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E" w:rsidRPr="00036270" w:rsidRDefault="00C617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E86056" w:rsidRPr="00036270">
        <w:rPr>
          <w:rFonts w:ascii="Times New Roman" w:hAnsi="Times New Roman" w:cs="Times New Roman"/>
          <w:b/>
          <w:sz w:val="24"/>
          <w:szCs w:val="24"/>
        </w:rPr>
        <w:t>Questions for Chapter 7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Describe the 10 examples of growing / evolving culture in the United States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Medicine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Cultural </w:t>
      </w:r>
      <w:r w:rsidR="0052288E">
        <w:rPr>
          <w:rFonts w:ascii="Times New Roman" w:hAnsi="Times New Roman" w:cs="Times New Roman"/>
          <w:sz w:val="24"/>
          <w:szCs w:val="24"/>
        </w:rPr>
        <w:t>Aspirations</w:t>
      </w:r>
    </w:p>
    <w:p w:rsidR="00620F00" w:rsidRPr="00B512D5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0F00" w:rsidRPr="00B512D5">
        <w:rPr>
          <w:rFonts w:ascii="Times New Roman" w:hAnsi="Times New Roman" w:cs="Times New Roman"/>
          <w:sz w:val="24"/>
          <w:szCs w:val="24"/>
        </w:rPr>
        <w:t>eligion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620F00" w:rsidRPr="0052288E" w:rsidRDefault="00620F00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Horse Racing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740E81" w:rsidRDefault="00740E81" w:rsidP="0074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6056" w:rsidRPr="00B512D5" w:rsidRDefault="00E86056" w:rsidP="00E8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Jefferson’s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3.10)</w:t>
      </w:r>
    </w:p>
    <w:p w:rsidR="00E86056" w:rsidRPr="00B512D5" w:rsidRDefault="00E86056" w:rsidP="00E86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was Jefferson attempting with his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address? </w:t>
      </w:r>
    </w:p>
    <w:p w:rsidR="00740E81" w:rsidRDefault="00740E81" w:rsidP="0074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288E">
        <w:rPr>
          <w:rFonts w:ascii="Times New Roman" w:hAnsi="Times New Roman" w:cs="Times New Roman"/>
          <w:sz w:val="24"/>
          <w:szCs w:val="24"/>
        </w:rPr>
        <w:t>main</w:t>
      </w:r>
      <w:r w:rsidRPr="00B512D5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52288E">
        <w:rPr>
          <w:rFonts w:ascii="Times New Roman" w:hAnsi="Times New Roman" w:cs="Times New Roman"/>
          <w:sz w:val="24"/>
          <w:szCs w:val="24"/>
        </w:rPr>
        <w:t>politics in the Jefferson presidency:</w:t>
      </w:r>
      <w:r w:rsidR="00E86056" w:rsidRPr="00B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Public Image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Federal Budget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Tripoli Pirates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 v Madison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Louisiana Purchase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Louis and Clark</w:t>
      </w:r>
    </w:p>
    <w:p w:rsidR="00CC5AF2" w:rsidRPr="00B512D5" w:rsidRDefault="00CC5AF2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Embargos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CC5AF2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CC5AF2" w:rsidRDefault="00CC5AF2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C5AF2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41298B" w:rsidRPr="00B512D5" w:rsidRDefault="0041298B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Do a case brief on Marbury v Madison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3.11)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Burr conspiracy and the Hamilton / Burr controversy. What was the result?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problems/policies of presidency of Thomas Jefferson: Conflict on the seas, Impressment, the embargos, the American Indian problem.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Tecumseh and the Prophet and how did they effect the development of the United States?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War Hawks and what did they want?</w:t>
      </w:r>
    </w:p>
    <w:p w:rsidR="00BA1193" w:rsidRPr="00BA1193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</w:t>
      </w:r>
      <w:r w:rsidRPr="00BA1193">
        <w:rPr>
          <w:rFonts w:ascii="Times New Roman" w:hAnsi="Times New Roman" w:cs="Times New Roman"/>
          <w:sz w:val="24"/>
          <w:szCs w:val="24"/>
        </w:rPr>
        <w:t xml:space="preserve"> reasons Madison asked Congress for a Declaration of war</w:t>
      </w:r>
      <w:r>
        <w:rPr>
          <w:rFonts w:ascii="Times New Roman" w:hAnsi="Times New Roman" w:cs="Times New Roman"/>
          <w:sz w:val="24"/>
          <w:szCs w:val="24"/>
        </w:rPr>
        <w:t xml:space="preserve"> against Britain</w:t>
      </w:r>
      <w:r w:rsidRPr="00BA1193">
        <w:rPr>
          <w:rFonts w:ascii="Times New Roman" w:hAnsi="Times New Roman" w:cs="Times New Roman"/>
          <w:sz w:val="24"/>
          <w:szCs w:val="24"/>
        </w:rPr>
        <w:t xml:space="preserve"> </w:t>
      </w:r>
      <w:r w:rsidRPr="00BA1193">
        <w:rPr>
          <w:rFonts w:ascii="Times New Roman" w:hAnsi="Times New Roman" w:cs="Times New Roman"/>
          <w:b/>
          <w:sz w:val="24"/>
          <w:szCs w:val="24"/>
        </w:rPr>
        <w:t>(doc 4.7)</w:t>
      </w:r>
    </w:p>
    <w:p w:rsidR="00BA1193" w:rsidRDefault="00BA1193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battles of War of 1812.</w:t>
      </w:r>
    </w:p>
    <w:p w:rsidR="00F9796A" w:rsidRPr="00737E86" w:rsidRDefault="00F9796A" w:rsidP="00F9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Battle of Horseshoe Bend?</w:t>
      </w:r>
    </w:p>
    <w:p w:rsidR="00BA1193" w:rsidRPr="00B512D5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Hartford Convention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4.8)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are the 9 complaints of the convention?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b. What are their 4 demands?</w:t>
      </w:r>
    </w:p>
    <w:p w:rsidR="005B75EE" w:rsidRPr="00B512D5" w:rsidRDefault="00B512D5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Four main results </w:t>
      </w:r>
      <w:r w:rsidR="005B75EE" w:rsidRPr="00B512D5">
        <w:rPr>
          <w:rFonts w:ascii="Times New Roman" w:hAnsi="Times New Roman" w:cs="Times New Roman"/>
          <w:sz w:val="24"/>
          <w:szCs w:val="24"/>
        </w:rPr>
        <w:t>of the War of 1812</w:t>
      </w:r>
    </w:p>
    <w:sectPr w:rsidR="005B75EE" w:rsidRPr="00B512D5" w:rsidSect="007E5275">
      <w:type w:val="continuous"/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3D6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E"/>
    <w:rsid w:val="00036270"/>
    <w:rsid w:val="0024172A"/>
    <w:rsid w:val="0041298B"/>
    <w:rsid w:val="0052288E"/>
    <w:rsid w:val="00592C6C"/>
    <w:rsid w:val="005B75EE"/>
    <w:rsid w:val="00620F00"/>
    <w:rsid w:val="00684DF8"/>
    <w:rsid w:val="00740E81"/>
    <w:rsid w:val="00776B3D"/>
    <w:rsid w:val="007E5275"/>
    <w:rsid w:val="008A228D"/>
    <w:rsid w:val="0094745B"/>
    <w:rsid w:val="009E1062"/>
    <w:rsid w:val="00A779E4"/>
    <w:rsid w:val="00B512D5"/>
    <w:rsid w:val="00BA1193"/>
    <w:rsid w:val="00C10029"/>
    <w:rsid w:val="00C61790"/>
    <w:rsid w:val="00CC5AF2"/>
    <w:rsid w:val="00E54D1F"/>
    <w:rsid w:val="00E86056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9A3E-00F9-4C8F-928F-29E67E8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3982CE53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2018-10-15T19:15:00Z</cp:lastPrinted>
  <dcterms:created xsi:type="dcterms:W3CDTF">2020-10-27T14:23:00Z</dcterms:created>
  <dcterms:modified xsi:type="dcterms:W3CDTF">2020-10-27T14:23:00Z</dcterms:modified>
</cp:coreProperties>
</file>