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5" w:rsidRPr="00B1236F" w:rsidRDefault="00260BC7" w:rsidP="004709E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2879A5" w:rsidRPr="00B1236F">
        <w:rPr>
          <w:rFonts w:ascii="Times New Roman" w:hAnsi="Times New Roman" w:cs="Times New Roman"/>
          <w:b/>
          <w:sz w:val="24"/>
          <w:szCs w:val="24"/>
        </w:rPr>
        <w:t>Questions for Chapter 14</w:t>
      </w:r>
      <w:r w:rsidR="00A81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were the reasons for Southern Secession 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Declaration of Independence: “right of the people to alter or abolish it…”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Articles of Confederation: ”that each state retain its sovereignty”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Treaty Ending the Revolutionary War: “South Carolina… to be free, sovereign, and independent”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The Constitution was a compact between the states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Violation of Article IV section 2 par 3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Lincoln’s election was geographical and he threatens the southern way of life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Which states seceded and joined the Confederacy?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did Abraham believe regarding slavery and union?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last attempt at compromise? Why did it fail?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at Ft. Sumter?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in Maryland, Kentucky, Missouri, and Virginia?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first battle of the Civil War?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Why did Robert E Lee invade the north in the Battle of Antietam? What was the result?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was the reason for, and what was the result of the Emancipation Proclamation? </w:t>
      </w:r>
      <w:bookmarkStart w:id="0" w:name="_GoBack"/>
      <w:bookmarkEnd w:id="0"/>
    </w:p>
    <w:p w:rsidR="0094641D" w:rsidRPr="00B1236F" w:rsidRDefault="0094641D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did the North plan to win the War?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Why did the </w:t>
      </w:r>
      <w:r w:rsidR="0094641D" w:rsidRPr="00B1236F">
        <w:rPr>
          <w:rFonts w:ascii="Times New Roman" w:hAnsi="Times New Roman" w:cs="Times New Roman"/>
          <w:sz w:val="24"/>
          <w:szCs w:val="24"/>
        </w:rPr>
        <w:t>North win the War</w:t>
      </w:r>
      <w:r w:rsidRPr="00B1236F">
        <w:rPr>
          <w:rFonts w:ascii="Times New Roman" w:hAnsi="Times New Roman" w:cs="Times New Roman"/>
          <w:sz w:val="24"/>
          <w:szCs w:val="24"/>
        </w:rPr>
        <w:t>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were southern communities affected by the war?</w:t>
      </w:r>
    </w:p>
    <w:p w:rsidR="002879A5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was the northern communities affected by the war?</w:t>
      </w:r>
    </w:p>
    <w:p w:rsidR="00E870B7" w:rsidRPr="00E870B7" w:rsidRDefault="00E870B7" w:rsidP="00E870B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0B7">
        <w:rPr>
          <w:rFonts w:ascii="Times New Roman" w:hAnsi="Times New Roman" w:cs="Times New Roman"/>
          <w:sz w:val="24"/>
          <w:szCs w:val="24"/>
        </w:rPr>
        <w:t>14b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baseball spread throughout the US?</w:t>
      </w:r>
      <w:r w:rsidRPr="00E8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Who led the US Sanitary commission?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Who founded the National Woman’s Loyal League?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in New York after the conscription Act was passed in March of 1863?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Why was the 54</w:t>
      </w:r>
      <w:r w:rsidRPr="00B123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236F">
        <w:rPr>
          <w:rFonts w:ascii="Times New Roman" w:hAnsi="Times New Roman" w:cs="Times New Roman"/>
          <w:sz w:val="24"/>
          <w:szCs w:val="24"/>
        </w:rPr>
        <w:t xml:space="preserve"> Massachusetts so important to the northern war effort?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were the hospitals like during the Civil War? Who was Saw-Bones?</w:t>
      </w:r>
    </w:p>
    <w:p w:rsidR="00A10338" w:rsidRPr="00B1236F" w:rsidRDefault="00A10338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role of the woman in the war? Who was Clara Barton?</w:t>
      </w:r>
    </w:p>
    <w:p w:rsidR="002879A5" w:rsidRPr="00A81AE2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AE2">
        <w:rPr>
          <w:rFonts w:ascii="Times New Roman" w:hAnsi="Times New Roman" w:cs="Times New Roman"/>
          <w:sz w:val="24"/>
          <w:szCs w:val="24"/>
        </w:rPr>
        <w:t>What happened at the Battle of Gettysburg?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AE2">
        <w:rPr>
          <w:rFonts w:ascii="Times New Roman" w:hAnsi="Times New Roman" w:cs="Times New Roman"/>
          <w:sz w:val="24"/>
          <w:szCs w:val="24"/>
        </w:rPr>
        <w:t xml:space="preserve">What was important about Abraham Lincoln’s Gettysburg Address? </w:t>
      </w:r>
      <w:r w:rsidRPr="00A81AE2">
        <w:rPr>
          <w:rFonts w:ascii="Times New Roman" w:hAnsi="Times New Roman" w:cs="Times New Roman"/>
          <w:b/>
          <w:sz w:val="24"/>
          <w:szCs w:val="24"/>
        </w:rPr>
        <w:t>(doc 7.7)</w:t>
      </w:r>
      <w:r w:rsidR="00A81AE2" w:rsidRPr="00A8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Lincoln’s hope for America</w:t>
      </w:r>
      <w:r w:rsidR="003F5A12">
        <w:rPr>
          <w:rFonts w:ascii="Times New Roman" w:hAnsi="Times New Roman" w:cs="Times New Roman"/>
          <w:sz w:val="24"/>
          <w:szCs w:val="24"/>
        </w:rPr>
        <w:t xml:space="preserve"> as expressed in his 2</w:t>
      </w:r>
      <w:r w:rsidR="003F5A12" w:rsidRPr="003F5A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F5A12">
        <w:rPr>
          <w:rFonts w:ascii="Times New Roman" w:hAnsi="Times New Roman" w:cs="Times New Roman"/>
          <w:sz w:val="24"/>
          <w:szCs w:val="24"/>
        </w:rPr>
        <w:t xml:space="preserve"> inaugural address</w:t>
      </w:r>
      <w:r w:rsidRPr="00B1236F">
        <w:rPr>
          <w:rFonts w:ascii="Times New Roman" w:hAnsi="Times New Roman" w:cs="Times New Roman"/>
          <w:sz w:val="24"/>
          <w:szCs w:val="24"/>
        </w:rPr>
        <w:t>?</w:t>
      </w:r>
      <w:r w:rsidRPr="00B1236F">
        <w:rPr>
          <w:rFonts w:ascii="Times New Roman" w:hAnsi="Times New Roman" w:cs="Times New Roman"/>
          <w:b/>
          <w:sz w:val="24"/>
          <w:szCs w:val="24"/>
        </w:rPr>
        <w:t xml:space="preserve"> (doc 7.8)</w:t>
      </w:r>
    </w:p>
    <w:p w:rsidR="00C51DD8" w:rsidRPr="00B1236F" w:rsidRDefault="00C51DD8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were the casualties in the Civil War?</w:t>
      </w:r>
    </w:p>
    <w:p w:rsidR="00CC5B8F" w:rsidRPr="00B1236F" w:rsidRDefault="00CC5B8F" w:rsidP="00A81AE2">
      <w:pPr>
        <w:spacing w:after="0" w:line="240" w:lineRule="auto"/>
        <w:contextualSpacing/>
        <w:rPr>
          <w:sz w:val="24"/>
          <w:szCs w:val="24"/>
        </w:rPr>
      </w:pPr>
    </w:p>
    <w:sectPr w:rsidR="00CC5B8F" w:rsidRPr="00B1236F" w:rsidSect="00287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E74"/>
    <w:multiLevelType w:val="hybridMultilevel"/>
    <w:tmpl w:val="48FC72A6"/>
    <w:lvl w:ilvl="0" w:tplc="DC903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A5"/>
    <w:rsid w:val="00147EF7"/>
    <w:rsid w:val="00215EAF"/>
    <w:rsid w:val="00260BC7"/>
    <w:rsid w:val="002833DF"/>
    <w:rsid w:val="002879A5"/>
    <w:rsid w:val="002B7F26"/>
    <w:rsid w:val="003F5A12"/>
    <w:rsid w:val="004035CC"/>
    <w:rsid w:val="004709E6"/>
    <w:rsid w:val="00517EFD"/>
    <w:rsid w:val="006608FC"/>
    <w:rsid w:val="00744AE6"/>
    <w:rsid w:val="00805798"/>
    <w:rsid w:val="00942288"/>
    <w:rsid w:val="0094641D"/>
    <w:rsid w:val="00A10338"/>
    <w:rsid w:val="00A11BEC"/>
    <w:rsid w:val="00A81AE2"/>
    <w:rsid w:val="00B1236F"/>
    <w:rsid w:val="00C51DD8"/>
    <w:rsid w:val="00CC5B8F"/>
    <w:rsid w:val="00E870B7"/>
    <w:rsid w:val="00E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38116094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2018-01-26T21:15:00Z</cp:lastPrinted>
  <dcterms:created xsi:type="dcterms:W3CDTF">2021-02-03T19:04:00Z</dcterms:created>
  <dcterms:modified xsi:type="dcterms:W3CDTF">2021-02-03T19:04:00Z</dcterms:modified>
</cp:coreProperties>
</file>