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FA" w:rsidRPr="00B60968" w:rsidRDefault="002D400E" w:rsidP="00B60968">
      <w:pPr>
        <w:pStyle w:val="Heading3"/>
        <w:spacing w:before="0"/>
      </w:pPr>
      <w:bookmarkStart w:id="0" w:name="_GoBack"/>
      <w:bookmarkEnd w:id="0"/>
      <w:r>
        <w:t>ABC’S / KINDER</w:t>
      </w:r>
    </w:p>
    <w:p w:rsidR="0045779C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Personal Bible Large Print (KJV)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45779C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Mead Primary Journal Grades K-2</w:t>
      </w:r>
    </w:p>
    <w:p w:rsidR="0045779C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Yellow Folders with Pockets (Spanish Class)</w:t>
      </w:r>
    </w:p>
    <w:p w:rsidR="0045779C" w:rsidRPr="00426CFA" w:rsidRDefault="00957A6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2 </w:t>
      </w:r>
      <w:r w:rsidR="00391282" w:rsidRPr="00426CFA">
        <w:rPr>
          <w:sz w:val="14"/>
          <w:szCs w:val="14"/>
        </w:rPr>
        <w:t>Blue Folders with Pockets (Classroom)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Red Folder  (Music Class)</w:t>
      </w:r>
    </w:p>
    <w:p w:rsidR="0045779C" w:rsidRPr="00426CFA" w:rsidRDefault="00957A6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r w:rsidR="00391282" w:rsidRPr="00426CFA">
        <w:rPr>
          <w:sz w:val="14"/>
          <w:szCs w:val="14"/>
        </w:rPr>
        <w:t>Large</w:t>
      </w:r>
      <w:r w:rsidRPr="00426CFA">
        <w:rPr>
          <w:sz w:val="14"/>
          <w:szCs w:val="14"/>
        </w:rPr>
        <w:t xml:space="preserve"> bottle school glue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Large Glue Stick or 2 Small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#2 Pencils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Jumbo size pencils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Erasers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12” Ruler</w:t>
      </w:r>
    </w:p>
    <w:p w:rsidR="00391282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School Box (pencil box with name on it)</w:t>
      </w:r>
    </w:p>
    <w:p w:rsidR="0045779C" w:rsidRPr="00426CFA" w:rsidRDefault="0039128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boxes of 24</w:t>
      </w:r>
      <w:r w:rsidR="00957A62" w:rsidRPr="00426CFA">
        <w:rPr>
          <w:sz w:val="14"/>
          <w:szCs w:val="14"/>
        </w:rPr>
        <w:t xml:space="preserve"> </w:t>
      </w:r>
      <w:r w:rsidRPr="00426CFA">
        <w:rPr>
          <w:sz w:val="14"/>
          <w:szCs w:val="14"/>
        </w:rPr>
        <w:t xml:space="preserve">Crayola </w:t>
      </w:r>
      <w:r w:rsidR="00957A62" w:rsidRPr="00426CFA">
        <w:rPr>
          <w:sz w:val="14"/>
          <w:szCs w:val="14"/>
        </w:rPr>
        <w:t>crayons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 of 8 Crayola Washable Markers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Blunt-nosed Scissors</w:t>
      </w:r>
    </w:p>
    <w:p w:rsidR="0045779C" w:rsidRPr="00426CFA" w:rsidRDefault="00957A6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water color paint set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24 sheet White thick Drawing Paper  9” X 12”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Black Construction Paper Pad (thick)</w:t>
      </w:r>
    </w:p>
    <w:p w:rsidR="006C768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Pkg</w:t>
      </w:r>
      <w:proofErr w:type="spellEnd"/>
      <w:r w:rsidRPr="00426CFA">
        <w:rPr>
          <w:sz w:val="14"/>
          <w:szCs w:val="14"/>
        </w:rPr>
        <w:t xml:space="preserve"> White Copy Paper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Child’s Art Canvas Apron </w:t>
      </w:r>
    </w:p>
    <w:p w:rsidR="002D400E" w:rsidRPr="00426CFA" w:rsidRDefault="00BD7F1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 xml:space="preserve">1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 xml:space="preserve"> of 4 Small Art Canvas 6” X 6</w:t>
      </w:r>
      <w:r w:rsidR="002D400E" w:rsidRPr="00426CFA">
        <w:rPr>
          <w:sz w:val="14"/>
          <w:szCs w:val="14"/>
        </w:rPr>
        <w:t>”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Medium Art Canvas 8” X 10”</w:t>
      </w:r>
    </w:p>
    <w:p w:rsidR="0045779C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3</w:t>
      </w:r>
      <w:r w:rsidR="00957A62" w:rsidRPr="00426CFA">
        <w:rPr>
          <w:sz w:val="14"/>
          <w:szCs w:val="14"/>
        </w:rPr>
        <w:t xml:space="preserve"> large box facial tissue (do not label)</w:t>
      </w:r>
    </w:p>
    <w:p w:rsidR="0045779C" w:rsidRPr="00426CFA" w:rsidRDefault="00957A62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box gallon-sized zipper bags 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quart –sized zipper bags</w:t>
      </w:r>
    </w:p>
    <w:p w:rsidR="00391282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Roll Paper Towel</w:t>
      </w:r>
    </w:p>
    <w:p w:rsidR="002D400E" w:rsidRPr="00426CFA" w:rsidRDefault="002D400E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Hand Soap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Uniform School Polo (with logo) sold at School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Backpack (plain or with Christian logos) with name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T-Shirt (sold at School)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Black basketball short (knee length)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Sports Knee Pads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Winter Black P.E. Sweatpants and Black hoodie (no logos or designs)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P.E. tennis shoes with Velcro closure</w:t>
      </w:r>
      <w:r w:rsidR="00123DD1">
        <w:rPr>
          <w:sz w:val="14"/>
          <w:szCs w:val="14"/>
        </w:rPr>
        <w:t xml:space="preserve"> if possible</w:t>
      </w:r>
    </w:p>
    <w:p w:rsidR="00F81476" w:rsidRPr="00426CFA" w:rsidRDefault="00F81476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P.E. School bag (Sold at School)</w:t>
      </w:r>
    </w:p>
    <w:p w:rsidR="00F81476" w:rsidRDefault="00F81476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Complete c</w:t>
      </w:r>
      <w:r w:rsidR="001D73BB" w:rsidRPr="00426CFA">
        <w:rPr>
          <w:sz w:val="14"/>
          <w:szCs w:val="14"/>
        </w:rPr>
        <w:t>hange of clothes in backpack</w:t>
      </w:r>
    </w:p>
    <w:p w:rsidR="00426CFA" w:rsidRDefault="00426CFA" w:rsidP="00426CFA">
      <w:pPr>
        <w:rPr>
          <w:sz w:val="14"/>
          <w:szCs w:val="14"/>
        </w:rPr>
      </w:pPr>
    </w:p>
    <w:p w:rsidR="00426CFA" w:rsidRDefault="00426CFA" w:rsidP="00426CFA">
      <w:pPr>
        <w:rPr>
          <w:sz w:val="14"/>
          <w:szCs w:val="14"/>
        </w:rPr>
      </w:pPr>
    </w:p>
    <w:p w:rsidR="00426CFA" w:rsidRDefault="00426CFA" w:rsidP="00426CFA">
      <w:pPr>
        <w:rPr>
          <w:sz w:val="14"/>
          <w:szCs w:val="14"/>
        </w:rPr>
      </w:pPr>
    </w:p>
    <w:p w:rsidR="00426CFA" w:rsidRPr="00426CFA" w:rsidRDefault="00426CFA" w:rsidP="00426CFA">
      <w:pPr>
        <w:rPr>
          <w:sz w:val="14"/>
          <w:szCs w:val="14"/>
        </w:rPr>
      </w:pPr>
    </w:p>
    <w:p w:rsidR="00426CFA" w:rsidRPr="00B60968" w:rsidRDefault="00F81476" w:rsidP="00B60968">
      <w:pPr>
        <w:pStyle w:val="Heading3"/>
      </w:pPr>
      <w:r>
        <w:lastRenderedPageBreak/>
        <w:t>LEVEL</w:t>
      </w:r>
      <w:r w:rsidR="00957A62">
        <w:t xml:space="preserve"> 1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Personal Bible Large Print (KJV)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Mead Primary Journal Grades K-2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Yellow Folders with Pockets (Spanish Class)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Blue Folders with Pockets (Classroom)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Red Folder  (Music Class)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Large bottle school glue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Large Glue Stick or 2 Small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#2 Pencils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Jumbo size pencils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Erasers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12” Ruler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School Box (pencil box with name on it)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boxes of 24 Crayola crayons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 of 8 Crayola Washable Markers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Blunt-nosed Scissors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water color paint set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24 sheet White thick Drawing Paper  9” X 12”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Black Construction Paper Pad (thick)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Pkg</w:t>
      </w:r>
      <w:proofErr w:type="spellEnd"/>
      <w:r w:rsidRPr="00426CFA">
        <w:rPr>
          <w:sz w:val="14"/>
          <w:szCs w:val="14"/>
        </w:rPr>
        <w:t xml:space="preserve"> White Copy Paper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Child’s Art Canvas Apron </w:t>
      </w:r>
    </w:p>
    <w:p w:rsidR="00BD7F12" w:rsidRPr="00BD7F12" w:rsidRDefault="00BD7F12" w:rsidP="00BD7F1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 xml:space="preserve">1 </w:t>
      </w:r>
      <w:proofErr w:type="spellStart"/>
      <w:r>
        <w:rPr>
          <w:sz w:val="14"/>
          <w:szCs w:val="14"/>
        </w:rPr>
        <w:t>Pk</w:t>
      </w:r>
      <w:proofErr w:type="spellEnd"/>
      <w:r>
        <w:rPr>
          <w:sz w:val="14"/>
          <w:szCs w:val="14"/>
        </w:rPr>
        <w:t xml:space="preserve"> of 4 Small Art Canvas 6” X 6</w:t>
      </w:r>
      <w:r w:rsidRPr="00426CFA">
        <w:rPr>
          <w:sz w:val="14"/>
          <w:szCs w:val="14"/>
        </w:rPr>
        <w:t>”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Medium Art Canvas 8” X 10”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3 large box facial tissue (do not label)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box gallon-sized zipper bags 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quart –sized zipper bags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Roll Paper Towel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Hand Soap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Uniform School Polo (with logo) sold at School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Backpack (plain or with Christian logos) with name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T-Shirt (sold at School)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Black basketball short (knee length)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Sports Knee Pads</w:t>
      </w:r>
    </w:p>
    <w:p w:rsidR="001D73BB" w:rsidRPr="00123DD1" w:rsidRDefault="001D73BB" w:rsidP="00123DD1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Winter Black P.E. Sweatpants and Black hoodie (no logos or designs)</w:t>
      </w:r>
    </w:p>
    <w:p w:rsidR="001D73BB" w:rsidRPr="00426CFA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P.E. School bag (Sold at School)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1D73BB" w:rsidRDefault="001D73BB" w:rsidP="001D73BB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Complete change of clothes in backpack</w:t>
      </w:r>
    </w:p>
    <w:p w:rsidR="00B60968" w:rsidRDefault="00B60968" w:rsidP="001F7ECD">
      <w:pPr>
        <w:pStyle w:val="ListParagraph"/>
        <w:numPr>
          <w:ilvl w:val="0"/>
          <w:numId w:val="0"/>
        </w:numPr>
        <w:ind w:left="360"/>
        <w:rPr>
          <w:sz w:val="14"/>
          <w:szCs w:val="14"/>
        </w:rPr>
      </w:pPr>
    </w:p>
    <w:p w:rsidR="00426CFA" w:rsidRDefault="00426CFA" w:rsidP="00426CFA">
      <w:pPr>
        <w:rPr>
          <w:sz w:val="14"/>
          <w:szCs w:val="14"/>
        </w:rPr>
      </w:pPr>
    </w:p>
    <w:p w:rsidR="00426CFA" w:rsidRDefault="00426CFA" w:rsidP="00426CFA">
      <w:pPr>
        <w:rPr>
          <w:sz w:val="14"/>
          <w:szCs w:val="14"/>
        </w:rPr>
      </w:pPr>
    </w:p>
    <w:p w:rsidR="00426CFA" w:rsidRDefault="00426CFA" w:rsidP="00426CFA">
      <w:pPr>
        <w:rPr>
          <w:sz w:val="14"/>
          <w:szCs w:val="14"/>
        </w:rPr>
      </w:pPr>
    </w:p>
    <w:p w:rsidR="00426CFA" w:rsidRPr="00426CFA" w:rsidRDefault="00426CFA" w:rsidP="00426CFA">
      <w:pPr>
        <w:rPr>
          <w:sz w:val="14"/>
          <w:szCs w:val="14"/>
        </w:rPr>
      </w:pPr>
    </w:p>
    <w:p w:rsidR="00426CFA" w:rsidRPr="00A97078" w:rsidRDefault="00391282" w:rsidP="00A97078">
      <w:pPr>
        <w:pStyle w:val="Heading3"/>
      </w:pPr>
      <w:r>
        <w:lastRenderedPageBreak/>
        <w:t>LEVEL</w:t>
      </w:r>
      <w:r w:rsidR="00957A62">
        <w:t xml:space="preserve"> 2</w:t>
      </w:r>
      <w:r>
        <w:t>-</w:t>
      </w:r>
      <w:r w:rsidR="00B60968">
        <w:t>3</w:t>
      </w:r>
      <w:r w:rsidR="001269C2">
        <w:t>RD</w:t>
      </w:r>
    </w:p>
    <w:p w:rsidR="0045779C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Personal Bible Large Print (KJV)</w:t>
      </w:r>
      <w:r w:rsidR="00114FAF" w:rsidRPr="00426CFA">
        <w:rPr>
          <w:b/>
          <w:sz w:val="14"/>
          <w:szCs w:val="14"/>
        </w:rPr>
        <w:t xml:space="preserve"> *</w:t>
      </w:r>
    </w:p>
    <w:p w:rsidR="0045779C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Mead Primary Journal Grades k-2</w:t>
      </w:r>
    </w:p>
    <w:p w:rsidR="0045779C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3 </w:t>
      </w:r>
      <w:proofErr w:type="spellStart"/>
      <w:r w:rsidR="001269C2">
        <w:rPr>
          <w:sz w:val="14"/>
          <w:szCs w:val="14"/>
        </w:rPr>
        <w:t>Wirebound</w:t>
      </w:r>
      <w:proofErr w:type="spellEnd"/>
      <w:r w:rsidR="001269C2">
        <w:rPr>
          <w:sz w:val="14"/>
          <w:szCs w:val="14"/>
        </w:rPr>
        <w:t xml:space="preserve"> Notebook, Wide ruled</w:t>
      </w:r>
    </w:p>
    <w:p w:rsidR="0045779C" w:rsidRPr="00426CFA" w:rsidRDefault="001269C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2</w:t>
      </w:r>
      <w:r w:rsidR="00957A62" w:rsidRPr="00426CFA">
        <w:rPr>
          <w:sz w:val="14"/>
          <w:szCs w:val="14"/>
        </w:rPr>
        <w:t xml:space="preserve"> </w:t>
      </w:r>
      <w:r w:rsidR="000E3460" w:rsidRPr="00426CFA">
        <w:rPr>
          <w:sz w:val="14"/>
          <w:szCs w:val="14"/>
        </w:rPr>
        <w:t>Yellow Plastic Folder with pockets and 3 prongs (Spanish</w:t>
      </w:r>
      <w:r>
        <w:rPr>
          <w:sz w:val="14"/>
          <w:szCs w:val="14"/>
        </w:rPr>
        <w:t>/Art</w:t>
      </w:r>
      <w:r w:rsidR="000E3460" w:rsidRPr="00426CFA">
        <w:rPr>
          <w:sz w:val="14"/>
          <w:szCs w:val="14"/>
        </w:rPr>
        <w:t xml:space="preserve"> Class)</w:t>
      </w:r>
    </w:p>
    <w:p w:rsidR="0045779C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Blue Plastic Folders with pockets and 3 prongs (Homework/Science)</w:t>
      </w:r>
    </w:p>
    <w:p w:rsidR="000E3460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3 Red Plastic Folders with pockets and 3 prongs (Music/Reading/English/Grammar)</w:t>
      </w:r>
    </w:p>
    <w:p w:rsidR="000E3460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Green Plastic Folder with pockets and 3 prongs (Social Studies)</w:t>
      </w:r>
    </w:p>
    <w:p w:rsidR="0045779C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Purple Plastic Folder with pockets and 3 prongs (Bible)</w:t>
      </w:r>
    </w:p>
    <w:p w:rsidR="000E3460" w:rsidRPr="00426CFA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Headset with microphone for computer</w:t>
      </w:r>
      <w:r w:rsidR="00114FAF" w:rsidRPr="00426CFA">
        <w:rPr>
          <w:sz w:val="14"/>
          <w:szCs w:val="14"/>
        </w:rPr>
        <w:t xml:space="preserve"> </w:t>
      </w:r>
      <w:r w:rsidR="00114FAF" w:rsidRPr="00426CFA">
        <w:rPr>
          <w:b/>
          <w:sz w:val="14"/>
          <w:szCs w:val="14"/>
        </w:rPr>
        <w:t>*</w:t>
      </w:r>
    </w:p>
    <w:p w:rsidR="0045779C" w:rsidRPr="00426CFA" w:rsidRDefault="001269C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4</w:t>
      </w:r>
      <w:r w:rsidR="000E3460" w:rsidRPr="00426CFA">
        <w:rPr>
          <w:sz w:val="14"/>
          <w:szCs w:val="14"/>
        </w:rPr>
        <w:t xml:space="preserve"> Large Glue Sticks</w:t>
      </w:r>
    </w:p>
    <w:p w:rsidR="0045779C" w:rsidRDefault="000E3460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2 </w:t>
      </w:r>
      <w:proofErr w:type="spellStart"/>
      <w:r w:rsidRPr="00426CFA">
        <w:rPr>
          <w:sz w:val="14"/>
          <w:szCs w:val="14"/>
        </w:rPr>
        <w:t>Pkg</w:t>
      </w:r>
      <w:proofErr w:type="spellEnd"/>
      <w:r w:rsidRPr="00426CFA">
        <w:rPr>
          <w:sz w:val="14"/>
          <w:szCs w:val="14"/>
        </w:rPr>
        <w:t xml:space="preserve"> # 2 Pencils (Recommended: Ticonderoga brand)</w:t>
      </w:r>
    </w:p>
    <w:p w:rsidR="001269C2" w:rsidRDefault="001269C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4 Erasers</w:t>
      </w:r>
    </w:p>
    <w:p w:rsidR="001269C2" w:rsidRPr="00426CFA" w:rsidRDefault="001269C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Sax Genuine Canvas Panel, White, 8” X 10” (</w:t>
      </w:r>
      <w:proofErr w:type="spellStart"/>
      <w:r>
        <w:rPr>
          <w:sz w:val="14"/>
          <w:szCs w:val="14"/>
        </w:rPr>
        <w:t>Walmart</w:t>
      </w:r>
      <w:proofErr w:type="spellEnd"/>
      <w:r>
        <w:rPr>
          <w:sz w:val="14"/>
          <w:szCs w:val="14"/>
        </w:rPr>
        <w:t>)</w:t>
      </w:r>
    </w:p>
    <w:p w:rsidR="00285495" w:rsidRPr="00426CFA" w:rsidRDefault="00285495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Pacon</w:t>
      </w:r>
      <w:proofErr w:type="spellEnd"/>
      <w:r w:rsidRPr="00426CFA">
        <w:rPr>
          <w:sz w:val="14"/>
          <w:szCs w:val="14"/>
        </w:rPr>
        <w:t xml:space="preserve"> </w:t>
      </w:r>
      <w:proofErr w:type="spellStart"/>
      <w:r w:rsidRPr="00426CFA">
        <w:rPr>
          <w:sz w:val="14"/>
          <w:szCs w:val="14"/>
        </w:rPr>
        <w:t>SunWorks</w:t>
      </w:r>
      <w:proofErr w:type="spellEnd"/>
      <w:r w:rsidRPr="00426CFA">
        <w:rPr>
          <w:sz w:val="14"/>
          <w:szCs w:val="14"/>
        </w:rPr>
        <w:t xml:space="preserve"> Smart-Stack Construction Paper, 9” X 12” 11 Colors, heavyweight</w:t>
      </w:r>
    </w:p>
    <w:p w:rsidR="00285495" w:rsidRPr="00426CFA" w:rsidRDefault="00285495" w:rsidP="00285495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Child’s Art Canvas Apron </w:t>
      </w:r>
      <w:r w:rsidR="001269C2">
        <w:rPr>
          <w:sz w:val="14"/>
          <w:szCs w:val="14"/>
        </w:rPr>
        <w:t>(taller students might need Adult size)</w:t>
      </w:r>
    </w:p>
    <w:p w:rsidR="0045779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Canson</w:t>
      </w:r>
      <w:proofErr w:type="spellEnd"/>
      <w:r w:rsidRPr="00426CFA">
        <w:rPr>
          <w:sz w:val="14"/>
          <w:szCs w:val="14"/>
        </w:rPr>
        <w:t xml:space="preserve"> XL Watercolor Pad, 9” X 12” Drawing Pad Heavyweight</w:t>
      </w:r>
    </w:p>
    <w:p w:rsidR="0045779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School box (pencil box) with name on it</w:t>
      </w:r>
      <w:r w:rsidR="00957A62" w:rsidRPr="00426CFA">
        <w:rPr>
          <w:sz w:val="14"/>
          <w:szCs w:val="14"/>
        </w:rPr>
        <w:t xml:space="preserve"> </w:t>
      </w:r>
    </w:p>
    <w:p w:rsidR="0045779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of Crayola Washable Markers</w:t>
      </w:r>
    </w:p>
    <w:p w:rsidR="0045779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of 24 Crayola Crayons</w:t>
      </w:r>
    </w:p>
    <w:p w:rsidR="0045779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Prang Dixon Oval 16-Color Semi Moist Watercolor 16000</w:t>
      </w:r>
    </w:p>
    <w:p w:rsidR="006C768C" w:rsidRPr="00426CFA" w:rsidRDefault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r w:rsidR="006C768C" w:rsidRPr="00426CFA">
        <w:rPr>
          <w:sz w:val="14"/>
          <w:szCs w:val="14"/>
        </w:rPr>
        <w:t>Scissors (5 or 6 inches)</w:t>
      </w:r>
    </w:p>
    <w:p w:rsidR="006C768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12” Ruler (Combination inch and metric)</w:t>
      </w:r>
    </w:p>
    <w:p w:rsidR="006C768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Pkg</w:t>
      </w:r>
      <w:proofErr w:type="spellEnd"/>
      <w:r w:rsidRPr="00426CFA">
        <w:rPr>
          <w:sz w:val="14"/>
          <w:szCs w:val="14"/>
        </w:rPr>
        <w:t xml:space="preserve"> White Copy Paper</w:t>
      </w:r>
    </w:p>
    <w:p w:rsidR="0045779C" w:rsidRPr="00426CFA" w:rsidRDefault="001269C2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1</w:t>
      </w:r>
      <w:r w:rsidR="006C768C" w:rsidRPr="00426CFA">
        <w:rPr>
          <w:sz w:val="14"/>
          <w:szCs w:val="14"/>
        </w:rPr>
        <w:t xml:space="preserve"> Large Box of Kleenex </w:t>
      </w:r>
    </w:p>
    <w:p w:rsidR="006C768C" w:rsidRPr="00426CFA" w:rsidRDefault="006C768C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Hand Soap Bottles</w:t>
      </w:r>
    </w:p>
    <w:p w:rsidR="00114FAF" w:rsidRDefault="001269C2" w:rsidP="00114FAF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2 Box Gallon size Ziploc</w:t>
      </w:r>
      <w:r w:rsidR="001D73BB" w:rsidRPr="00426CFA">
        <w:rPr>
          <w:sz w:val="14"/>
          <w:szCs w:val="14"/>
        </w:rPr>
        <w:t xml:space="preserve"> Bags </w:t>
      </w:r>
    </w:p>
    <w:p w:rsidR="001269C2" w:rsidRPr="00426CFA" w:rsidRDefault="001269C2" w:rsidP="00114FAF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1 Box Sandwich size Ziploc Bags</w:t>
      </w:r>
    </w:p>
    <w:p w:rsidR="00114FAF" w:rsidRPr="00426CFA" w:rsidRDefault="00114FAF" w:rsidP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Uniform School Polo (with logo) sold at School  </w:t>
      </w:r>
      <w:r w:rsidRPr="00426CFA">
        <w:rPr>
          <w:b/>
          <w:sz w:val="14"/>
          <w:szCs w:val="14"/>
        </w:rPr>
        <w:t>*</w:t>
      </w:r>
    </w:p>
    <w:p w:rsidR="00114FAF" w:rsidRPr="00426CFA" w:rsidRDefault="00114FAF" w:rsidP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Backpack (plain or with Christian logos) with name</w:t>
      </w:r>
    </w:p>
    <w:p w:rsidR="00114FAF" w:rsidRPr="00426CFA" w:rsidRDefault="00114FAF" w:rsidP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T-Shirt (sold at School) </w:t>
      </w:r>
      <w:r w:rsidRPr="00426CFA">
        <w:rPr>
          <w:b/>
          <w:sz w:val="14"/>
          <w:szCs w:val="14"/>
        </w:rPr>
        <w:t>*</w:t>
      </w:r>
    </w:p>
    <w:p w:rsidR="00426CFA" w:rsidRPr="00426CFA" w:rsidRDefault="00114FAF" w:rsidP="00426CFA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Black basketball short (knee length) </w:t>
      </w:r>
      <w:r w:rsidRPr="00426CFA">
        <w:rPr>
          <w:b/>
          <w:sz w:val="14"/>
          <w:szCs w:val="14"/>
        </w:rPr>
        <w:t>*</w:t>
      </w:r>
    </w:p>
    <w:p w:rsidR="00114FAF" w:rsidRPr="00426CFA" w:rsidRDefault="00114FAF" w:rsidP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Sports Knee Pads</w:t>
      </w:r>
    </w:p>
    <w:p w:rsidR="00114FAF" w:rsidRPr="00426CFA" w:rsidRDefault="00114FAF" w:rsidP="00114FAF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Winter Black P.E. Sweatpants and Black hoodie (no logos or designs)</w:t>
      </w:r>
    </w:p>
    <w:p w:rsidR="0045779C" w:rsidRPr="001F7ECD" w:rsidRDefault="00114FAF" w:rsidP="001F7ECD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P.E. School bag (Sold at School) </w:t>
      </w:r>
      <w:r w:rsidRPr="00426CFA">
        <w:rPr>
          <w:b/>
          <w:sz w:val="14"/>
          <w:szCs w:val="14"/>
        </w:rPr>
        <w:t>*</w:t>
      </w:r>
      <w:r w:rsidR="00957A6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4C34381" wp14:editId="22016CFA">
                <wp:simplePos x="0" y="0"/>
                <wp:positionH relativeFrom="page">
                  <wp:posOffset>257175</wp:posOffset>
                </wp:positionH>
                <wp:positionV relativeFrom="page">
                  <wp:posOffset>323850</wp:posOffset>
                </wp:positionV>
                <wp:extent cx="9484360" cy="1057910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4360" cy="1057910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79C" w:rsidRDefault="00391282">
                              <w:pPr>
                                <w:pStyle w:val="Heading1"/>
                              </w:pPr>
                              <w:r>
                                <w:t>CFC BILINGUAL ACADEMY</w:t>
                              </w:r>
                            </w:p>
                            <w:p w:rsidR="0045779C" w:rsidRDefault="00391282">
                              <w:pPr>
                                <w:pStyle w:val="Heading2"/>
                              </w:pPr>
                              <w:r>
                                <w:t>2017-</w:t>
                              </w:r>
                              <w:proofErr w:type="gramStart"/>
                              <w:r>
                                <w:t xml:space="preserve">18 </w:t>
                              </w:r>
                              <w:r w:rsidR="00957A62">
                                <w:t xml:space="preserve"> SCHOOL</w:t>
                              </w:r>
                              <w:proofErr w:type="gramEnd"/>
                              <w:r w:rsidR="00957A62">
                                <w:t xml:space="preserve">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Description: School supply list header with school supply pictures" style="position:absolute;left:0;text-align:left;margin-left:20.25pt;margin-top:25.5pt;width:746.8pt;height:83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45779C" w:rsidRDefault="00391282">
                        <w:pPr>
                          <w:pStyle w:val="Heading1"/>
                        </w:pPr>
                        <w:r>
                          <w:t>CFC BILINGUAL ACADEMY</w:t>
                        </w:r>
                      </w:p>
                      <w:p w:rsidR="0045779C" w:rsidRDefault="00391282">
                        <w:pPr>
                          <w:pStyle w:val="Heading2"/>
                        </w:pPr>
                        <w:r>
                          <w:t>2017-</w:t>
                        </w:r>
                        <w:proofErr w:type="gramStart"/>
                        <w:r>
                          <w:t xml:space="preserve">18 </w:t>
                        </w:r>
                        <w:r w:rsidR="00957A62">
                          <w:t xml:space="preserve"> SCHOOL</w:t>
                        </w:r>
                        <w:proofErr w:type="gramEnd"/>
                        <w:r w:rsidR="00957A62">
                          <w:t xml:space="preserve">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45779C" w:rsidRPr="001F7ECD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A" w:rsidRDefault="00C2709A">
      <w:pPr>
        <w:spacing w:before="0" w:after="0"/>
      </w:pPr>
      <w:r>
        <w:separator/>
      </w:r>
    </w:p>
  </w:endnote>
  <w:endnote w:type="continuationSeparator" w:id="0">
    <w:p w:rsidR="00C2709A" w:rsidRDefault="00C270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A" w:rsidRDefault="00C2709A">
      <w:pPr>
        <w:spacing w:before="0" w:after="0"/>
      </w:pPr>
      <w:r>
        <w:separator/>
      </w:r>
    </w:p>
  </w:footnote>
  <w:footnote w:type="continuationSeparator" w:id="0">
    <w:p w:rsidR="00C2709A" w:rsidRDefault="00C270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82"/>
    <w:rsid w:val="000337C3"/>
    <w:rsid w:val="000E3460"/>
    <w:rsid w:val="000E625C"/>
    <w:rsid w:val="00114FAF"/>
    <w:rsid w:val="00123DD1"/>
    <w:rsid w:val="001269C2"/>
    <w:rsid w:val="001D73BB"/>
    <w:rsid w:val="001F7ECD"/>
    <w:rsid w:val="00285495"/>
    <w:rsid w:val="002D400E"/>
    <w:rsid w:val="00391282"/>
    <w:rsid w:val="00426CFA"/>
    <w:rsid w:val="0045779C"/>
    <w:rsid w:val="006C61D3"/>
    <w:rsid w:val="006C768C"/>
    <w:rsid w:val="0078220E"/>
    <w:rsid w:val="00794BE4"/>
    <w:rsid w:val="00940933"/>
    <w:rsid w:val="00957A62"/>
    <w:rsid w:val="00993938"/>
    <w:rsid w:val="00A56587"/>
    <w:rsid w:val="00A97078"/>
    <w:rsid w:val="00B60968"/>
    <w:rsid w:val="00BD7F12"/>
    <w:rsid w:val="00C2709A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8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8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2\Downloads\tf039744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1663653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6FF55-1A9E-4CB5-8D8C-3D603FF09BF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03826-CAE5-4320-AE34-9580D6D4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tf03974451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ibm2</dc:creator>
  <cp:lastModifiedBy>ibm2</cp:lastModifiedBy>
  <cp:revision>2</cp:revision>
  <cp:lastPrinted>2017-07-06T18:08:00Z</cp:lastPrinted>
  <dcterms:created xsi:type="dcterms:W3CDTF">2017-07-13T16:02:00Z</dcterms:created>
  <dcterms:modified xsi:type="dcterms:W3CDTF">2017-07-13T16:02:00Z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