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B66CD7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B251B3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6B3327">
                              <w:rPr>
                                <w:sz w:val="18"/>
                                <w:szCs w:val="18"/>
                              </w:rPr>
                              <w:t>28-31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B251B3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August </w:t>
                      </w:r>
                      <w:r w:rsidR="006B3327">
                        <w:rPr>
                          <w:sz w:val="18"/>
                          <w:szCs w:val="18"/>
                        </w:rPr>
                        <w:t>28-31</w:t>
                      </w:r>
                      <w:r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C25F438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1B020B">
                              <w:t>6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1B020B">
                        <w:t>6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20905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AFBA3" wp14:editId="09846247">
                <wp:simplePos x="0" y="0"/>
                <wp:positionH relativeFrom="page">
                  <wp:posOffset>419099</wp:posOffset>
                </wp:positionH>
                <wp:positionV relativeFrom="page">
                  <wp:posOffset>2105025</wp:posOffset>
                </wp:positionV>
                <wp:extent cx="4892675" cy="6572250"/>
                <wp:effectExtent l="0" t="0" r="3175" b="0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9267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G6.6S.C1.PO4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I can analyze the interactions between the Earth's atmosphere and its bodies of water.20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G6.6S.C2.PO5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I can analyze the impact of large-scale weather systems on the local weather.20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G6.6S.C2.PO6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] I can create a weather system model that includes the Sun, the atmosphere, and bodies of water.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Social Studies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G6.2SS.C2.PO3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I can describe the importance of the following river valleys in the development of: Mesopotamia, Egypt, China, India. (Mesopotamia</w:t>
                            </w: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)12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G6.2SS.C2.PO5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] I can describe the religious traditions of </w:t>
                            </w:r>
                            <w:proofErr w:type="spell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Sumeria</w:t>
                            </w:r>
                            <w:proofErr w:type="spell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India, Egypt, China, and the Middle East. (</w:t>
                            </w:r>
                            <w:proofErr w:type="spell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Sumeria</w:t>
                            </w:r>
                            <w:proofErr w:type="spell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/Mesopotamia</w:t>
                            </w: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)12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G6.2SS.C2.PO6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I can analyze the impact of Mesopotamia, Egypt, China, or Central and South America on later civilizations. (Mesopotamia</w:t>
                            </w: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)12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G6.2SS.C2.PO8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I can describe scientific and cultural advancements in ancient civilizations. (Mesopotamia</w:t>
                            </w: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)12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G6.4SS.C4.PO4] I can identify how the economic growth of civilizations were influenced by river and coastal locations.</w:t>
                            </w:r>
                            <w:bookmarkStart w:id="0" w:name="_GoBack"/>
                            <w:bookmarkEnd w:id="0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12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[ 6.R.RI.09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The Highly Proficient student can compare and contrast one author</w:t>
                            </w:r>
                            <w:r w:rsidRPr="00820905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s</w:t>
                            </w:r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 presentation of events with that of another and evaluate the effect and impact of the different presentations.8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[ 6.R.RL.09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] The Highly Proficient student can compare, contrast, and analyze/evaluate texts in different forms or genres in terms of their approaches to similar themes and topics.8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  <w:b/>
                              </w:rPr>
                              <w:t>Math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20905">
                              <w:rPr>
                                <w:rFonts w:ascii="Comic Sans MS" w:hAnsi="Comic Sans MS"/>
                              </w:rPr>
                              <w:t>[ 6.M.RP.A.02</w:t>
                            </w:r>
                            <w:proofErr w:type="gramEnd"/>
                            <w:r w:rsidRPr="00820905">
                              <w:rPr>
                                <w:rFonts w:ascii="Comic Sans MS" w:hAnsi="Comic Sans MS"/>
                              </w:rPr>
                              <w:t>] The Highly Proficient student can find unit rates requiring multiple steps.4 Days</w:t>
                            </w:r>
                          </w:p>
                          <w:p w:rsidR="00820905" w:rsidRPr="00820905" w:rsidRDefault="00820905" w:rsidP="008209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</w:rPr>
                              <w:t>  </w:t>
                            </w:r>
                          </w:p>
                          <w:p w:rsidR="00E31323" w:rsidRPr="00820905" w:rsidRDefault="00820905" w:rsidP="0082090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82090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31323" w:rsidRPr="00820905">
                              <w:rPr>
                                <w:rFonts w:ascii="Comic Sans MS" w:hAnsi="Comic Sans MS"/>
                                <w:szCs w:val="24"/>
                              </w:rPr>
                              <w:t>[ 6.M.RP.A.01</w:t>
                            </w:r>
                            <w:proofErr w:type="gramEnd"/>
                            <w:r w:rsidR="00E31323" w:rsidRPr="0082090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] The Highly Proficient student can use and connect between representations for ratio situations. </w:t>
                            </w:r>
                          </w:p>
                          <w:p w:rsidR="00E31323" w:rsidRPr="00E31323" w:rsidRDefault="00E31323" w:rsidP="00E31323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31323">
                              <w:rPr>
                                <w:rFonts w:ascii="Comic Sans MS" w:hAnsi="Comic Sans MS"/>
                                <w:szCs w:val="24"/>
                              </w:rPr>
                              <w:t>4 Days</w:t>
                            </w:r>
                          </w:p>
                          <w:p w:rsidR="00801AE6" w:rsidRPr="00A33BCE" w:rsidRDefault="00801AE6" w:rsidP="001E13D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5" type="#_x0000_t202" style="position:absolute;margin-left:33pt;margin-top:165.75pt;width:385.25pt;height:517.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" filled="f" stroked="f">
                <v:textbox inset="0,0,0,0">
                  <w:txbxContent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090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G6.6S.C1.PO4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I can analyze the interactions between the Earth's atmosphere and its bodies of water.20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G6.6S.C2.PO5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I can analyze the impact of large-scale weather systems on the local weather.20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G6.6S.C2.PO6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] I can create a weather system model that includes the Sun, the atmosphere, and bodies of water.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0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090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Social Studies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G6.2SS.C2.PO3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I can describe the importance of the following river valleys in the development of: Mesopotamia, Egypt, China, India. (Mesopotamia</w:t>
                      </w: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)12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G6.2SS.C2.PO5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] I can describe the religious traditions of </w:t>
                      </w:r>
                      <w:proofErr w:type="spell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Sumeria</w:t>
                      </w:r>
                      <w:proofErr w:type="spell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, India, Egypt, China, and the Middle East. (</w:t>
                      </w:r>
                      <w:proofErr w:type="spell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Sumeria</w:t>
                      </w:r>
                      <w:proofErr w:type="spell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/Mesopotamia</w:t>
                      </w: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)12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G6.2SS.C2.PO6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I can analyze the impact of Mesopotamia, Egypt, China, or Central and South America on later civilizations. (Mesopotamia</w:t>
                      </w: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)12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G6.2SS.C2.PO8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I can describe scientific and cultural advancements in ancient civilizations. (Mesopotamia</w:t>
                      </w: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)12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G6.4SS.C4.PO4] I can identify how the economic growth of civilizations were influenced by river and coastal locations.</w:t>
                      </w:r>
                      <w:bookmarkStart w:id="1" w:name="_GoBack"/>
                      <w:bookmarkEnd w:id="1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12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090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Reading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[ 6.R.RI.09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The Highly Proficient student can compare and contrast one author</w:t>
                      </w:r>
                      <w:r w:rsidRPr="00820905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s</w:t>
                      </w:r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’ presentation of events with that of another and evaluate the effect and impact of the different presentations.8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[ 6.R.RL.09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  <w:sz w:val="22"/>
                          <w:szCs w:val="22"/>
                        </w:rPr>
                        <w:t>] The Highly Proficient student can compare, contrast, and analyze/evaluate texts in different forms or genres in terms of their approaches to similar themes and topics.8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20905">
                        <w:rPr>
                          <w:rFonts w:ascii="Comic Sans MS" w:hAnsi="Comic Sans MS"/>
                          <w:b/>
                        </w:rPr>
                        <w:t>Math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20905">
                        <w:rPr>
                          <w:rFonts w:ascii="Comic Sans MS" w:hAnsi="Comic Sans MS"/>
                        </w:rPr>
                        <w:t>[ 6.M.RP.A.02</w:t>
                      </w:r>
                      <w:proofErr w:type="gramEnd"/>
                      <w:r w:rsidRPr="00820905">
                        <w:rPr>
                          <w:rFonts w:ascii="Comic Sans MS" w:hAnsi="Comic Sans MS"/>
                        </w:rPr>
                        <w:t>] The Highly Proficient student can find unit rates requiring multiple steps.4 Days</w:t>
                      </w:r>
                    </w:p>
                    <w:p w:rsidR="00820905" w:rsidRPr="00820905" w:rsidRDefault="00820905" w:rsidP="00820905">
                      <w:pPr>
                        <w:rPr>
                          <w:rFonts w:ascii="Comic Sans MS" w:hAnsi="Comic Sans MS"/>
                        </w:rPr>
                      </w:pPr>
                      <w:r w:rsidRPr="00820905">
                        <w:rPr>
                          <w:rFonts w:ascii="Comic Sans MS" w:hAnsi="Comic Sans MS"/>
                        </w:rPr>
                        <w:t>  </w:t>
                      </w:r>
                    </w:p>
                    <w:p w:rsidR="00E31323" w:rsidRPr="00820905" w:rsidRDefault="00820905" w:rsidP="0082090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820905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gramStart"/>
                      <w:r w:rsidR="00E31323" w:rsidRPr="00820905">
                        <w:rPr>
                          <w:rFonts w:ascii="Comic Sans MS" w:hAnsi="Comic Sans MS"/>
                          <w:szCs w:val="24"/>
                        </w:rPr>
                        <w:t>[ 6.M.RP.A.01</w:t>
                      </w:r>
                      <w:proofErr w:type="gramEnd"/>
                      <w:r w:rsidR="00E31323" w:rsidRPr="00820905">
                        <w:rPr>
                          <w:rFonts w:ascii="Comic Sans MS" w:hAnsi="Comic Sans MS"/>
                          <w:szCs w:val="24"/>
                        </w:rPr>
                        <w:t xml:space="preserve">] The Highly Proficient student can use and connect between representations for ratio situations. </w:t>
                      </w:r>
                    </w:p>
                    <w:p w:rsidR="00E31323" w:rsidRPr="00E31323" w:rsidRDefault="00E31323" w:rsidP="00E31323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E31323">
                        <w:rPr>
                          <w:rFonts w:ascii="Comic Sans MS" w:hAnsi="Comic Sans MS"/>
                          <w:szCs w:val="24"/>
                        </w:rPr>
                        <w:t>4 Days</w:t>
                      </w:r>
                    </w:p>
                    <w:p w:rsidR="00801AE6" w:rsidRPr="00A33BCE" w:rsidRDefault="00801AE6" w:rsidP="001E13D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E42992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DBA6" wp14:editId="4E402135">
                <wp:simplePos x="0" y="0"/>
                <wp:positionH relativeFrom="column">
                  <wp:posOffset>4924425</wp:posOffset>
                </wp:positionH>
                <wp:positionV relativeFrom="paragraph">
                  <wp:posOffset>117475</wp:posOffset>
                </wp:positionV>
                <wp:extent cx="1920875" cy="58578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35963901" wp14:editId="5F159C53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neither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friendship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fierce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thieves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foreign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girlfriend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received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relief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seize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movie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yield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pierce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policy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achieve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leisure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citizenship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height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grief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hygiene</w:t>
                            </w:r>
                          </w:p>
                          <w:p w:rsidR="006B3327" w:rsidRDefault="006B3327" w:rsidP="006B332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niece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87.75pt;margin-top:9.25pt;width:151.25pt;height:4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35963901" wp14:editId="5F159C53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neither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friendship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fierce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thieves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foreign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girlfriend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received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relief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seize</w:t>
                      </w:r>
                      <w:bookmarkStart w:id="1" w:name="_GoBack"/>
                      <w:bookmarkEnd w:id="1"/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movie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yield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pierce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policy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achieve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leisure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citizenship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height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grief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hygiene</w:t>
                      </w:r>
                    </w:p>
                    <w:p w:rsidR="006B3327" w:rsidRDefault="006B3327" w:rsidP="006B3327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>niece</w:t>
                      </w: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A33BCE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82734" wp14:editId="6E4503A7">
                <wp:simplePos x="0" y="0"/>
                <wp:positionH relativeFrom="page">
                  <wp:posOffset>571500</wp:posOffset>
                </wp:positionH>
                <wp:positionV relativeFrom="page">
                  <wp:posOffset>8201025</wp:posOffset>
                </wp:positionV>
                <wp:extent cx="6391275" cy="1847850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A17883B" wp14:editId="33D20857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B96C155" wp14:editId="0183978D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0599C25" wp14:editId="78C7F974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AB9BD75" wp14:editId="32A5F95C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AE03F0" w:rsidRDefault="00F521B8" w:rsidP="006B3327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5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1B3">
                              <w:rPr>
                                <w:b/>
                              </w:rPr>
                              <w:t xml:space="preserve">August </w:t>
                            </w:r>
                            <w:proofErr w:type="gramStart"/>
                            <w:r w:rsidR="00AE03F0">
                              <w:rPr>
                                <w:b/>
                              </w:rPr>
                              <w:t>2</w:t>
                            </w:r>
                            <w:r w:rsidR="006B3327">
                              <w:rPr>
                                <w:b/>
                              </w:rPr>
                              <w:t>9</w:t>
                            </w:r>
                            <w:r w:rsidR="00AE03F0" w:rsidRPr="00AE03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E03F0">
                              <w:rPr>
                                <w:b/>
                              </w:rPr>
                              <w:t xml:space="preserve"> </w:t>
                            </w:r>
                            <w:r w:rsidR="006B332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3327">
                              <w:rPr>
                                <w:b/>
                              </w:rPr>
                              <w:t xml:space="preserve"> </w:t>
                            </w:r>
                            <w:r w:rsidR="00AE03F0">
                              <w:rPr>
                                <w:b/>
                              </w:rPr>
                              <w:t xml:space="preserve">Student Council </w:t>
                            </w:r>
                            <w:r w:rsidR="006B3327">
                              <w:rPr>
                                <w:b/>
                              </w:rPr>
                              <w:t>swearing in of new members</w:t>
                            </w: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5pt;margin-top:645.75pt;width:503.25pt;height:145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Tb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A17883B" wp14:editId="33D20857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1B96C155" wp14:editId="0183978D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0599C25" wp14:editId="78C7F974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AB9BD75" wp14:editId="32A5F95C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AE03F0" w:rsidRDefault="00F521B8" w:rsidP="006B3327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F05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51B3">
                        <w:rPr>
                          <w:b/>
                        </w:rPr>
                        <w:t xml:space="preserve">August </w:t>
                      </w:r>
                      <w:proofErr w:type="gramStart"/>
                      <w:r w:rsidR="00AE03F0">
                        <w:rPr>
                          <w:b/>
                        </w:rPr>
                        <w:t>2</w:t>
                      </w:r>
                      <w:r w:rsidR="006B3327">
                        <w:rPr>
                          <w:b/>
                        </w:rPr>
                        <w:t>9</w:t>
                      </w:r>
                      <w:r w:rsidR="00AE03F0" w:rsidRPr="00AE03F0">
                        <w:rPr>
                          <w:b/>
                          <w:vertAlign w:val="superscript"/>
                        </w:rPr>
                        <w:t>th</w:t>
                      </w:r>
                      <w:r w:rsidR="00AE03F0">
                        <w:rPr>
                          <w:b/>
                        </w:rPr>
                        <w:t xml:space="preserve"> </w:t>
                      </w:r>
                      <w:r w:rsidR="006B3327">
                        <w:rPr>
                          <w:b/>
                        </w:rPr>
                        <w:t>:</w:t>
                      </w:r>
                      <w:proofErr w:type="gramEnd"/>
                      <w:r w:rsidR="006B3327">
                        <w:rPr>
                          <w:b/>
                        </w:rPr>
                        <w:t xml:space="preserve"> </w:t>
                      </w:r>
                      <w:r w:rsidR="00AE03F0">
                        <w:rPr>
                          <w:b/>
                        </w:rPr>
                        <w:t xml:space="preserve">Student Council </w:t>
                      </w:r>
                      <w:r w:rsidR="006B3327">
                        <w:rPr>
                          <w:b/>
                        </w:rPr>
                        <w:t>swearing in of new members</w:t>
                      </w: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pt;height:11.5pt" o:bullet="t">
        <v:imagedata r:id="rId1" o:title=""/>
      </v:shape>
    </w:pict>
  </w:numPicBullet>
  <w:numPicBullet w:numPicBulletId="1">
    <w:pict>
      <v:shape id="_x0000_i1084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8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2"/>
  </w:num>
  <w:num w:numId="13">
    <w:abstractNumId w:val="37"/>
  </w:num>
  <w:num w:numId="14">
    <w:abstractNumId w:val="35"/>
  </w:num>
  <w:num w:numId="15">
    <w:abstractNumId w:val="32"/>
  </w:num>
  <w:num w:numId="16">
    <w:abstractNumId w:val="11"/>
  </w:num>
  <w:num w:numId="17">
    <w:abstractNumId w:val="10"/>
  </w:num>
  <w:num w:numId="18">
    <w:abstractNumId w:val="34"/>
  </w:num>
  <w:num w:numId="19">
    <w:abstractNumId w:val="13"/>
  </w:num>
  <w:num w:numId="20">
    <w:abstractNumId w:val="12"/>
  </w:num>
  <w:num w:numId="21">
    <w:abstractNumId w:val="16"/>
  </w:num>
  <w:num w:numId="22">
    <w:abstractNumId w:val="31"/>
  </w:num>
  <w:num w:numId="23">
    <w:abstractNumId w:val="23"/>
  </w:num>
  <w:num w:numId="24">
    <w:abstractNumId w:val="30"/>
  </w:num>
  <w:num w:numId="25">
    <w:abstractNumId w:val="25"/>
  </w:num>
  <w:num w:numId="26">
    <w:abstractNumId w:val="27"/>
  </w:num>
  <w:num w:numId="27">
    <w:abstractNumId w:val="28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21"/>
  </w:num>
  <w:num w:numId="33">
    <w:abstractNumId w:val="17"/>
  </w:num>
  <w:num w:numId="34">
    <w:abstractNumId w:val="33"/>
  </w:num>
  <w:num w:numId="35">
    <w:abstractNumId w:val="36"/>
  </w:num>
  <w:num w:numId="36">
    <w:abstractNumId w:val="18"/>
  </w:num>
  <w:num w:numId="37">
    <w:abstractNumId w:val="14"/>
  </w:num>
  <w:num w:numId="38">
    <w:abstractNumId w:val="1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5185"/>
    <w:rsid w:val="001F5E64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58CC"/>
    <w:rsid w:val="005E5E12"/>
    <w:rsid w:val="00605769"/>
    <w:rsid w:val="0060664F"/>
    <w:rsid w:val="0061593D"/>
    <w:rsid w:val="006220F7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77E7"/>
    <w:rsid w:val="00835E85"/>
    <w:rsid w:val="00841065"/>
    <w:rsid w:val="0084171A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2504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47EF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57A6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0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7099-C3A8-46AC-8BA9-1FBE4CB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4</cp:revision>
  <cp:lastPrinted>2017-08-17T21:59:00Z</cp:lastPrinted>
  <dcterms:created xsi:type="dcterms:W3CDTF">2017-08-18T22:52:00Z</dcterms:created>
  <dcterms:modified xsi:type="dcterms:W3CDTF">2017-08-18T23:42:00Z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