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C2" w:rsidRPr="002E41A0" w:rsidRDefault="0004459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41A0">
        <w:rPr>
          <w:rFonts w:ascii="Times New Roman" w:hAnsi="Times New Roman" w:cs="Times New Roman"/>
          <w:b/>
          <w:sz w:val="24"/>
          <w:szCs w:val="24"/>
        </w:rPr>
        <w:t>CP United States History Chapter Eight Questions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second Great Awakening and its impact on people of the United State</w:t>
      </w:r>
      <w:r w:rsidR="00772A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2E41A0">
        <w:rPr>
          <w:rFonts w:ascii="Times New Roman" w:hAnsi="Times New Roman" w:cs="Times New Roman"/>
          <w:sz w:val="24"/>
          <w:szCs w:val="24"/>
        </w:rPr>
        <w:t>transcendentalism</w:t>
      </w:r>
      <w:r>
        <w:rPr>
          <w:rFonts w:ascii="Times New Roman" w:hAnsi="Times New Roman" w:cs="Times New Roman"/>
          <w:sz w:val="24"/>
          <w:szCs w:val="24"/>
        </w:rPr>
        <w:t xml:space="preserve"> and its </w:t>
      </w:r>
      <w:r w:rsidR="002E41A0">
        <w:rPr>
          <w:rFonts w:ascii="Times New Roman" w:hAnsi="Times New Roman" w:cs="Times New Roman"/>
          <w:sz w:val="24"/>
          <w:szCs w:val="24"/>
        </w:rPr>
        <w:t>proponents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Civil </w:t>
      </w:r>
      <w:r w:rsidR="002E41A0">
        <w:rPr>
          <w:rFonts w:ascii="Times New Roman" w:hAnsi="Times New Roman" w:cs="Times New Roman"/>
          <w:sz w:val="24"/>
          <w:szCs w:val="24"/>
        </w:rPr>
        <w:t>Disobedience</w:t>
      </w:r>
      <w:r>
        <w:rPr>
          <w:rFonts w:ascii="Times New Roman" w:hAnsi="Times New Roman" w:cs="Times New Roman"/>
          <w:sz w:val="24"/>
          <w:szCs w:val="24"/>
        </w:rPr>
        <w:t xml:space="preserve"> and its main proponent.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utopian community? Identify some of these communities in American history.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Dorothea Dix and that did she do?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Horace Mann and what did he do?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 #1 on page 247.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Abolitionism and identify its </w:t>
      </w:r>
      <w:r w:rsidR="002E41A0">
        <w:rPr>
          <w:rFonts w:ascii="Times New Roman" w:hAnsi="Times New Roman" w:cs="Times New Roman"/>
          <w:sz w:val="24"/>
          <w:szCs w:val="24"/>
        </w:rPr>
        <w:t>proponents</w:t>
      </w:r>
      <w:r>
        <w:rPr>
          <w:rFonts w:ascii="Times New Roman" w:hAnsi="Times New Roman" w:cs="Times New Roman"/>
          <w:sz w:val="24"/>
          <w:szCs w:val="24"/>
        </w:rPr>
        <w:t>. Were these men radicals or moderates in their abolitionism?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page 251 in text book, describe a southern plantation.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difference between urban </w:t>
      </w:r>
      <w:r w:rsidR="002E41A0">
        <w:rPr>
          <w:rFonts w:ascii="Times New Roman" w:hAnsi="Times New Roman" w:cs="Times New Roman"/>
          <w:sz w:val="24"/>
          <w:szCs w:val="24"/>
        </w:rPr>
        <w:t>slavery</w:t>
      </w:r>
      <w:r>
        <w:rPr>
          <w:rFonts w:ascii="Times New Roman" w:hAnsi="Times New Roman" w:cs="Times New Roman"/>
          <w:sz w:val="24"/>
          <w:szCs w:val="24"/>
        </w:rPr>
        <w:t xml:space="preserve"> and rural slavery.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</w:t>
      </w:r>
      <w:r w:rsidR="002E41A0">
        <w:rPr>
          <w:rFonts w:ascii="Times New Roman" w:hAnsi="Times New Roman" w:cs="Times New Roman"/>
          <w:sz w:val="24"/>
          <w:szCs w:val="24"/>
        </w:rPr>
        <w:t>smallest</w:t>
      </w:r>
      <w:r>
        <w:rPr>
          <w:rFonts w:ascii="Times New Roman" w:hAnsi="Times New Roman" w:cs="Times New Roman"/>
          <w:sz w:val="24"/>
          <w:szCs w:val="24"/>
        </w:rPr>
        <w:t xml:space="preserve"> group of African Americans living in the south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slave revolts in </w:t>
      </w:r>
      <w:r w:rsidR="002E41A0">
        <w:rPr>
          <w:rFonts w:ascii="Times New Roman" w:hAnsi="Times New Roman" w:cs="Times New Roman"/>
          <w:sz w:val="24"/>
          <w:szCs w:val="24"/>
        </w:rPr>
        <w:t>the south</w:t>
      </w:r>
      <w:r>
        <w:rPr>
          <w:rFonts w:ascii="Times New Roman" w:hAnsi="Times New Roman" w:cs="Times New Roman"/>
          <w:sz w:val="24"/>
          <w:szCs w:val="24"/>
        </w:rPr>
        <w:t xml:space="preserve">. Use a specific example in </w:t>
      </w:r>
      <w:r w:rsidR="002E41A0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description.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reactions to the slave revolts?</w:t>
      </w:r>
    </w:p>
    <w:p w:rsidR="009C681B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proslavery </w:t>
      </w:r>
      <w:r w:rsidR="002E41A0">
        <w:rPr>
          <w:rFonts w:ascii="Times New Roman" w:hAnsi="Times New Roman" w:cs="Times New Roman"/>
          <w:sz w:val="24"/>
          <w:szCs w:val="24"/>
        </w:rPr>
        <w:t>Americans</w:t>
      </w:r>
      <w:r w:rsidR="00772A03">
        <w:rPr>
          <w:rFonts w:ascii="Times New Roman" w:hAnsi="Times New Roman" w:cs="Times New Roman"/>
          <w:sz w:val="24"/>
          <w:szCs w:val="24"/>
        </w:rPr>
        <w:t xml:space="preserve"> and politicians react</w:t>
      </w:r>
      <w:r w:rsidR="009C681B">
        <w:rPr>
          <w:rFonts w:ascii="Times New Roman" w:hAnsi="Times New Roman" w:cs="Times New Roman"/>
          <w:sz w:val="24"/>
          <w:szCs w:val="24"/>
        </w:rPr>
        <w:t xml:space="preserve"> politically to the growing </w:t>
      </w:r>
      <w:r w:rsidR="002E41A0">
        <w:rPr>
          <w:rFonts w:ascii="Times New Roman" w:hAnsi="Times New Roman" w:cs="Times New Roman"/>
          <w:sz w:val="24"/>
          <w:szCs w:val="24"/>
        </w:rPr>
        <w:t>abolitionism?</w:t>
      </w:r>
    </w:p>
    <w:p w:rsidR="00044592" w:rsidRDefault="00044592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1A0">
        <w:rPr>
          <w:rFonts w:ascii="Times New Roman" w:hAnsi="Times New Roman" w:cs="Times New Roman"/>
          <w:sz w:val="24"/>
          <w:szCs w:val="24"/>
        </w:rPr>
        <w:t>What was the Cult of Domesticity and who tried to fight against it? How?</w:t>
      </w:r>
    </w:p>
    <w:p w:rsidR="002E41A0" w:rsidRDefault="002E41A0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list of all the women listed in section three and describe their contributions to American society?</w:t>
      </w:r>
    </w:p>
    <w:p w:rsidR="002E41A0" w:rsidRDefault="002E41A0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the Seneca Falls Declaration to the Declaration of Independence. </w:t>
      </w:r>
    </w:p>
    <w:p w:rsidR="002E41A0" w:rsidRDefault="002E41A0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Lowell Offering?</w:t>
      </w:r>
    </w:p>
    <w:p w:rsidR="002E41A0" w:rsidRDefault="002E41A0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life was like in the Textile Mills of New England. Be specific.</w:t>
      </w:r>
    </w:p>
    <w:p w:rsidR="002E41A0" w:rsidRDefault="002E41A0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Lowell different than other mill towns? If so how?</w:t>
      </w:r>
    </w:p>
    <w:p w:rsidR="002E41A0" w:rsidRDefault="002E41A0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workers deal with their difficult working </w:t>
      </w:r>
      <w:r w:rsidR="00772A03">
        <w:rPr>
          <w:rFonts w:ascii="Times New Roman" w:hAnsi="Times New Roman" w:cs="Times New Roman"/>
          <w:sz w:val="24"/>
          <w:szCs w:val="24"/>
        </w:rPr>
        <w:t>conditions?</w:t>
      </w:r>
    </w:p>
    <w:p w:rsidR="002E41A0" w:rsidRDefault="002E41A0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immigration affect the working conditions in New England mills</w:t>
      </w:r>
      <w:r w:rsidR="00772A03">
        <w:rPr>
          <w:rFonts w:ascii="Times New Roman" w:hAnsi="Times New Roman" w:cs="Times New Roman"/>
          <w:sz w:val="24"/>
          <w:szCs w:val="24"/>
        </w:rPr>
        <w:t>?</w:t>
      </w:r>
    </w:p>
    <w:p w:rsidR="002E41A0" w:rsidRDefault="002E41A0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Commonwealth v Hunt?</w:t>
      </w:r>
    </w:p>
    <w:p w:rsidR="002E41A0" w:rsidRDefault="002E41A0" w:rsidP="0004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 on page 166-167, compare working conditions of the three kinds of manual labor in the US.</w:t>
      </w:r>
    </w:p>
    <w:p w:rsidR="005C121C" w:rsidRP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C121C">
        <w:rPr>
          <w:rFonts w:ascii="Times New Roman" w:hAnsi="Times New Roman" w:cs="Times New Roman"/>
          <w:i/>
          <w:sz w:val="24"/>
          <w:szCs w:val="24"/>
        </w:rPr>
        <w:t>American Reader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Ralph Waldo Emerson: </w:t>
      </w:r>
      <w:r>
        <w:rPr>
          <w:rFonts w:ascii="Times New Roman" w:hAnsi="Times New Roman" w:cs="Times New Roman"/>
          <w:sz w:val="24"/>
          <w:szCs w:val="24"/>
        </w:rPr>
        <w:tab/>
        <w:t>Concord Hymn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Ralph Waldo Emerson: </w:t>
      </w:r>
      <w:r>
        <w:rPr>
          <w:rFonts w:ascii="Times New Roman" w:hAnsi="Times New Roman" w:cs="Times New Roman"/>
          <w:sz w:val="24"/>
          <w:szCs w:val="24"/>
        </w:rPr>
        <w:tab/>
        <w:t>Self-Reliance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David Thoreau: </w:t>
      </w:r>
      <w:r>
        <w:rPr>
          <w:rFonts w:ascii="Times New Roman" w:hAnsi="Times New Roman" w:cs="Times New Roman"/>
          <w:sz w:val="24"/>
          <w:szCs w:val="24"/>
        </w:rPr>
        <w:tab/>
        <w:t>Civil Disobedience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David Thoreau: </w:t>
      </w:r>
      <w:r>
        <w:rPr>
          <w:rFonts w:ascii="Times New Roman" w:hAnsi="Times New Roman" w:cs="Times New Roman"/>
          <w:sz w:val="24"/>
          <w:szCs w:val="24"/>
        </w:rPr>
        <w:tab/>
        <w:t>Walden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Horace Mann: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Case for Public Schools</w:t>
      </w:r>
    </w:p>
    <w:p w:rsidR="005C121C" w:rsidRDefault="005C121C" w:rsidP="005C121C">
      <w:pPr>
        <w:spacing w:after="0"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Seneca Falls Declaration of Sentiments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Sojourner Truth: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 to the Ohio Women’s Rights Convention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Cady Stanton: </w:t>
      </w:r>
      <w:r>
        <w:rPr>
          <w:rFonts w:ascii="Times New Roman" w:hAnsi="Times New Roman" w:cs="Times New Roman"/>
          <w:sz w:val="24"/>
          <w:szCs w:val="24"/>
        </w:rPr>
        <w:tab/>
        <w:t>Address to the Legislature of NY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Lucy Stone: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Disappointed Woman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Walker: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Walkers Appeal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Lloyd Garrison</w:t>
      </w:r>
      <w:r>
        <w:rPr>
          <w:rFonts w:ascii="Times New Roman" w:hAnsi="Times New Roman" w:cs="Times New Roman"/>
          <w:sz w:val="24"/>
          <w:szCs w:val="24"/>
        </w:rPr>
        <w:tab/>
        <w:t>Prospectus for the Liberator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Theodore S Wright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Prejudice </w:t>
      </w:r>
      <w:proofErr w:type="gramStart"/>
      <w:r>
        <w:rPr>
          <w:rFonts w:ascii="Times New Roman" w:hAnsi="Times New Roman" w:cs="Times New Roman"/>
          <w:sz w:val="24"/>
          <w:szCs w:val="24"/>
        </w:rPr>
        <w:t>Against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Colored Man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Angelina Grimke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Bearing Witness </w:t>
      </w:r>
      <w:proofErr w:type="gramStart"/>
      <w:r>
        <w:rPr>
          <w:rFonts w:ascii="Times New Roman" w:hAnsi="Times New Roman" w:cs="Times New Roman"/>
          <w:sz w:val="24"/>
          <w:szCs w:val="24"/>
        </w:rPr>
        <w:t>Against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Slavery</w:t>
      </w:r>
    </w:p>
    <w:p w:rsidR="005C121C" w:rsidRDefault="005C121C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Garnet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 to the Slaves of the US</w:t>
      </w:r>
    </w:p>
    <w:p w:rsidR="00B41EC4" w:rsidRPr="005C121C" w:rsidRDefault="00B41EC4" w:rsidP="005C12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 Down Moses</w:t>
      </w:r>
    </w:p>
    <w:sectPr w:rsidR="00B41EC4" w:rsidRPr="005C121C" w:rsidSect="0004459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E40E7"/>
    <w:multiLevelType w:val="hybridMultilevel"/>
    <w:tmpl w:val="F85E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92"/>
    <w:rsid w:val="00044592"/>
    <w:rsid w:val="002E41A0"/>
    <w:rsid w:val="005C121C"/>
    <w:rsid w:val="00772A03"/>
    <w:rsid w:val="007D7C04"/>
    <w:rsid w:val="009C681B"/>
    <w:rsid w:val="00B41EC4"/>
    <w:rsid w:val="00BB07BA"/>
    <w:rsid w:val="00E9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63EE9CDD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2019-12-16T14:35:00Z</dcterms:created>
  <dcterms:modified xsi:type="dcterms:W3CDTF">2019-12-16T14:35:00Z</dcterms:modified>
</cp:coreProperties>
</file>