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9AA" w:rsidRPr="00DC5586" w:rsidRDefault="0007667F" w:rsidP="00DC5586">
      <w:pPr>
        <w:jc w:val="center"/>
        <w:rPr>
          <w:rFonts w:ascii="Broadway" w:hAnsi="Broadway"/>
          <w:sz w:val="32"/>
          <w:szCs w:val="32"/>
        </w:rPr>
      </w:pPr>
      <w:r w:rsidRPr="00DC5586">
        <w:rPr>
          <w:rFonts w:ascii="Broadway" w:hAnsi="Broadway"/>
          <w:sz w:val="32"/>
          <w:szCs w:val="32"/>
        </w:rPr>
        <w:t>THE REINCARNATION OF SHANTI DEVI</w:t>
      </w:r>
    </w:p>
    <w:p w:rsidR="0007667F" w:rsidRDefault="0007667F" w:rsidP="00DC5586">
      <w:pPr>
        <w:jc w:val="center"/>
      </w:pPr>
    </w:p>
    <w:p w:rsidR="0007667F" w:rsidRPr="00DC5586" w:rsidRDefault="0007667F" w:rsidP="00DC5586">
      <w:pPr>
        <w:jc w:val="center"/>
        <w:rPr>
          <w:b/>
        </w:rPr>
      </w:pPr>
      <w:r w:rsidRPr="00DC5586">
        <w:rPr>
          <w:b/>
        </w:rPr>
        <w:t>by</w:t>
      </w:r>
    </w:p>
    <w:p w:rsidR="0007667F" w:rsidRPr="00DC5586" w:rsidRDefault="0007667F" w:rsidP="00DC5586">
      <w:pPr>
        <w:jc w:val="center"/>
        <w:rPr>
          <w:b/>
        </w:rPr>
      </w:pPr>
    </w:p>
    <w:p w:rsidR="00A029AA" w:rsidRPr="00DC5586" w:rsidRDefault="0007667F" w:rsidP="00DC5586">
      <w:pPr>
        <w:jc w:val="center"/>
        <w:rPr>
          <w:b/>
        </w:rPr>
      </w:pPr>
      <w:r w:rsidRPr="00DC5586">
        <w:rPr>
          <w:b/>
        </w:rPr>
        <w:t>Marguerite dar Boggia</w:t>
      </w:r>
    </w:p>
    <w:p w:rsidR="00A029AA" w:rsidRDefault="00A029AA" w:rsidP="00461EBE">
      <w:pPr>
        <w:jc w:val="both"/>
      </w:pPr>
    </w:p>
    <w:p w:rsidR="0007667F" w:rsidRDefault="00672524" w:rsidP="00461EBE">
      <w:pPr>
        <w:jc w:val="both"/>
      </w:pPr>
      <w:r>
        <w:rPr>
          <w:noProof/>
          <w:lang w:eastAsia="en-US"/>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-1270</wp:posOffset>
            </wp:positionV>
            <wp:extent cx="1169670" cy="1554480"/>
            <wp:effectExtent l="19050" t="0" r="0" b="0"/>
            <wp:wrapSquare wrapText="bothSides"/>
            <wp:docPr id="5" name="Picture 1" descr="Shanti_De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nti_Devi"/>
                    <pic:cNvPicPr>
                      <a:picLocks noChangeAspect="1" noChangeArrowheads="1"/>
                    </pic:cNvPicPr>
                  </pic:nvPicPr>
                  <pic:blipFill>
                    <a:blip r:embed="rId7"/>
                    <a:srcRect/>
                    <a:stretch>
                      <a:fillRect/>
                    </a:stretch>
                  </pic:blipFill>
                  <pic:spPr bwMode="auto">
                    <a:xfrm>
                      <a:off x="0" y="0"/>
                      <a:ext cx="1169670" cy="1554480"/>
                    </a:xfrm>
                    <a:prstGeom prst="rect">
                      <a:avLst/>
                    </a:prstGeom>
                    <a:noFill/>
                    <a:ln w="9525">
                      <a:noFill/>
                      <a:miter lim="800000"/>
                      <a:headEnd/>
                      <a:tailEnd/>
                    </a:ln>
                  </pic:spPr>
                </pic:pic>
              </a:graphicData>
            </a:graphic>
          </wp:anchor>
        </w:drawing>
      </w:r>
      <w:r w:rsidR="00A029AA">
        <w:tab/>
      </w:r>
      <w:r w:rsidR="00CD6CA6">
        <w:t>Shanti Devi is one of the most renowned cases o</w:t>
      </w:r>
      <w:r w:rsidR="00FA0759">
        <w:t>n</w:t>
      </w:r>
      <w:r w:rsidR="00CD6CA6">
        <w:t xml:space="preserve"> reincarnation.</w:t>
      </w:r>
      <w:r w:rsidR="001F3E68">
        <w:t xml:space="preserve"> She was born on December 11, 1926 at 1:47 P</w:t>
      </w:r>
      <w:r w:rsidR="00205930">
        <w:t>M</w:t>
      </w:r>
      <w:r w:rsidR="001F3E68">
        <w:t xml:space="preserve"> in New Delhi, India.</w:t>
      </w:r>
      <w:r w:rsidR="002C1197">
        <w:t xml:space="preserve"> In her previous incarnation she was known as Lugdi Chaturbhuj</w:t>
      </w:r>
      <w:r w:rsidR="007D10DE">
        <w:t xml:space="preserve"> and</w:t>
      </w:r>
      <w:r w:rsidR="002C1197">
        <w:t xml:space="preserve"> was born on January 18,1902 a</w:t>
      </w:r>
      <w:r w:rsidR="00E104B4">
        <w:t>t</w:t>
      </w:r>
      <w:r w:rsidR="002C1197">
        <w:t xml:space="preserve"> 10 AM in Mathura, India.</w:t>
      </w:r>
      <w:r w:rsidR="00CD6CA6">
        <w:t xml:space="preserve"> </w:t>
      </w:r>
    </w:p>
    <w:p w:rsidR="001C12CE" w:rsidRDefault="0007667F" w:rsidP="00461EBE">
      <w:pPr>
        <w:jc w:val="both"/>
      </w:pPr>
      <w:r>
        <w:tab/>
      </w:r>
      <w:r w:rsidR="00CD6CA6">
        <w:t>In 1996 I gave a lecture</w:t>
      </w:r>
      <w:r w:rsidR="002C1197">
        <w:t xml:space="preserve"> at</w:t>
      </w:r>
      <w:r w:rsidR="00CD6CA6">
        <w:t xml:space="preserve"> the ISAR conference in Chicago</w:t>
      </w:r>
      <w:r w:rsidR="007D10DE">
        <w:t xml:space="preserve"> on Reincarnation</w:t>
      </w:r>
      <w:r w:rsidR="008324E4">
        <w:t xml:space="preserve"> using </w:t>
      </w:r>
      <w:r>
        <w:t>her</w:t>
      </w:r>
      <w:r w:rsidR="007D10DE">
        <w:t xml:space="preserve"> charts. </w:t>
      </w:r>
      <w:r w:rsidR="008E2D5B">
        <w:t>I obtained t</w:t>
      </w:r>
      <w:r w:rsidR="00CD6CA6">
        <w:t>he</w:t>
      </w:r>
      <w:r>
        <w:t xml:space="preserve"> dates and</w:t>
      </w:r>
      <w:r w:rsidR="00CD6CA6">
        <w:t xml:space="preserve"> time</w:t>
      </w:r>
      <w:r w:rsidR="00FD06A8">
        <w:t>s</w:t>
      </w:r>
      <w:r w:rsidR="00CD6CA6">
        <w:t xml:space="preserve"> of birth </w:t>
      </w:r>
      <w:r w:rsidR="00411F55">
        <w:t xml:space="preserve">and information </w:t>
      </w:r>
      <w:r w:rsidR="00CD6CA6">
        <w:t xml:space="preserve">from the renowned Hindu astrologer KN Rau. </w:t>
      </w:r>
      <w:r w:rsidR="001C12CE">
        <w:t>I met him in 1995 when he was in Southern California.</w:t>
      </w:r>
    </w:p>
    <w:p w:rsidR="00340F7E" w:rsidRPr="00AB7AC8" w:rsidRDefault="00340F7E" w:rsidP="00461EBE">
      <w:pPr>
        <w:jc w:val="both"/>
        <w:rPr>
          <w:b/>
        </w:rPr>
      </w:pPr>
      <w:r>
        <w:tab/>
        <w:t>This is the chart of Shanti Devi</w:t>
      </w:r>
      <w:r w:rsidR="008E2D5B">
        <w:t>,</w:t>
      </w:r>
      <w:r>
        <w:t xml:space="preserve"> who recalled her previous life when she was  </w:t>
      </w:r>
      <w:r w:rsidR="00AB7AC8">
        <w:t xml:space="preserve">less than </w:t>
      </w:r>
      <w:r>
        <w:t xml:space="preserve">four years old. The publicity in India </w:t>
      </w:r>
      <w:r w:rsidR="00E17871">
        <w:t xml:space="preserve">of her recollection </w:t>
      </w:r>
      <w:r>
        <w:t>was so enormous</w:t>
      </w:r>
      <w:r w:rsidR="00E17871">
        <w:t>,</w:t>
      </w:r>
      <w:r w:rsidR="007A72FE">
        <w:t xml:space="preserve"> that</w:t>
      </w:r>
      <w:r>
        <w:t xml:space="preserve"> it was equivalent to the reappearance of </w:t>
      </w:r>
      <w:r w:rsidR="0007667F">
        <w:t>Krishna</w:t>
      </w:r>
      <w:r w:rsidR="001E736C">
        <w:t xml:space="preserve"> or </w:t>
      </w:r>
      <w:r w:rsidR="00AB7AC8">
        <w:t xml:space="preserve">the </w:t>
      </w:r>
      <w:r w:rsidR="001E736C">
        <w:t>Buddha</w:t>
      </w:r>
      <w:r>
        <w:t xml:space="preserve">. </w:t>
      </w:r>
      <w:r w:rsidR="00E17871" w:rsidRPr="007A72FE">
        <w:rPr>
          <w:b/>
        </w:rPr>
        <w:t>Mars the ruler of the ascendant</w:t>
      </w:r>
      <w:r w:rsidR="008324E4" w:rsidRPr="007A72FE">
        <w:rPr>
          <w:b/>
        </w:rPr>
        <w:t>, in the 1st house</w:t>
      </w:r>
      <w:r w:rsidR="0007667F" w:rsidRPr="007A72FE">
        <w:rPr>
          <w:b/>
        </w:rPr>
        <w:t>,</w:t>
      </w:r>
      <w:r w:rsidR="00E17871" w:rsidRPr="007A72FE">
        <w:rPr>
          <w:b/>
        </w:rPr>
        <w:t xml:space="preserve"> was in</w:t>
      </w:r>
      <w:r w:rsidR="00E17871">
        <w:t xml:space="preserve"> </w:t>
      </w:r>
      <w:r w:rsidR="00E17871" w:rsidRPr="008E2D5B">
        <w:rPr>
          <w:b/>
        </w:rPr>
        <w:t>sextile aspect to the</w:t>
      </w:r>
      <w:r w:rsidR="00E17871">
        <w:t xml:space="preserve"> </w:t>
      </w:r>
      <w:r w:rsidR="00E17871" w:rsidRPr="00DC5586">
        <w:rPr>
          <w:b/>
        </w:rPr>
        <w:t>part of fortune in the 3rd house</w:t>
      </w:r>
      <w:r w:rsidR="00E17871">
        <w:t xml:space="preserve"> (communication).  Its</w:t>
      </w:r>
      <w:r w:rsidR="0007667F">
        <w:t xml:space="preserve"> sextile</w:t>
      </w:r>
      <w:r w:rsidR="00E17871">
        <w:t xml:space="preserve"> aspect to the North Node of the Moon endowed her with </w:t>
      </w:r>
      <w:r w:rsidR="00E17871" w:rsidRPr="00AB7AC8">
        <w:rPr>
          <w:b/>
        </w:rPr>
        <w:t>fame</w:t>
      </w:r>
      <w:r w:rsidR="008E2D5B" w:rsidRPr="00AB7AC8">
        <w:rPr>
          <w:b/>
        </w:rPr>
        <w:t>,</w:t>
      </w:r>
      <w:r w:rsidR="00E17871" w:rsidRPr="00AB7AC8">
        <w:rPr>
          <w:b/>
        </w:rPr>
        <w:t xml:space="preserve"> public admiration</w:t>
      </w:r>
      <w:r w:rsidR="008E2D5B" w:rsidRPr="00AB7AC8">
        <w:rPr>
          <w:b/>
        </w:rPr>
        <w:t xml:space="preserve"> and approval</w:t>
      </w:r>
      <w:r w:rsidR="00E17871" w:rsidRPr="00AB7AC8">
        <w:rPr>
          <w:b/>
        </w:rPr>
        <w:t xml:space="preserve">. </w:t>
      </w:r>
    </w:p>
    <w:p w:rsidR="00E17871" w:rsidRDefault="0046797B" w:rsidP="00890583">
      <w:pPr>
        <w:jc w:val="center"/>
      </w:pPr>
      <w:r w:rsidRPr="0046797B">
        <w:rPr>
          <w:noProof/>
          <w:lang w:eastAsia="en-US"/>
        </w:rPr>
        <w:drawing>
          <wp:inline distT="0" distB="0" distL="0" distR="0">
            <wp:extent cx="4633646" cy="448056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33646" cy="4480560"/>
                    </a:xfrm>
                    <a:prstGeom prst="rect">
                      <a:avLst/>
                    </a:prstGeom>
                    <a:noFill/>
                    <a:ln w="9525">
                      <a:noFill/>
                      <a:miter lim="800000"/>
                      <a:headEnd/>
                      <a:tailEnd/>
                    </a:ln>
                  </pic:spPr>
                </pic:pic>
              </a:graphicData>
            </a:graphic>
          </wp:inline>
        </w:drawing>
      </w:r>
    </w:p>
    <w:p w:rsidR="0007667F" w:rsidRDefault="006C6D9A" w:rsidP="0007667F">
      <w:pPr>
        <w:jc w:val="both"/>
      </w:pPr>
      <w:r>
        <w:lastRenderedPageBreak/>
        <w:tab/>
      </w:r>
      <w:r w:rsidR="00E17871">
        <w:t>What can be gleaned from her chart assuming that she recalled giving birth to children</w:t>
      </w:r>
      <w:r w:rsidR="0007667F">
        <w:t xml:space="preserve"> and dying.</w:t>
      </w:r>
    </w:p>
    <w:p w:rsidR="0007667F" w:rsidRDefault="00756544" w:rsidP="00461EBE">
      <w:pPr>
        <w:jc w:val="both"/>
      </w:pPr>
      <w:r>
        <w:tab/>
        <w:t>Aries rising, Sun and Venus in Sagittarius and Jupiter in freedom-loving Aquarius suggest a strong</w:t>
      </w:r>
      <w:r w:rsidR="00A6015B">
        <w:t>,</w:t>
      </w:r>
      <w:r>
        <w:t xml:space="preserve"> personality who prefers independence</w:t>
      </w:r>
      <w:r w:rsidR="00A6015B">
        <w:t xml:space="preserve"> and freedom.</w:t>
      </w:r>
      <w:r>
        <w:t xml:space="preserve"> </w:t>
      </w:r>
      <w:r w:rsidR="00A6015B">
        <w:t>She</w:t>
      </w:r>
      <w:r>
        <w:t xml:space="preserve"> knows her own mind.</w:t>
      </w:r>
      <w:r w:rsidR="008324E4">
        <w:t xml:space="preserve"> </w:t>
      </w:r>
      <w:r>
        <w:t>Pluto square the ascendant-descendant strengthens her determination not to enter into a relationship</w:t>
      </w:r>
      <w:r w:rsidR="0007667F">
        <w:t>,</w:t>
      </w:r>
      <w:r>
        <w:t xml:space="preserve"> as she might again die. Pluto is co-ruler of the 8th house of death.</w:t>
      </w:r>
      <w:r w:rsidR="0007667F">
        <w:t xml:space="preserve"> </w:t>
      </w:r>
      <w:r w:rsidR="006C6D9A">
        <w:t>Pluto endows her with</w:t>
      </w:r>
      <w:r w:rsidR="0007667F">
        <w:t xml:space="preserve"> an </w:t>
      </w:r>
      <w:r w:rsidR="0007667F" w:rsidRPr="002609E9">
        <w:rPr>
          <w:b/>
        </w:rPr>
        <w:t>indomitable will</w:t>
      </w:r>
      <w:r w:rsidR="0007667F">
        <w:t xml:space="preserve"> and </w:t>
      </w:r>
      <w:r w:rsidR="006C6D9A">
        <w:t>intuition</w:t>
      </w:r>
      <w:r w:rsidR="0007667F">
        <w:t>.</w:t>
      </w:r>
    </w:p>
    <w:p w:rsidR="006C6D9A" w:rsidRDefault="006C6D9A" w:rsidP="00461EBE">
      <w:pPr>
        <w:jc w:val="both"/>
      </w:pPr>
      <w:r>
        <w:tab/>
        <w:t xml:space="preserve">Saturn quincunxes the part of fortune from the 8th house and is in square aspect to the Moon. </w:t>
      </w:r>
      <w:r w:rsidR="004F1D09">
        <w:t xml:space="preserve">The Moon rules the 4th house; </w:t>
      </w:r>
      <w:r w:rsidR="004F1D09" w:rsidRPr="004F1D09">
        <w:rPr>
          <w:b/>
        </w:rPr>
        <w:t>the 'End of Life'</w:t>
      </w:r>
      <w:r w:rsidR="004F1D09">
        <w:t>.</w:t>
      </w:r>
      <w:r>
        <w:t xml:space="preserve"> It suggests that death might result again if she pursued the same course as in the last life.</w:t>
      </w:r>
    </w:p>
    <w:p w:rsidR="00756544" w:rsidRDefault="0007667F" w:rsidP="00461EBE">
      <w:pPr>
        <w:jc w:val="both"/>
      </w:pPr>
      <w:r>
        <w:tab/>
      </w:r>
      <w:r w:rsidR="00756544">
        <w:t>If she had children they might die. Uranus</w:t>
      </w:r>
      <w:r w:rsidR="00110137">
        <w:t xml:space="preserve"> in the 12th</w:t>
      </w:r>
      <w:r w:rsidR="00756544">
        <w:t xml:space="preserve"> quincunxes Neptune in the 5th house of children and </w:t>
      </w:r>
      <w:r w:rsidR="00307B82">
        <w:t>Ju</w:t>
      </w:r>
      <w:r w:rsidR="00756544">
        <w:t>piter opposes it.</w:t>
      </w:r>
    </w:p>
    <w:p w:rsidR="00307B82" w:rsidRDefault="00307B82" w:rsidP="00461EBE">
      <w:pPr>
        <w:jc w:val="both"/>
      </w:pPr>
      <w:r>
        <w:tab/>
        <w:t>Venus rules the 7th house and is in square aspect to Uranus</w:t>
      </w:r>
      <w:r w:rsidR="008324E4">
        <w:t xml:space="preserve"> in the 12th</w:t>
      </w:r>
      <w:r>
        <w:t xml:space="preserve">. This again reinforces her determination to remain single, otherwise a destiny of </w:t>
      </w:r>
      <w:r w:rsidR="004F1D09">
        <w:t>CONFLICT</w:t>
      </w:r>
      <w:r>
        <w:t xml:space="preserve"> might be imprinted in her nature and </w:t>
      </w:r>
      <w:r w:rsidR="00DC5586">
        <w:t>despair</w:t>
      </w:r>
      <w:r>
        <w:t xml:space="preserve"> might ensue.</w:t>
      </w:r>
      <w:r w:rsidR="004F1D09">
        <w:t xml:space="preserve"> Venus prefers relationships, while  self-willed Uranus demands independence and freedom.  </w:t>
      </w:r>
    </w:p>
    <w:p w:rsidR="00A6015B" w:rsidRDefault="00A6015B" w:rsidP="00461EBE">
      <w:pPr>
        <w:jc w:val="both"/>
      </w:pPr>
      <w:r>
        <w:tab/>
        <w:t>Sun and Venus in Sagittarius sextile Jupiter endow her with confidence and good fortune</w:t>
      </w:r>
      <w:r w:rsidR="004F1D09">
        <w:t xml:space="preserve"> (Jupiter)</w:t>
      </w:r>
      <w:r>
        <w:t>.  She is financially secure. Venus rules the 2nd house of income</w:t>
      </w:r>
      <w:r w:rsidR="008324E4">
        <w:t>. Her aspirations in this life are not of a material nature, but a spiritual yearning</w:t>
      </w:r>
      <w:r w:rsidR="006E1153">
        <w:t xml:space="preserve"> as signified by Sun and Venus in the 9th house trine Neptune. </w:t>
      </w:r>
      <w:r w:rsidR="008324E4">
        <w:t xml:space="preserve"> In her last life she was </w:t>
      </w:r>
      <w:r w:rsidR="00DC5586">
        <w:t>devoutly</w:t>
      </w:r>
      <w:r w:rsidR="0007667F">
        <w:t xml:space="preserve"> </w:t>
      </w:r>
      <w:r w:rsidR="008324E4">
        <w:t>religious</w:t>
      </w:r>
      <w:r w:rsidR="00110137">
        <w:t xml:space="preserve"> and enjoyed material pleasures</w:t>
      </w:r>
      <w:r w:rsidR="008324E4">
        <w:t>.</w:t>
      </w:r>
      <w:r w:rsidR="008E2D5B">
        <w:t xml:space="preserve"> </w:t>
      </w:r>
      <w:r w:rsidR="008324E4">
        <w:t>In this life</w:t>
      </w:r>
      <w:r w:rsidR="008C072A">
        <w:t>,</w:t>
      </w:r>
      <w:r w:rsidR="008324E4">
        <w:t xml:space="preserve"> planets in the 9th and 12th houses signify spiritual striving. Jupiter, the ruler of the 9th and co-ruler of the 12th is in the sign of Aquarius</w:t>
      </w:r>
      <w:r w:rsidR="004A4FD5">
        <w:t xml:space="preserve"> which rules astrology</w:t>
      </w:r>
      <w:r w:rsidR="008324E4">
        <w:t>. She studied astrology</w:t>
      </w:r>
      <w:r w:rsidR="006E1153">
        <w:t xml:space="preserve"> (Uranus trines Mercury)</w:t>
      </w:r>
      <w:r w:rsidR="008324E4">
        <w:t xml:space="preserve"> and met KN Rau</w:t>
      </w:r>
      <w:r w:rsidR="00B159FA">
        <w:t xml:space="preserve">, whose school of astrology is </w:t>
      </w:r>
      <w:r w:rsidR="000E1008">
        <w:t>one of the largest in India</w:t>
      </w:r>
      <w:r w:rsidR="00B159FA">
        <w:t>.</w:t>
      </w:r>
      <w:r w:rsidR="008324E4">
        <w:t xml:space="preserve">   </w:t>
      </w:r>
    </w:p>
    <w:p w:rsidR="00307B82" w:rsidRDefault="00307B82" w:rsidP="00461EBE">
      <w:pPr>
        <w:jc w:val="both"/>
      </w:pPr>
      <w:r>
        <w:tab/>
        <w:t xml:space="preserve">The fact that she recalled her past life and wanted to be with her former parents presents a heart-rendering situation for her present parents. Saturn (parents) quincunx (separation) Mars, the ruler of the ascendant. </w:t>
      </w:r>
      <w:r w:rsidR="00A6015B">
        <w:tab/>
      </w:r>
    </w:p>
    <w:p w:rsidR="00340F7E" w:rsidRDefault="00A6015B" w:rsidP="00461EBE">
      <w:pPr>
        <w:jc w:val="both"/>
      </w:pPr>
      <w:r>
        <w:tab/>
        <w:t>The part of fortune in Cancer,</w:t>
      </w:r>
      <w:r w:rsidR="008E2D5B">
        <w:t xml:space="preserve"> (family)</w:t>
      </w:r>
      <w:r>
        <w:t xml:space="preserve"> trines the Moon</w:t>
      </w:r>
      <w:r w:rsidR="00356CD8">
        <w:t>, the ruler of the 4th house</w:t>
      </w:r>
      <w:r>
        <w:t xml:space="preserve">. It suggests that her </w:t>
      </w:r>
      <w:r w:rsidR="00356CD8">
        <w:t>Mother (Moon)</w:t>
      </w:r>
      <w:r>
        <w:t xml:space="preserve"> became famous also and w</w:t>
      </w:r>
      <w:r w:rsidR="00356CD8">
        <w:t>as</w:t>
      </w:r>
      <w:r>
        <w:t xml:space="preserve"> </w:t>
      </w:r>
      <w:r w:rsidR="00110137">
        <w:t>enviou</w:t>
      </w:r>
      <w:r>
        <w:t>sly esteemed.</w:t>
      </w:r>
    </w:p>
    <w:p w:rsidR="001E736C" w:rsidRDefault="001E736C" w:rsidP="00461EBE">
      <w:pPr>
        <w:jc w:val="both"/>
      </w:pPr>
      <w:r>
        <w:tab/>
        <w:t>The fact that Mars, the ruler of the ascendant, Aries, is in the sign of Taurus mutes to some degree</w:t>
      </w:r>
      <w:r w:rsidR="00AB7AC8">
        <w:t>,</w:t>
      </w:r>
      <w:r>
        <w:t xml:space="preserve"> the dominant</w:t>
      </w:r>
      <w:r w:rsidR="00AB7AC8">
        <w:t>,</w:t>
      </w:r>
      <w:r>
        <w:t xml:space="preserve"> dynamic</w:t>
      </w:r>
      <w:r w:rsidR="00F14DE0">
        <w:t>, assertive</w:t>
      </w:r>
      <w:r>
        <w:t xml:space="preserve"> qualities of her personality.  </w:t>
      </w:r>
    </w:p>
    <w:p w:rsidR="00A029AA" w:rsidRDefault="008324E4" w:rsidP="00461EBE">
      <w:pPr>
        <w:jc w:val="both"/>
      </w:pPr>
      <w:r>
        <w:tab/>
        <w:t xml:space="preserve">How did </w:t>
      </w:r>
      <w:r w:rsidR="00795EA3">
        <w:t>I learn of this case</w:t>
      </w:r>
      <w:r>
        <w:t xml:space="preserve">? </w:t>
      </w:r>
      <w:r w:rsidR="00CD6CA6">
        <w:t>One of</w:t>
      </w:r>
      <w:r w:rsidR="00D8141B">
        <w:t xml:space="preserve"> KN Rau's</w:t>
      </w:r>
      <w:r w:rsidR="00CD6CA6">
        <w:t xml:space="preserve"> students was a relative of Shanti Devi. </w:t>
      </w:r>
      <w:r w:rsidR="00FA0759">
        <w:t xml:space="preserve">He </w:t>
      </w:r>
      <w:r w:rsidR="007364E9">
        <w:t xml:space="preserve">told KN Rau </w:t>
      </w:r>
      <w:r w:rsidR="00FA0759">
        <w:t>that w</w:t>
      </w:r>
      <w:r w:rsidR="00356CD8">
        <w:t>hen he was young h</w:t>
      </w:r>
      <w:r w:rsidR="00CD6CA6">
        <w:t>e studied at her house</w:t>
      </w:r>
      <w:r w:rsidR="00356CD8">
        <w:t>,</w:t>
      </w:r>
      <w:r w:rsidR="00CD6CA6">
        <w:t xml:space="preserve"> where it was quiet. </w:t>
      </w:r>
      <w:r w:rsidR="00FA0759">
        <w:t>F</w:t>
      </w:r>
      <w:r w:rsidR="00CD6CA6">
        <w:t>rom the age of</w:t>
      </w:r>
      <w:r w:rsidR="001F3E68">
        <w:t xml:space="preserve"> </w:t>
      </w:r>
      <w:r w:rsidR="00A029AA">
        <w:t xml:space="preserve">about </w:t>
      </w:r>
      <w:r w:rsidR="00CD6CA6">
        <w:t>three</w:t>
      </w:r>
      <w:r w:rsidR="00A029AA">
        <w:t xml:space="preserve"> or four</w:t>
      </w:r>
      <w:r w:rsidR="00CD6CA6">
        <w:t xml:space="preserve"> she would refer to </w:t>
      </w:r>
      <w:r w:rsidR="00CD6CA6" w:rsidRPr="006C6D9A">
        <w:rPr>
          <w:b/>
        </w:rPr>
        <w:t>'her house</w:t>
      </w:r>
      <w:r w:rsidR="007D10DE" w:rsidRPr="006C6D9A">
        <w:rPr>
          <w:b/>
        </w:rPr>
        <w:t>'</w:t>
      </w:r>
      <w:r w:rsidR="007D10DE">
        <w:t xml:space="preserve"> and </w:t>
      </w:r>
      <w:r w:rsidR="007D10DE" w:rsidRPr="006C6D9A">
        <w:rPr>
          <w:b/>
        </w:rPr>
        <w:t>'her house</w:t>
      </w:r>
      <w:r w:rsidR="001F3E68" w:rsidRPr="006C6D9A">
        <w:rPr>
          <w:b/>
        </w:rPr>
        <w:t xml:space="preserve"> had many sweets</w:t>
      </w:r>
      <w:r w:rsidR="001F3E68">
        <w:t>.</w:t>
      </w:r>
      <w:r w:rsidR="00CD6CA6">
        <w:t>'</w:t>
      </w:r>
      <w:r w:rsidR="001F3E68">
        <w:t xml:space="preserve"> She also referred to</w:t>
      </w:r>
      <w:r w:rsidR="00CD6CA6">
        <w:t xml:space="preserve"> </w:t>
      </w:r>
      <w:r w:rsidR="00CD6CA6" w:rsidRPr="006C6D9A">
        <w:rPr>
          <w:b/>
        </w:rPr>
        <w:t>'her husband'</w:t>
      </w:r>
      <w:r w:rsidR="00CD6CA6">
        <w:t xml:space="preserve">. When he tried to learn the name of her husband, she would not reveal it. </w:t>
      </w:r>
      <w:r w:rsidR="00A029AA">
        <w:t xml:space="preserve"> Eventually s</w:t>
      </w:r>
      <w:r w:rsidR="00FD06A8">
        <w:t>he did reveal it</w:t>
      </w:r>
      <w:r w:rsidR="00A029AA">
        <w:t xml:space="preserve">, </w:t>
      </w:r>
      <w:r w:rsidR="00FD06A8">
        <w:t xml:space="preserve">when she was promised that he would </w:t>
      </w:r>
      <w:r w:rsidR="005C11ED">
        <w:t>write</w:t>
      </w:r>
      <w:r w:rsidR="00FD06A8">
        <w:t xml:space="preserve"> </w:t>
      </w:r>
      <w:r w:rsidR="00B85CBC">
        <w:t xml:space="preserve">to </w:t>
      </w:r>
      <w:r w:rsidR="00FD06A8">
        <w:t>her husband.</w:t>
      </w:r>
      <w:r w:rsidR="00D438F5">
        <w:t xml:space="preserve"> </w:t>
      </w:r>
      <w:r w:rsidR="00A029AA">
        <w:t>He did write</w:t>
      </w:r>
      <w:r w:rsidR="006E1153">
        <w:t xml:space="preserve"> to her husband</w:t>
      </w:r>
      <w:r w:rsidR="00A029AA">
        <w:t>.</w:t>
      </w:r>
    </w:p>
    <w:p w:rsidR="006E1153" w:rsidRDefault="00A029AA" w:rsidP="00461EBE">
      <w:pPr>
        <w:jc w:val="both"/>
      </w:pPr>
      <w:r>
        <w:tab/>
      </w:r>
      <w:r w:rsidR="005C11ED">
        <w:t>When her husband was contacted he sent his cousin</w:t>
      </w:r>
      <w:r>
        <w:t xml:space="preserve"> instead of himself</w:t>
      </w:r>
      <w:r w:rsidR="005C11ED">
        <w:t>. Lugdi</w:t>
      </w:r>
      <w:r>
        <w:t xml:space="preserve"> was indignant and</w:t>
      </w:r>
      <w:r w:rsidR="005C11ED">
        <w:t xml:space="preserve"> said</w:t>
      </w:r>
      <w:r w:rsidR="006E1153">
        <w:t>,</w:t>
      </w:r>
      <w:r w:rsidR="005C11ED">
        <w:t xml:space="preserve"> he was not her husband, but his cousin.  </w:t>
      </w:r>
      <w:r w:rsidR="00425933">
        <w:t>She wanted to be taken to her husband</w:t>
      </w:r>
      <w:r w:rsidR="00B159FA">
        <w:t>.</w:t>
      </w:r>
      <w:r w:rsidR="00425933">
        <w:t xml:space="preserve"> </w:t>
      </w:r>
      <w:r>
        <w:t xml:space="preserve"> Later</w:t>
      </w:r>
      <w:r w:rsidR="00B159FA">
        <w:t xml:space="preserve"> her husband</w:t>
      </w:r>
      <w:r w:rsidR="00425933">
        <w:t xml:space="preserve"> did visit her with his new wife and her son. When she saw her son, she was emotionally overwhelmed and</w:t>
      </w:r>
      <w:r w:rsidR="00110137">
        <w:t xml:space="preserve"> ran to give</w:t>
      </w:r>
      <w:r w:rsidR="00425933">
        <w:t xml:space="preserve"> him her toys. </w:t>
      </w:r>
      <w:r w:rsidR="006E1153">
        <w:t xml:space="preserve">When asked how she knew he was her son, she responded that the soul knows. </w:t>
      </w:r>
      <w:r w:rsidR="00425933">
        <w:t xml:space="preserve">She </w:t>
      </w:r>
      <w:r w:rsidR="007364E9">
        <w:t>demanded</w:t>
      </w:r>
      <w:r w:rsidR="00425933">
        <w:t xml:space="preserve"> to know why</w:t>
      </w:r>
      <w:r w:rsidR="00E104B4">
        <w:t xml:space="preserve"> her husband</w:t>
      </w:r>
      <w:r w:rsidR="00425933">
        <w:t xml:space="preserve"> remarried, when he promised not to remarry. She wanted to be with him. </w:t>
      </w:r>
      <w:r w:rsidR="00B85CBC">
        <w:t>When her husband spoke to her alone, he asked</w:t>
      </w:r>
      <w:r w:rsidR="006E1153">
        <w:t>,</w:t>
      </w:r>
      <w:r w:rsidR="00B85CBC">
        <w:t xml:space="preserve"> since she had arthritis</w:t>
      </w:r>
      <w:r w:rsidR="00667706">
        <w:t xml:space="preserve"> and could not move</w:t>
      </w:r>
      <w:r w:rsidR="004A4FD5">
        <w:t xml:space="preserve"> very well</w:t>
      </w:r>
      <w:r w:rsidR="00B85CBC">
        <w:t xml:space="preserve">, how </w:t>
      </w:r>
      <w:r w:rsidR="00795EA3">
        <w:t>did she become pregnant.</w:t>
      </w:r>
      <w:r w:rsidR="00B85CBC">
        <w:t xml:space="preserve"> When she described the whole </w:t>
      </w:r>
      <w:r w:rsidR="00795EA3">
        <w:t xml:space="preserve">intercourse </w:t>
      </w:r>
      <w:r w:rsidR="00B85CBC">
        <w:t xml:space="preserve">procedure, he </w:t>
      </w:r>
      <w:r w:rsidR="00110137">
        <w:t xml:space="preserve">then </w:t>
      </w:r>
      <w:r w:rsidR="00B85CBC">
        <w:t>believed that she was his former wife.</w:t>
      </w:r>
      <w:r w:rsidR="00FD06A8">
        <w:t xml:space="preserve"> </w:t>
      </w:r>
    </w:p>
    <w:p w:rsidR="001F3E68" w:rsidRDefault="006E1153" w:rsidP="00461EBE">
      <w:pPr>
        <w:jc w:val="both"/>
      </w:pPr>
      <w:r>
        <w:lastRenderedPageBreak/>
        <w:tab/>
      </w:r>
      <w:r w:rsidR="00425933">
        <w:t xml:space="preserve">The </w:t>
      </w:r>
      <w:r w:rsidR="00B85CBC">
        <w:t xml:space="preserve">publicity was equivalent to the reappearance of the Christ. </w:t>
      </w:r>
      <w:r w:rsidR="006C6D9A">
        <w:t>Crowds of p</w:t>
      </w:r>
      <w:r w:rsidR="00B85CBC">
        <w:t>eople were at her door.</w:t>
      </w:r>
      <w:r w:rsidR="00C26C37">
        <w:t xml:space="preserve"> Mars is in sextile aspect to the part of fortune and the N. Node of the Moon in the 3rd house of publicity. </w:t>
      </w:r>
      <w:r w:rsidR="00425933">
        <w:t>She</w:t>
      </w:r>
      <w:r w:rsidR="00B85CBC">
        <w:t xml:space="preserve"> was so </w:t>
      </w:r>
      <w:r w:rsidR="00425933">
        <w:t>famous</w:t>
      </w:r>
      <w:r w:rsidR="00B85CBC">
        <w:t xml:space="preserve"> that</w:t>
      </w:r>
      <w:r w:rsidR="00425933">
        <w:t xml:space="preserve"> Mahatma Gandhi invited her to his ashram. He appointed a committee</w:t>
      </w:r>
      <w:r w:rsidR="00B85CBC">
        <w:t xml:space="preserve"> of prominent indiv</w:t>
      </w:r>
      <w:r w:rsidR="001C12CE">
        <w:t>id</w:t>
      </w:r>
      <w:r w:rsidR="00B85CBC">
        <w:t>uals</w:t>
      </w:r>
      <w:r w:rsidR="00425933">
        <w:t xml:space="preserve"> to investigate and report on their findings. </w:t>
      </w:r>
      <w:r w:rsidR="00795EA3">
        <w:t xml:space="preserve"> (The report was published in  1936). </w:t>
      </w:r>
      <w:r w:rsidR="00C405B4">
        <w:t>They all traveled to Mathura</w:t>
      </w:r>
      <w:r w:rsidR="00466BFC">
        <w:t>, where she had been born in her last life</w:t>
      </w:r>
      <w:r w:rsidR="00C405B4">
        <w:t>.</w:t>
      </w:r>
      <w:r w:rsidR="00110137">
        <w:t xml:space="preserve"> </w:t>
      </w:r>
    </w:p>
    <w:p w:rsidR="007A72FE" w:rsidRDefault="00425933" w:rsidP="00461EBE">
      <w:pPr>
        <w:jc w:val="both"/>
      </w:pPr>
      <w:r>
        <w:tab/>
        <w:t xml:space="preserve">In Mathura, she </w:t>
      </w:r>
      <w:r w:rsidR="00C405B4">
        <w:t xml:space="preserve">was emotionally overwhelmed </w:t>
      </w:r>
      <w:r w:rsidR="00A029AA">
        <w:t>at</w:t>
      </w:r>
      <w:r w:rsidR="00C405B4">
        <w:t xml:space="preserve"> seeing her </w:t>
      </w:r>
      <w:r w:rsidR="00F14DE0">
        <w:t>Mother</w:t>
      </w:r>
      <w:r w:rsidR="00C405B4">
        <w:t>.</w:t>
      </w:r>
      <w:r w:rsidR="00BB3275">
        <w:t xml:space="preserve"> (Mars sextile Moon,</w:t>
      </w:r>
      <w:r w:rsidR="00F14DE0">
        <w:t xml:space="preserve"> (Mother)</w:t>
      </w:r>
      <w:r w:rsidR="00BB3275">
        <w:t xml:space="preserve"> and sextile the N.Node of Moon)</w:t>
      </w:r>
      <w:r w:rsidR="00C405B4">
        <w:t xml:space="preserve"> She </w:t>
      </w:r>
      <w:r>
        <w:t>recognized people</w:t>
      </w:r>
      <w:r w:rsidR="00B85CBC">
        <w:t xml:space="preserve"> and</w:t>
      </w:r>
      <w:r>
        <w:t xml:space="preserve"> knew the dialect</w:t>
      </w:r>
      <w:r w:rsidR="00C405B4">
        <w:t>. When taken to her</w:t>
      </w:r>
      <w:r w:rsidR="00B85CBC">
        <w:t xml:space="preserve"> husband's</w:t>
      </w:r>
      <w:r w:rsidR="00C405B4">
        <w:t xml:space="preserve"> house she</w:t>
      </w:r>
      <w:r>
        <w:t xml:space="preserve"> knew where </w:t>
      </w:r>
      <w:r w:rsidR="00795EA3">
        <w:t>her</w:t>
      </w:r>
      <w:r>
        <w:t xml:space="preserve"> money was hidden</w:t>
      </w:r>
      <w:r w:rsidR="00110137">
        <w:t xml:space="preserve"> under a flower pot</w:t>
      </w:r>
      <w:r>
        <w:t xml:space="preserve">. When the flower pot was lifted, the money was </w:t>
      </w:r>
      <w:r w:rsidR="006E1153">
        <w:t>not there</w:t>
      </w:r>
      <w:r>
        <w:t>. Her husband said that they used the money</w:t>
      </w:r>
      <w:r w:rsidR="00E104B4">
        <w:t>,</w:t>
      </w:r>
      <w:r>
        <w:t xml:space="preserve"> as she had wished</w:t>
      </w:r>
      <w:r w:rsidR="00E104B4">
        <w:t>,</w:t>
      </w:r>
      <w:r>
        <w:t xml:space="preserve"> to give to the</w:t>
      </w:r>
      <w:r w:rsidR="00C405B4">
        <w:t xml:space="preserve"> </w:t>
      </w:r>
      <w:r>
        <w:t>Temple.</w:t>
      </w:r>
      <w:r w:rsidR="00C405B4">
        <w:t xml:space="preserve"> </w:t>
      </w:r>
    </w:p>
    <w:p w:rsidR="001C12CE" w:rsidRDefault="007A72FE" w:rsidP="00461EBE">
      <w:pPr>
        <w:jc w:val="both"/>
      </w:pPr>
      <w:r>
        <w:tab/>
      </w:r>
      <w:r w:rsidR="00110137">
        <w:t>She</w:t>
      </w:r>
      <w:r w:rsidR="006E1153">
        <w:t xml:space="preserve"> never married and never had children. She</w:t>
      </w:r>
      <w:r w:rsidR="00110137">
        <w:t xml:space="preserve"> died  </w:t>
      </w:r>
      <w:r w:rsidR="00795EA3">
        <w:t>on 12/27/87</w:t>
      </w:r>
      <w:r w:rsidR="002609E9">
        <w:t xml:space="preserve"> at the age of 61</w:t>
      </w:r>
      <w:r w:rsidR="00110137">
        <w:t>.</w:t>
      </w:r>
      <w:r w:rsidR="00C25A78">
        <w:t xml:space="preserve"> Her destiny was to bring people closer to Truth: that there is life after death and to shake off materialistic beliefs that bind the soul. </w:t>
      </w:r>
    </w:p>
    <w:p w:rsidR="002609E9" w:rsidRDefault="001C12CE" w:rsidP="00461EBE">
      <w:pPr>
        <w:jc w:val="both"/>
      </w:pPr>
      <w:r>
        <w:tab/>
      </w:r>
      <w:r w:rsidR="00B85CBC">
        <w:t>This is the</w:t>
      </w:r>
      <w:r w:rsidR="002E7F88">
        <w:t xml:space="preserve"> chart of the</w:t>
      </w:r>
      <w:r w:rsidR="00B85CBC">
        <w:t xml:space="preserve"> first incarnation</w:t>
      </w:r>
      <w:r w:rsidR="007A72FE">
        <w:t>,</w:t>
      </w:r>
      <w:r w:rsidR="00B85CBC">
        <w:t xml:space="preserve"> when she died giving birth to her son</w:t>
      </w:r>
      <w:r w:rsidR="002E7F88">
        <w:t xml:space="preserve"> in 1925 at the age of 23</w:t>
      </w:r>
      <w:r w:rsidR="00B85CBC">
        <w:t>.</w:t>
      </w:r>
      <w:r w:rsidR="00C43B0D">
        <w:t xml:space="preserve"> </w:t>
      </w:r>
    </w:p>
    <w:p w:rsidR="008324E4" w:rsidRDefault="002609E9" w:rsidP="00461EBE">
      <w:pPr>
        <w:jc w:val="both"/>
      </w:pPr>
      <w:r>
        <w:tab/>
      </w:r>
      <w:r w:rsidR="00C43B0D">
        <w:t>At the age of ten</w:t>
      </w:r>
      <w:r w:rsidR="007A72FE">
        <w:t>,</w:t>
      </w:r>
      <w:r w:rsidR="00C43B0D">
        <w:t xml:space="preserve"> when progressed Venus conjoined natal Venus, Lugdi was married to Kedarnath Chaube. He owned two shops selling </w:t>
      </w:r>
      <w:r w:rsidR="00B159FA">
        <w:t>cloth</w:t>
      </w:r>
      <w:r w:rsidR="007364E9">
        <w:t xml:space="preserve"> (yardage)</w:t>
      </w:r>
      <w:r w:rsidR="00C43B0D">
        <w:t>. His previous wife had died.  What can we discern from her chart.</w:t>
      </w:r>
    </w:p>
    <w:p w:rsidR="008324E4" w:rsidRDefault="00C43B0D" w:rsidP="00982FE8">
      <w:pPr>
        <w:jc w:val="center"/>
      </w:pPr>
      <w:r w:rsidRPr="00C43B0D">
        <w:rPr>
          <w:noProof/>
          <w:lang w:eastAsia="en-US"/>
        </w:rPr>
        <w:drawing>
          <wp:inline distT="0" distB="0" distL="0" distR="0">
            <wp:extent cx="4924848" cy="4846320"/>
            <wp:effectExtent l="19050" t="0" r="910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24848" cy="4846320"/>
                    </a:xfrm>
                    <a:prstGeom prst="rect">
                      <a:avLst/>
                    </a:prstGeom>
                    <a:noFill/>
                    <a:ln w="9525">
                      <a:noFill/>
                      <a:miter lim="800000"/>
                      <a:headEnd/>
                      <a:tailEnd/>
                    </a:ln>
                  </pic:spPr>
                </pic:pic>
              </a:graphicData>
            </a:graphic>
          </wp:inline>
        </w:drawing>
      </w:r>
    </w:p>
    <w:p w:rsidR="00722B2C" w:rsidRDefault="007D10DE" w:rsidP="00461EBE">
      <w:pPr>
        <w:jc w:val="both"/>
      </w:pPr>
      <w:r>
        <w:lastRenderedPageBreak/>
        <w:tab/>
      </w:r>
      <w:r w:rsidR="002C1197">
        <w:t xml:space="preserve"> </w:t>
      </w:r>
      <w:r w:rsidR="005C5E8E">
        <w:t>A heav</w:t>
      </w:r>
      <w:r w:rsidR="00466BFC">
        <w:t>i</w:t>
      </w:r>
      <w:r w:rsidR="005C5E8E">
        <w:t xml:space="preserve">ly tenanted eleventh house </w:t>
      </w:r>
      <w:r w:rsidR="00356CD8">
        <w:t>SCREAMS</w:t>
      </w:r>
      <w:r w:rsidR="005C5E8E">
        <w:t xml:space="preserve">, "freedom", "independence".  </w:t>
      </w:r>
      <w:r w:rsidR="00461EBE">
        <w:t>Subconsciously she did not want children. Consciously, she wanted children. Her part of fortune is in the sign of Cancer in the 4th house, together with Neptune. Her ideal (Neptune) was to have a family of her own</w:t>
      </w:r>
      <w:r w:rsidR="00C43B0D">
        <w:t xml:space="preserve"> (4th house)</w:t>
      </w:r>
      <w:r w:rsidR="00461EBE">
        <w:t>. She was quite religious (</w:t>
      </w:r>
      <w:r w:rsidR="004D7E57">
        <w:t xml:space="preserve">Pisces rising and </w:t>
      </w:r>
      <w:r w:rsidR="00461EBE">
        <w:t>Uranus in Sag. in the 9th house).</w:t>
      </w:r>
      <w:r w:rsidR="005067C2">
        <w:t xml:space="preserve"> </w:t>
      </w:r>
      <w:r w:rsidR="00FA0759">
        <w:t xml:space="preserve">She went on several religious pilgrimages. </w:t>
      </w:r>
      <w:r w:rsidR="00FD06A8">
        <w:t>Mars in Aquarius in square aspect to the exalted Moon and the South Node of the Moon in Taurus, reiterates, a demand for freedom.</w:t>
      </w:r>
      <w:r w:rsidR="00BB3275">
        <w:t xml:space="preserve"> (In her life as Shanti devi, Mars was sextile the Moon and in sextile aspect to the N.Node of the Moon.)</w:t>
      </w:r>
    </w:p>
    <w:p w:rsidR="00A522EB" w:rsidRDefault="000D109D" w:rsidP="00461EBE">
      <w:pPr>
        <w:jc w:val="both"/>
      </w:pPr>
      <w:r>
        <w:tab/>
      </w:r>
      <w:r w:rsidR="00722B2C">
        <w:t>In 1915 when she was</w:t>
      </w:r>
      <w:r w:rsidR="005067C2">
        <w:t xml:space="preserve"> about</w:t>
      </w:r>
      <w:r w:rsidR="00722B2C">
        <w:t xml:space="preserve"> 13, her child was stillborn after a Caesarian section. </w:t>
      </w:r>
      <w:r w:rsidR="00A522EB">
        <w:t>The ruler of Cancer on the cusp of the 5th house (children) is the Moon. The belliger</w:t>
      </w:r>
      <w:r w:rsidR="001C12CE">
        <w:t>e</w:t>
      </w:r>
      <w:r w:rsidR="00A522EB">
        <w:t xml:space="preserve">nt aspects to the Moon deny a child: </w:t>
      </w:r>
      <w:r w:rsidR="00AD6CEA">
        <w:t>Mercury and Mars are in square aspect to the</w:t>
      </w:r>
      <w:r w:rsidR="00A522EB">
        <w:t xml:space="preserve"> Moon </w:t>
      </w:r>
      <w:r w:rsidR="00AD6CEA">
        <w:t xml:space="preserve">and the Moon </w:t>
      </w:r>
      <w:r w:rsidR="00A522EB">
        <w:t xml:space="preserve">semi-squares the IC. Progressed Moon was in square aspect to natal Uranus. </w:t>
      </w:r>
    </w:p>
    <w:p w:rsidR="00D438F5" w:rsidRDefault="000D109D" w:rsidP="00461EBE">
      <w:pPr>
        <w:jc w:val="both"/>
      </w:pPr>
      <w:r>
        <w:tab/>
      </w:r>
      <w:r w:rsidR="00D438F5">
        <w:t xml:space="preserve"> </w:t>
      </w:r>
      <w:r w:rsidR="00A522EB">
        <w:t>A second child is signified by the 7th house. The Vertex</w:t>
      </w:r>
      <w:r w:rsidR="007A72FE">
        <w:rPr>
          <w:vertAlign w:val="superscript"/>
        </w:rPr>
        <w:t>1</w:t>
      </w:r>
      <w:r w:rsidR="00A522EB">
        <w:t xml:space="preserve"> (25 Virgo) </w:t>
      </w:r>
      <w:r w:rsidR="00AD6CEA">
        <w:t xml:space="preserve"> in the 7th house, </w:t>
      </w:r>
      <w:r w:rsidR="00A522EB">
        <w:t xml:space="preserve">trines the Sun (27 Cap.) </w:t>
      </w:r>
      <w:r w:rsidR="00356CD8">
        <w:t>On 9/25/25 when she was pregnant with her second child, a son was born through a Caesarean section</w:t>
      </w:r>
      <w:r w:rsidR="00A522EB">
        <w:t xml:space="preserve">; but Mercury, ruler of the </w:t>
      </w:r>
      <w:r w:rsidR="00C25A78">
        <w:t>4</w:t>
      </w:r>
      <w:r w:rsidR="00A522EB">
        <w:t>th house was sesquisquare to Pluto the co-ruler of the 8th house of death.</w:t>
      </w:r>
      <w:r w:rsidR="00AD6CEA">
        <w:t xml:space="preserve"> The Moon was also sesquisquare to the Vertex (7th house).</w:t>
      </w:r>
      <w:r w:rsidR="00F51454">
        <w:t xml:space="preserve"> </w:t>
      </w:r>
      <w:r w:rsidR="00D438F5">
        <w:t xml:space="preserve">Nine days later on 10/4/25 </w:t>
      </w:r>
      <w:r w:rsidR="005C11ED">
        <w:t>Lugdi died.</w:t>
      </w:r>
      <w:r w:rsidR="00D438F5">
        <w:t xml:space="preserve"> </w:t>
      </w:r>
      <w:r w:rsidR="004D7E57">
        <w:t xml:space="preserve">Her </w:t>
      </w:r>
      <w:r w:rsidR="008E2D5B">
        <w:t>S</w:t>
      </w:r>
      <w:r w:rsidR="004D7E57">
        <w:t>un</w:t>
      </w:r>
      <w:r w:rsidR="008E2D5B">
        <w:t>, the ruler of the 6th house of health,</w:t>
      </w:r>
      <w:r w:rsidR="004D7E57">
        <w:t xml:space="preserve"> was quincunx Neptune in the 4th house </w:t>
      </w:r>
      <w:r w:rsidR="008E2D5B">
        <w:t xml:space="preserve">signifying: </w:t>
      </w:r>
      <w:r w:rsidR="008E2D5B" w:rsidRPr="00C25A78">
        <w:rPr>
          <w:b/>
        </w:rPr>
        <w:t>'end of life.'</w:t>
      </w:r>
    </w:p>
    <w:p w:rsidR="00F51454" w:rsidRDefault="00F51454" w:rsidP="00461EBE">
      <w:pPr>
        <w:jc w:val="both"/>
      </w:pPr>
      <w:r>
        <w:tab/>
        <w:t xml:space="preserve">Pluto opposing Uranus, the ascendant and descendant is in an aspect of a </w:t>
      </w:r>
      <w:r w:rsidR="00C43B0D">
        <w:t>GRAND CROSS</w:t>
      </w:r>
      <w:r>
        <w:t>.  Uranus in Sagittarius again shouts "freedom". Pluto (death) obliged</w:t>
      </w:r>
      <w:r w:rsidR="004D7E57">
        <w:t xml:space="preserve"> when the progressed Midheaven was quincunx Pluto</w:t>
      </w:r>
      <w:r>
        <w:t>.</w:t>
      </w:r>
      <w:r w:rsidR="00D462B6">
        <w:t xml:space="preserve"> Transiting Uranus was on her ascendant (22+ Pisces) and transiting Saturn was opposing her Moon (12+ Scorpio).</w:t>
      </w:r>
    </w:p>
    <w:p w:rsidR="000A3CC3" w:rsidRDefault="00F51454" w:rsidP="000A3CC3">
      <w:pPr>
        <w:ind w:firstLine="720"/>
        <w:jc w:val="center"/>
      </w:pPr>
      <w:r>
        <w:tab/>
      </w:r>
      <w:r w:rsidR="000A3CC3">
        <w:t>∆∆∆</w:t>
      </w:r>
    </w:p>
    <w:p w:rsidR="000A3CC3" w:rsidRDefault="000A3CC3" w:rsidP="000A3CC3">
      <w:pPr>
        <w:jc w:val="both"/>
      </w:pPr>
      <w:r>
        <w:rPr>
          <w:rFonts w:cs="Arial"/>
          <w:i/>
        </w:rPr>
        <w:t xml:space="preserve">Marguerite dar Boggia </w:t>
      </w:r>
      <w:r>
        <w:rPr>
          <w:rFonts w:cs="Arial"/>
        </w:rPr>
        <w:t xml:space="preserve">presently serves as Membership and Corresponding Secretary for ISAR (The International Society for Astrological Research). She was past publisher of Kosmos, as well as past Secretary and Director of ISAR and UAC (United Astrology Congress). She was a co-founder of UAC. Her present efforts are to aid in the expansion of humanity’s consciousness by offering, </w:t>
      </w:r>
      <w:r>
        <w:rPr>
          <w:rFonts w:cs="Arial"/>
          <w:b/>
        </w:rPr>
        <w:t xml:space="preserve">three FREE pages weekly online </w:t>
      </w:r>
      <w:r>
        <w:rPr>
          <w:rFonts w:cs="Arial"/>
        </w:rPr>
        <w:t xml:space="preserve">of the Ageless Wisdom studies as was known by Pythagoras and Plato. She can be reached at </w:t>
      </w:r>
      <w:hyperlink r:id="rId10" w:history="1">
        <w:r>
          <w:rPr>
            <w:rStyle w:val="Hyperlink"/>
            <w:rFonts w:cs="Arial"/>
            <w:b/>
          </w:rPr>
          <w:t>www.FreePythagorasTeachings.com</w:t>
        </w:r>
      </w:hyperlink>
    </w:p>
    <w:p w:rsidR="000A3CC3" w:rsidRDefault="000A3CC3" w:rsidP="000A3CC3">
      <w:pPr>
        <w:jc w:val="both"/>
        <w:rPr>
          <w:sz w:val="22"/>
          <w:szCs w:val="22"/>
        </w:rPr>
      </w:pPr>
    </w:p>
    <w:p w:rsidR="000A3CC3" w:rsidRDefault="000A3CC3" w:rsidP="000A3CC3">
      <w:pPr>
        <w:jc w:val="both"/>
      </w:pPr>
      <w:r>
        <w:t>References:</w:t>
      </w:r>
    </w:p>
    <w:p w:rsidR="00AF1E98" w:rsidRDefault="00AF1E98" w:rsidP="00DC5586">
      <w:pPr>
        <w:jc w:val="both"/>
      </w:pPr>
    </w:p>
    <w:p w:rsidR="007A72FE" w:rsidRDefault="007A72FE" w:rsidP="00DC5586">
      <w:pPr>
        <w:jc w:val="both"/>
      </w:pPr>
      <w:r>
        <w:rPr>
          <w:vertAlign w:val="superscript"/>
        </w:rPr>
        <w:t>1</w:t>
      </w:r>
      <w:r w:rsidRPr="007A72FE">
        <w:t xml:space="preserve">The vertex is the intersection of the prime vertical and the ecliptic in the west. It acts as a minor descendant. Charles Jayne associated it with karmic destiny. </w:t>
      </w:r>
    </w:p>
    <w:p w:rsidR="000A3CC3" w:rsidRDefault="007A72FE" w:rsidP="00DC5586">
      <w:pPr>
        <w:jc w:val="both"/>
      </w:pPr>
      <w:r>
        <w:tab/>
      </w:r>
      <w:r w:rsidR="000A3CC3">
        <w:t>Many books were written using her case to support the theory of rebirth and reincarnation.</w:t>
      </w:r>
      <w:r>
        <w:t xml:space="preserve"> </w:t>
      </w:r>
      <w:r w:rsidR="000A3CC3">
        <w:t xml:space="preserve">One of the most famous </w:t>
      </w:r>
      <w:r w:rsidR="00795EA3">
        <w:t xml:space="preserve">reincarnation research </w:t>
      </w:r>
      <w:r w:rsidR="000A3CC3">
        <w:t>investigators is Ian Stevenson</w:t>
      </w:r>
      <w:r w:rsidR="00795EA3">
        <w:t xml:space="preserve"> of the University of Virginia</w:t>
      </w:r>
      <w:r w:rsidR="000A3CC3">
        <w:t xml:space="preserve">. Another is </w:t>
      </w:r>
      <w:r w:rsidR="00795EA3">
        <w:t>Dr. K.S. Rawat.</w:t>
      </w:r>
    </w:p>
    <w:p w:rsidR="00F6549E" w:rsidRDefault="00E87B61" w:rsidP="00DC5586">
      <w:pPr>
        <w:jc w:val="both"/>
      </w:pPr>
      <w:hyperlink r:id="rId11" w:tgtFrame="_blank" w:history="1">
        <w:r w:rsidR="00F6549E">
          <w:rPr>
            <w:rStyle w:val="Hyperlink"/>
            <w:b/>
            <w:bCs/>
          </w:rPr>
          <w:t>Shanti Devi</w:t>
        </w:r>
        <w:r w:rsidR="00F6549E">
          <w:rPr>
            <w:rStyle w:val="Hyperlink"/>
          </w:rPr>
          <w:t xml:space="preserve"> - Wikipedia, the free encyclopedia</w:t>
        </w:r>
      </w:hyperlink>
    </w:p>
    <w:p w:rsidR="00F6549E" w:rsidRDefault="00E87B61" w:rsidP="00DC5586">
      <w:pPr>
        <w:jc w:val="both"/>
      </w:pPr>
      <w:hyperlink r:id="rId12" w:tgtFrame="_blank" w:history="1">
        <w:r w:rsidR="00F6549E">
          <w:rPr>
            <w:rStyle w:val="Hyperlink"/>
          </w:rPr>
          <w:t xml:space="preserve">The Case of </w:t>
        </w:r>
        <w:r w:rsidR="00F6549E">
          <w:rPr>
            <w:rStyle w:val="Hyperlink"/>
            <w:b/>
            <w:bCs/>
          </w:rPr>
          <w:t>Shanti Devi</w:t>
        </w:r>
        <w:r w:rsidR="00F6549E">
          <w:rPr>
            <w:rStyle w:val="Hyperlink"/>
          </w:rPr>
          <w:t xml:space="preserve"> - Carol Bowman Past Lives</w:t>
        </w:r>
      </w:hyperlink>
    </w:p>
    <w:p w:rsidR="00AF1E98" w:rsidRDefault="00AF1E98" w:rsidP="00461EBE">
      <w:pPr>
        <w:jc w:val="both"/>
      </w:pPr>
    </w:p>
    <w:p w:rsidR="00AF1E98" w:rsidRDefault="00AF1E98" w:rsidP="00461EBE">
      <w:pPr>
        <w:jc w:val="both"/>
      </w:pPr>
    </w:p>
    <w:p w:rsidR="00AF1E98" w:rsidRDefault="00AF1E98" w:rsidP="00461EBE">
      <w:pPr>
        <w:jc w:val="both"/>
      </w:pPr>
    </w:p>
    <w:p w:rsidR="00AF1E98" w:rsidRDefault="00AF1E98" w:rsidP="00461EBE">
      <w:pPr>
        <w:jc w:val="both"/>
      </w:pPr>
    </w:p>
    <w:sectPr w:rsidR="00AF1E98" w:rsidSect="000E3C80">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0F8" w:rsidRDefault="005600F8" w:rsidP="00672524">
      <w:r>
        <w:separator/>
      </w:r>
    </w:p>
  </w:endnote>
  <w:endnote w:type="continuationSeparator" w:id="1">
    <w:p w:rsidR="005600F8" w:rsidRDefault="005600F8" w:rsidP="006725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3377"/>
      <w:docPartObj>
        <w:docPartGallery w:val="Page Numbers (Bottom of Page)"/>
        <w:docPartUnique/>
      </w:docPartObj>
    </w:sdtPr>
    <w:sdtContent>
      <w:p w:rsidR="00672524" w:rsidRDefault="00E87B61">
        <w:pPr>
          <w:pStyle w:val="Footer"/>
          <w:jc w:val="center"/>
        </w:pPr>
        <w:fldSimple w:instr=" PAGE   \* MERGEFORMAT ">
          <w:r w:rsidR="00982FE8">
            <w:rPr>
              <w:noProof/>
            </w:rPr>
            <w:t>4</w:t>
          </w:r>
        </w:fldSimple>
      </w:p>
    </w:sdtContent>
  </w:sdt>
  <w:p w:rsidR="00672524" w:rsidRDefault="006725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0F8" w:rsidRDefault="005600F8" w:rsidP="00672524">
      <w:r>
        <w:separator/>
      </w:r>
    </w:p>
  </w:footnote>
  <w:footnote w:type="continuationSeparator" w:id="1">
    <w:p w:rsidR="005600F8" w:rsidRDefault="005600F8" w:rsidP="006725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CD6CA6"/>
    <w:rsid w:val="00055FF4"/>
    <w:rsid w:val="0007667F"/>
    <w:rsid w:val="000A3CC3"/>
    <w:rsid w:val="000D109D"/>
    <w:rsid w:val="000E1008"/>
    <w:rsid w:val="000E3C80"/>
    <w:rsid w:val="000E51CD"/>
    <w:rsid w:val="00110137"/>
    <w:rsid w:val="00187E43"/>
    <w:rsid w:val="001B34CD"/>
    <w:rsid w:val="001C12CE"/>
    <w:rsid w:val="001E736C"/>
    <w:rsid w:val="001F3E68"/>
    <w:rsid w:val="00205930"/>
    <w:rsid w:val="002450DD"/>
    <w:rsid w:val="002609E9"/>
    <w:rsid w:val="002C1197"/>
    <w:rsid w:val="002D694C"/>
    <w:rsid w:val="002E7F88"/>
    <w:rsid w:val="00307B82"/>
    <w:rsid w:val="00340F7E"/>
    <w:rsid w:val="00353388"/>
    <w:rsid w:val="00356CD8"/>
    <w:rsid w:val="003F215D"/>
    <w:rsid w:val="00411F55"/>
    <w:rsid w:val="00425933"/>
    <w:rsid w:val="00461EBE"/>
    <w:rsid w:val="00466BFC"/>
    <w:rsid w:val="0046797B"/>
    <w:rsid w:val="004A4FD5"/>
    <w:rsid w:val="004C4794"/>
    <w:rsid w:val="004D597C"/>
    <w:rsid w:val="004D7E57"/>
    <w:rsid w:val="004F1D09"/>
    <w:rsid w:val="005067C2"/>
    <w:rsid w:val="005600F8"/>
    <w:rsid w:val="00592EE4"/>
    <w:rsid w:val="005C11ED"/>
    <w:rsid w:val="005C5E8E"/>
    <w:rsid w:val="00667706"/>
    <w:rsid w:val="00672524"/>
    <w:rsid w:val="006B3046"/>
    <w:rsid w:val="006C6D9A"/>
    <w:rsid w:val="006E1153"/>
    <w:rsid w:val="00722B2C"/>
    <w:rsid w:val="007364E9"/>
    <w:rsid w:val="00756544"/>
    <w:rsid w:val="00795EA3"/>
    <w:rsid w:val="007A72FE"/>
    <w:rsid w:val="007D10DE"/>
    <w:rsid w:val="008324E4"/>
    <w:rsid w:val="0088637D"/>
    <w:rsid w:val="00890583"/>
    <w:rsid w:val="008C072A"/>
    <w:rsid w:val="008C1976"/>
    <w:rsid w:val="008E2D5B"/>
    <w:rsid w:val="00904E24"/>
    <w:rsid w:val="00982FE8"/>
    <w:rsid w:val="00A0157A"/>
    <w:rsid w:val="00A029AA"/>
    <w:rsid w:val="00A522EB"/>
    <w:rsid w:val="00A6015B"/>
    <w:rsid w:val="00AB7AC8"/>
    <w:rsid w:val="00AD6CEA"/>
    <w:rsid w:val="00AF1E98"/>
    <w:rsid w:val="00B159FA"/>
    <w:rsid w:val="00B625BC"/>
    <w:rsid w:val="00B85CBC"/>
    <w:rsid w:val="00BB3275"/>
    <w:rsid w:val="00BD1C61"/>
    <w:rsid w:val="00C25A78"/>
    <w:rsid w:val="00C26C37"/>
    <w:rsid w:val="00C405B4"/>
    <w:rsid w:val="00C43B0D"/>
    <w:rsid w:val="00C93FC3"/>
    <w:rsid w:val="00CD6CA6"/>
    <w:rsid w:val="00D066DB"/>
    <w:rsid w:val="00D438F5"/>
    <w:rsid w:val="00D462B6"/>
    <w:rsid w:val="00D77E02"/>
    <w:rsid w:val="00D8141B"/>
    <w:rsid w:val="00DC5586"/>
    <w:rsid w:val="00E104B4"/>
    <w:rsid w:val="00E17871"/>
    <w:rsid w:val="00E81131"/>
    <w:rsid w:val="00E87B61"/>
    <w:rsid w:val="00F14DE0"/>
    <w:rsid w:val="00F51454"/>
    <w:rsid w:val="00F6549E"/>
    <w:rsid w:val="00FA0759"/>
    <w:rsid w:val="00FD06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qFormat="1"/>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C80"/>
    <w:rPr>
      <w:sz w:val="24"/>
      <w:szCs w:val="24"/>
      <w:lang w:eastAsia="ja-JP"/>
    </w:rPr>
  </w:style>
  <w:style w:type="paragraph" w:styleId="Heading1">
    <w:name w:val="heading 1"/>
    <w:basedOn w:val="Normal"/>
    <w:next w:val="Normal"/>
    <w:uiPriority w:val="9"/>
    <w:qFormat/>
    <w:rsid w:val="000E3C80"/>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0E3C80"/>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0E3C80"/>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0E3C80"/>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0E3C80"/>
    <w:pPr>
      <w:spacing w:before="240" w:after="60"/>
      <w:outlineLvl w:val="4"/>
    </w:pPr>
    <w:rPr>
      <w:b/>
      <w:bCs/>
      <w:i/>
      <w:iCs/>
      <w:sz w:val="26"/>
      <w:szCs w:val="26"/>
    </w:rPr>
  </w:style>
  <w:style w:type="paragraph" w:styleId="Heading6">
    <w:name w:val="heading 6"/>
    <w:basedOn w:val="Normal"/>
    <w:next w:val="Normal"/>
    <w:uiPriority w:val="9"/>
    <w:semiHidden/>
    <w:unhideWhenUsed/>
    <w:qFormat/>
    <w:rsid w:val="000E3C80"/>
    <w:pPr>
      <w:spacing w:before="240" w:after="60"/>
      <w:outlineLvl w:val="5"/>
    </w:pPr>
    <w:rPr>
      <w:b/>
      <w:bCs/>
      <w:sz w:val="22"/>
      <w:szCs w:val="22"/>
    </w:rPr>
  </w:style>
  <w:style w:type="paragraph" w:styleId="Heading7">
    <w:name w:val="heading 7"/>
    <w:basedOn w:val="Normal"/>
    <w:next w:val="Normal"/>
    <w:uiPriority w:val="9"/>
    <w:semiHidden/>
    <w:unhideWhenUsed/>
    <w:qFormat/>
    <w:rsid w:val="000E3C80"/>
    <w:pPr>
      <w:spacing w:before="240" w:after="60"/>
      <w:outlineLvl w:val="6"/>
    </w:pPr>
  </w:style>
  <w:style w:type="paragraph" w:styleId="Heading8">
    <w:name w:val="heading 8"/>
    <w:basedOn w:val="Normal"/>
    <w:next w:val="Normal"/>
    <w:uiPriority w:val="9"/>
    <w:semiHidden/>
    <w:unhideWhenUsed/>
    <w:qFormat/>
    <w:rsid w:val="000E3C80"/>
    <w:pPr>
      <w:spacing w:before="240" w:after="60"/>
      <w:outlineLvl w:val="7"/>
    </w:pPr>
    <w:rPr>
      <w:i/>
      <w:iCs/>
    </w:rPr>
  </w:style>
  <w:style w:type="paragraph" w:styleId="Heading9">
    <w:name w:val="heading 9"/>
    <w:basedOn w:val="Normal"/>
    <w:next w:val="Normal"/>
    <w:uiPriority w:val="9"/>
    <w:semiHidden/>
    <w:unhideWhenUsed/>
    <w:qFormat/>
    <w:rsid w:val="000E3C8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0E3C80"/>
    <w:pPr>
      <w:numPr>
        <w:numId w:val="1"/>
      </w:numPr>
    </w:pPr>
  </w:style>
  <w:style w:type="numbering" w:styleId="1ai">
    <w:name w:val="Outline List 1"/>
    <w:basedOn w:val="NoList"/>
    <w:rsid w:val="000E3C80"/>
    <w:pPr>
      <w:numPr>
        <w:numId w:val="3"/>
      </w:numPr>
    </w:pPr>
  </w:style>
  <w:style w:type="numbering" w:styleId="ArticleSection">
    <w:name w:val="Outline List 3"/>
    <w:basedOn w:val="NoList"/>
    <w:rsid w:val="000E3C80"/>
    <w:pPr>
      <w:numPr>
        <w:numId w:val="4"/>
      </w:numPr>
    </w:pPr>
  </w:style>
  <w:style w:type="paragraph" w:styleId="BlockText">
    <w:name w:val="Block Text"/>
    <w:basedOn w:val="Normal"/>
    <w:uiPriority w:val="99"/>
    <w:semiHidden/>
    <w:unhideWhenUsed/>
    <w:qFormat/>
    <w:rsid w:val="000E3C80"/>
    <w:pPr>
      <w:spacing w:after="120"/>
      <w:ind w:left="1440" w:right="1440"/>
    </w:pPr>
  </w:style>
  <w:style w:type="paragraph" w:styleId="BodyText">
    <w:name w:val="Body Text"/>
    <w:basedOn w:val="Normal"/>
    <w:uiPriority w:val="99"/>
    <w:semiHidden/>
    <w:unhideWhenUsed/>
    <w:rsid w:val="000E3C80"/>
    <w:pPr>
      <w:spacing w:after="120"/>
    </w:pPr>
  </w:style>
  <w:style w:type="paragraph" w:styleId="BodyText2">
    <w:name w:val="Body Text 2"/>
    <w:basedOn w:val="Normal"/>
    <w:uiPriority w:val="99"/>
    <w:semiHidden/>
    <w:unhideWhenUsed/>
    <w:rsid w:val="000E3C80"/>
    <w:pPr>
      <w:spacing w:after="120" w:line="480" w:lineRule="auto"/>
    </w:pPr>
  </w:style>
  <w:style w:type="paragraph" w:styleId="BodyText3">
    <w:name w:val="Body Text 3"/>
    <w:basedOn w:val="Normal"/>
    <w:uiPriority w:val="99"/>
    <w:semiHidden/>
    <w:unhideWhenUsed/>
    <w:rsid w:val="000E3C80"/>
    <w:pPr>
      <w:spacing w:after="120"/>
    </w:pPr>
    <w:rPr>
      <w:sz w:val="16"/>
      <w:szCs w:val="16"/>
    </w:rPr>
  </w:style>
  <w:style w:type="paragraph" w:styleId="BodyTextFirstIndent">
    <w:name w:val="Body Text First Indent"/>
    <w:basedOn w:val="BodyText"/>
    <w:uiPriority w:val="99"/>
    <w:semiHidden/>
    <w:unhideWhenUsed/>
    <w:rsid w:val="000E3C80"/>
    <w:pPr>
      <w:ind w:firstLine="210"/>
    </w:pPr>
  </w:style>
  <w:style w:type="paragraph" w:styleId="BodyTextIndent">
    <w:name w:val="Body Text Indent"/>
    <w:basedOn w:val="Normal"/>
    <w:uiPriority w:val="99"/>
    <w:semiHidden/>
    <w:unhideWhenUsed/>
    <w:rsid w:val="000E3C80"/>
    <w:pPr>
      <w:spacing w:after="120"/>
      <w:ind w:left="360"/>
    </w:pPr>
  </w:style>
  <w:style w:type="paragraph" w:styleId="BodyTextFirstIndent2">
    <w:name w:val="Body Text First Indent 2"/>
    <w:basedOn w:val="BodyTextIndent"/>
    <w:uiPriority w:val="99"/>
    <w:semiHidden/>
    <w:unhideWhenUsed/>
    <w:rsid w:val="000E3C80"/>
    <w:pPr>
      <w:ind w:firstLine="210"/>
    </w:pPr>
  </w:style>
  <w:style w:type="paragraph" w:styleId="BodyTextIndent2">
    <w:name w:val="Body Text Indent 2"/>
    <w:basedOn w:val="Normal"/>
    <w:uiPriority w:val="99"/>
    <w:semiHidden/>
    <w:unhideWhenUsed/>
    <w:rsid w:val="000E3C80"/>
    <w:pPr>
      <w:spacing w:after="120" w:line="480" w:lineRule="auto"/>
      <w:ind w:left="360"/>
    </w:pPr>
  </w:style>
  <w:style w:type="paragraph" w:styleId="BodyTextIndent3">
    <w:name w:val="Body Text Indent 3"/>
    <w:basedOn w:val="Normal"/>
    <w:uiPriority w:val="99"/>
    <w:semiHidden/>
    <w:unhideWhenUsed/>
    <w:rsid w:val="000E3C80"/>
    <w:pPr>
      <w:spacing w:after="120"/>
      <w:ind w:left="360"/>
    </w:pPr>
    <w:rPr>
      <w:sz w:val="16"/>
      <w:szCs w:val="16"/>
    </w:rPr>
  </w:style>
  <w:style w:type="paragraph" w:styleId="Closing">
    <w:name w:val="Closing"/>
    <w:basedOn w:val="Normal"/>
    <w:uiPriority w:val="99"/>
    <w:semiHidden/>
    <w:unhideWhenUsed/>
    <w:rsid w:val="000E3C80"/>
    <w:pPr>
      <w:ind w:left="4320"/>
    </w:pPr>
  </w:style>
  <w:style w:type="paragraph" w:styleId="Date">
    <w:name w:val="Date"/>
    <w:basedOn w:val="Normal"/>
    <w:next w:val="Normal"/>
    <w:uiPriority w:val="99"/>
    <w:semiHidden/>
    <w:unhideWhenUsed/>
    <w:rsid w:val="000E3C80"/>
  </w:style>
  <w:style w:type="paragraph" w:styleId="E-mailSignature">
    <w:name w:val="E-mail Signature"/>
    <w:basedOn w:val="Normal"/>
    <w:uiPriority w:val="99"/>
    <w:semiHidden/>
    <w:unhideWhenUsed/>
    <w:rsid w:val="000E3C80"/>
  </w:style>
  <w:style w:type="character" w:styleId="Emphasis">
    <w:name w:val="Emphasis"/>
    <w:basedOn w:val="DefaultParagraphFont"/>
    <w:uiPriority w:val="20"/>
    <w:qFormat/>
    <w:rsid w:val="000E3C80"/>
    <w:rPr>
      <w:i/>
      <w:iCs/>
    </w:rPr>
  </w:style>
  <w:style w:type="paragraph" w:styleId="EnvelopeAddress">
    <w:name w:val="envelope address"/>
    <w:basedOn w:val="Normal"/>
    <w:uiPriority w:val="99"/>
    <w:semiHidden/>
    <w:unhideWhenUsed/>
    <w:rsid w:val="000E3C8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0E3C80"/>
    <w:rPr>
      <w:rFonts w:ascii="Arial" w:hAnsi="Arial" w:cs="Arial"/>
      <w:sz w:val="20"/>
      <w:szCs w:val="20"/>
    </w:rPr>
  </w:style>
  <w:style w:type="character" w:styleId="FollowedHyperlink">
    <w:name w:val="FollowedHyperlink"/>
    <w:basedOn w:val="DefaultParagraphFont"/>
    <w:uiPriority w:val="99"/>
    <w:semiHidden/>
    <w:unhideWhenUsed/>
    <w:rsid w:val="000E3C80"/>
    <w:rPr>
      <w:color w:val="800080"/>
      <w:u w:val="single"/>
    </w:rPr>
  </w:style>
  <w:style w:type="paragraph" w:styleId="Footer">
    <w:name w:val="footer"/>
    <w:basedOn w:val="Normal"/>
    <w:link w:val="FooterChar"/>
    <w:uiPriority w:val="99"/>
    <w:unhideWhenUsed/>
    <w:rsid w:val="000E3C80"/>
    <w:pPr>
      <w:tabs>
        <w:tab w:val="center" w:pos="4320"/>
        <w:tab w:val="right" w:pos="8640"/>
      </w:tabs>
    </w:pPr>
  </w:style>
  <w:style w:type="paragraph" w:styleId="Header">
    <w:name w:val="header"/>
    <w:basedOn w:val="Normal"/>
    <w:uiPriority w:val="99"/>
    <w:semiHidden/>
    <w:unhideWhenUsed/>
    <w:rsid w:val="000E3C80"/>
    <w:pPr>
      <w:tabs>
        <w:tab w:val="center" w:pos="4320"/>
        <w:tab w:val="right" w:pos="8640"/>
      </w:tabs>
    </w:pPr>
  </w:style>
  <w:style w:type="character" w:styleId="HTMLAcronym">
    <w:name w:val="HTML Acronym"/>
    <w:basedOn w:val="DefaultParagraphFont"/>
    <w:uiPriority w:val="99"/>
    <w:semiHidden/>
    <w:unhideWhenUsed/>
    <w:rsid w:val="000E3C80"/>
  </w:style>
  <w:style w:type="paragraph" w:styleId="HTMLAddress">
    <w:name w:val="HTML Address"/>
    <w:basedOn w:val="Normal"/>
    <w:uiPriority w:val="99"/>
    <w:semiHidden/>
    <w:unhideWhenUsed/>
    <w:rsid w:val="000E3C80"/>
    <w:rPr>
      <w:i/>
      <w:iCs/>
    </w:rPr>
  </w:style>
  <w:style w:type="character" w:styleId="HTMLCite">
    <w:name w:val="HTML Cite"/>
    <w:basedOn w:val="DefaultParagraphFont"/>
    <w:uiPriority w:val="99"/>
    <w:semiHidden/>
    <w:unhideWhenUsed/>
    <w:rsid w:val="000E3C80"/>
    <w:rPr>
      <w:i/>
      <w:iCs/>
    </w:rPr>
  </w:style>
  <w:style w:type="character" w:styleId="HTMLCode">
    <w:name w:val="HTML Code"/>
    <w:basedOn w:val="DefaultParagraphFont"/>
    <w:uiPriority w:val="99"/>
    <w:semiHidden/>
    <w:unhideWhenUsed/>
    <w:rsid w:val="000E3C80"/>
    <w:rPr>
      <w:rFonts w:ascii="Courier New" w:hAnsi="Courier New" w:cs="Courier New"/>
      <w:sz w:val="20"/>
      <w:szCs w:val="20"/>
    </w:rPr>
  </w:style>
  <w:style w:type="character" w:styleId="HTMLDefinition">
    <w:name w:val="HTML Definition"/>
    <w:basedOn w:val="DefaultParagraphFont"/>
    <w:uiPriority w:val="99"/>
    <w:semiHidden/>
    <w:unhideWhenUsed/>
    <w:rsid w:val="000E3C80"/>
    <w:rPr>
      <w:i/>
      <w:iCs/>
    </w:rPr>
  </w:style>
  <w:style w:type="character" w:styleId="HTMLKeyboard">
    <w:name w:val="HTML Keyboard"/>
    <w:basedOn w:val="DefaultParagraphFont"/>
    <w:uiPriority w:val="99"/>
    <w:semiHidden/>
    <w:unhideWhenUsed/>
    <w:rsid w:val="000E3C80"/>
    <w:rPr>
      <w:rFonts w:ascii="Courier New" w:hAnsi="Courier New" w:cs="Courier New"/>
      <w:sz w:val="20"/>
      <w:szCs w:val="20"/>
    </w:rPr>
  </w:style>
  <w:style w:type="paragraph" w:styleId="HTMLPreformatted">
    <w:name w:val="HTML Preformatted"/>
    <w:basedOn w:val="Normal"/>
    <w:uiPriority w:val="99"/>
    <w:semiHidden/>
    <w:unhideWhenUsed/>
    <w:rsid w:val="000E3C80"/>
    <w:rPr>
      <w:rFonts w:ascii="Courier New" w:hAnsi="Courier New" w:cs="Courier New"/>
      <w:sz w:val="20"/>
      <w:szCs w:val="20"/>
    </w:rPr>
  </w:style>
  <w:style w:type="character" w:styleId="HTMLSample">
    <w:name w:val="HTML Sample"/>
    <w:basedOn w:val="DefaultParagraphFont"/>
    <w:uiPriority w:val="99"/>
    <w:semiHidden/>
    <w:unhideWhenUsed/>
    <w:rsid w:val="000E3C80"/>
    <w:rPr>
      <w:rFonts w:ascii="Courier New" w:hAnsi="Courier New" w:cs="Courier New"/>
    </w:rPr>
  </w:style>
  <w:style w:type="character" w:styleId="HTMLTypewriter">
    <w:name w:val="HTML Typewriter"/>
    <w:basedOn w:val="DefaultParagraphFont"/>
    <w:uiPriority w:val="99"/>
    <w:semiHidden/>
    <w:unhideWhenUsed/>
    <w:rsid w:val="000E3C80"/>
    <w:rPr>
      <w:rFonts w:ascii="Courier New" w:hAnsi="Courier New" w:cs="Courier New"/>
      <w:sz w:val="20"/>
      <w:szCs w:val="20"/>
    </w:rPr>
  </w:style>
  <w:style w:type="character" w:styleId="HTMLVariable">
    <w:name w:val="HTML Variable"/>
    <w:basedOn w:val="DefaultParagraphFont"/>
    <w:uiPriority w:val="99"/>
    <w:semiHidden/>
    <w:unhideWhenUsed/>
    <w:rsid w:val="000E3C80"/>
    <w:rPr>
      <w:i/>
      <w:iCs/>
    </w:rPr>
  </w:style>
  <w:style w:type="character" w:styleId="Hyperlink">
    <w:name w:val="Hyperlink"/>
    <w:basedOn w:val="DefaultParagraphFont"/>
    <w:uiPriority w:val="99"/>
    <w:semiHidden/>
    <w:unhideWhenUsed/>
    <w:rsid w:val="000E3C80"/>
    <w:rPr>
      <w:color w:val="0000FF"/>
      <w:u w:val="single"/>
    </w:rPr>
  </w:style>
  <w:style w:type="character" w:styleId="LineNumber">
    <w:name w:val="line number"/>
    <w:basedOn w:val="DefaultParagraphFont"/>
    <w:uiPriority w:val="99"/>
    <w:semiHidden/>
    <w:unhideWhenUsed/>
    <w:rsid w:val="000E3C80"/>
  </w:style>
  <w:style w:type="paragraph" w:styleId="List">
    <w:name w:val="List"/>
    <w:basedOn w:val="Normal"/>
    <w:uiPriority w:val="99"/>
    <w:semiHidden/>
    <w:unhideWhenUsed/>
    <w:rsid w:val="000E3C80"/>
    <w:pPr>
      <w:ind w:left="360" w:hanging="360"/>
    </w:pPr>
  </w:style>
  <w:style w:type="paragraph" w:styleId="List2">
    <w:name w:val="List 2"/>
    <w:basedOn w:val="Normal"/>
    <w:uiPriority w:val="99"/>
    <w:semiHidden/>
    <w:unhideWhenUsed/>
    <w:rsid w:val="000E3C80"/>
    <w:pPr>
      <w:ind w:left="720" w:hanging="360"/>
    </w:pPr>
  </w:style>
  <w:style w:type="paragraph" w:styleId="List3">
    <w:name w:val="List 3"/>
    <w:basedOn w:val="Normal"/>
    <w:uiPriority w:val="99"/>
    <w:semiHidden/>
    <w:unhideWhenUsed/>
    <w:rsid w:val="000E3C80"/>
    <w:pPr>
      <w:ind w:left="1080" w:hanging="360"/>
    </w:pPr>
  </w:style>
  <w:style w:type="paragraph" w:styleId="List4">
    <w:name w:val="List 4"/>
    <w:basedOn w:val="Normal"/>
    <w:uiPriority w:val="99"/>
    <w:semiHidden/>
    <w:unhideWhenUsed/>
    <w:rsid w:val="000E3C80"/>
    <w:pPr>
      <w:ind w:left="1440" w:hanging="360"/>
    </w:pPr>
  </w:style>
  <w:style w:type="paragraph" w:styleId="List5">
    <w:name w:val="List 5"/>
    <w:basedOn w:val="Normal"/>
    <w:uiPriority w:val="99"/>
    <w:semiHidden/>
    <w:unhideWhenUsed/>
    <w:rsid w:val="000E3C80"/>
    <w:pPr>
      <w:ind w:left="1800" w:hanging="360"/>
    </w:pPr>
  </w:style>
  <w:style w:type="paragraph" w:styleId="ListBullet">
    <w:name w:val="List Bullet"/>
    <w:basedOn w:val="Normal"/>
    <w:uiPriority w:val="99"/>
    <w:semiHidden/>
    <w:unhideWhenUsed/>
    <w:rsid w:val="000E3C80"/>
    <w:pPr>
      <w:numPr>
        <w:numId w:val="6"/>
      </w:numPr>
    </w:pPr>
  </w:style>
  <w:style w:type="paragraph" w:styleId="ListBullet2">
    <w:name w:val="List Bullet 2"/>
    <w:basedOn w:val="Normal"/>
    <w:uiPriority w:val="99"/>
    <w:semiHidden/>
    <w:unhideWhenUsed/>
    <w:rsid w:val="000E3C80"/>
    <w:pPr>
      <w:numPr>
        <w:numId w:val="7"/>
      </w:numPr>
    </w:pPr>
  </w:style>
  <w:style w:type="paragraph" w:styleId="ListBullet3">
    <w:name w:val="List Bullet 3"/>
    <w:basedOn w:val="Normal"/>
    <w:uiPriority w:val="99"/>
    <w:semiHidden/>
    <w:unhideWhenUsed/>
    <w:rsid w:val="000E3C80"/>
    <w:pPr>
      <w:numPr>
        <w:numId w:val="8"/>
      </w:numPr>
    </w:pPr>
  </w:style>
  <w:style w:type="paragraph" w:styleId="ListBullet4">
    <w:name w:val="List Bullet 4"/>
    <w:basedOn w:val="Normal"/>
    <w:uiPriority w:val="99"/>
    <w:semiHidden/>
    <w:unhideWhenUsed/>
    <w:rsid w:val="000E3C80"/>
    <w:pPr>
      <w:numPr>
        <w:numId w:val="9"/>
      </w:numPr>
    </w:pPr>
  </w:style>
  <w:style w:type="paragraph" w:styleId="ListBullet5">
    <w:name w:val="List Bullet 5"/>
    <w:basedOn w:val="Normal"/>
    <w:uiPriority w:val="99"/>
    <w:semiHidden/>
    <w:unhideWhenUsed/>
    <w:rsid w:val="000E3C80"/>
    <w:pPr>
      <w:numPr>
        <w:numId w:val="10"/>
      </w:numPr>
    </w:pPr>
  </w:style>
  <w:style w:type="paragraph" w:styleId="ListContinue">
    <w:name w:val="List Continue"/>
    <w:basedOn w:val="Normal"/>
    <w:uiPriority w:val="99"/>
    <w:semiHidden/>
    <w:unhideWhenUsed/>
    <w:rsid w:val="000E3C80"/>
    <w:pPr>
      <w:spacing w:after="120"/>
      <w:ind w:left="360"/>
    </w:pPr>
  </w:style>
  <w:style w:type="paragraph" w:styleId="ListContinue2">
    <w:name w:val="List Continue 2"/>
    <w:basedOn w:val="Normal"/>
    <w:uiPriority w:val="99"/>
    <w:semiHidden/>
    <w:unhideWhenUsed/>
    <w:rsid w:val="000E3C80"/>
    <w:pPr>
      <w:spacing w:after="120"/>
      <w:ind w:left="720"/>
    </w:pPr>
  </w:style>
  <w:style w:type="paragraph" w:styleId="ListContinue3">
    <w:name w:val="List Continue 3"/>
    <w:basedOn w:val="Normal"/>
    <w:uiPriority w:val="99"/>
    <w:semiHidden/>
    <w:unhideWhenUsed/>
    <w:rsid w:val="000E3C80"/>
    <w:pPr>
      <w:spacing w:after="120"/>
      <w:ind w:left="1080"/>
    </w:pPr>
  </w:style>
  <w:style w:type="paragraph" w:styleId="ListContinue4">
    <w:name w:val="List Continue 4"/>
    <w:basedOn w:val="Normal"/>
    <w:uiPriority w:val="99"/>
    <w:semiHidden/>
    <w:unhideWhenUsed/>
    <w:rsid w:val="000E3C80"/>
    <w:pPr>
      <w:spacing w:after="120"/>
      <w:ind w:left="1440"/>
    </w:pPr>
  </w:style>
  <w:style w:type="paragraph" w:styleId="ListContinue5">
    <w:name w:val="List Continue 5"/>
    <w:basedOn w:val="Normal"/>
    <w:uiPriority w:val="99"/>
    <w:semiHidden/>
    <w:unhideWhenUsed/>
    <w:rsid w:val="000E3C80"/>
    <w:pPr>
      <w:spacing w:after="120"/>
      <w:ind w:left="1800"/>
    </w:pPr>
  </w:style>
  <w:style w:type="paragraph" w:styleId="ListNumber">
    <w:name w:val="List Number"/>
    <w:basedOn w:val="Normal"/>
    <w:uiPriority w:val="99"/>
    <w:semiHidden/>
    <w:unhideWhenUsed/>
    <w:rsid w:val="000E3C80"/>
    <w:pPr>
      <w:numPr>
        <w:numId w:val="11"/>
      </w:numPr>
    </w:pPr>
  </w:style>
  <w:style w:type="paragraph" w:styleId="ListNumber2">
    <w:name w:val="List Number 2"/>
    <w:basedOn w:val="Normal"/>
    <w:uiPriority w:val="99"/>
    <w:semiHidden/>
    <w:unhideWhenUsed/>
    <w:rsid w:val="000E3C80"/>
    <w:pPr>
      <w:numPr>
        <w:numId w:val="12"/>
      </w:numPr>
    </w:pPr>
  </w:style>
  <w:style w:type="paragraph" w:styleId="ListNumber3">
    <w:name w:val="List Number 3"/>
    <w:basedOn w:val="Normal"/>
    <w:uiPriority w:val="99"/>
    <w:semiHidden/>
    <w:unhideWhenUsed/>
    <w:rsid w:val="000E3C80"/>
    <w:pPr>
      <w:numPr>
        <w:numId w:val="13"/>
      </w:numPr>
    </w:pPr>
  </w:style>
  <w:style w:type="paragraph" w:styleId="ListNumber4">
    <w:name w:val="List Number 4"/>
    <w:basedOn w:val="Normal"/>
    <w:uiPriority w:val="99"/>
    <w:semiHidden/>
    <w:unhideWhenUsed/>
    <w:rsid w:val="000E3C80"/>
    <w:pPr>
      <w:numPr>
        <w:numId w:val="14"/>
      </w:numPr>
    </w:pPr>
  </w:style>
  <w:style w:type="paragraph" w:styleId="ListNumber5">
    <w:name w:val="List Number 5"/>
    <w:basedOn w:val="Normal"/>
    <w:uiPriority w:val="99"/>
    <w:semiHidden/>
    <w:unhideWhenUsed/>
    <w:rsid w:val="000E3C80"/>
    <w:pPr>
      <w:numPr>
        <w:numId w:val="15"/>
      </w:numPr>
    </w:pPr>
  </w:style>
  <w:style w:type="paragraph" w:styleId="MessageHeader">
    <w:name w:val="Message Header"/>
    <w:basedOn w:val="Normal"/>
    <w:uiPriority w:val="99"/>
    <w:semiHidden/>
    <w:unhideWhenUsed/>
    <w:rsid w:val="000E3C8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0E3C80"/>
  </w:style>
  <w:style w:type="paragraph" w:styleId="NormalIndent">
    <w:name w:val="Normal Indent"/>
    <w:basedOn w:val="Normal"/>
    <w:uiPriority w:val="99"/>
    <w:semiHidden/>
    <w:unhideWhenUsed/>
    <w:rsid w:val="000E3C80"/>
    <w:pPr>
      <w:ind w:left="720"/>
    </w:pPr>
  </w:style>
  <w:style w:type="paragraph" w:styleId="NoteHeading">
    <w:name w:val="Note Heading"/>
    <w:basedOn w:val="Normal"/>
    <w:next w:val="Normal"/>
    <w:uiPriority w:val="99"/>
    <w:semiHidden/>
    <w:unhideWhenUsed/>
    <w:rsid w:val="000E3C80"/>
  </w:style>
  <w:style w:type="character" w:styleId="PageNumber">
    <w:name w:val="page number"/>
    <w:basedOn w:val="DefaultParagraphFont"/>
    <w:uiPriority w:val="99"/>
    <w:semiHidden/>
    <w:unhideWhenUsed/>
    <w:rsid w:val="000E3C80"/>
  </w:style>
  <w:style w:type="paragraph" w:styleId="PlainText">
    <w:name w:val="Plain Text"/>
    <w:basedOn w:val="Normal"/>
    <w:uiPriority w:val="99"/>
    <w:semiHidden/>
    <w:unhideWhenUsed/>
    <w:rsid w:val="000E3C80"/>
    <w:rPr>
      <w:rFonts w:ascii="Courier New" w:hAnsi="Courier New" w:cs="Courier New"/>
      <w:sz w:val="20"/>
      <w:szCs w:val="20"/>
    </w:rPr>
  </w:style>
  <w:style w:type="paragraph" w:styleId="Salutation">
    <w:name w:val="Salutation"/>
    <w:basedOn w:val="Normal"/>
    <w:next w:val="Normal"/>
    <w:uiPriority w:val="99"/>
    <w:semiHidden/>
    <w:unhideWhenUsed/>
    <w:rsid w:val="000E3C80"/>
  </w:style>
  <w:style w:type="paragraph" w:styleId="Signature">
    <w:name w:val="Signature"/>
    <w:basedOn w:val="Normal"/>
    <w:uiPriority w:val="99"/>
    <w:semiHidden/>
    <w:unhideWhenUsed/>
    <w:rsid w:val="000E3C80"/>
    <w:pPr>
      <w:ind w:left="4320"/>
    </w:pPr>
  </w:style>
  <w:style w:type="character" w:styleId="Strong">
    <w:name w:val="Strong"/>
    <w:basedOn w:val="DefaultParagraphFont"/>
    <w:uiPriority w:val="23"/>
    <w:qFormat/>
    <w:rsid w:val="000E3C80"/>
    <w:rPr>
      <w:b/>
      <w:bCs/>
    </w:rPr>
  </w:style>
  <w:style w:type="paragraph" w:styleId="Subtitle">
    <w:name w:val="Subtitle"/>
    <w:basedOn w:val="Normal"/>
    <w:uiPriority w:val="11"/>
    <w:qFormat/>
    <w:rsid w:val="000E3C80"/>
    <w:pPr>
      <w:spacing w:after="60"/>
      <w:jc w:val="center"/>
      <w:outlineLvl w:val="1"/>
    </w:pPr>
    <w:rPr>
      <w:rFonts w:ascii="Arial" w:hAnsi="Arial" w:cs="Arial"/>
    </w:rPr>
  </w:style>
  <w:style w:type="table" w:styleId="Table3Deffects1">
    <w:name w:val="Table 3D effects 1"/>
    <w:basedOn w:val="TableNormal"/>
    <w:rsid w:val="000E3C8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E3C8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E3C8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E3C8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E3C8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E3C8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E3C8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E3C8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E3C8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E3C8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E3C8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E3C8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E3C8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E3C8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E3C8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E3C8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E3C8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E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0E3C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E3C8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E3C8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E3C8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E3C8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E3C8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E3C8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E3C8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E3C8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E3C8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E3C8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E3C8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E3C8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E3C8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E3C8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E3C8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E3C8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E3C8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E3C8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E3C8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E3C8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E3C8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E3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E3C8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E3C8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E3C8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0E3C80"/>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0E3C80"/>
    <w:rPr>
      <w:rFonts w:ascii="Tahoma" w:hAnsi="Tahoma" w:cs="Tahoma"/>
      <w:sz w:val="16"/>
      <w:szCs w:val="16"/>
    </w:rPr>
  </w:style>
  <w:style w:type="paragraph" w:styleId="Caption">
    <w:name w:val="caption"/>
    <w:basedOn w:val="Normal"/>
    <w:next w:val="Normal"/>
    <w:uiPriority w:val="35"/>
    <w:rsid w:val="000E3C80"/>
    <w:rPr>
      <w:b/>
      <w:bCs/>
      <w:sz w:val="20"/>
      <w:szCs w:val="20"/>
    </w:rPr>
  </w:style>
  <w:style w:type="character" w:styleId="CommentReference">
    <w:name w:val="annotation reference"/>
    <w:basedOn w:val="DefaultParagraphFont"/>
    <w:uiPriority w:val="99"/>
    <w:semiHidden/>
    <w:unhideWhenUsed/>
    <w:rsid w:val="000E3C80"/>
    <w:rPr>
      <w:sz w:val="16"/>
      <w:szCs w:val="16"/>
    </w:rPr>
  </w:style>
  <w:style w:type="paragraph" w:styleId="CommentText">
    <w:name w:val="annotation text"/>
    <w:basedOn w:val="Normal"/>
    <w:uiPriority w:val="99"/>
    <w:semiHidden/>
    <w:unhideWhenUsed/>
    <w:rsid w:val="000E3C80"/>
    <w:rPr>
      <w:sz w:val="20"/>
      <w:szCs w:val="20"/>
    </w:rPr>
  </w:style>
  <w:style w:type="paragraph" w:styleId="CommentSubject">
    <w:name w:val="annotation subject"/>
    <w:basedOn w:val="CommentText"/>
    <w:next w:val="CommentText"/>
    <w:uiPriority w:val="99"/>
    <w:semiHidden/>
    <w:unhideWhenUsed/>
    <w:rsid w:val="000E3C80"/>
    <w:rPr>
      <w:b/>
      <w:bCs/>
    </w:rPr>
  </w:style>
  <w:style w:type="paragraph" w:styleId="DocumentMap">
    <w:name w:val="Document Map"/>
    <w:basedOn w:val="Normal"/>
    <w:uiPriority w:val="99"/>
    <w:semiHidden/>
    <w:unhideWhenUsed/>
    <w:rsid w:val="000E3C80"/>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0E3C80"/>
    <w:rPr>
      <w:vertAlign w:val="superscript"/>
    </w:rPr>
  </w:style>
  <w:style w:type="paragraph" w:styleId="EndnoteText">
    <w:name w:val="endnote text"/>
    <w:basedOn w:val="Normal"/>
    <w:uiPriority w:val="99"/>
    <w:semiHidden/>
    <w:unhideWhenUsed/>
    <w:rsid w:val="000E3C80"/>
    <w:rPr>
      <w:sz w:val="20"/>
      <w:szCs w:val="20"/>
    </w:rPr>
  </w:style>
  <w:style w:type="character" w:styleId="FootnoteReference">
    <w:name w:val="footnote reference"/>
    <w:basedOn w:val="DefaultParagraphFont"/>
    <w:uiPriority w:val="99"/>
    <w:semiHidden/>
    <w:unhideWhenUsed/>
    <w:rsid w:val="000E3C80"/>
    <w:rPr>
      <w:vertAlign w:val="superscript"/>
    </w:rPr>
  </w:style>
  <w:style w:type="paragraph" w:styleId="FootnoteText">
    <w:name w:val="footnote text"/>
    <w:basedOn w:val="Normal"/>
    <w:uiPriority w:val="99"/>
    <w:semiHidden/>
    <w:unhideWhenUsed/>
    <w:rsid w:val="000E3C80"/>
    <w:rPr>
      <w:sz w:val="20"/>
      <w:szCs w:val="20"/>
    </w:rPr>
  </w:style>
  <w:style w:type="paragraph" w:styleId="Index1">
    <w:name w:val="index 1"/>
    <w:basedOn w:val="Normal"/>
    <w:next w:val="Normal"/>
    <w:autoRedefine/>
    <w:uiPriority w:val="99"/>
    <w:semiHidden/>
    <w:unhideWhenUsed/>
    <w:rsid w:val="000E3C80"/>
    <w:pPr>
      <w:ind w:left="240" w:hanging="240"/>
    </w:pPr>
  </w:style>
  <w:style w:type="paragraph" w:styleId="Index2">
    <w:name w:val="index 2"/>
    <w:basedOn w:val="Normal"/>
    <w:next w:val="Normal"/>
    <w:autoRedefine/>
    <w:uiPriority w:val="99"/>
    <w:semiHidden/>
    <w:unhideWhenUsed/>
    <w:rsid w:val="000E3C80"/>
    <w:pPr>
      <w:ind w:left="480" w:hanging="240"/>
    </w:pPr>
  </w:style>
  <w:style w:type="paragraph" w:styleId="Index3">
    <w:name w:val="index 3"/>
    <w:basedOn w:val="Normal"/>
    <w:next w:val="Normal"/>
    <w:autoRedefine/>
    <w:uiPriority w:val="99"/>
    <w:semiHidden/>
    <w:unhideWhenUsed/>
    <w:rsid w:val="000E3C80"/>
    <w:pPr>
      <w:ind w:left="720" w:hanging="240"/>
    </w:pPr>
  </w:style>
  <w:style w:type="paragraph" w:styleId="Index4">
    <w:name w:val="index 4"/>
    <w:basedOn w:val="Normal"/>
    <w:next w:val="Normal"/>
    <w:autoRedefine/>
    <w:uiPriority w:val="99"/>
    <w:semiHidden/>
    <w:unhideWhenUsed/>
    <w:rsid w:val="000E3C80"/>
    <w:pPr>
      <w:ind w:left="960" w:hanging="240"/>
    </w:pPr>
  </w:style>
  <w:style w:type="paragraph" w:styleId="Index5">
    <w:name w:val="index 5"/>
    <w:basedOn w:val="Normal"/>
    <w:next w:val="Normal"/>
    <w:autoRedefine/>
    <w:uiPriority w:val="99"/>
    <w:semiHidden/>
    <w:unhideWhenUsed/>
    <w:rsid w:val="000E3C80"/>
    <w:pPr>
      <w:ind w:left="1200" w:hanging="240"/>
    </w:pPr>
  </w:style>
  <w:style w:type="paragraph" w:styleId="Index6">
    <w:name w:val="index 6"/>
    <w:basedOn w:val="Normal"/>
    <w:next w:val="Normal"/>
    <w:autoRedefine/>
    <w:uiPriority w:val="99"/>
    <w:semiHidden/>
    <w:unhideWhenUsed/>
    <w:rsid w:val="000E3C80"/>
    <w:pPr>
      <w:ind w:left="1440" w:hanging="240"/>
    </w:pPr>
  </w:style>
  <w:style w:type="paragraph" w:styleId="Index7">
    <w:name w:val="index 7"/>
    <w:basedOn w:val="Normal"/>
    <w:next w:val="Normal"/>
    <w:autoRedefine/>
    <w:uiPriority w:val="99"/>
    <w:semiHidden/>
    <w:unhideWhenUsed/>
    <w:rsid w:val="000E3C80"/>
    <w:pPr>
      <w:ind w:left="1680" w:hanging="240"/>
    </w:pPr>
  </w:style>
  <w:style w:type="paragraph" w:styleId="Index8">
    <w:name w:val="index 8"/>
    <w:basedOn w:val="Normal"/>
    <w:next w:val="Normal"/>
    <w:autoRedefine/>
    <w:uiPriority w:val="99"/>
    <w:semiHidden/>
    <w:unhideWhenUsed/>
    <w:rsid w:val="000E3C80"/>
    <w:pPr>
      <w:ind w:left="1920" w:hanging="240"/>
    </w:pPr>
  </w:style>
  <w:style w:type="paragraph" w:styleId="Index9">
    <w:name w:val="index 9"/>
    <w:basedOn w:val="Normal"/>
    <w:next w:val="Normal"/>
    <w:autoRedefine/>
    <w:uiPriority w:val="99"/>
    <w:semiHidden/>
    <w:unhideWhenUsed/>
    <w:rsid w:val="000E3C80"/>
    <w:pPr>
      <w:ind w:left="2160" w:hanging="240"/>
    </w:pPr>
  </w:style>
  <w:style w:type="paragraph" w:styleId="IndexHeading">
    <w:name w:val="index heading"/>
    <w:basedOn w:val="Normal"/>
    <w:next w:val="Index1"/>
    <w:uiPriority w:val="99"/>
    <w:semiHidden/>
    <w:unhideWhenUsed/>
    <w:rsid w:val="000E3C80"/>
    <w:rPr>
      <w:rFonts w:ascii="Arial" w:hAnsi="Arial" w:cs="Arial"/>
      <w:b/>
      <w:bCs/>
    </w:rPr>
  </w:style>
  <w:style w:type="paragraph" w:styleId="MacroText">
    <w:name w:val="macro"/>
    <w:uiPriority w:val="99"/>
    <w:semiHidden/>
    <w:unhideWhenUsed/>
    <w:rsid w:val="000E3C8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0E3C80"/>
    <w:pPr>
      <w:ind w:left="240" w:hanging="240"/>
    </w:pPr>
  </w:style>
  <w:style w:type="paragraph" w:styleId="TableofFigures">
    <w:name w:val="table of figures"/>
    <w:basedOn w:val="Normal"/>
    <w:next w:val="Normal"/>
    <w:uiPriority w:val="99"/>
    <w:semiHidden/>
    <w:unhideWhenUsed/>
    <w:rsid w:val="000E3C80"/>
  </w:style>
  <w:style w:type="paragraph" w:styleId="TOAHeading">
    <w:name w:val="toa heading"/>
    <w:basedOn w:val="Normal"/>
    <w:next w:val="Normal"/>
    <w:uiPriority w:val="99"/>
    <w:semiHidden/>
    <w:unhideWhenUsed/>
    <w:rsid w:val="000E3C80"/>
    <w:pPr>
      <w:spacing w:before="120"/>
    </w:pPr>
    <w:rPr>
      <w:rFonts w:ascii="Arial" w:hAnsi="Arial" w:cs="Arial"/>
      <w:b/>
      <w:bCs/>
    </w:rPr>
  </w:style>
  <w:style w:type="paragraph" w:styleId="TOC1">
    <w:name w:val="toc 1"/>
    <w:basedOn w:val="Normal"/>
    <w:next w:val="Normal"/>
    <w:autoRedefine/>
    <w:uiPriority w:val="99"/>
    <w:semiHidden/>
    <w:unhideWhenUsed/>
    <w:rsid w:val="000E3C80"/>
  </w:style>
  <w:style w:type="paragraph" w:styleId="TOC2">
    <w:name w:val="toc 2"/>
    <w:basedOn w:val="Normal"/>
    <w:next w:val="Normal"/>
    <w:autoRedefine/>
    <w:uiPriority w:val="99"/>
    <w:semiHidden/>
    <w:unhideWhenUsed/>
    <w:rsid w:val="000E3C80"/>
    <w:pPr>
      <w:ind w:left="240"/>
    </w:pPr>
  </w:style>
  <w:style w:type="paragraph" w:styleId="TOC3">
    <w:name w:val="toc 3"/>
    <w:basedOn w:val="Normal"/>
    <w:next w:val="Normal"/>
    <w:autoRedefine/>
    <w:uiPriority w:val="99"/>
    <w:semiHidden/>
    <w:unhideWhenUsed/>
    <w:rsid w:val="000E3C80"/>
    <w:pPr>
      <w:ind w:left="480"/>
    </w:pPr>
  </w:style>
  <w:style w:type="paragraph" w:styleId="TOC4">
    <w:name w:val="toc 4"/>
    <w:basedOn w:val="Normal"/>
    <w:next w:val="Normal"/>
    <w:autoRedefine/>
    <w:uiPriority w:val="99"/>
    <w:semiHidden/>
    <w:unhideWhenUsed/>
    <w:rsid w:val="000E3C80"/>
    <w:pPr>
      <w:ind w:left="720"/>
    </w:pPr>
  </w:style>
  <w:style w:type="paragraph" w:styleId="TOC5">
    <w:name w:val="toc 5"/>
    <w:basedOn w:val="Normal"/>
    <w:next w:val="Normal"/>
    <w:autoRedefine/>
    <w:uiPriority w:val="99"/>
    <w:semiHidden/>
    <w:unhideWhenUsed/>
    <w:rsid w:val="000E3C80"/>
    <w:pPr>
      <w:ind w:left="960"/>
    </w:pPr>
  </w:style>
  <w:style w:type="paragraph" w:styleId="TOC6">
    <w:name w:val="toc 6"/>
    <w:basedOn w:val="Normal"/>
    <w:next w:val="Normal"/>
    <w:autoRedefine/>
    <w:uiPriority w:val="99"/>
    <w:semiHidden/>
    <w:unhideWhenUsed/>
    <w:rsid w:val="000E3C80"/>
    <w:pPr>
      <w:ind w:left="1200"/>
    </w:pPr>
  </w:style>
  <w:style w:type="paragraph" w:styleId="TOC7">
    <w:name w:val="toc 7"/>
    <w:basedOn w:val="Normal"/>
    <w:next w:val="Normal"/>
    <w:autoRedefine/>
    <w:uiPriority w:val="99"/>
    <w:semiHidden/>
    <w:unhideWhenUsed/>
    <w:rsid w:val="000E3C80"/>
    <w:pPr>
      <w:ind w:left="1440"/>
    </w:pPr>
  </w:style>
  <w:style w:type="paragraph" w:styleId="TOC8">
    <w:name w:val="toc 8"/>
    <w:basedOn w:val="Normal"/>
    <w:next w:val="Normal"/>
    <w:autoRedefine/>
    <w:uiPriority w:val="99"/>
    <w:semiHidden/>
    <w:unhideWhenUsed/>
    <w:rsid w:val="000E3C80"/>
    <w:pPr>
      <w:ind w:left="1680"/>
    </w:pPr>
  </w:style>
  <w:style w:type="paragraph" w:styleId="TOC9">
    <w:name w:val="toc 9"/>
    <w:basedOn w:val="Normal"/>
    <w:next w:val="Normal"/>
    <w:autoRedefine/>
    <w:uiPriority w:val="99"/>
    <w:semiHidden/>
    <w:unhideWhenUsed/>
    <w:rsid w:val="000E3C80"/>
    <w:pPr>
      <w:ind w:left="1920"/>
    </w:pPr>
  </w:style>
  <w:style w:type="character" w:customStyle="1" w:styleId="FooterChar">
    <w:name w:val="Footer Char"/>
    <w:basedOn w:val="DefaultParagraphFont"/>
    <w:link w:val="Footer"/>
    <w:uiPriority w:val="99"/>
    <w:rsid w:val="00672524"/>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375087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arolbowman.com/dr-ian-stevenson/case-shanti-de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hanti_Dev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eePythagorasTeachings.com"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294</TotalTime>
  <Pages>4</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21</cp:revision>
  <dcterms:created xsi:type="dcterms:W3CDTF">2016-08-04T01:52:00Z</dcterms:created>
  <dcterms:modified xsi:type="dcterms:W3CDTF">2016-08-12T19:14:00Z</dcterms:modified>
</cp:coreProperties>
</file>