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810A96" w:rsidRDefault="00810A96">
      <w:pPr>
        <w:rPr>
          <w:rFonts w:ascii="Times New Roman" w:hAnsi="Times New Roman" w:cs="Times New Roman"/>
          <w:b/>
          <w:sz w:val="24"/>
          <w:szCs w:val="24"/>
        </w:rPr>
      </w:pPr>
      <w:r w:rsidRPr="00810A96">
        <w:rPr>
          <w:rFonts w:ascii="Times New Roman" w:hAnsi="Times New Roman" w:cs="Times New Roman"/>
          <w:b/>
          <w:sz w:val="24"/>
          <w:szCs w:val="24"/>
        </w:rPr>
        <w:t xml:space="preserve">CP US History Chapter Seven Literature </w:t>
      </w:r>
      <w:r>
        <w:rPr>
          <w:rFonts w:ascii="Times New Roman" w:hAnsi="Times New Roman" w:cs="Times New Roman"/>
          <w:b/>
          <w:sz w:val="24"/>
          <w:szCs w:val="24"/>
        </w:rPr>
        <w:t xml:space="preserve">History </w:t>
      </w:r>
      <w:r w:rsidRPr="00810A96">
        <w:rPr>
          <w:rFonts w:ascii="Times New Roman" w:hAnsi="Times New Roman" w:cs="Times New Roman"/>
          <w:b/>
          <w:sz w:val="24"/>
          <w:szCs w:val="24"/>
        </w:rPr>
        <w:t>Assignment</w:t>
      </w:r>
    </w:p>
    <w:p w:rsidR="00810A96" w:rsidRPr="00E5045D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045D">
        <w:rPr>
          <w:rFonts w:ascii="Times New Roman" w:hAnsi="Times New Roman" w:cs="Times New Roman"/>
          <w:i/>
          <w:sz w:val="24"/>
          <w:szCs w:val="24"/>
        </w:rPr>
        <w:t>Worth Two Homework Grades</w:t>
      </w:r>
    </w:p>
    <w:p w:rsidR="00E5045D" w:rsidRPr="00810A96" w:rsidRDefault="00E5045D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A96" w:rsidRPr="00810A96" w:rsidRDefault="00E5045D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Oaken Bucket</w:t>
      </w:r>
    </w:p>
    <w:p w:rsidR="00810A96" w:rsidRPr="00810A96" w:rsidRDefault="00810A96" w:rsidP="00810A96">
      <w:pPr>
        <w:tabs>
          <w:tab w:val="left" w:pos="24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A96">
        <w:rPr>
          <w:rFonts w:ascii="Times New Roman" w:hAnsi="Times New Roman" w:cs="Times New Roman"/>
          <w:sz w:val="24"/>
          <w:szCs w:val="24"/>
        </w:rPr>
        <w:t>Home Sweet Home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10A96" w:rsidRP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A96">
        <w:rPr>
          <w:rFonts w:ascii="Times New Roman" w:hAnsi="Times New Roman" w:cs="Times New Roman"/>
          <w:sz w:val="24"/>
          <w:szCs w:val="24"/>
        </w:rPr>
        <w:t>Woodman Spare that Tree</w:t>
      </w:r>
    </w:p>
    <w:p w:rsidR="00810A96" w:rsidRP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A96">
        <w:rPr>
          <w:rFonts w:ascii="Times New Roman" w:hAnsi="Times New Roman" w:cs="Times New Roman"/>
          <w:sz w:val="24"/>
          <w:szCs w:val="24"/>
        </w:rPr>
        <w:t>Height of the Ridiculous</w:t>
      </w:r>
    </w:p>
    <w:p w:rsidR="00810A96" w:rsidRP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A96">
        <w:rPr>
          <w:rFonts w:ascii="Times New Roman" w:hAnsi="Times New Roman" w:cs="Times New Roman"/>
          <w:sz w:val="24"/>
          <w:szCs w:val="24"/>
        </w:rPr>
        <w:t>Old Ironsides</w:t>
      </w:r>
    </w:p>
    <w:p w:rsid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10A96">
        <w:rPr>
          <w:rFonts w:ascii="Times New Roman" w:hAnsi="Times New Roman" w:cs="Times New Roman"/>
          <w:sz w:val="24"/>
          <w:szCs w:val="24"/>
        </w:rPr>
        <w:t>Paul Revere’s Ride</w:t>
      </w:r>
    </w:p>
    <w:p w:rsid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paragraph for each poem, describing the meaning of each (what message do you think the author was trying to convey) in relation to American History and the time period the </w:t>
      </w:r>
      <w:r w:rsidR="002B38BF">
        <w:rPr>
          <w:rFonts w:ascii="Times New Roman" w:hAnsi="Times New Roman" w:cs="Times New Roman"/>
          <w:sz w:val="24"/>
          <w:szCs w:val="24"/>
        </w:rPr>
        <w:t>poem</w:t>
      </w:r>
      <w:r>
        <w:rPr>
          <w:rFonts w:ascii="Times New Roman" w:hAnsi="Times New Roman" w:cs="Times New Roman"/>
          <w:sz w:val="24"/>
          <w:szCs w:val="24"/>
        </w:rPr>
        <w:t xml:space="preserve"> was written. Use at least one line </w:t>
      </w:r>
      <w:r w:rsidR="00E5045D">
        <w:rPr>
          <w:rFonts w:ascii="Times New Roman" w:hAnsi="Times New Roman" w:cs="Times New Roman"/>
          <w:sz w:val="24"/>
          <w:szCs w:val="24"/>
        </w:rPr>
        <w:t xml:space="preserve">from the poem </w:t>
      </w:r>
      <w:r>
        <w:rPr>
          <w:rFonts w:ascii="Times New Roman" w:hAnsi="Times New Roman" w:cs="Times New Roman"/>
          <w:sz w:val="24"/>
          <w:szCs w:val="24"/>
        </w:rPr>
        <w:t>in your paragraph when describing the poem</w:t>
      </w:r>
      <w:r w:rsidR="002B38BF">
        <w:rPr>
          <w:rFonts w:ascii="Times New Roman" w:hAnsi="Times New Roman" w:cs="Times New Roman"/>
          <w:sz w:val="24"/>
          <w:szCs w:val="24"/>
        </w:rPr>
        <w:t>.</w:t>
      </w:r>
    </w:p>
    <w:p w:rsidR="002B38BF" w:rsidRDefault="002B38BF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B38BF" w:rsidRPr="00E5045D" w:rsidRDefault="002B38BF" w:rsidP="00810A96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E5045D">
        <w:rPr>
          <w:rFonts w:ascii="Times New Roman" w:hAnsi="Times New Roman" w:cs="Times New Roman"/>
          <w:i/>
          <w:sz w:val="24"/>
          <w:szCs w:val="24"/>
        </w:rPr>
        <w:t>Assignment must be typed</w:t>
      </w:r>
    </w:p>
    <w:p w:rsid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Due Thursday </w:t>
      </w:r>
      <w:r w:rsidR="002B0D48">
        <w:rPr>
          <w:rFonts w:ascii="Times New Roman" w:hAnsi="Times New Roman" w:cs="Times New Roman"/>
          <w:sz w:val="24"/>
          <w:szCs w:val="24"/>
        </w:rPr>
        <w:t>Jan 11 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 Class</w:t>
      </w:r>
    </w:p>
    <w:p w:rsidR="00810A96" w:rsidRPr="00810A96" w:rsidRDefault="00810A96" w:rsidP="00810A9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10A96" w:rsidRPr="00810A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6"/>
    <w:rsid w:val="002B0D48"/>
    <w:rsid w:val="002B38BF"/>
    <w:rsid w:val="00810A96"/>
    <w:rsid w:val="008A513F"/>
    <w:rsid w:val="00A0740B"/>
    <w:rsid w:val="00E5045D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A8FB09E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2018-01-08T16:58:00Z</dcterms:created>
  <dcterms:modified xsi:type="dcterms:W3CDTF">2018-01-08T16:59:00Z</dcterms:modified>
</cp:coreProperties>
</file>