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EA836F0" w14:textId="77777777"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9E80" wp14:editId="65C97C6C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710F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38F6" wp14:editId="79112DA0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B561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14:paraId="53122546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14:paraId="7A2CE2DD" w14:textId="3CCF48EE" w:rsidR="00801AE6" w:rsidRPr="001B32F2" w:rsidRDefault="00C3679B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February </w:t>
                            </w:r>
                            <w:r w:rsidR="00027028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C139F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0C37E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738F6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14:paraId="34C3B561" w14:textId="77777777"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14:paraId="53122546" w14:textId="77777777"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14:paraId="7A2CE2DD" w14:textId="3CCF48EE" w:rsidR="00801AE6" w:rsidRPr="001B32F2" w:rsidRDefault="00C3679B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February </w:t>
                      </w:r>
                      <w:r w:rsidR="00027028">
                        <w:rPr>
                          <w:sz w:val="18"/>
                          <w:szCs w:val="18"/>
                        </w:rPr>
                        <w:t>20</w:t>
                      </w:r>
                      <w:r w:rsidR="00C139F2">
                        <w:rPr>
                          <w:sz w:val="18"/>
                          <w:szCs w:val="18"/>
                        </w:rPr>
                        <w:t>,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 xml:space="preserve"> 201</w:t>
                      </w:r>
                      <w:r w:rsidR="000C37EC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417F" wp14:editId="41AD6E0B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9350" w14:textId="77777777"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14:paraId="153824CE" w14:textId="77777777" w:rsidR="004D29DC" w:rsidRDefault="004D29DC" w:rsidP="004D29DC">
                            <w:pPr>
                              <w:jc w:val="center"/>
                            </w:pPr>
                          </w:p>
                          <w:p w14:paraId="25E8A3EB" w14:textId="77777777"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E537E0" w14:textId="77777777"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417F"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14:paraId="02F89350" w14:textId="77777777"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14:paraId="153824CE" w14:textId="77777777" w:rsidR="004D29DC" w:rsidRDefault="004D29DC" w:rsidP="004D29DC">
                      <w:pPr>
                        <w:jc w:val="center"/>
                      </w:pPr>
                    </w:p>
                    <w:p w14:paraId="25E8A3EB" w14:textId="77777777"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8E537E0" w14:textId="77777777"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50624A" w14:textId="77777777"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636BB9" wp14:editId="422855E0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5E87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4D78733" w14:textId="77777777"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38A9" wp14:editId="7F516D6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7DF11B" w14:textId="77777777"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3E23" wp14:editId="1A3EA766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38A9"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14:paraId="7E7DF11B" w14:textId="77777777"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6B4A3E23" wp14:editId="1A3EA766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F0997" wp14:editId="147FEBC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5A967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0997"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14:paraId="105A967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4155F" wp14:editId="083491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D227A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155F"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14:paraId="4DD227A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3AB31" wp14:editId="7EBB6A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E199D1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AB31"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14:paraId="4E199D1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5A926" wp14:editId="6396FE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053029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A926"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14:paraId="18053029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BA3E5" wp14:editId="7DBB4B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BF5C9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BA3E5"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14:paraId="3FBF5C9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FE607" wp14:editId="4F68449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74E59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E607"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14:paraId="2074E59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BB7C8" wp14:editId="3866619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DF786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7C8"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14:paraId="72DF786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3039" wp14:editId="63D8E32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A42D0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039"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14:paraId="03A42D0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F5751" wp14:editId="2015737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16BA1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751"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14:paraId="4216BA1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BD9DF" wp14:editId="65E235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1BBD8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D9DF"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14:paraId="3B1BBD8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8185" wp14:editId="5641A7C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61A93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8185" id="Text Box 184" o:spid="_x0000_s1039" type="#_x0000_t202" style="position:absolute;margin-left:43pt;margin-top: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14:paraId="3361A93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5CAE" wp14:editId="1AC63B75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907A28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5CAE"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14:paraId="4A907A28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3AC7A" wp14:editId="565CAE4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66A0C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AC7A"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14:paraId="76466A0C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60C3" wp14:editId="700AEE8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4D9EF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60C3"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14:paraId="0E4D9EF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B5FE" wp14:editId="2848CD9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E4178E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B5FE"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14:paraId="5FE4178E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6A92F6" w14:textId="77777777" w:rsidR="00801AE6" w:rsidRPr="007D3272" w:rsidRDefault="00801AE6" w:rsidP="007D3272"/>
    <w:p w14:paraId="12949C58" w14:textId="77777777"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038DCC" wp14:editId="7F637537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B6F2" w14:textId="77777777"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14:paraId="444A4D83" w14:textId="38A80725"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5C7F0E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14:paraId="718C6E22" w14:textId="77777777"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14:paraId="3369FC7F" w14:textId="77777777"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8DCC"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14:paraId="61EFB6F2" w14:textId="77777777" w:rsidR="00346445" w:rsidRDefault="00346445" w:rsidP="00E42992">
                      <w:pPr>
                        <w:pStyle w:val="Masthead"/>
                        <w:jc w:val="left"/>
                      </w:pPr>
                    </w:p>
                    <w:p w14:paraId="444A4D83" w14:textId="38A80725"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5C7F0E">
                        <w:t>6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14:paraId="718C6E22" w14:textId="77777777"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14:paraId="3369FC7F" w14:textId="77777777"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3E9F8D" w14:textId="77777777" w:rsidR="00801AE6" w:rsidRPr="007D3272" w:rsidRDefault="00801AE6" w:rsidP="007D3272"/>
    <w:p w14:paraId="7F7BDE47" w14:textId="77777777" w:rsidR="00801AE6" w:rsidRPr="007D3272" w:rsidRDefault="00801AE6" w:rsidP="007D3272"/>
    <w:p w14:paraId="4E0B45E0" w14:textId="77777777" w:rsidR="00801AE6" w:rsidRPr="007D3272" w:rsidRDefault="00801AE6" w:rsidP="007D3272"/>
    <w:p w14:paraId="2184746C" w14:textId="77777777" w:rsidR="00801AE6" w:rsidRPr="007D3272" w:rsidRDefault="00801AE6" w:rsidP="007D3272"/>
    <w:p w14:paraId="71732919" w14:textId="77777777" w:rsidR="00346445" w:rsidRDefault="00346445" w:rsidP="007D3272"/>
    <w:p w14:paraId="69FCAA6D" w14:textId="77777777"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4C255" wp14:editId="56EFFA63">
                <wp:simplePos x="0" y="0"/>
                <wp:positionH relativeFrom="column">
                  <wp:posOffset>4676775</wp:posOffset>
                </wp:positionH>
                <wp:positionV relativeFrom="paragraph">
                  <wp:posOffset>144780</wp:posOffset>
                </wp:positionV>
                <wp:extent cx="2305050" cy="6429375"/>
                <wp:effectExtent l="0" t="0" r="19050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E075" w14:textId="77777777"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70A8B012" wp14:editId="12778F57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B5DC74A" w14:textId="77777777"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r w:rsidR="00F43219">
                              <w:t>A homework packet is given out on Monday. It includes writing the spelling words 5x each as well as other activities.</w:t>
                            </w:r>
                          </w:p>
                          <w:p w14:paraId="77B3331A" w14:textId="2126E352" w:rsidR="000C37EC" w:rsidRDefault="000C37EC" w:rsidP="00C139F2">
                            <w:pPr>
                              <w:pStyle w:val="ListParagraph"/>
                            </w:pPr>
                          </w:p>
                          <w:p w14:paraId="6BEB8233" w14:textId="1C518BA9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gathering</w:t>
                            </w:r>
                          </w:p>
                          <w:p w14:paraId="362983B6" w14:textId="12F3C079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wondered</w:t>
                            </w:r>
                          </w:p>
                          <w:p w14:paraId="2C2B9177" w14:textId="6126D710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suffering</w:t>
                            </w:r>
                          </w:p>
                          <w:p w14:paraId="2A156D3C" w14:textId="41034D50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bragged</w:t>
                            </w:r>
                          </w:p>
                          <w:p w14:paraId="36B9D61F" w14:textId="6548FADA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upsetting</w:t>
                            </w:r>
                          </w:p>
                          <w:p w14:paraId="3BCC6C2A" w14:textId="70D14F76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scrubbing</w:t>
                            </w:r>
                          </w:p>
                          <w:p w14:paraId="28E252B6" w14:textId="00DDECEB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quarreled</w:t>
                            </w:r>
                          </w:p>
                          <w:p w14:paraId="5CD69563" w14:textId="42AF097A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referring</w:t>
                            </w:r>
                          </w:p>
                          <w:p w14:paraId="500B6D87" w14:textId="27D43303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equipped</w:t>
                            </w:r>
                          </w:p>
                          <w:p w14:paraId="12B5D355" w14:textId="16C5673D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marveled</w:t>
                            </w:r>
                          </w:p>
                          <w:p w14:paraId="2E163CB8" w14:textId="61F4E135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traveling</w:t>
                            </w:r>
                          </w:p>
                          <w:p w14:paraId="0A708600" w14:textId="0345F18E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labeled</w:t>
                            </w:r>
                          </w:p>
                          <w:p w14:paraId="2D508764" w14:textId="5B9D4AF8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scanning</w:t>
                            </w:r>
                          </w:p>
                          <w:p w14:paraId="3C51FF2F" w14:textId="027EAE98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lingered</w:t>
                            </w:r>
                          </w:p>
                          <w:p w14:paraId="50FCA202" w14:textId="11141DCE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offering</w:t>
                            </w:r>
                          </w:p>
                          <w:p w14:paraId="4BC82893" w14:textId="746AE3B9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widened</w:t>
                            </w:r>
                          </w:p>
                          <w:p w14:paraId="43AF2B50" w14:textId="2DF47122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pleaded</w:t>
                            </w:r>
                          </w:p>
                          <w:p w14:paraId="15A4E56B" w14:textId="47C90437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repelled</w:t>
                            </w:r>
                          </w:p>
                          <w:p w14:paraId="05B38BD3" w14:textId="33544A37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snooping</w:t>
                            </w:r>
                          </w:p>
                          <w:p w14:paraId="43AFF9F8" w14:textId="6E561A42" w:rsidR="005C7F0E" w:rsidRDefault="005C7F0E" w:rsidP="005C7F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C255" id="Text Box 40" o:spid="_x0000_s1045" type="#_x0000_t202" style="position:absolute;margin-left:368.25pt;margin-top:11.4pt;width:181.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" strokeweight=".5pt">
                <v:textbox>
                  <w:txbxContent>
                    <w:p w14:paraId="5286E075" w14:textId="77777777"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70A8B012" wp14:editId="12778F57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14:paraId="1B5DC74A" w14:textId="77777777"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r w:rsidR="00F43219">
                        <w:t>A homework packet is given out on Monday. It includes writing the spelling words 5x each as well as other activities.</w:t>
                      </w:r>
                    </w:p>
                    <w:p w14:paraId="77B3331A" w14:textId="2126E352" w:rsidR="000C37EC" w:rsidRDefault="000C37EC" w:rsidP="00C139F2">
                      <w:pPr>
                        <w:pStyle w:val="ListParagraph"/>
                      </w:pPr>
                    </w:p>
                    <w:p w14:paraId="6BEB8233" w14:textId="1C518BA9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gathering</w:t>
                      </w:r>
                    </w:p>
                    <w:p w14:paraId="362983B6" w14:textId="12F3C079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wondered</w:t>
                      </w:r>
                    </w:p>
                    <w:p w14:paraId="2C2B9177" w14:textId="6126D710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suffering</w:t>
                      </w:r>
                    </w:p>
                    <w:p w14:paraId="2A156D3C" w14:textId="41034D50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bookmarkStart w:id="1" w:name="_GoBack"/>
                      <w:r>
                        <w:t>bragged</w:t>
                      </w:r>
                    </w:p>
                    <w:bookmarkEnd w:id="1"/>
                    <w:p w14:paraId="36B9D61F" w14:textId="6548FADA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upsetting</w:t>
                      </w:r>
                    </w:p>
                    <w:p w14:paraId="3BCC6C2A" w14:textId="70D14F76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scrubbing</w:t>
                      </w:r>
                    </w:p>
                    <w:p w14:paraId="28E252B6" w14:textId="00DDECEB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quarreled</w:t>
                      </w:r>
                    </w:p>
                    <w:p w14:paraId="5CD69563" w14:textId="42AF097A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referring</w:t>
                      </w:r>
                    </w:p>
                    <w:p w14:paraId="500B6D87" w14:textId="27D43303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equipped</w:t>
                      </w:r>
                    </w:p>
                    <w:p w14:paraId="12B5D355" w14:textId="16C5673D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marveled</w:t>
                      </w:r>
                    </w:p>
                    <w:p w14:paraId="2E163CB8" w14:textId="61F4E135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traveling</w:t>
                      </w:r>
                    </w:p>
                    <w:p w14:paraId="0A708600" w14:textId="0345F18E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labeled</w:t>
                      </w:r>
                    </w:p>
                    <w:p w14:paraId="2D508764" w14:textId="5B9D4AF8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scanning</w:t>
                      </w:r>
                    </w:p>
                    <w:p w14:paraId="3C51FF2F" w14:textId="027EAE98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lingered</w:t>
                      </w:r>
                    </w:p>
                    <w:p w14:paraId="50FCA202" w14:textId="11141DCE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offering</w:t>
                      </w:r>
                    </w:p>
                    <w:p w14:paraId="4BC82893" w14:textId="746AE3B9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widened</w:t>
                      </w:r>
                    </w:p>
                    <w:p w14:paraId="43AF2B50" w14:textId="2DF47122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pleaded</w:t>
                      </w:r>
                    </w:p>
                    <w:p w14:paraId="15A4E56B" w14:textId="47C90437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repelled</w:t>
                      </w:r>
                    </w:p>
                    <w:p w14:paraId="05B38BD3" w14:textId="33544A37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snooping</w:t>
                      </w:r>
                    </w:p>
                    <w:p w14:paraId="43AFF9F8" w14:textId="6E561A42" w:rsidR="005C7F0E" w:rsidRDefault="005C7F0E" w:rsidP="005C7F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pretending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D230BAA" w14:textId="77777777" w:rsidR="00801AE6" w:rsidRPr="007D3272" w:rsidRDefault="00801AE6" w:rsidP="007D3272"/>
    <w:p w14:paraId="64833A18" w14:textId="77777777" w:rsidR="00801AE6" w:rsidRPr="007D3272" w:rsidRDefault="00801AE6" w:rsidP="007D3272"/>
    <w:p w14:paraId="1958938C" w14:textId="77777777" w:rsidR="00801AE6" w:rsidRPr="007D3272" w:rsidRDefault="00801AE6" w:rsidP="007D3272">
      <w:r>
        <w:t xml:space="preserve">                </w:t>
      </w:r>
    </w:p>
    <w:p w14:paraId="762119C1" w14:textId="77777777" w:rsidR="00801AE6" w:rsidRPr="007D3272" w:rsidRDefault="00801AE6" w:rsidP="007D3272">
      <w:r>
        <w:t xml:space="preserve">  </w:t>
      </w:r>
    </w:p>
    <w:p w14:paraId="6EE5EE48" w14:textId="77777777" w:rsidR="00801AE6" w:rsidRPr="007D3272" w:rsidRDefault="00A85D39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9B0E" wp14:editId="233ECF2D">
                <wp:simplePos x="0" y="0"/>
                <wp:positionH relativeFrom="margin">
                  <wp:align>left</wp:align>
                </wp:positionH>
                <wp:positionV relativeFrom="page">
                  <wp:posOffset>3133725</wp:posOffset>
                </wp:positionV>
                <wp:extent cx="4648200" cy="4743450"/>
                <wp:effectExtent l="0" t="0" r="0" b="0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4820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B80F68" w14:textId="77777777" w:rsidR="008919BD" w:rsidRPr="008919BD" w:rsidRDefault="007D17FF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 </w:t>
                            </w:r>
                            <w:r w:rsidR="008919BD"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2933EBC3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G6.4S.C1.PO6] I can relate the structures of living organisms to their functions: PLANTS12 Days</w:t>
                            </w:r>
                          </w:p>
                          <w:p w14:paraId="7CA81971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57E4EE86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G6.2SS.C3.PO4] I can describe the Catholic church's role in the Crusades, Inquisition, education, government and the spread of Christianity.16 Days</w:t>
                            </w:r>
                          </w:p>
                          <w:p w14:paraId="049F68DE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G6.2SS.C3.PO7] I can describe how trade routes led to the exchange of ideas between Europe, Asia, Africa, and the Middle East during the 15th and 16th centuries.16 Days</w:t>
                            </w:r>
                          </w:p>
                          <w:p w14:paraId="7286CC7C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385FA7F5" w14:textId="00F9755A" w:rsid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19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[ 6.R.RI.04] The Highly Proficient student can analyze the meaning of figurative, connotative, and technical meanings of words and phrases in a text.</w:t>
                            </w:r>
                          </w:p>
                          <w:p w14:paraId="7D17B2AB" w14:textId="4E34C418" w:rsid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5953A775" w14:textId="724813AE" w:rsid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Review for ATI Test</w:t>
                            </w:r>
                          </w:p>
                          <w:p w14:paraId="5227E4AF" w14:textId="77777777" w:rsidR="008919BD" w:rsidRPr="008919BD" w:rsidRDefault="008919BD" w:rsidP="00891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BCC26E" w14:textId="7A37E779" w:rsidR="007D17FF" w:rsidRPr="00A11869" w:rsidRDefault="007D17FF" w:rsidP="008919B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59B0E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6" type="#_x0000_t202" style="position:absolute;margin-left:0;margin-top:246.75pt;width:366pt;height:373.5pt;rotation:180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" filled="f" stroked="f">
                <v:textbox inset="0,0,0,0">
                  <w:txbxContent>
                    <w:p w14:paraId="4DB80F68" w14:textId="77777777" w:rsidR="008919BD" w:rsidRPr="008919BD" w:rsidRDefault="007D17FF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  </w:t>
                      </w:r>
                      <w:r w:rsidR="008919BD"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14:paraId="2933EBC3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G6.4S.C1.PO6] I can relate the structures of living organisms to their functions: PLANTS12 Days</w:t>
                      </w:r>
                    </w:p>
                    <w:p w14:paraId="7CA81971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</w:p>
                    <w:p w14:paraId="57E4EE86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G6.2SS.C3.PO4] I can describe the Catholic church's role in the Crusades, Inquisition, education, government and the spread of Christianity.16 Days</w:t>
                      </w:r>
                    </w:p>
                    <w:p w14:paraId="049F68DE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[ G6.2SS.C3.PO7] I can describe how trade routes led to the exchange of ideas between Europe, Asia, Africa, and the Middle East during the 15th and 16th centuries.16 Days</w:t>
                      </w:r>
                    </w:p>
                    <w:p w14:paraId="7286CC7C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p>
                    <w:p w14:paraId="385FA7F5" w14:textId="00F9755A" w:rsid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19BD">
                        <w:rPr>
                          <w:rFonts w:ascii="Comic Sans MS" w:hAnsi="Comic Sans MS"/>
                          <w:sz w:val="28"/>
                          <w:szCs w:val="28"/>
                        </w:rPr>
                        <w:t>[ 6.R.RI.04] The Highly Proficient student can analyze the meaning of figurative, connotative, and technical meanings of words and phrases in a text.</w:t>
                      </w:r>
                    </w:p>
                    <w:p w14:paraId="7D17B2AB" w14:textId="4E34C418" w:rsid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</w:t>
                      </w:r>
                    </w:p>
                    <w:p w14:paraId="5953A775" w14:textId="724813AE" w:rsid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Review for ATI Test</w:t>
                      </w:r>
                    </w:p>
                    <w:p w14:paraId="5227E4AF" w14:textId="77777777" w:rsidR="008919BD" w:rsidRPr="008919BD" w:rsidRDefault="008919BD" w:rsidP="00891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EBCC26E" w14:textId="7A37E779" w:rsidR="007D17FF" w:rsidRPr="00A11869" w:rsidRDefault="007D17FF" w:rsidP="008919B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F33306" w14:textId="77777777" w:rsidR="00801AE6" w:rsidRPr="007D3272" w:rsidRDefault="00801AE6" w:rsidP="007D3272"/>
    <w:p w14:paraId="5DF93230" w14:textId="77777777" w:rsidR="00801AE6" w:rsidRPr="007D3272" w:rsidRDefault="00801AE6" w:rsidP="007D3272"/>
    <w:p w14:paraId="3C074071" w14:textId="77777777" w:rsidR="00801AE6" w:rsidRPr="007D3272" w:rsidRDefault="00801AE6" w:rsidP="007D3272"/>
    <w:p w14:paraId="7D400331" w14:textId="77777777" w:rsidR="00801AE6" w:rsidRPr="007D3272" w:rsidRDefault="00801AE6" w:rsidP="007D3272"/>
    <w:p w14:paraId="1BC76E55" w14:textId="77777777" w:rsidR="00801AE6" w:rsidRPr="007D3272" w:rsidRDefault="00801AE6" w:rsidP="007D3272"/>
    <w:p w14:paraId="4CE06C59" w14:textId="77777777" w:rsidR="00801AE6" w:rsidRPr="007D3272" w:rsidRDefault="00801AE6" w:rsidP="007D3272"/>
    <w:p w14:paraId="58A97862" w14:textId="77777777" w:rsidR="00801AE6" w:rsidRPr="007D3272" w:rsidRDefault="00801AE6" w:rsidP="007D3272"/>
    <w:p w14:paraId="787C3093" w14:textId="77777777" w:rsidR="00801AE6" w:rsidRPr="007D3272" w:rsidRDefault="00801AE6" w:rsidP="007D3272"/>
    <w:p w14:paraId="4F606399" w14:textId="77777777" w:rsidR="00801AE6" w:rsidRPr="007D3272" w:rsidRDefault="00801AE6" w:rsidP="007D3272"/>
    <w:p w14:paraId="3FD9C983" w14:textId="77777777" w:rsidR="00801AE6" w:rsidRPr="007D3272" w:rsidRDefault="00801AE6" w:rsidP="007D3272"/>
    <w:p w14:paraId="211473C5" w14:textId="77777777" w:rsidR="00801AE6" w:rsidRPr="007D3272" w:rsidRDefault="00801AE6" w:rsidP="007D3272"/>
    <w:p w14:paraId="28AA037E" w14:textId="77777777" w:rsidR="00801AE6" w:rsidRPr="007D3272" w:rsidRDefault="00801AE6" w:rsidP="007D3272"/>
    <w:p w14:paraId="1D54B1B9" w14:textId="77777777" w:rsidR="00801AE6" w:rsidRPr="007D3272" w:rsidRDefault="00801AE6" w:rsidP="007D3272"/>
    <w:p w14:paraId="5532BB7B" w14:textId="77777777" w:rsidR="00801AE6" w:rsidRPr="007D3272" w:rsidRDefault="00801AE6" w:rsidP="007D3272"/>
    <w:p w14:paraId="164F3D25" w14:textId="77777777" w:rsidR="00801AE6" w:rsidRPr="007D3272" w:rsidRDefault="00801AE6" w:rsidP="007D3272"/>
    <w:p w14:paraId="78E977A6" w14:textId="77777777" w:rsidR="00801AE6" w:rsidRPr="007D3272" w:rsidRDefault="00801AE6" w:rsidP="007D3272"/>
    <w:p w14:paraId="2FA018E3" w14:textId="77777777" w:rsidR="00801AE6" w:rsidRPr="007D3272" w:rsidRDefault="00801AE6" w:rsidP="007D3272">
      <w:r>
        <w:t xml:space="preserve">                                 </w:t>
      </w:r>
    </w:p>
    <w:p w14:paraId="2BE7806D" w14:textId="77777777" w:rsidR="00801AE6" w:rsidRPr="007D3272" w:rsidRDefault="00801AE6" w:rsidP="007D3272"/>
    <w:p w14:paraId="6B36A5C5" w14:textId="77777777" w:rsidR="00801AE6" w:rsidRDefault="00801AE6" w:rsidP="007D3272"/>
    <w:p w14:paraId="2A825E0B" w14:textId="77777777" w:rsidR="003F4849" w:rsidRDefault="003F4849" w:rsidP="007D3272"/>
    <w:p w14:paraId="665E9FFD" w14:textId="77777777"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BFF2C5" wp14:editId="4043E123">
                <wp:simplePos x="0" y="0"/>
                <wp:positionH relativeFrom="page">
                  <wp:posOffset>571500</wp:posOffset>
                </wp:positionH>
                <wp:positionV relativeFrom="page">
                  <wp:posOffset>7543800</wp:posOffset>
                </wp:positionV>
                <wp:extent cx="6391275" cy="22574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6D50" w14:textId="77777777"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14:paraId="7577DCD6" w14:textId="77777777" w:rsidR="008919BD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06597F" w14:textId="794C0C11"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FC2A632" wp14:editId="396E785F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0CB4CB" wp14:editId="2880B93F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D4F7622" wp14:editId="1C73E4CC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51D360F" wp14:editId="6CAFB005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AA44942" w14:textId="77777777"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14:paraId="1B9B4704" w14:textId="0B236BB2" w:rsidR="00C3679B" w:rsidRDefault="007239CD" w:rsidP="00C3679B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7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85D39">
                              <w:rPr>
                                <w:b/>
                                <w:sz w:val="24"/>
                                <w:szCs w:val="24"/>
                              </w:rPr>
                              <w:t>2-</w:t>
                            </w:r>
                            <w:r w:rsidR="00027028">
                              <w:rPr>
                                <w:b/>
                                <w:sz w:val="24"/>
                                <w:szCs w:val="24"/>
                              </w:rPr>
                              <w:t>20 ELA ATI testing (5</w:t>
                            </w:r>
                            <w:r w:rsidR="00027028"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7028">
                              <w:rPr>
                                <w:b/>
                                <w:sz w:val="24"/>
                                <w:szCs w:val="24"/>
                              </w:rPr>
                              <w:t>, 6</w:t>
                            </w:r>
                            <w:r w:rsidR="00027028"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70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AM-4</w:t>
                            </w:r>
                            <w:r w:rsidR="00027028"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70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PM)</w:t>
                            </w:r>
                          </w:p>
                          <w:p w14:paraId="68E74116" w14:textId="2A6BEB77" w:rsidR="00027028" w:rsidRDefault="00027028" w:rsidP="00C3679B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2-26 Math ATI testing (5</w:t>
                            </w:r>
                            <w:r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6</w:t>
                            </w:r>
                            <w:r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AM-4</w:t>
                            </w:r>
                            <w:r w:rsidRPr="0002702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PM)</w:t>
                            </w:r>
                          </w:p>
                          <w:p w14:paraId="2F00165B" w14:textId="53AAD043" w:rsidR="00A85D39" w:rsidRPr="00A85D39" w:rsidRDefault="00A85D39" w:rsidP="00C3679B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  <w:p w14:paraId="316679DA" w14:textId="77777777"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435D5D0A" w14:textId="77777777"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C70EFD" w14:textId="77777777"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96EF41" w14:textId="77777777"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3656775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EBAFC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983A54" w14:textId="77777777"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F2C5" id="Text Box 14" o:spid="_x0000_s1047" type="#_x0000_t202" style="position:absolute;margin-left:45pt;margin-top:594pt;width:503.25pt;height:177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ZIsQ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" filled="f" stroked="f">
                <v:textbox inset="0,0,0,0">
                  <w:txbxContent>
                    <w:p w14:paraId="09786D50" w14:textId="77777777"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14:paraId="7577DCD6" w14:textId="77777777" w:rsidR="008919BD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06597F" w14:textId="794C0C11"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FC2A632" wp14:editId="396E785F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0CB4CB" wp14:editId="2880B93F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D4F7622" wp14:editId="1C73E4CC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51D360F" wp14:editId="6CAFB005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AA44942" w14:textId="77777777"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14:paraId="1B9B4704" w14:textId="0B236BB2" w:rsidR="00C3679B" w:rsidRDefault="007239CD" w:rsidP="00C3679B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37EC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A85D39">
                        <w:rPr>
                          <w:b/>
                          <w:sz w:val="24"/>
                          <w:szCs w:val="24"/>
                        </w:rPr>
                        <w:t>2-</w:t>
                      </w:r>
                      <w:r w:rsidR="00027028">
                        <w:rPr>
                          <w:b/>
                          <w:sz w:val="24"/>
                          <w:szCs w:val="24"/>
                        </w:rPr>
                        <w:t>20 ELA ATI testing (5</w:t>
                      </w:r>
                      <w:r w:rsidR="00027028"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7028">
                        <w:rPr>
                          <w:b/>
                          <w:sz w:val="24"/>
                          <w:szCs w:val="24"/>
                        </w:rPr>
                        <w:t>, 6</w:t>
                      </w:r>
                      <w:r w:rsidR="00027028"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7028">
                        <w:rPr>
                          <w:b/>
                          <w:sz w:val="24"/>
                          <w:szCs w:val="24"/>
                        </w:rPr>
                        <w:t xml:space="preserve"> AM-4</w:t>
                      </w:r>
                      <w:r w:rsidR="00027028"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7028">
                        <w:rPr>
                          <w:b/>
                          <w:sz w:val="24"/>
                          <w:szCs w:val="24"/>
                        </w:rPr>
                        <w:t xml:space="preserve"> PM)</w:t>
                      </w:r>
                    </w:p>
                    <w:p w14:paraId="68E74116" w14:textId="2A6BEB77" w:rsidR="00027028" w:rsidRDefault="00027028" w:rsidP="00C3679B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2-26 Math ATI testing (5</w:t>
                      </w:r>
                      <w:r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6</w:t>
                      </w:r>
                      <w:r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AM-4</w:t>
                      </w:r>
                      <w:r w:rsidRPr="0002702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PM)</w:t>
                      </w:r>
                    </w:p>
                    <w:p w14:paraId="2F00165B" w14:textId="53AAD043" w:rsidR="00A85D39" w:rsidRPr="00A85D39" w:rsidRDefault="00A85D39" w:rsidP="00C3679B">
                      <w:pPr>
                        <w:pStyle w:val="BodyText"/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</w:t>
                      </w:r>
                    </w:p>
                    <w:p w14:paraId="316679DA" w14:textId="77777777"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435D5D0A" w14:textId="77777777"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C70EFD" w14:textId="77777777"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96EF41" w14:textId="77777777"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3656775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EBAFC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5983A54" w14:textId="77777777"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22BE" w14:textId="77777777" w:rsidR="00801AE6" w:rsidRDefault="00801AE6">
      <w:r>
        <w:separator/>
      </w:r>
    </w:p>
  </w:endnote>
  <w:endnote w:type="continuationSeparator" w:id="0">
    <w:p w14:paraId="3D0514C5" w14:textId="77777777"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AD3A" w14:textId="77777777" w:rsidR="00801AE6" w:rsidRDefault="00801AE6">
      <w:r>
        <w:separator/>
      </w:r>
    </w:p>
  </w:footnote>
  <w:footnote w:type="continuationSeparator" w:id="0">
    <w:p w14:paraId="048B097E" w14:textId="77777777"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656F6E"/>
    <w:multiLevelType w:val="hybridMultilevel"/>
    <w:tmpl w:val="AA447B98"/>
    <w:lvl w:ilvl="0" w:tplc="1DA0E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7"/>
    <w:rsid w:val="00014B65"/>
    <w:rsid w:val="00027028"/>
    <w:rsid w:val="000322B2"/>
    <w:rsid w:val="00050723"/>
    <w:rsid w:val="000662D5"/>
    <w:rsid w:val="00082783"/>
    <w:rsid w:val="00083F2C"/>
    <w:rsid w:val="000877A4"/>
    <w:rsid w:val="0009704D"/>
    <w:rsid w:val="000A2AD9"/>
    <w:rsid w:val="000A62F2"/>
    <w:rsid w:val="000A7449"/>
    <w:rsid w:val="000A7BC3"/>
    <w:rsid w:val="000B15DD"/>
    <w:rsid w:val="000B404D"/>
    <w:rsid w:val="000C2ED6"/>
    <w:rsid w:val="000C37EC"/>
    <w:rsid w:val="000D0DDC"/>
    <w:rsid w:val="000D10FF"/>
    <w:rsid w:val="000D16E0"/>
    <w:rsid w:val="000D5D3D"/>
    <w:rsid w:val="000D5F57"/>
    <w:rsid w:val="000E32BD"/>
    <w:rsid w:val="000E3CEA"/>
    <w:rsid w:val="000E413F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4085"/>
    <w:rsid w:val="001E5185"/>
    <w:rsid w:val="001F35F3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2F1D74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55D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1F7B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24A5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C7F0E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335BC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A729B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52A6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C5AF2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15F42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5747E"/>
    <w:rsid w:val="0087253F"/>
    <w:rsid w:val="00873901"/>
    <w:rsid w:val="0088587D"/>
    <w:rsid w:val="008919B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1869"/>
    <w:rsid w:val="00A1475C"/>
    <w:rsid w:val="00A233AA"/>
    <w:rsid w:val="00A26776"/>
    <w:rsid w:val="00A31AFF"/>
    <w:rsid w:val="00A33BCE"/>
    <w:rsid w:val="00A33CC2"/>
    <w:rsid w:val="00A3453A"/>
    <w:rsid w:val="00A40F25"/>
    <w:rsid w:val="00A4701F"/>
    <w:rsid w:val="00A61AF0"/>
    <w:rsid w:val="00A62751"/>
    <w:rsid w:val="00A72368"/>
    <w:rsid w:val="00A72C57"/>
    <w:rsid w:val="00A74C40"/>
    <w:rsid w:val="00A74FC3"/>
    <w:rsid w:val="00A842F7"/>
    <w:rsid w:val="00A843A1"/>
    <w:rsid w:val="00A85D39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370"/>
    <w:rsid w:val="00BD1DAC"/>
    <w:rsid w:val="00BD50B0"/>
    <w:rsid w:val="00BE074E"/>
    <w:rsid w:val="00BE30B6"/>
    <w:rsid w:val="00BF6A59"/>
    <w:rsid w:val="00C03FF7"/>
    <w:rsid w:val="00C139F2"/>
    <w:rsid w:val="00C14D3F"/>
    <w:rsid w:val="00C1656B"/>
    <w:rsid w:val="00C26204"/>
    <w:rsid w:val="00C26529"/>
    <w:rsid w:val="00C3679B"/>
    <w:rsid w:val="00C36FF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75E4F"/>
    <w:rsid w:val="00D805BF"/>
    <w:rsid w:val="00D830B2"/>
    <w:rsid w:val="00D854F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0939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3219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8735"/>
  <w15:docId w15:val="{240F9B4F-4B17-4B3F-A837-212B236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982F-4763-4F2C-BB62-3C816BC8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4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3</cp:revision>
  <cp:lastPrinted>2017-11-30T21:42:00Z</cp:lastPrinted>
  <dcterms:created xsi:type="dcterms:W3CDTF">2018-02-15T01:57:00Z</dcterms:created>
  <dcterms:modified xsi:type="dcterms:W3CDTF">2018-02-15T03:54:00Z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