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C3" w:rsidRDefault="00AB40D1">
      <w:pPr>
        <w:pStyle w:val="Heading1"/>
      </w:pPr>
      <w:r>
        <w:t>Special PTO Meeting, Thursday, September 27, 2018</w:t>
      </w:r>
    </w:p>
    <w:p w:rsidR="003433C3" w:rsidRDefault="00AB40D1" w:rsidP="00AB40D1">
      <w:pPr>
        <w:pStyle w:val="ListBullet"/>
      </w:pPr>
      <w:r>
        <w:t>A special PTO meeting was announced on our WFE PTO Facebook page on September 19, 2018 when it was brought to the PTO board’s attention that there is a mis-spelling on our school shirts.</w:t>
      </w: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  <w:r>
        <w:t>PTO members in attendance:</w:t>
      </w: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  <w:r>
        <w:t>Mackenzie Butler</w:t>
      </w: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  <w:proofErr w:type="spellStart"/>
      <w:r>
        <w:t>Ynessa</w:t>
      </w:r>
      <w:proofErr w:type="spellEnd"/>
      <w:r>
        <w:t xml:space="preserve"> Montgomery</w:t>
      </w: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  <w:r>
        <w:t>Jessica de Araujo Jorge</w:t>
      </w: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  <w:r>
        <w:t>Emily Sisco</w:t>
      </w: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  <w:r>
        <w:t xml:space="preserve">Shelly </w:t>
      </w:r>
      <w:proofErr w:type="spellStart"/>
      <w:r>
        <w:t>Mullenex</w:t>
      </w:r>
      <w:proofErr w:type="spellEnd"/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  <w:r>
        <w:t xml:space="preserve">Liz </w:t>
      </w:r>
      <w:proofErr w:type="spellStart"/>
      <w:r>
        <w:t>Bucary</w:t>
      </w:r>
      <w:proofErr w:type="spellEnd"/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  <w:r>
        <w:t>Emily Lopez</w:t>
      </w: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  <w:r>
        <w:t>Kara Frazier</w:t>
      </w: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  <w:r>
        <w:t xml:space="preserve">6:05 p.m. – Meeting called to order by Liz </w:t>
      </w:r>
      <w:proofErr w:type="spellStart"/>
      <w:r>
        <w:t>Bucary</w:t>
      </w:r>
      <w:proofErr w:type="spellEnd"/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  <w:r>
        <w:t xml:space="preserve">Liz explained the misspelling (there is an extra “r” in Ferry). A meeting was called due to the expense of a reprint, if voted in favor of, exceeds $500.00 which requires general membership vote. The error was our mistake, the printing company also missed it. </w:t>
      </w: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  <w:r>
        <w:t xml:space="preserve">There was a discussion regarding the financial impact of printing new shirts. We paid $4.09 per shirt, the reprint fee per shirt would be $2.69 (the company offered a discount since they missed the error too). </w:t>
      </w: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  <w:r>
        <w:t>Our revenue on the shirts was $1,646.68, it would cost $1,589.00 for the reprint.</w:t>
      </w: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  <w:r>
        <w:lastRenderedPageBreak/>
        <w:t xml:space="preserve">Discussion around the room from those present is they’d rather keep the shirts the way they are and keep the money and use it for something else. </w:t>
      </w: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  <w:r>
        <w:t>Emily S. made a motion to vote to not reprint the t-shirts. Emily L. seconded the motion. Liz asked for a vote, in favor to NOT reprint the shirt, 7. In favor of reprinting the shirt, 1. The motion to NOT reprint the shirts was passed 7 to 1.</w:t>
      </w: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  <w:r>
        <w:t xml:space="preserve">Jessica asked if the PTO would ensure that all students receive a shirt, even if financially unable to purchase, as they have in the past. </w:t>
      </w: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  <w:r>
        <w:t xml:space="preserve">Yes, we will talk with Mrs. Alligood and Mrs. </w:t>
      </w:r>
      <w:proofErr w:type="spellStart"/>
      <w:r>
        <w:t>Prestage</w:t>
      </w:r>
      <w:proofErr w:type="spellEnd"/>
      <w:r>
        <w:t xml:space="preserve"> to get the names of those students and ensure they receive a shirt.</w:t>
      </w: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  <w:r>
        <w:t>Other updates:</w:t>
      </w: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  <w:r>
        <w:t xml:space="preserve">City Saver Books: We made a profit of $7,300.00. This is down from the $12,000+ we made in 2017. We found out there were other schools selling at the same time and believe that affected the sales. </w:t>
      </w: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  <w:r>
        <w:t xml:space="preserve">Fall Festival: On schedule for Tuesday, October 23 from 6:00 p.m. to 8:00 p.m. </w:t>
      </w: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  <w:r>
        <w:t xml:space="preserve">A note will go home asking for some item donations to help </w:t>
      </w:r>
      <w:proofErr w:type="spellStart"/>
      <w:r>
        <w:t>off set</w:t>
      </w:r>
      <w:proofErr w:type="spellEnd"/>
      <w:r>
        <w:t xml:space="preserve"> PTO costs for the event.</w:t>
      </w: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  <w:r>
        <w:t xml:space="preserve">There will be a chili cook-off, decorated pumpkins, games, a monster mash dance and vendors. </w:t>
      </w: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  <w:r>
        <w:t>The next spirit night will be at Rio Brave, tentative date of October 11, 2018.</w:t>
      </w:r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  <w:r>
        <w:t>The meeting adjourned at 6:33 p.m.</w:t>
      </w:r>
      <w:bookmarkStart w:id="0" w:name="_GoBack"/>
      <w:bookmarkEnd w:id="0"/>
    </w:p>
    <w:p w:rsidR="00AB40D1" w:rsidRDefault="00AB40D1" w:rsidP="00AB40D1">
      <w:pPr>
        <w:pStyle w:val="ListBullet"/>
        <w:numPr>
          <w:ilvl w:val="0"/>
          <w:numId w:val="0"/>
        </w:numPr>
        <w:ind w:left="432" w:hanging="432"/>
      </w:pPr>
    </w:p>
    <w:p w:rsidR="003433C3" w:rsidRDefault="003433C3">
      <w:pPr>
        <w:pStyle w:val="Heading2"/>
      </w:pPr>
    </w:p>
    <w:sectPr w:rsidR="003433C3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A61" w:rsidRDefault="00360A61">
      <w:r>
        <w:separator/>
      </w:r>
    </w:p>
    <w:p w:rsidR="00360A61" w:rsidRDefault="00360A61"/>
  </w:endnote>
  <w:endnote w:type="continuationSeparator" w:id="0">
    <w:p w:rsidR="00360A61" w:rsidRDefault="00360A61">
      <w:r>
        <w:continuationSeparator/>
      </w:r>
    </w:p>
    <w:p w:rsidR="00360A61" w:rsidRDefault="00360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33C3" w:rsidRDefault="00360A6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A61" w:rsidRDefault="00360A61">
      <w:r>
        <w:separator/>
      </w:r>
    </w:p>
    <w:p w:rsidR="00360A61" w:rsidRDefault="00360A61"/>
  </w:footnote>
  <w:footnote w:type="continuationSeparator" w:id="0">
    <w:p w:rsidR="00360A61" w:rsidRDefault="00360A61">
      <w:r>
        <w:continuationSeparator/>
      </w:r>
    </w:p>
    <w:p w:rsidR="00360A61" w:rsidRDefault="00360A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D1"/>
    <w:rsid w:val="003433C3"/>
    <w:rsid w:val="00360A61"/>
    <w:rsid w:val="00A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E0E87"/>
  <w15:chartTrackingRefBased/>
  <w15:docId w15:val="{4ABA0C38-0F59-0545-9375-E83BD017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afrazier/Library/Containers/com.microsoft.Word/Data/Library/Application%20Support/Microsoft/Office/16.0/DTS/en-US%7bBF55DDD4-80E1-DF43-B6F1-E687E52DB62B%7d/%7bF5486510-F0BB-D549-AF44-929556DC285B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Frazier, Price</cp:lastModifiedBy>
  <cp:revision>1</cp:revision>
  <dcterms:created xsi:type="dcterms:W3CDTF">2018-09-28T23:35:00Z</dcterms:created>
  <dcterms:modified xsi:type="dcterms:W3CDTF">2018-09-28T23:50:00Z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