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9F6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5564C1" w:rsidRDefault="001F01E0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view the Presidency of Andrew Jackson? (pgs. 240-241)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Pr="00D27F90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sectPr w:rsidR="005564C1" w:rsidRPr="00D27F90" w:rsidSect="00737E86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56E7"/>
    <w:rsid w:val="003F23ED"/>
    <w:rsid w:val="0048686B"/>
    <w:rsid w:val="004F22DD"/>
    <w:rsid w:val="005564C1"/>
    <w:rsid w:val="006B7B1F"/>
    <w:rsid w:val="00737E86"/>
    <w:rsid w:val="009F64FE"/>
    <w:rsid w:val="00B77EA6"/>
    <w:rsid w:val="00B93DC2"/>
    <w:rsid w:val="00C1256F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60D270-5B40-4DB1-A3BA-2133A548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4AEDD342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2011-03-22T19:20:00Z</cp:lastPrinted>
  <dcterms:created xsi:type="dcterms:W3CDTF">2017-01-03T13:23:00Z</dcterms:created>
  <dcterms:modified xsi:type="dcterms:W3CDTF">2017-11-30T12:45:00Z</dcterms:modified>
</cp:coreProperties>
</file>