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E" w:rsidRPr="00036270" w:rsidRDefault="00C61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bookmarkStart w:id="0" w:name="_GoBack"/>
      <w:bookmarkEnd w:id="0"/>
      <w:r w:rsidR="00E86056" w:rsidRPr="00036270">
        <w:rPr>
          <w:rFonts w:ascii="Times New Roman" w:hAnsi="Times New Roman" w:cs="Times New Roman"/>
          <w:b/>
          <w:sz w:val="24"/>
          <w:szCs w:val="24"/>
        </w:rPr>
        <w:t>Questions for Chapter 7</w:t>
      </w: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Describe the 10 examples of growing / evolving culture in the United States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Education</w:t>
      </w: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Medicine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Cultural </w:t>
      </w:r>
      <w:r w:rsidR="0052288E">
        <w:rPr>
          <w:rFonts w:ascii="Times New Roman" w:hAnsi="Times New Roman" w:cs="Times New Roman"/>
          <w:sz w:val="24"/>
          <w:szCs w:val="24"/>
        </w:rPr>
        <w:t>Aspirations</w:t>
      </w:r>
    </w:p>
    <w:p w:rsidR="00620F00" w:rsidRPr="00B512D5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20F00" w:rsidRPr="00B512D5">
        <w:rPr>
          <w:rFonts w:ascii="Times New Roman" w:hAnsi="Times New Roman" w:cs="Times New Roman"/>
          <w:sz w:val="24"/>
          <w:szCs w:val="24"/>
        </w:rPr>
        <w:t>eligion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Transportation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Urbanization</w:t>
      </w:r>
    </w:p>
    <w:p w:rsidR="00620F00" w:rsidRPr="0052288E" w:rsidRDefault="00620F00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Horse Racing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E86056" w:rsidRPr="00B512D5" w:rsidRDefault="00E86056" w:rsidP="00E86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Jefferson’s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3.10)</w:t>
      </w:r>
    </w:p>
    <w:p w:rsidR="00E86056" w:rsidRPr="00B512D5" w:rsidRDefault="00E86056" w:rsidP="00E860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was Jefferson attempting with his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address? </w:t>
      </w: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2288E">
        <w:rPr>
          <w:rFonts w:ascii="Times New Roman" w:hAnsi="Times New Roman" w:cs="Times New Roman"/>
          <w:sz w:val="24"/>
          <w:szCs w:val="24"/>
        </w:rPr>
        <w:t>main</w:t>
      </w:r>
      <w:r w:rsidRPr="00B512D5">
        <w:rPr>
          <w:rFonts w:ascii="Times New Roman" w:hAnsi="Times New Roman" w:cs="Times New Roman"/>
          <w:sz w:val="24"/>
          <w:szCs w:val="24"/>
        </w:rPr>
        <w:t xml:space="preserve"> elements of </w:t>
      </w:r>
      <w:r w:rsidR="0052288E">
        <w:rPr>
          <w:rFonts w:ascii="Times New Roman" w:hAnsi="Times New Roman" w:cs="Times New Roman"/>
          <w:sz w:val="24"/>
          <w:szCs w:val="24"/>
        </w:rPr>
        <w:t>politics in the Jefferson presidency:</w:t>
      </w:r>
      <w:r w:rsidR="00E86056" w:rsidRPr="00B5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Public Image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Federal Budget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Tripoli Pirates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Marbury v Madison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Louisiana Purchase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Louis and Clark</w:t>
      </w:r>
    </w:p>
    <w:p w:rsidR="00CC5AF2" w:rsidRPr="00B512D5" w:rsidRDefault="00CC5AF2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Embargos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CC5AF2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CC5AF2" w:rsidRDefault="00CC5AF2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C5AF2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41298B" w:rsidRPr="00B512D5" w:rsidRDefault="0041298B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Do a case brief on Marbury v Madison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3.11)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Burr conspiracy and the Hamilton / Burr controversy. What was the result?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problems/policies of presidency of Thomas Jefferson: Conflict on the seas, Impressment, the embargos, the American Indian problem.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Tecumseh and the Prophet and how did they effect the development of the United States?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War Hawks and what did they want?</w:t>
      </w:r>
    </w:p>
    <w:p w:rsidR="00BA1193" w:rsidRPr="00BA1193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</w:t>
      </w:r>
      <w:r w:rsidRPr="00BA1193">
        <w:rPr>
          <w:rFonts w:ascii="Times New Roman" w:hAnsi="Times New Roman" w:cs="Times New Roman"/>
          <w:sz w:val="24"/>
          <w:szCs w:val="24"/>
        </w:rPr>
        <w:t xml:space="preserve"> reasons Madison asked Congress for a Declaration of war</w:t>
      </w:r>
      <w:r>
        <w:rPr>
          <w:rFonts w:ascii="Times New Roman" w:hAnsi="Times New Roman" w:cs="Times New Roman"/>
          <w:sz w:val="24"/>
          <w:szCs w:val="24"/>
        </w:rPr>
        <w:t xml:space="preserve"> against Britain</w:t>
      </w:r>
      <w:r w:rsidRPr="00BA1193">
        <w:rPr>
          <w:rFonts w:ascii="Times New Roman" w:hAnsi="Times New Roman" w:cs="Times New Roman"/>
          <w:sz w:val="24"/>
          <w:szCs w:val="24"/>
        </w:rPr>
        <w:t xml:space="preserve"> </w:t>
      </w:r>
      <w:r w:rsidRPr="00BA1193">
        <w:rPr>
          <w:rFonts w:ascii="Times New Roman" w:hAnsi="Times New Roman" w:cs="Times New Roman"/>
          <w:b/>
          <w:sz w:val="24"/>
          <w:szCs w:val="24"/>
        </w:rPr>
        <w:t>(doc 4.7)</w:t>
      </w:r>
    </w:p>
    <w:p w:rsidR="00BA1193" w:rsidRDefault="00BA1193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battles of War of 1812.</w:t>
      </w:r>
    </w:p>
    <w:p w:rsidR="00F9796A" w:rsidRPr="00737E86" w:rsidRDefault="00F9796A" w:rsidP="00F9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Battle of Horseshoe Bend?</w:t>
      </w:r>
    </w:p>
    <w:p w:rsidR="00BA1193" w:rsidRPr="00B512D5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Hartford Convention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4.8)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are the 9 complaints of the convention?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b. What are their 4 demands?</w:t>
      </w:r>
    </w:p>
    <w:p w:rsidR="005B75EE" w:rsidRPr="00B512D5" w:rsidRDefault="00B512D5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Four main results </w:t>
      </w:r>
      <w:r w:rsidR="005B75EE" w:rsidRPr="00B512D5">
        <w:rPr>
          <w:rFonts w:ascii="Times New Roman" w:hAnsi="Times New Roman" w:cs="Times New Roman"/>
          <w:sz w:val="24"/>
          <w:szCs w:val="24"/>
        </w:rPr>
        <w:t>of the War of 1812</w:t>
      </w:r>
    </w:p>
    <w:sectPr w:rsidR="005B75EE" w:rsidRPr="00B512D5" w:rsidSect="007E5275">
      <w:type w:val="continuous"/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3D6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E"/>
    <w:rsid w:val="00036270"/>
    <w:rsid w:val="0024172A"/>
    <w:rsid w:val="0041298B"/>
    <w:rsid w:val="0052288E"/>
    <w:rsid w:val="005B75EE"/>
    <w:rsid w:val="00620F00"/>
    <w:rsid w:val="00684DF8"/>
    <w:rsid w:val="00776B3D"/>
    <w:rsid w:val="007E5275"/>
    <w:rsid w:val="008A228D"/>
    <w:rsid w:val="0094745B"/>
    <w:rsid w:val="009E1062"/>
    <w:rsid w:val="00A779E4"/>
    <w:rsid w:val="00B512D5"/>
    <w:rsid w:val="00BA1193"/>
    <w:rsid w:val="00C10029"/>
    <w:rsid w:val="00C61790"/>
    <w:rsid w:val="00CC5AF2"/>
    <w:rsid w:val="00E54D1F"/>
    <w:rsid w:val="00E86056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7666-E8F2-4660-8010-864F41FE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3C1B5EB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2018-10-15T19:15:00Z</cp:lastPrinted>
  <dcterms:created xsi:type="dcterms:W3CDTF">2016-11-21T17:01:00Z</dcterms:created>
  <dcterms:modified xsi:type="dcterms:W3CDTF">2018-10-15T19:15:00Z</dcterms:modified>
</cp:coreProperties>
</file>