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72" w:rsidRPr="003047C3" w:rsidRDefault="000E5E72" w:rsidP="000E5E72">
      <w:pPr>
        <w:jc w:val="center"/>
        <w:rPr>
          <w:b/>
          <w:sz w:val="96"/>
          <w:szCs w:val="72"/>
        </w:rPr>
      </w:pPr>
      <w:r w:rsidRPr="003047C3">
        <w:rPr>
          <w:b/>
          <w:sz w:val="96"/>
          <w:szCs w:val="72"/>
        </w:rPr>
        <w:t>EDS Medical History</w:t>
      </w:r>
    </w:p>
    <w:p w:rsidR="00D73D1D" w:rsidRDefault="00D73D1D" w:rsidP="000E5E72">
      <w:pPr>
        <w:spacing w:after="0"/>
        <w:rPr>
          <w:sz w:val="48"/>
        </w:rPr>
      </w:pPr>
    </w:p>
    <w:p w:rsidR="00D73D1D" w:rsidRPr="003047C3" w:rsidRDefault="00D73D1D" w:rsidP="000E5E72">
      <w:pPr>
        <w:spacing w:after="0"/>
        <w:rPr>
          <w:sz w:val="28"/>
        </w:rPr>
      </w:pPr>
      <w:r w:rsidRPr="003047C3">
        <w:rPr>
          <w:sz w:val="28"/>
        </w:rPr>
        <w:tab/>
      </w:r>
      <w:r w:rsidRPr="003047C3">
        <w:rPr>
          <w:sz w:val="28"/>
        </w:rPr>
        <w:tab/>
      </w:r>
      <w:r w:rsidRPr="003047C3">
        <w:rPr>
          <w:sz w:val="28"/>
        </w:rPr>
        <w:tab/>
      </w:r>
      <w:r w:rsidR="003047C3">
        <w:rPr>
          <w:sz w:val="28"/>
        </w:rPr>
        <w:tab/>
      </w:r>
      <w:r w:rsidRPr="003047C3">
        <w:rPr>
          <w:sz w:val="28"/>
        </w:rPr>
        <w:t xml:space="preserve">For: </w:t>
      </w:r>
      <w:r w:rsidR="003047C3">
        <w:rPr>
          <w:sz w:val="28"/>
        </w:rPr>
        <w:tab/>
      </w:r>
      <w:r w:rsidRPr="003047C3">
        <w:rPr>
          <w:sz w:val="28"/>
        </w:rPr>
        <w:t>_____________</w:t>
      </w:r>
      <w:r w:rsidR="003047C3">
        <w:rPr>
          <w:sz w:val="28"/>
        </w:rPr>
        <w:t>__________</w:t>
      </w:r>
      <w:r w:rsidRPr="003047C3">
        <w:rPr>
          <w:sz w:val="28"/>
        </w:rPr>
        <w:t>__</w:t>
      </w:r>
    </w:p>
    <w:p w:rsidR="00D73D1D" w:rsidRDefault="00D73D1D" w:rsidP="000E5E72">
      <w:pPr>
        <w:spacing w:after="0"/>
        <w:rPr>
          <w:sz w:val="28"/>
        </w:rPr>
      </w:pPr>
      <w:r w:rsidRPr="003047C3">
        <w:rPr>
          <w:sz w:val="28"/>
        </w:rPr>
        <w:tab/>
      </w:r>
      <w:r w:rsidRPr="003047C3">
        <w:rPr>
          <w:sz w:val="28"/>
        </w:rPr>
        <w:tab/>
      </w:r>
      <w:r w:rsidRPr="003047C3">
        <w:rPr>
          <w:sz w:val="28"/>
        </w:rPr>
        <w:tab/>
      </w:r>
      <w:r w:rsidRPr="003047C3">
        <w:rPr>
          <w:sz w:val="28"/>
        </w:rPr>
        <w:tab/>
      </w:r>
      <w:r w:rsidRPr="003047C3">
        <w:rPr>
          <w:sz w:val="28"/>
        </w:rPr>
        <w:tab/>
      </w:r>
      <w:r w:rsidR="003047C3" w:rsidRPr="003047C3">
        <w:rPr>
          <w:sz w:val="28"/>
        </w:rPr>
        <w:t>_____________</w:t>
      </w:r>
      <w:r w:rsidR="003047C3">
        <w:rPr>
          <w:sz w:val="28"/>
        </w:rPr>
        <w:t>__________</w:t>
      </w:r>
      <w:r w:rsidR="003047C3" w:rsidRPr="003047C3">
        <w:rPr>
          <w:sz w:val="28"/>
        </w:rPr>
        <w:t>__</w:t>
      </w:r>
    </w:p>
    <w:p w:rsidR="003047C3" w:rsidRDefault="003047C3" w:rsidP="003047C3">
      <w:pPr>
        <w:spacing w:after="0"/>
        <w:rPr>
          <w:sz w:val="28"/>
        </w:rPr>
      </w:pPr>
      <w:r w:rsidRPr="003047C3">
        <w:rPr>
          <w:sz w:val="28"/>
        </w:rPr>
        <w:tab/>
      </w:r>
      <w:r w:rsidRPr="003047C3">
        <w:rPr>
          <w:sz w:val="28"/>
        </w:rPr>
        <w:tab/>
      </w:r>
      <w:r w:rsidRPr="003047C3">
        <w:rPr>
          <w:sz w:val="28"/>
        </w:rPr>
        <w:tab/>
      </w:r>
      <w:r w:rsidRPr="003047C3">
        <w:rPr>
          <w:sz w:val="28"/>
        </w:rPr>
        <w:tab/>
      </w:r>
      <w:r w:rsidRPr="003047C3">
        <w:rPr>
          <w:sz w:val="28"/>
        </w:rPr>
        <w:tab/>
        <w:t>_____________</w:t>
      </w:r>
      <w:r>
        <w:rPr>
          <w:sz w:val="28"/>
        </w:rPr>
        <w:t>__________</w:t>
      </w:r>
      <w:r w:rsidRPr="003047C3">
        <w:rPr>
          <w:sz w:val="28"/>
        </w:rPr>
        <w:t>__</w:t>
      </w:r>
    </w:p>
    <w:p w:rsidR="00D73D1D" w:rsidRDefault="00D73D1D" w:rsidP="000E5E72">
      <w:pPr>
        <w:spacing w:after="0"/>
        <w:rPr>
          <w:sz w:val="48"/>
        </w:rPr>
      </w:pPr>
    </w:p>
    <w:p w:rsidR="000E5E72" w:rsidRPr="000E5E72" w:rsidRDefault="000E5E72" w:rsidP="000E5E72">
      <w:pPr>
        <w:spacing w:after="0"/>
        <w:rPr>
          <w:sz w:val="48"/>
        </w:rPr>
      </w:pPr>
      <w:r w:rsidRPr="000E5E72">
        <w:rPr>
          <w:sz w:val="48"/>
        </w:rPr>
        <w:t>Index:</w:t>
      </w:r>
    </w:p>
    <w:p w:rsidR="000E5E72" w:rsidRDefault="003047C3" w:rsidP="00D73D1D">
      <w:pPr>
        <w:pStyle w:val="ListParagraph"/>
        <w:numPr>
          <w:ilvl w:val="0"/>
          <w:numId w:val="4"/>
        </w:numPr>
        <w:spacing w:after="0"/>
        <w:rPr>
          <w:sz w:val="48"/>
        </w:rPr>
      </w:pPr>
      <w:r>
        <w:rPr>
          <w:sz w:val="48"/>
        </w:rPr>
        <w:t>Doctor b</w:t>
      </w:r>
      <w:r w:rsidR="000E5E72" w:rsidRPr="00D73D1D">
        <w:rPr>
          <w:sz w:val="48"/>
        </w:rPr>
        <w:t>riefing pages</w:t>
      </w:r>
      <w:r w:rsidR="00B35D55">
        <w:rPr>
          <w:sz w:val="48"/>
        </w:rPr>
        <w:t xml:space="preserve"> (Not included in this draft)</w:t>
      </w:r>
      <w:bookmarkStart w:id="0" w:name="_GoBack"/>
      <w:bookmarkEnd w:id="0"/>
    </w:p>
    <w:p w:rsidR="003047C3" w:rsidRPr="00D73D1D" w:rsidRDefault="003047C3" w:rsidP="00D73D1D">
      <w:pPr>
        <w:pStyle w:val="ListParagraph"/>
        <w:numPr>
          <w:ilvl w:val="0"/>
          <w:numId w:val="4"/>
        </w:numPr>
        <w:spacing w:after="0"/>
        <w:rPr>
          <w:sz w:val="48"/>
        </w:rPr>
      </w:pPr>
      <w:r>
        <w:rPr>
          <w:sz w:val="48"/>
        </w:rPr>
        <w:t>Insurance</w:t>
      </w:r>
    </w:p>
    <w:p w:rsidR="00D73D1D" w:rsidRPr="00D73D1D" w:rsidRDefault="00D73D1D" w:rsidP="00D73D1D">
      <w:pPr>
        <w:pStyle w:val="ListParagraph"/>
        <w:numPr>
          <w:ilvl w:val="0"/>
          <w:numId w:val="4"/>
        </w:numPr>
        <w:spacing w:after="0"/>
        <w:rPr>
          <w:sz w:val="48"/>
        </w:rPr>
      </w:pPr>
      <w:r w:rsidRPr="00D73D1D">
        <w:rPr>
          <w:sz w:val="48"/>
        </w:rPr>
        <w:t xml:space="preserve">Doctor contact information </w:t>
      </w:r>
    </w:p>
    <w:p w:rsidR="000E5E72" w:rsidRPr="00D73D1D" w:rsidRDefault="000E5E72" w:rsidP="00D73D1D">
      <w:pPr>
        <w:pStyle w:val="ListParagraph"/>
        <w:numPr>
          <w:ilvl w:val="1"/>
          <w:numId w:val="4"/>
        </w:numPr>
        <w:spacing w:after="0"/>
        <w:rPr>
          <w:sz w:val="48"/>
        </w:rPr>
      </w:pPr>
      <w:r w:rsidRPr="00D73D1D">
        <w:rPr>
          <w:sz w:val="48"/>
        </w:rPr>
        <w:t xml:space="preserve">Primary care </w:t>
      </w:r>
    </w:p>
    <w:p w:rsidR="000E5E72" w:rsidRDefault="000E5E72" w:rsidP="00D73D1D">
      <w:pPr>
        <w:pStyle w:val="ListParagraph"/>
        <w:numPr>
          <w:ilvl w:val="1"/>
          <w:numId w:val="4"/>
        </w:numPr>
        <w:spacing w:after="0"/>
        <w:rPr>
          <w:sz w:val="48"/>
        </w:rPr>
      </w:pPr>
      <w:r w:rsidRPr="00D73D1D">
        <w:rPr>
          <w:sz w:val="48"/>
        </w:rPr>
        <w:t>Specialists</w:t>
      </w:r>
    </w:p>
    <w:p w:rsidR="00D73D1D" w:rsidRDefault="00D73D1D" w:rsidP="00D73D1D">
      <w:pPr>
        <w:pStyle w:val="ListParagraph"/>
        <w:numPr>
          <w:ilvl w:val="0"/>
          <w:numId w:val="4"/>
        </w:numPr>
        <w:spacing w:after="0"/>
        <w:rPr>
          <w:sz w:val="48"/>
        </w:rPr>
      </w:pPr>
      <w:r>
        <w:rPr>
          <w:sz w:val="48"/>
        </w:rPr>
        <w:t xml:space="preserve">Medications </w:t>
      </w:r>
    </w:p>
    <w:p w:rsidR="00D73D1D" w:rsidRPr="00D73D1D" w:rsidRDefault="00D73D1D" w:rsidP="00D73D1D">
      <w:pPr>
        <w:pStyle w:val="ListParagraph"/>
        <w:numPr>
          <w:ilvl w:val="1"/>
          <w:numId w:val="4"/>
        </w:numPr>
        <w:spacing w:after="0"/>
        <w:rPr>
          <w:sz w:val="48"/>
        </w:rPr>
      </w:pPr>
      <w:r>
        <w:rPr>
          <w:sz w:val="48"/>
        </w:rPr>
        <w:t>Pharmacy</w:t>
      </w:r>
    </w:p>
    <w:p w:rsidR="00D73D1D" w:rsidRDefault="00495468" w:rsidP="00D73D1D">
      <w:pPr>
        <w:pStyle w:val="ListParagraph"/>
        <w:numPr>
          <w:ilvl w:val="1"/>
          <w:numId w:val="4"/>
        </w:numPr>
        <w:spacing w:after="0"/>
        <w:rPr>
          <w:sz w:val="48"/>
        </w:rPr>
      </w:pPr>
      <w:r>
        <w:rPr>
          <w:sz w:val="48"/>
        </w:rPr>
        <w:t>P</w:t>
      </w:r>
      <w:r w:rsidR="00A6246B">
        <w:rPr>
          <w:sz w:val="48"/>
        </w:rPr>
        <w:t>rescription</w:t>
      </w:r>
      <w:r w:rsidR="00D73D1D">
        <w:rPr>
          <w:sz w:val="48"/>
        </w:rPr>
        <w:t xml:space="preserve"> medications</w:t>
      </w:r>
    </w:p>
    <w:p w:rsidR="00D73D1D" w:rsidRDefault="00D73D1D" w:rsidP="00D73D1D">
      <w:pPr>
        <w:pStyle w:val="ListParagraph"/>
        <w:numPr>
          <w:ilvl w:val="1"/>
          <w:numId w:val="4"/>
        </w:numPr>
        <w:spacing w:after="0"/>
        <w:rPr>
          <w:sz w:val="48"/>
        </w:rPr>
      </w:pPr>
      <w:r>
        <w:rPr>
          <w:sz w:val="48"/>
        </w:rPr>
        <w:t>Other meds/supplements</w:t>
      </w:r>
    </w:p>
    <w:p w:rsidR="00D73D1D" w:rsidRDefault="00D73D1D" w:rsidP="00D73D1D">
      <w:pPr>
        <w:pStyle w:val="ListParagraph"/>
        <w:numPr>
          <w:ilvl w:val="0"/>
          <w:numId w:val="4"/>
        </w:numPr>
        <w:spacing w:after="0"/>
        <w:rPr>
          <w:sz w:val="48"/>
        </w:rPr>
      </w:pPr>
      <w:r>
        <w:rPr>
          <w:sz w:val="48"/>
        </w:rPr>
        <w:t>Medical history</w:t>
      </w:r>
    </w:p>
    <w:p w:rsidR="00D73D1D" w:rsidRDefault="00D73D1D" w:rsidP="00D73D1D">
      <w:pPr>
        <w:pStyle w:val="ListParagraph"/>
        <w:numPr>
          <w:ilvl w:val="1"/>
          <w:numId w:val="4"/>
        </w:numPr>
        <w:spacing w:after="0"/>
        <w:rPr>
          <w:sz w:val="48"/>
        </w:rPr>
      </w:pPr>
      <w:r>
        <w:rPr>
          <w:sz w:val="48"/>
        </w:rPr>
        <w:t>Allergies</w:t>
      </w:r>
    </w:p>
    <w:p w:rsidR="00D73D1D" w:rsidRDefault="00D73D1D" w:rsidP="00D73D1D">
      <w:pPr>
        <w:pStyle w:val="ListParagraph"/>
        <w:numPr>
          <w:ilvl w:val="1"/>
          <w:numId w:val="4"/>
        </w:numPr>
        <w:spacing w:after="0"/>
        <w:rPr>
          <w:sz w:val="48"/>
        </w:rPr>
      </w:pPr>
      <w:r>
        <w:rPr>
          <w:sz w:val="48"/>
        </w:rPr>
        <w:t>Surgeries</w:t>
      </w:r>
    </w:p>
    <w:p w:rsidR="00D73D1D" w:rsidRDefault="00D73D1D" w:rsidP="00D73D1D">
      <w:pPr>
        <w:pStyle w:val="ListParagraph"/>
        <w:numPr>
          <w:ilvl w:val="1"/>
          <w:numId w:val="4"/>
        </w:numPr>
        <w:spacing w:after="0"/>
        <w:rPr>
          <w:sz w:val="48"/>
        </w:rPr>
      </w:pPr>
      <w:r>
        <w:rPr>
          <w:sz w:val="48"/>
        </w:rPr>
        <w:t>Hospitalizations</w:t>
      </w:r>
    </w:p>
    <w:p w:rsidR="00D73D1D" w:rsidRDefault="00D73D1D" w:rsidP="00D73D1D">
      <w:pPr>
        <w:pStyle w:val="ListParagraph"/>
        <w:numPr>
          <w:ilvl w:val="1"/>
          <w:numId w:val="4"/>
        </w:numPr>
        <w:spacing w:after="0"/>
        <w:rPr>
          <w:sz w:val="48"/>
        </w:rPr>
      </w:pPr>
      <w:r>
        <w:rPr>
          <w:sz w:val="48"/>
        </w:rPr>
        <w:t>Historical diagnosis list</w:t>
      </w:r>
    </w:p>
    <w:p w:rsidR="004D738A" w:rsidRPr="00D73D1D" w:rsidRDefault="004D738A" w:rsidP="00D73D1D">
      <w:pPr>
        <w:pStyle w:val="ListParagraph"/>
        <w:numPr>
          <w:ilvl w:val="1"/>
          <w:numId w:val="4"/>
        </w:numPr>
        <w:spacing w:after="0"/>
        <w:rPr>
          <w:sz w:val="48"/>
        </w:rPr>
      </w:pPr>
      <w:r>
        <w:rPr>
          <w:sz w:val="48"/>
        </w:rPr>
        <w:t>Current issues list</w:t>
      </w:r>
    </w:p>
    <w:p w:rsidR="004D738A" w:rsidRDefault="004D738A">
      <w:pPr>
        <w:rPr>
          <w:sz w:val="48"/>
        </w:rPr>
      </w:pPr>
      <w:r>
        <w:rPr>
          <w:sz w:val="48"/>
        </w:rPr>
        <w:br w:type="page"/>
      </w:r>
    </w:p>
    <w:p w:rsidR="005154D6" w:rsidRPr="004D738A" w:rsidRDefault="005154D6" w:rsidP="000E5E72">
      <w:pPr>
        <w:spacing w:after="0"/>
        <w:rPr>
          <w:b/>
          <w:sz w:val="48"/>
        </w:rPr>
      </w:pPr>
      <w:r>
        <w:rPr>
          <w:b/>
          <w:sz w:val="48"/>
        </w:rPr>
        <w:t xml:space="preserve">Health </w:t>
      </w:r>
      <w:r w:rsidRPr="005154D6">
        <w:rPr>
          <w:b/>
          <w:sz w:val="48"/>
        </w:rPr>
        <w:t>Insurance</w:t>
      </w:r>
    </w:p>
    <w:tbl>
      <w:tblPr>
        <w:tblStyle w:val="TableGrid"/>
        <w:tblW w:w="10728" w:type="dxa"/>
        <w:tblLook w:val="04A0"/>
      </w:tblPr>
      <w:tblGrid>
        <w:gridCol w:w="10728"/>
      </w:tblGrid>
      <w:tr w:rsidR="005154D6">
        <w:tc>
          <w:tcPr>
            <w:tcW w:w="10728" w:type="dxa"/>
          </w:tcPr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Provider</w:t>
            </w:r>
            <w:r w:rsidRPr="000E5E72">
              <w:rPr>
                <w:sz w:val="28"/>
              </w:rPr>
              <w:t>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Plan: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Group</w:t>
            </w:r>
            <w:r w:rsidRPr="000E5E72">
              <w:rPr>
                <w:sz w:val="28"/>
              </w:rPr>
              <w:t>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ID: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Phone: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Web site:</w:t>
            </w:r>
          </w:p>
        </w:tc>
      </w:tr>
    </w:tbl>
    <w:p w:rsidR="005154D6" w:rsidRDefault="005154D6" w:rsidP="000E5E72">
      <w:pPr>
        <w:spacing w:after="0"/>
        <w:rPr>
          <w:sz w:val="28"/>
        </w:rPr>
      </w:pPr>
    </w:p>
    <w:p w:rsidR="005154D6" w:rsidRDefault="005154D6" w:rsidP="000E5E72">
      <w:pPr>
        <w:spacing w:after="0"/>
        <w:rPr>
          <w:sz w:val="48"/>
        </w:rPr>
      </w:pPr>
    </w:p>
    <w:p w:rsidR="004D738A" w:rsidRDefault="004D738A">
      <w:pPr>
        <w:rPr>
          <w:sz w:val="48"/>
        </w:rPr>
      </w:pPr>
      <w:r>
        <w:rPr>
          <w:sz w:val="48"/>
        </w:rPr>
        <w:br w:type="page"/>
      </w:r>
    </w:p>
    <w:p w:rsidR="000136FE" w:rsidRPr="003047C3" w:rsidRDefault="000E5E72" w:rsidP="000E5E72">
      <w:pPr>
        <w:spacing w:after="0"/>
        <w:rPr>
          <w:b/>
          <w:sz w:val="56"/>
        </w:rPr>
      </w:pPr>
      <w:r w:rsidRPr="003047C3">
        <w:rPr>
          <w:b/>
          <w:sz w:val="56"/>
        </w:rPr>
        <w:t>Primary care provider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0E5E72" w:rsidRPr="000E5E72">
        <w:tc>
          <w:tcPr>
            <w:tcW w:w="10728" w:type="dxa"/>
          </w:tcPr>
          <w:p w:rsidR="000E5E72" w:rsidRDefault="003047C3" w:rsidP="000E5E72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Doctor name</w:t>
            </w:r>
            <w:r w:rsidR="000E5E72" w:rsidRPr="000E5E72">
              <w:rPr>
                <w:sz w:val="28"/>
              </w:rPr>
              <w:t>:</w:t>
            </w:r>
          </w:p>
          <w:p w:rsidR="003047C3" w:rsidRPr="000E5E72" w:rsidRDefault="003047C3" w:rsidP="003047C3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Specialty:</w:t>
            </w:r>
          </w:p>
          <w:p w:rsidR="003047C3" w:rsidRPr="000E5E72" w:rsidRDefault="003047C3" w:rsidP="003047C3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First visit date:</w:t>
            </w:r>
          </w:p>
          <w:p w:rsidR="003047C3" w:rsidRDefault="003047C3" w:rsidP="000E5E72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affiliation:</w:t>
            </w:r>
          </w:p>
          <w:p w:rsidR="000E5E72" w:rsidRPr="000E5E72" w:rsidRDefault="003047C3" w:rsidP="000E5E72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Office a</w:t>
            </w:r>
            <w:r w:rsidR="000E5E72" w:rsidRPr="000E5E72">
              <w:rPr>
                <w:sz w:val="28"/>
              </w:rPr>
              <w:t xml:space="preserve">ddress: </w:t>
            </w:r>
          </w:p>
          <w:p w:rsidR="000E5E72" w:rsidRPr="000E5E72" w:rsidRDefault="000E5E72" w:rsidP="000E5E72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Phone:</w:t>
            </w:r>
          </w:p>
          <w:p w:rsidR="000E5E72" w:rsidRPr="000E5E72" w:rsidRDefault="000E5E72" w:rsidP="000E5E72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Fax:</w:t>
            </w:r>
          </w:p>
          <w:p w:rsidR="000E5E72" w:rsidRPr="000E5E72" w:rsidRDefault="000E5E72" w:rsidP="000E5E72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Email:</w:t>
            </w:r>
          </w:p>
          <w:p w:rsidR="000E5E72" w:rsidRPr="000E5E72" w:rsidRDefault="000E5E72" w:rsidP="000E5E72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Web site:</w:t>
            </w:r>
          </w:p>
        </w:tc>
      </w:tr>
    </w:tbl>
    <w:p w:rsidR="000E5E72" w:rsidRPr="005154D6" w:rsidRDefault="000E5E72" w:rsidP="000E5E72">
      <w:pPr>
        <w:spacing w:after="0"/>
        <w:rPr>
          <w:b/>
          <w:sz w:val="16"/>
          <w:szCs w:val="16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5154D6" w:rsidRPr="000E5E72">
        <w:tc>
          <w:tcPr>
            <w:tcW w:w="10728" w:type="dxa"/>
          </w:tcPr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Doctor name</w:t>
            </w:r>
            <w:r w:rsidRPr="000E5E72">
              <w:rPr>
                <w:sz w:val="28"/>
              </w:rPr>
              <w:t>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Specialty: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From/to: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affiliation: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Office a</w:t>
            </w:r>
            <w:r w:rsidRPr="000E5E72">
              <w:rPr>
                <w:sz w:val="28"/>
              </w:rPr>
              <w:t xml:space="preserve">ddress: 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Phone: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Fax: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Email: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Web site:</w:t>
            </w:r>
          </w:p>
        </w:tc>
      </w:tr>
    </w:tbl>
    <w:p w:rsidR="000E5E72" w:rsidRPr="005154D6" w:rsidRDefault="000E5E72" w:rsidP="000E5E72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0E5E72" w:rsidRPr="000E5E72">
        <w:tc>
          <w:tcPr>
            <w:tcW w:w="10728" w:type="dxa"/>
          </w:tcPr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Doctor name</w:t>
            </w:r>
            <w:r w:rsidRPr="000E5E72">
              <w:rPr>
                <w:sz w:val="28"/>
              </w:rPr>
              <w:t>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Specialty: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From/to: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affiliation: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Office a</w:t>
            </w:r>
            <w:r w:rsidRPr="000E5E72">
              <w:rPr>
                <w:sz w:val="28"/>
              </w:rPr>
              <w:t xml:space="preserve">ddress: 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Phone: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Fax: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Email:</w:t>
            </w:r>
          </w:p>
          <w:p w:rsidR="000E5E72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Web site:</w:t>
            </w:r>
          </w:p>
        </w:tc>
      </w:tr>
    </w:tbl>
    <w:p w:rsidR="003047C3" w:rsidRPr="003047C3" w:rsidRDefault="003047C3" w:rsidP="003047C3">
      <w:pPr>
        <w:spacing w:after="0"/>
        <w:rPr>
          <w:b/>
          <w:sz w:val="56"/>
        </w:rPr>
      </w:pPr>
      <w:r>
        <w:rPr>
          <w:b/>
          <w:sz w:val="56"/>
        </w:rPr>
        <w:t xml:space="preserve">Specialists 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5154D6" w:rsidRPr="000E5E72">
        <w:tc>
          <w:tcPr>
            <w:tcW w:w="10728" w:type="dxa"/>
          </w:tcPr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Doctor name</w:t>
            </w:r>
            <w:r w:rsidRPr="000E5E72">
              <w:rPr>
                <w:sz w:val="28"/>
              </w:rPr>
              <w:t>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Specialty: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First visit date: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affiliation: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Office a</w:t>
            </w:r>
            <w:r w:rsidRPr="000E5E72">
              <w:rPr>
                <w:sz w:val="28"/>
              </w:rPr>
              <w:t xml:space="preserve">ddress: 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Phone: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Fax: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Email: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Web site:</w:t>
            </w:r>
          </w:p>
        </w:tc>
      </w:tr>
    </w:tbl>
    <w:p w:rsidR="005154D6" w:rsidRPr="005154D6" w:rsidRDefault="005154D6" w:rsidP="005154D6">
      <w:pPr>
        <w:spacing w:after="0"/>
        <w:rPr>
          <w:b/>
          <w:sz w:val="16"/>
          <w:szCs w:val="16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5154D6" w:rsidRPr="000E5E72">
        <w:tc>
          <w:tcPr>
            <w:tcW w:w="10728" w:type="dxa"/>
          </w:tcPr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Doctor name</w:t>
            </w:r>
            <w:r w:rsidRPr="000E5E72">
              <w:rPr>
                <w:sz w:val="28"/>
              </w:rPr>
              <w:t>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Specialty: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First visit date: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affiliation: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Office a</w:t>
            </w:r>
            <w:r w:rsidRPr="000E5E72">
              <w:rPr>
                <w:sz w:val="28"/>
              </w:rPr>
              <w:t xml:space="preserve">ddress: 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Phone: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Fax: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Email: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Web site:</w:t>
            </w:r>
          </w:p>
        </w:tc>
      </w:tr>
    </w:tbl>
    <w:p w:rsidR="005154D6" w:rsidRPr="005154D6" w:rsidRDefault="005154D6" w:rsidP="005154D6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5154D6" w:rsidRPr="000E5E72">
        <w:tc>
          <w:tcPr>
            <w:tcW w:w="10728" w:type="dxa"/>
          </w:tcPr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Doctor name</w:t>
            </w:r>
            <w:r w:rsidRPr="000E5E72">
              <w:rPr>
                <w:sz w:val="28"/>
              </w:rPr>
              <w:t>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Specialty: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First visit date: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affiliation: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Office a</w:t>
            </w:r>
            <w:r w:rsidRPr="000E5E72">
              <w:rPr>
                <w:sz w:val="28"/>
              </w:rPr>
              <w:t xml:space="preserve">ddress: 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Phone: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Fax: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Email: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Web site:</w:t>
            </w:r>
          </w:p>
        </w:tc>
      </w:tr>
    </w:tbl>
    <w:p w:rsidR="005154D6" w:rsidRPr="003047C3" w:rsidRDefault="005154D6" w:rsidP="005154D6">
      <w:pPr>
        <w:spacing w:after="0"/>
        <w:rPr>
          <w:b/>
          <w:sz w:val="56"/>
        </w:rPr>
      </w:pPr>
      <w:r>
        <w:rPr>
          <w:b/>
          <w:sz w:val="56"/>
        </w:rPr>
        <w:t xml:space="preserve">Specialists 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5154D6" w:rsidRPr="000E5E72">
        <w:tc>
          <w:tcPr>
            <w:tcW w:w="10728" w:type="dxa"/>
          </w:tcPr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Doctor name</w:t>
            </w:r>
            <w:r w:rsidRPr="000E5E72">
              <w:rPr>
                <w:sz w:val="28"/>
              </w:rPr>
              <w:t>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Specialty: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First visit date: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affiliation: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Office a</w:t>
            </w:r>
            <w:r w:rsidRPr="000E5E72">
              <w:rPr>
                <w:sz w:val="28"/>
              </w:rPr>
              <w:t xml:space="preserve">ddress: 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Phone: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Fax: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Email: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Web site:</w:t>
            </w:r>
          </w:p>
        </w:tc>
      </w:tr>
    </w:tbl>
    <w:p w:rsidR="005154D6" w:rsidRPr="005154D6" w:rsidRDefault="005154D6" w:rsidP="005154D6">
      <w:pPr>
        <w:spacing w:after="0"/>
        <w:rPr>
          <w:b/>
          <w:sz w:val="16"/>
          <w:szCs w:val="16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5154D6" w:rsidRPr="000E5E72">
        <w:tc>
          <w:tcPr>
            <w:tcW w:w="10728" w:type="dxa"/>
          </w:tcPr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Doctor name</w:t>
            </w:r>
            <w:r w:rsidRPr="000E5E72">
              <w:rPr>
                <w:sz w:val="28"/>
              </w:rPr>
              <w:t>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Specialty: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First visit date: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affiliation: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Office a</w:t>
            </w:r>
            <w:r w:rsidRPr="000E5E72">
              <w:rPr>
                <w:sz w:val="28"/>
              </w:rPr>
              <w:t xml:space="preserve">ddress: 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Phone: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Fax: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Email: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Web site:</w:t>
            </w:r>
          </w:p>
        </w:tc>
      </w:tr>
    </w:tbl>
    <w:p w:rsidR="005154D6" w:rsidRPr="005154D6" w:rsidRDefault="005154D6" w:rsidP="005154D6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5154D6" w:rsidRPr="000E5E72">
        <w:tc>
          <w:tcPr>
            <w:tcW w:w="10728" w:type="dxa"/>
          </w:tcPr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Doctor name</w:t>
            </w:r>
            <w:r w:rsidRPr="000E5E72">
              <w:rPr>
                <w:sz w:val="28"/>
              </w:rPr>
              <w:t>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Specialty: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First visit date: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affiliation: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Office a</w:t>
            </w:r>
            <w:r w:rsidRPr="000E5E72">
              <w:rPr>
                <w:sz w:val="28"/>
              </w:rPr>
              <w:t xml:space="preserve">ddress: 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Phone: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Fax: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Email:</w:t>
            </w:r>
          </w:p>
          <w:p w:rsidR="005154D6" w:rsidRPr="000E5E72" w:rsidRDefault="005154D6" w:rsidP="005154D6">
            <w:pPr>
              <w:spacing w:before="120" w:after="120"/>
              <w:rPr>
                <w:sz w:val="28"/>
              </w:rPr>
            </w:pPr>
            <w:r w:rsidRPr="000E5E72">
              <w:rPr>
                <w:sz w:val="28"/>
              </w:rPr>
              <w:t>Web site:</w:t>
            </w:r>
          </w:p>
        </w:tc>
      </w:tr>
    </w:tbl>
    <w:p w:rsidR="005154D6" w:rsidRPr="0095156A" w:rsidRDefault="005154D6" w:rsidP="005154D6">
      <w:pPr>
        <w:rPr>
          <w:sz w:val="16"/>
          <w:szCs w:val="16"/>
        </w:rPr>
      </w:pPr>
    </w:p>
    <w:p w:rsidR="00A6246B" w:rsidRPr="003047C3" w:rsidRDefault="005154D6" w:rsidP="005154D6">
      <w:pPr>
        <w:spacing w:after="0"/>
        <w:rPr>
          <w:b/>
          <w:sz w:val="56"/>
        </w:rPr>
      </w:pPr>
      <w:r>
        <w:rPr>
          <w:b/>
          <w:sz w:val="56"/>
        </w:rPr>
        <w:t>Pharmacy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5154D6" w:rsidRPr="000E5E72">
        <w:tc>
          <w:tcPr>
            <w:tcW w:w="10728" w:type="dxa"/>
          </w:tcPr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Name: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Phone: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:rsidR="005154D6" w:rsidRDefault="005154D6" w:rsidP="005154D6">
            <w:pPr>
              <w:spacing w:before="120" w:after="120"/>
              <w:rPr>
                <w:sz w:val="28"/>
              </w:rPr>
            </w:pPr>
          </w:p>
          <w:p w:rsidR="00A6246B" w:rsidRPr="000E5E72" w:rsidRDefault="00A6246B" w:rsidP="005154D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Hours open:</w:t>
            </w:r>
          </w:p>
        </w:tc>
      </w:tr>
    </w:tbl>
    <w:p w:rsidR="00A6246B" w:rsidRPr="0095156A" w:rsidRDefault="00A6246B" w:rsidP="00A6246B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A6246B" w:rsidRPr="000E5E72">
        <w:tc>
          <w:tcPr>
            <w:tcW w:w="10728" w:type="dxa"/>
          </w:tcPr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Name: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Phone: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</w:p>
          <w:p w:rsidR="00A6246B" w:rsidRPr="000E5E72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Hours open:</w:t>
            </w:r>
          </w:p>
        </w:tc>
      </w:tr>
    </w:tbl>
    <w:p w:rsidR="00A6246B" w:rsidRPr="0095156A" w:rsidRDefault="00A6246B" w:rsidP="00A6246B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A6246B" w:rsidRPr="000E5E72">
        <w:tc>
          <w:tcPr>
            <w:tcW w:w="10728" w:type="dxa"/>
          </w:tcPr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Name: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Phone: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</w:p>
          <w:p w:rsidR="00A6246B" w:rsidRPr="000E5E72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Hours open:</w:t>
            </w:r>
          </w:p>
        </w:tc>
      </w:tr>
    </w:tbl>
    <w:p w:rsidR="00A6246B" w:rsidRDefault="00A6246B" w:rsidP="00A6246B">
      <w:pPr>
        <w:spacing w:after="0"/>
        <w:rPr>
          <w:b/>
          <w:sz w:val="36"/>
        </w:rPr>
      </w:pPr>
    </w:p>
    <w:p w:rsidR="00A6246B" w:rsidRDefault="00A6246B" w:rsidP="00A6246B">
      <w:pPr>
        <w:spacing w:after="0"/>
        <w:rPr>
          <w:b/>
          <w:sz w:val="36"/>
        </w:rPr>
      </w:pPr>
    </w:p>
    <w:p w:rsidR="00A6246B" w:rsidRDefault="00A6246B" w:rsidP="005154D6">
      <w:pPr>
        <w:spacing w:after="0"/>
        <w:rPr>
          <w:b/>
          <w:sz w:val="36"/>
        </w:rPr>
      </w:pPr>
    </w:p>
    <w:p w:rsidR="0095156A" w:rsidRDefault="0095156A">
      <w:pPr>
        <w:rPr>
          <w:b/>
          <w:sz w:val="36"/>
        </w:rPr>
      </w:pPr>
      <w:r>
        <w:rPr>
          <w:b/>
          <w:sz w:val="36"/>
        </w:rPr>
        <w:br w:type="page"/>
      </w:r>
    </w:p>
    <w:p w:rsidR="00A6246B" w:rsidRPr="003047C3" w:rsidRDefault="00A6246B" w:rsidP="00A6246B">
      <w:pPr>
        <w:spacing w:after="0"/>
        <w:rPr>
          <w:b/>
          <w:sz w:val="56"/>
        </w:rPr>
      </w:pPr>
      <w:r>
        <w:rPr>
          <w:b/>
          <w:sz w:val="56"/>
        </w:rPr>
        <w:t xml:space="preserve">Prescription </w:t>
      </w:r>
      <w:r w:rsidRPr="00A6246B">
        <w:rPr>
          <w:b/>
          <w:sz w:val="56"/>
        </w:rPr>
        <w:t>Medications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A6246B" w:rsidRPr="000E5E72">
        <w:tc>
          <w:tcPr>
            <w:tcW w:w="10728" w:type="dxa"/>
          </w:tcPr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Med name: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Amount in each pill: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often do you take it: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Dates of medication: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Who prescribed it: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was it prescribed for: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much does it help:</w:t>
            </w:r>
          </w:p>
          <w:p w:rsidR="00A6246B" w:rsidRPr="000E5E72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are the side effects:</w:t>
            </w:r>
          </w:p>
        </w:tc>
      </w:tr>
    </w:tbl>
    <w:p w:rsidR="00A6246B" w:rsidRPr="0095156A" w:rsidRDefault="00A6246B" w:rsidP="00A6246B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A6246B" w:rsidRPr="000E5E72">
        <w:tc>
          <w:tcPr>
            <w:tcW w:w="10728" w:type="dxa"/>
          </w:tcPr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Med name: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Amount in each pill: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often do you take it: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Dates of medication: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Who prescribed it: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was it prescribed for: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much does it help:</w:t>
            </w:r>
          </w:p>
          <w:p w:rsidR="00A6246B" w:rsidRPr="000E5E72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are the side effects:</w:t>
            </w:r>
          </w:p>
        </w:tc>
      </w:tr>
    </w:tbl>
    <w:p w:rsidR="00A6246B" w:rsidRPr="0095156A" w:rsidRDefault="00A6246B" w:rsidP="00A6246B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A6246B" w:rsidRPr="000E5E72">
        <w:tc>
          <w:tcPr>
            <w:tcW w:w="10728" w:type="dxa"/>
          </w:tcPr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Med name: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Amount in each pill: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often do you take it: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Dates of medication: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Who prescribed it: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was it prescribed for: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much does it help:</w:t>
            </w:r>
          </w:p>
          <w:p w:rsidR="00A6246B" w:rsidRPr="000E5E72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are the side effects:</w:t>
            </w:r>
          </w:p>
        </w:tc>
      </w:tr>
    </w:tbl>
    <w:p w:rsidR="00A6246B" w:rsidRDefault="00A6246B" w:rsidP="00A6246B">
      <w:pPr>
        <w:spacing w:after="0"/>
        <w:rPr>
          <w:b/>
          <w:sz w:val="36"/>
        </w:rPr>
      </w:pPr>
    </w:p>
    <w:p w:rsidR="0095156A" w:rsidRDefault="0095156A">
      <w:pPr>
        <w:rPr>
          <w:b/>
          <w:sz w:val="36"/>
        </w:rPr>
      </w:pPr>
      <w:r>
        <w:rPr>
          <w:b/>
          <w:sz w:val="36"/>
        </w:rPr>
        <w:br w:type="page"/>
      </w:r>
    </w:p>
    <w:p w:rsidR="00A6246B" w:rsidRPr="003047C3" w:rsidRDefault="00A6246B" w:rsidP="00A6246B">
      <w:pPr>
        <w:spacing w:after="0"/>
        <w:rPr>
          <w:b/>
          <w:sz w:val="56"/>
        </w:rPr>
      </w:pPr>
      <w:r>
        <w:rPr>
          <w:b/>
          <w:sz w:val="56"/>
        </w:rPr>
        <w:t>Supplements and other medications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A6246B" w:rsidRPr="000E5E72">
        <w:tc>
          <w:tcPr>
            <w:tcW w:w="10728" w:type="dxa"/>
          </w:tcPr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Med /supplement name: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Amount in each pill: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often do you take it: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Dates of medication: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Why do you take it: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much does it help:</w:t>
            </w:r>
          </w:p>
          <w:p w:rsidR="00A6246B" w:rsidRPr="000E5E72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are the side effects:</w:t>
            </w:r>
          </w:p>
        </w:tc>
      </w:tr>
    </w:tbl>
    <w:p w:rsidR="00A6246B" w:rsidRPr="00EE66C1" w:rsidRDefault="00A6246B" w:rsidP="00A6246B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A6246B" w:rsidRPr="000E5E72">
        <w:tc>
          <w:tcPr>
            <w:tcW w:w="10728" w:type="dxa"/>
          </w:tcPr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Med /supplement name: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Amount in each pill: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often do you take it: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Dates of medication: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Why do you take it: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much does it help:</w:t>
            </w:r>
          </w:p>
          <w:p w:rsidR="00A6246B" w:rsidRPr="000E5E72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are the side effects:</w:t>
            </w:r>
          </w:p>
        </w:tc>
      </w:tr>
    </w:tbl>
    <w:p w:rsidR="00A6246B" w:rsidRPr="00EE66C1" w:rsidRDefault="00A6246B" w:rsidP="00A6246B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A6246B" w:rsidRPr="000E5E72">
        <w:tc>
          <w:tcPr>
            <w:tcW w:w="10728" w:type="dxa"/>
          </w:tcPr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Med /supplement name: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Amount in each pill: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often do you take it: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Dates of medication: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Why do you take it:</w:t>
            </w:r>
          </w:p>
          <w:p w:rsidR="00A6246B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much does it help:</w:t>
            </w:r>
          </w:p>
          <w:p w:rsidR="00A6246B" w:rsidRPr="000E5E72" w:rsidRDefault="00A6246B" w:rsidP="00A6246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are the side effects:</w:t>
            </w:r>
          </w:p>
        </w:tc>
      </w:tr>
    </w:tbl>
    <w:p w:rsidR="00A6246B" w:rsidRDefault="00A6246B" w:rsidP="00A6246B">
      <w:pPr>
        <w:spacing w:after="0"/>
        <w:rPr>
          <w:b/>
          <w:sz w:val="36"/>
        </w:rPr>
      </w:pPr>
    </w:p>
    <w:p w:rsidR="00A6246B" w:rsidRDefault="00A6246B" w:rsidP="00A6246B">
      <w:pPr>
        <w:spacing w:after="0"/>
        <w:rPr>
          <w:b/>
          <w:sz w:val="36"/>
        </w:rPr>
      </w:pPr>
    </w:p>
    <w:p w:rsidR="0095156A" w:rsidRDefault="0095156A">
      <w:pPr>
        <w:rPr>
          <w:b/>
          <w:sz w:val="36"/>
        </w:rPr>
      </w:pPr>
      <w:r>
        <w:rPr>
          <w:b/>
          <w:sz w:val="36"/>
        </w:rPr>
        <w:br w:type="page"/>
      </w:r>
    </w:p>
    <w:p w:rsidR="00495468" w:rsidRPr="003047C3" w:rsidRDefault="00495468" w:rsidP="00495468">
      <w:pPr>
        <w:spacing w:after="0"/>
        <w:rPr>
          <w:b/>
          <w:sz w:val="56"/>
        </w:rPr>
      </w:pPr>
      <w:r>
        <w:rPr>
          <w:b/>
          <w:sz w:val="56"/>
        </w:rPr>
        <w:t>Allergies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495468" w:rsidRPr="000E5E72">
        <w:tc>
          <w:tcPr>
            <w:tcW w:w="10728" w:type="dxa"/>
          </w:tcPr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are you allergic to: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happens: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 did this first happen:</w:t>
            </w:r>
          </w:p>
          <w:p w:rsidR="00495468" w:rsidRPr="000E5E72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helps:</w:t>
            </w:r>
          </w:p>
        </w:tc>
      </w:tr>
    </w:tbl>
    <w:p w:rsidR="00495468" w:rsidRPr="00495468" w:rsidRDefault="00495468" w:rsidP="00495468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495468" w:rsidRPr="000E5E72">
        <w:tc>
          <w:tcPr>
            <w:tcW w:w="10728" w:type="dxa"/>
          </w:tcPr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are you allergic to: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happens: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 did this first happen:</w:t>
            </w:r>
          </w:p>
          <w:p w:rsidR="00495468" w:rsidRPr="000E5E72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helps:</w:t>
            </w:r>
          </w:p>
        </w:tc>
      </w:tr>
    </w:tbl>
    <w:p w:rsidR="00495468" w:rsidRPr="00495468" w:rsidRDefault="00495468" w:rsidP="00495468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495468" w:rsidRPr="000E5E72">
        <w:tc>
          <w:tcPr>
            <w:tcW w:w="10728" w:type="dxa"/>
          </w:tcPr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are you allergic to: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happens: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 did this first happen:</w:t>
            </w:r>
          </w:p>
          <w:p w:rsidR="00495468" w:rsidRPr="000E5E72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helps:</w:t>
            </w:r>
          </w:p>
        </w:tc>
      </w:tr>
    </w:tbl>
    <w:p w:rsidR="00495468" w:rsidRPr="00495468" w:rsidRDefault="00495468" w:rsidP="00495468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495468" w:rsidRPr="000E5E72">
        <w:tc>
          <w:tcPr>
            <w:tcW w:w="10728" w:type="dxa"/>
          </w:tcPr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are you allergic to: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happens: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 did this first happen:</w:t>
            </w:r>
          </w:p>
          <w:p w:rsidR="00495468" w:rsidRPr="000E5E72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helps:</w:t>
            </w:r>
          </w:p>
        </w:tc>
      </w:tr>
    </w:tbl>
    <w:p w:rsidR="00495468" w:rsidRPr="00495468" w:rsidRDefault="00495468" w:rsidP="00495468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495468" w:rsidRPr="000E5E72">
        <w:tc>
          <w:tcPr>
            <w:tcW w:w="10728" w:type="dxa"/>
          </w:tcPr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are you allergic to: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happens: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 did this first happen:</w:t>
            </w:r>
          </w:p>
          <w:p w:rsidR="00495468" w:rsidRPr="000E5E72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helps:</w:t>
            </w:r>
          </w:p>
        </w:tc>
      </w:tr>
    </w:tbl>
    <w:p w:rsidR="00495468" w:rsidRPr="00495468" w:rsidRDefault="00495468" w:rsidP="00495468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495468" w:rsidRPr="000E5E72">
        <w:tc>
          <w:tcPr>
            <w:tcW w:w="10728" w:type="dxa"/>
          </w:tcPr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are you allergic to: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happens: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 did this first happen:</w:t>
            </w:r>
          </w:p>
          <w:p w:rsidR="00495468" w:rsidRPr="000E5E72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helps:</w:t>
            </w:r>
          </w:p>
        </w:tc>
      </w:tr>
    </w:tbl>
    <w:p w:rsidR="0095156A" w:rsidRDefault="0095156A" w:rsidP="00495468">
      <w:pPr>
        <w:spacing w:after="0"/>
        <w:rPr>
          <w:b/>
          <w:sz w:val="16"/>
          <w:szCs w:val="16"/>
        </w:rPr>
      </w:pPr>
    </w:p>
    <w:p w:rsidR="0095156A" w:rsidRDefault="0095156A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495468" w:rsidRPr="003047C3" w:rsidRDefault="00495468" w:rsidP="00495468">
      <w:pPr>
        <w:spacing w:after="0"/>
        <w:rPr>
          <w:b/>
          <w:sz w:val="56"/>
        </w:rPr>
      </w:pPr>
      <w:r>
        <w:rPr>
          <w:b/>
          <w:sz w:val="56"/>
        </w:rPr>
        <w:t>Surgeries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495468" w:rsidRPr="000E5E72">
        <w:tc>
          <w:tcPr>
            <w:tcW w:w="10728" w:type="dxa"/>
          </w:tcPr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Surgery: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On what body part: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Why was this performed: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Who performed: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Where: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Complications: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was the recovery:</w:t>
            </w:r>
          </w:p>
          <w:p w:rsidR="00495468" w:rsidRPr="000E5E72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Did it help:</w:t>
            </w:r>
          </w:p>
        </w:tc>
      </w:tr>
    </w:tbl>
    <w:p w:rsidR="00495468" w:rsidRPr="00495468" w:rsidRDefault="00495468" w:rsidP="00495468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495468" w:rsidRPr="000E5E72">
        <w:tc>
          <w:tcPr>
            <w:tcW w:w="10728" w:type="dxa"/>
          </w:tcPr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Surgery: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On what body part: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Why was this performed: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Who performed: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Where: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Complications: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was the recovery:</w:t>
            </w:r>
          </w:p>
          <w:p w:rsidR="00495468" w:rsidRPr="000E5E72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Did it help:</w:t>
            </w:r>
          </w:p>
        </w:tc>
      </w:tr>
    </w:tbl>
    <w:p w:rsidR="00495468" w:rsidRPr="00495468" w:rsidRDefault="00495468" w:rsidP="00495468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495468" w:rsidRPr="000E5E72">
        <w:tc>
          <w:tcPr>
            <w:tcW w:w="10728" w:type="dxa"/>
          </w:tcPr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Surgery: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On what body part: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Why was this performed: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Who performed: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Where: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Complications: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How was the recovery:</w:t>
            </w:r>
          </w:p>
          <w:p w:rsidR="00495468" w:rsidRPr="000E5E72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Did it help:</w:t>
            </w:r>
          </w:p>
        </w:tc>
      </w:tr>
    </w:tbl>
    <w:p w:rsidR="0095156A" w:rsidRDefault="0095156A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495468" w:rsidRPr="003047C3" w:rsidRDefault="00495468" w:rsidP="00495468">
      <w:pPr>
        <w:spacing w:after="0"/>
        <w:rPr>
          <w:b/>
          <w:sz w:val="56"/>
        </w:rPr>
      </w:pPr>
      <w:r>
        <w:rPr>
          <w:b/>
          <w:sz w:val="56"/>
        </w:rPr>
        <w:t xml:space="preserve">Hospitalizations 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495468" w:rsidRPr="000E5E72">
        <w:tc>
          <w:tcPr>
            <w:tcW w:w="10728" w:type="dxa"/>
          </w:tcPr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Why did you go in: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tests did they do</w:t>
            </w:r>
            <w:r w:rsidR="004D738A">
              <w:rPr>
                <w:sz w:val="28"/>
              </w:rPr>
              <w:t>:</w:t>
            </w:r>
          </w:p>
          <w:p w:rsidR="00495468" w:rsidRDefault="00495468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happened while there: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name: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address:</w:t>
            </w:r>
          </w:p>
          <w:p w:rsidR="00495468" w:rsidRPr="000E5E72" w:rsidRDefault="004D738A" w:rsidP="0049546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When:</w:t>
            </w:r>
          </w:p>
        </w:tc>
      </w:tr>
    </w:tbl>
    <w:p w:rsidR="004D738A" w:rsidRPr="004D738A" w:rsidRDefault="004D738A" w:rsidP="004D738A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4D738A" w:rsidRPr="000E5E72">
        <w:tc>
          <w:tcPr>
            <w:tcW w:w="10728" w:type="dxa"/>
          </w:tcPr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Why did you go in: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tests did they do: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happened while there: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name: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address:</w:t>
            </w:r>
          </w:p>
          <w:p w:rsidR="004D738A" w:rsidRPr="000E5E72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When:</w:t>
            </w:r>
          </w:p>
        </w:tc>
      </w:tr>
    </w:tbl>
    <w:p w:rsidR="004D738A" w:rsidRPr="004D738A" w:rsidRDefault="004D738A" w:rsidP="004D738A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4D738A" w:rsidRPr="000E5E72">
        <w:tc>
          <w:tcPr>
            <w:tcW w:w="10728" w:type="dxa"/>
          </w:tcPr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Why did you go in: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tests did they do: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happened while there: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name: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address:</w:t>
            </w:r>
          </w:p>
          <w:p w:rsidR="004D738A" w:rsidRPr="000E5E72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When:</w:t>
            </w:r>
          </w:p>
        </w:tc>
      </w:tr>
    </w:tbl>
    <w:p w:rsidR="004D738A" w:rsidRPr="004D738A" w:rsidRDefault="004D738A" w:rsidP="004D738A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4D738A" w:rsidRPr="000E5E72">
        <w:tc>
          <w:tcPr>
            <w:tcW w:w="10728" w:type="dxa"/>
          </w:tcPr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Why did you go in: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tests did they do: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happened while there: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name: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Hospital address:</w:t>
            </w:r>
          </w:p>
          <w:p w:rsidR="004D738A" w:rsidRPr="000E5E72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When:</w:t>
            </w:r>
          </w:p>
        </w:tc>
      </w:tr>
    </w:tbl>
    <w:p w:rsidR="004D738A" w:rsidRPr="00495468" w:rsidRDefault="004D738A" w:rsidP="004D738A">
      <w:pPr>
        <w:spacing w:after="0"/>
        <w:rPr>
          <w:b/>
          <w:sz w:val="16"/>
          <w:szCs w:val="16"/>
        </w:rPr>
      </w:pPr>
    </w:p>
    <w:p w:rsidR="0095156A" w:rsidRDefault="0095156A">
      <w:pPr>
        <w:rPr>
          <w:b/>
          <w:sz w:val="56"/>
        </w:rPr>
      </w:pPr>
      <w:r>
        <w:rPr>
          <w:b/>
          <w:sz w:val="56"/>
        </w:rPr>
        <w:br w:type="page"/>
      </w:r>
    </w:p>
    <w:p w:rsidR="004D738A" w:rsidRPr="003047C3" w:rsidRDefault="004D738A" w:rsidP="004D738A">
      <w:pPr>
        <w:spacing w:after="0"/>
        <w:rPr>
          <w:b/>
          <w:sz w:val="56"/>
        </w:rPr>
      </w:pPr>
      <w:r>
        <w:rPr>
          <w:b/>
          <w:sz w:val="56"/>
        </w:rPr>
        <w:t>Historical Diagnosis list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4D738A" w:rsidRPr="000E5E72">
        <w:tc>
          <w:tcPr>
            <w:tcW w:w="10728" w:type="dxa"/>
          </w:tcPr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Diagnosis: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Who made it: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was the basis for the diagnosis:</w:t>
            </w:r>
          </w:p>
          <w:p w:rsidR="004D738A" w:rsidRPr="000E5E72" w:rsidRDefault="004D738A" w:rsidP="004D738A">
            <w:pPr>
              <w:spacing w:before="120" w:after="120"/>
              <w:rPr>
                <w:sz w:val="28"/>
              </w:rPr>
            </w:pPr>
          </w:p>
        </w:tc>
      </w:tr>
    </w:tbl>
    <w:p w:rsidR="004D738A" w:rsidRPr="004D738A" w:rsidRDefault="004D738A" w:rsidP="004D738A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4D738A" w:rsidRPr="000E5E72">
        <w:tc>
          <w:tcPr>
            <w:tcW w:w="10728" w:type="dxa"/>
          </w:tcPr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Diagnosis: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Who made it: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was the basis for the diagnosis:</w:t>
            </w:r>
          </w:p>
          <w:p w:rsidR="004D738A" w:rsidRPr="000E5E72" w:rsidRDefault="004D738A" w:rsidP="004D738A">
            <w:pPr>
              <w:spacing w:before="120" w:after="120"/>
              <w:rPr>
                <w:sz w:val="28"/>
              </w:rPr>
            </w:pPr>
          </w:p>
        </w:tc>
      </w:tr>
    </w:tbl>
    <w:p w:rsidR="004D738A" w:rsidRPr="004D738A" w:rsidRDefault="004D738A" w:rsidP="004D738A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4D738A" w:rsidRPr="000E5E72">
        <w:tc>
          <w:tcPr>
            <w:tcW w:w="10728" w:type="dxa"/>
          </w:tcPr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Diagnosis: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Who made it: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When:</w:t>
            </w:r>
          </w:p>
          <w:p w:rsidR="004D738A" w:rsidRDefault="004D738A" w:rsidP="004D73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was the basis for the diagnosis:</w:t>
            </w:r>
          </w:p>
          <w:p w:rsidR="004D738A" w:rsidRPr="000E5E72" w:rsidRDefault="004D738A" w:rsidP="004D738A">
            <w:pPr>
              <w:spacing w:before="120" w:after="120"/>
              <w:rPr>
                <w:sz w:val="28"/>
              </w:rPr>
            </w:pPr>
          </w:p>
        </w:tc>
      </w:tr>
    </w:tbl>
    <w:p w:rsidR="004D738A" w:rsidRPr="004D738A" w:rsidRDefault="004D738A" w:rsidP="004D738A">
      <w:pPr>
        <w:spacing w:after="0"/>
        <w:rPr>
          <w:b/>
          <w:sz w:val="16"/>
          <w:szCs w:val="16"/>
        </w:rPr>
      </w:pPr>
    </w:p>
    <w:p w:rsidR="00A6246B" w:rsidRDefault="00A6246B" w:rsidP="005154D6">
      <w:pPr>
        <w:spacing w:after="0"/>
        <w:rPr>
          <w:b/>
          <w:sz w:val="36"/>
        </w:rPr>
      </w:pPr>
    </w:p>
    <w:p w:rsidR="004D738A" w:rsidRDefault="004D738A" w:rsidP="005154D6">
      <w:pPr>
        <w:spacing w:after="0"/>
        <w:rPr>
          <w:b/>
          <w:sz w:val="36"/>
        </w:rPr>
      </w:pPr>
    </w:p>
    <w:p w:rsidR="004D738A" w:rsidRDefault="004D738A" w:rsidP="005154D6">
      <w:pPr>
        <w:spacing w:after="0"/>
        <w:rPr>
          <w:b/>
          <w:sz w:val="36"/>
        </w:rPr>
      </w:pPr>
    </w:p>
    <w:p w:rsidR="0095156A" w:rsidRDefault="0095156A">
      <w:pPr>
        <w:rPr>
          <w:b/>
          <w:sz w:val="36"/>
        </w:rPr>
      </w:pPr>
      <w:r>
        <w:rPr>
          <w:b/>
          <w:sz w:val="36"/>
        </w:rPr>
        <w:br w:type="page"/>
      </w:r>
    </w:p>
    <w:p w:rsidR="0095156A" w:rsidRPr="003047C3" w:rsidRDefault="0095156A" w:rsidP="0095156A">
      <w:pPr>
        <w:spacing w:after="0"/>
        <w:rPr>
          <w:b/>
          <w:sz w:val="56"/>
        </w:rPr>
      </w:pPr>
      <w:r>
        <w:rPr>
          <w:b/>
          <w:sz w:val="56"/>
        </w:rPr>
        <w:t>Current issues list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95156A" w:rsidRPr="000E5E72">
        <w:tc>
          <w:tcPr>
            <w:tcW w:w="10728" w:type="dxa"/>
          </w:tcPr>
          <w:p w:rsidR="0095156A" w:rsidRDefault="0095156A" w:rsidP="00AD471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Primary concern:</w:t>
            </w:r>
          </w:p>
          <w:p w:rsidR="0095156A" w:rsidRDefault="0095156A" w:rsidP="00AD471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Have you been seen for this before:</w:t>
            </w:r>
          </w:p>
          <w:p w:rsidR="0095156A" w:rsidRDefault="0095156A" w:rsidP="00AD471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are you doing for it:</w:t>
            </w:r>
          </w:p>
          <w:p w:rsidR="0095156A" w:rsidRDefault="0095156A" w:rsidP="00AD471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have you tried:</w:t>
            </w:r>
          </w:p>
          <w:p w:rsidR="0095156A" w:rsidRDefault="0095156A" w:rsidP="0095156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works:</w:t>
            </w:r>
          </w:p>
          <w:p w:rsidR="0095156A" w:rsidRDefault="0095156A" w:rsidP="00AD471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does not work</w:t>
            </w:r>
          </w:p>
          <w:p w:rsidR="0095156A" w:rsidRPr="000E5E72" w:rsidRDefault="0095156A" w:rsidP="00AD4718">
            <w:pPr>
              <w:spacing w:before="120" w:after="120"/>
              <w:rPr>
                <w:sz w:val="28"/>
              </w:rPr>
            </w:pPr>
          </w:p>
        </w:tc>
      </w:tr>
    </w:tbl>
    <w:p w:rsidR="0095156A" w:rsidRDefault="0095156A" w:rsidP="0095156A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28"/>
      </w:tblGrid>
      <w:tr w:rsidR="0095156A" w:rsidRPr="000E5E72">
        <w:tc>
          <w:tcPr>
            <w:tcW w:w="10728" w:type="dxa"/>
          </w:tcPr>
          <w:p w:rsidR="0095156A" w:rsidRDefault="0095156A" w:rsidP="00AD471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Secondary concern:</w:t>
            </w:r>
          </w:p>
          <w:p w:rsidR="0095156A" w:rsidRDefault="0095156A" w:rsidP="00AD471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Have you been seen for this before:</w:t>
            </w:r>
          </w:p>
          <w:p w:rsidR="0095156A" w:rsidRDefault="0095156A" w:rsidP="00AD471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are you doing for it:</w:t>
            </w:r>
          </w:p>
          <w:p w:rsidR="0095156A" w:rsidRDefault="0095156A" w:rsidP="00AD471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have you tried:</w:t>
            </w:r>
          </w:p>
          <w:p w:rsidR="0095156A" w:rsidRDefault="0095156A" w:rsidP="00AD471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works:</w:t>
            </w:r>
          </w:p>
          <w:p w:rsidR="0095156A" w:rsidRDefault="0095156A" w:rsidP="00AD4718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What does not work</w:t>
            </w:r>
          </w:p>
          <w:p w:rsidR="0095156A" w:rsidRPr="000E5E72" w:rsidRDefault="0095156A" w:rsidP="00AD4718">
            <w:pPr>
              <w:spacing w:before="120" w:after="120"/>
              <w:rPr>
                <w:sz w:val="28"/>
              </w:rPr>
            </w:pPr>
          </w:p>
        </w:tc>
      </w:tr>
    </w:tbl>
    <w:p w:rsidR="0095156A" w:rsidRPr="004D738A" w:rsidRDefault="0095156A" w:rsidP="0095156A">
      <w:pPr>
        <w:spacing w:after="0"/>
        <w:rPr>
          <w:b/>
          <w:sz w:val="16"/>
          <w:szCs w:val="16"/>
        </w:rPr>
      </w:pPr>
    </w:p>
    <w:p w:rsidR="0095156A" w:rsidRPr="004D738A" w:rsidRDefault="0095156A" w:rsidP="0095156A">
      <w:pPr>
        <w:spacing w:after="0"/>
        <w:rPr>
          <w:b/>
          <w:sz w:val="16"/>
          <w:szCs w:val="16"/>
        </w:rPr>
      </w:pPr>
    </w:p>
    <w:p w:rsidR="0095156A" w:rsidRDefault="0095156A" w:rsidP="005154D6">
      <w:pPr>
        <w:spacing w:after="0"/>
        <w:rPr>
          <w:b/>
          <w:sz w:val="36"/>
        </w:rPr>
      </w:pPr>
    </w:p>
    <w:p w:rsidR="0095156A" w:rsidRDefault="0095156A" w:rsidP="005154D6">
      <w:pPr>
        <w:spacing w:after="0"/>
        <w:rPr>
          <w:b/>
          <w:sz w:val="36"/>
        </w:rPr>
      </w:pPr>
    </w:p>
    <w:p w:rsidR="0095156A" w:rsidRDefault="0095156A" w:rsidP="005154D6">
      <w:pPr>
        <w:spacing w:after="0"/>
        <w:rPr>
          <w:b/>
          <w:sz w:val="36"/>
        </w:rPr>
      </w:pPr>
    </w:p>
    <w:p w:rsidR="0095156A" w:rsidRDefault="0095156A" w:rsidP="005154D6">
      <w:pPr>
        <w:spacing w:after="0"/>
        <w:rPr>
          <w:b/>
          <w:sz w:val="36"/>
        </w:rPr>
      </w:pPr>
    </w:p>
    <w:sectPr w:rsidR="0095156A" w:rsidSect="0095156A">
      <w:footerReference w:type="even" r:id="rId7"/>
      <w:footerReference w:type="default" r:id="rId8"/>
      <w:pgSz w:w="12240" w:h="15840"/>
      <w:pgMar w:top="864" w:right="864" w:bottom="1008" w:left="864" w:footer="86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8A" w:rsidRDefault="004D738A">
      <w:pPr>
        <w:spacing w:after="0"/>
      </w:pPr>
      <w:r>
        <w:separator/>
      </w:r>
    </w:p>
  </w:endnote>
  <w:endnote w:type="continuationSeparator" w:id="0">
    <w:p w:rsidR="004D738A" w:rsidRDefault="004D73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8A" w:rsidRDefault="00564AA0" w:rsidP="004B34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73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38A" w:rsidRDefault="004D738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8A" w:rsidRPr="00340B0F" w:rsidRDefault="004D738A">
    <w:pPr>
      <w:pStyle w:val="Footer"/>
      <w:rPr>
        <w:sz w:val="16"/>
      </w:rPr>
    </w:pPr>
    <w:r w:rsidRPr="00340B0F">
      <w:rPr>
        <w:sz w:val="16"/>
      </w:rPr>
      <w:t xml:space="preserve">Last printed </w:t>
    </w:r>
    <w:r w:rsidR="00564AA0" w:rsidRPr="00340B0F">
      <w:rPr>
        <w:sz w:val="16"/>
      </w:rPr>
      <w:fldChar w:fldCharType="begin"/>
    </w:r>
    <w:r w:rsidRPr="00340B0F">
      <w:rPr>
        <w:sz w:val="16"/>
      </w:rPr>
      <w:instrText xml:space="preserve"> PRINTDATE </w:instrText>
    </w:r>
    <w:r w:rsidR="00564AA0" w:rsidRPr="00340B0F">
      <w:rPr>
        <w:sz w:val="16"/>
      </w:rPr>
      <w:fldChar w:fldCharType="separate"/>
    </w:r>
    <w:r>
      <w:rPr>
        <w:noProof/>
        <w:sz w:val="16"/>
      </w:rPr>
      <w:t>10/19/10 2:57 PM</w:t>
    </w:r>
    <w:r w:rsidR="00564AA0" w:rsidRPr="00340B0F">
      <w:rPr>
        <w:sz w:val="16"/>
      </w:rPr>
      <w:fldChar w:fldCharType="end"/>
    </w:r>
    <w:r w:rsidRPr="00340B0F">
      <w:rPr>
        <w:sz w:val="16"/>
      </w:rPr>
      <w:tab/>
    </w:r>
    <w:r w:rsidRPr="00340B0F">
      <w:rPr>
        <w:sz w:val="16"/>
      </w:rPr>
      <w:tab/>
    </w:r>
    <w:r w:rsidR="00564AA0" w:rsidRPr="00340B0F">
      <w:rPr>
        <w:sz w:val="16"/>
      </w:rPr>
      <w:fldChar w:fldCharType="begin"/>
    </w:r>
    <w:r w:rsidRPr="00340B0F">
      <w:rPr>
        <w:sz w:val="16"/>
      </w:rPr>
      <w:instrText xml:space="preserve"> FILENAME </w:instrText>
    </w:r>
    <w:r w:rsidR="00564AA0" w:rsidRPr="00340B0F">
      <w:rPr>
        <w:sz w:val="16"/>
      </w:rPr>
      <w:fldChar w:fldCharType="separate"/>
    </w:r>
    <w:r>
      <w:rPr>
        <w:noProof/>
        <w:sz w:val="16"/>
      </w:rPr>
      <w:t>Document2</w:t>
    </w:r>
    <w:r w:rsidR="00564AA0" w:rsidRPr="00340B0F">
      <w:rPr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8A" w:rsidRDefault="004D738A">
      <w:pPr>
        <w:spacing w:after="0"/>
      </w:pPr>
      <w:r>
        <w:separator/>
      </w:r>
    </w:p>
  </w:footnote>
  <w:footnote w:type="continuationSeparator" w:id="0">
    <w:p w:rsidR="004D738A" w:rsidRDefault="004D738A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200"/>
    <w:multiLevelType w:val="hybridMultilevel"/>
    <w:tmpl w:val="69FA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6D4989"/>
    <w:multiLevelType w:val="hybridMultilevel"/>
    <w:tmpl w:val="94BEB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F6A6A"/>
    <w:multiLevelType w:val="hybridMultilevel"/>
    <w:tmpl w:val="8744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3D1F9B"/>
    <w:multiLevelType w:val="hybridMultilevel"/>
    <w:tmpl w:val="5AE68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E5E72"/>
    <w:rsid w:val="000136FE"/>
    <w:rsid w:val="00033398"/>
    <w:rsid w:val="000557E5"/>
    <w:rsid w:val="00084AA0"/>
    <w:rsid w:val="000C52FA"/>
    <w:rsid w:val="000E42D0"/>
    <w:rsid w:val="000E5E72"/>
    <w:rsid w:val="001E301D"/>
    <w:rsid w:val="00242010"/>
    <w:rsid w:val="0024543D"/>
    <w:rsid w:val="002906A1"/>
    <w:rsid w:val="003047C3"/>
    <w:rsid w:val="00340B0F"/>
    <w:rsid w:val="0042666D"/>
    <w:rsid w:val="00464507"/>
    <w:rsid w:val="00495468"/>
    <w:rsid w:val="004B34F4"/>
    <w:rsid w:val="004D47DD"/>
    <w:rsid w:val="004D738A"/>
    <w:rsid w:val="004F6368"/>
    <w:rsid w:val="005154D6"/>
    <w:rsid w:val="0052782F"/>
    <w:rsid w:val="00564AA0"/>
    <w:rsid w:val="00843757"/>
    <w:rsid w:val="00914566"/>
    <w:rsid w:val="0095156A"/>
    <w:rsid w:val="009767B3"/>
    <w:rsid w:val="00A422A3"/>
    <w:rsid w:val="00A6246B"/>
    <w:rsid w:val="00AC5360"/>
    <w:rsid w:val="00AD6BD6"/>
    <w:rsid w:val="00AD738E"/>
    <w:rsid w:val="00AE4874"/>
    <w:rsid w:val="00B35D55"/>
    <w:rsid w:val="00C20E2E"/>
    <w:rsid w:val="00C22DE2"/>
    <w:rsid w:val="00D41447"/>
    <w:rsid w:val="00D73D1D"/>
    <w:rsid w:val="00DA0BF6"/>
    <w:rsid w:val="00DF61BF"/>
    <w:rsid w:val="00E1277A"/>
    <w:rsid w:val="00EE66C1"/>
    <w:rsid w:val="00F11556"/>
    <w:rsid w:val="00F905AE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1D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ubhead">
    <w:name w:val="Subhead"/>
    <w:basedOn w:val="Normal"/>
    <w:next w:val="Normal"/>
    <w:qFormat/>
    <w:rsid w:val="00A20DCC"/>
    <w:pPr>
      <w:jc w:val="center"/>
    </w:pPr>
    <w:rPr>
      <w:rFonts w:ascii="Arial Narrow" w:hAnsi="Arial Narrow"/>
      <w:b/>
      <w:i/>
      <w:sz w:val="48"/>
    </w:rPr>
  </w:style>
  <w:style w:type="paragraph" w:customStyle="1" w:styleId="AbNormal">
    <w:name w:val="AbNormal"/>
    <w:basedOn w:val="Normal"/>
    <w:qFormat/>
    <w:rsid w:val="005C7DC5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1E30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0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0B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40B0F"/>
  </w:style>
  <w:style w:type="paragraph" w:styleId="Header">
    <w:name w:val="header"/>
    <w:basedOn w:val="Normal"/>
    <w:link w:val="HeaderChar"/>
    <w:uiPriority w:val="99"/>
    <w:unhideWhenUsed/>
    <w:rsid w:val="00340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0B0F"/>
    <w:rPr>
      <w:sz w:val="24"/>
      <w:szCs w:val="24"/>
    </w:rPr>
  </w:style>
  <w:style w:type="table" w:styleId="TableGrid">
    <w:name w:val="Table Grid"/>
    <w:basedOn w:val="TableNormal"/>
    <w:rsid w:val="002420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next w:val="Normal"/>
    <w:qFormat/>
    <w:rsid w:val="00A20DCC"/>
    <w:pPr>
      <w:jc w:val="center"/>
    </w:pPr>
    <w:rPr>
      <w:rFonts w:ascii="Arial Narrow" w:hAnsi="Arial Narrow"/>
      <w:b/>
      <w:i/>
      <w:sz w:val="48"/>
    </w:rPr>
  </w:style>
  <w:style w:type="paragraph" w:customStyle="1" w:styleId="AbNormal">
    <w:name w:val="AbNormal"/>
    <w:basedOn w:val="Normal"/>
    <w:qFormat/>
    <w:rsid w:val="005C7DC5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1E30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0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0B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40B0F"/>
  </w:style>
  <w:style w:type="paragraph" w:styleId="Header">
    <w:name w:val="header"/>
    <w:basedOn w:val="Normal"/>
    <w:link w:val="HeaderChar"/>
    <w:uiPriority w:val="99"/>
    <w:unhideWhenUsed/>
    <w:rsid w:val="00340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0B0F"/>
    <w:rPr>
      <w:sz w:val="24"/>
      <w:szCs w:val="24"/>
    </w:rPr>
  </w:style>
  <w:style w:type="table" w:styleId="TableGrid">
    <w:name w:val="Table Grid"/>
    <w:basedOn w:val="TableNormal"/>
    <w:rsid w:val="0024201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urt:Library:Application%20Support:Microsoft:Office:User%20Templates:My%20Templates:KO_T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KO_Tplate.dotx</Template>
  <TotalTime>1</TotalTime>
  <Pages>15</Pages>
  <Words>671</Words>
  <Characters>3828</Characters>
  <Application>Microsoft Macintosh Word</Application>
  <DocSecurity>0</DocSecurity>
  <Lines>31</Lines>
  <Paragraphs>7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Ostergaard</dc:creator>
  <cp:keywords/>
  <cp:lastModifiedBy>Nadia Bodkin</cp:lastModifiedBy>
  <cp:revision>2</cp:revision>
  <cp:lastPrinted>2010-10-19T18:57:00Z</cp:lastPrinted>
  <dcterms:created xsi:type="dcterms:W3CDTF">2014-01-16T09:39:00Z</dcterms:created>
  <dcterms:modified xsi:type="dcterms:W3CDTF">2014-01-16T09:39:00Z</dcterms:modified>
</cp:coreProperties>
</file>