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46B1" w14:textId="4D34FBD4" w:rsidR="007B799D" w:rsidRDefault="0027528F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1AA32F" wp14:editId="2BF314F2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99D">
        <w:rPr>
          <w:rFonts w:ascii="Arial" w:hAnsi="Arial"/>
        </w:rPr>
        <w:t xml:space="preserve">                </w:t>
      </w:r>
      <w:r w:rsidR="007B799D">
        <w:rPr>
          <w:rFonts w:ascii="Arial" w:hAnsi="Arial"/>
        </w:rPr>
        <w:fldChar w:fldCharType="begin"/>
      </w:r>
      <w:r w:rsidR="007B799D">
        <w:rPr>
          <w:rFonts w:ascii="Arial" w:hAnsi="Arial"/>
        </w:rPr>
        <w:instrText xml:space="preserve"> SEQ CHAPTER \h \r 1</w:instrText>
      </w:r>
      <w:r w:rsidR="007B799D">
        <w:rPr>
          <w:rFonts w:ascii="Arial" w:hAnsi="Arial"/>
        </w:rPr>
        <w:fldChar w:fldCharType="end"/>
      </w:r>
      <w:r w:rsidR="007B799D">
        <w:rPr>
          <w:rFonts w:ascii="Arial" w:hAnsi="Arial"/>
          <w:b/>
          <w:sz w:val="36"/>
        </w:rPr>
        <w:t>Negaunee Irontown Association</w:t>
      </w:r>
    </w:p>
    <w:p w14:paraId="7894AA66" w14:textId="77777777" w:rsidR="007B799D" w:rsidRDefault="0027528F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27775DB5" wp14:editId="2952C1C5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25657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1863E" wp14:editId="1B27CFAB">
                                  <wp:extent cx="6029325" cy="95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75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" o:allowincell="f" stroked="f">
                <v:textbox inset="0,0,0,0">
                  <w:txbxContent>
                    <w:p w14:paraId="2BD25657" w14:textId="77777777"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 wp14:anchorId="4221863E" wp14:editId="1B27CFAB">
                            <wp:extent cx="6029325" cy="95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66E07450" wp14:editId="4BDB016B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DBC1" w14:textId="77777777"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6901C" wp14:editId="50E37CD4">
                                  <wp:extent cx="95250" cy="95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7450"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" o:allowincell="f" stroked="f">
                <v:textbox inset="0,0,0,0">
                  <w:txbxContent>
                    <w:p w14:paraId="24CCDBC1" w14:textId="77777777"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 wp14:anchorId="6156901C" wp14:editId="50E37CD4">
                            <wp:extent cx="95250" cy="95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A0170" w14:textId="606A41CF" w:rsidR="007B799D" w:rsidRDefault="007B799D">
      <w:pPr>
        <w:pStyle w:val="Heading1"/>
      </w:pPr>
      <w:r>
        <w:t xml:space="preserve">                        P.O. Box 128        Negaunee, MI  49866     </w:t>
      </w:r>
    </w:p>
    <w:p w14:paraId="69F62596" w14:textId="77777777" w:rsidR="007B799D" w:rsidRDefault="007B799D">
      <w:pPr>
        <w:jc w:val="center"/>
        <w:rPr>
          <w:b/>
        </w:rPr>
      </w:pPr>
      <w:r>
        <w:rPr>
          <w:b/>
        </w:rPr>
        <w:t xml:space="preserve">          www.negauneeirontown.com</w:t>
      </w:r>
    </w:p>
    <w:p w14:paraId="230CEE18" w14:textId="66A416C8" w:rsidR="007B799D" w:rsidRDefault="007B799D">
      <w:pPr>
        <w:jc w:val="center"/>
      </w:pPr>
    </w:p>
    <w:p w14:paraId="46532C6A" w14:textId="77777777" w:rsidR="009841AA" w:rsidRDefault="009841AA">
      <w:pPr>
        <w:jc w:val="center"/>
      </w:pPr>
    </w:p>
    <w:p w14:paraId="1641BBE0" w14:textId="77777777" w:rsidR="003F78BE" w:rsidRDefault="003F78BE">
      <w:pPr>
        <w:rPr>
          <w:sz w:val="22"/>
          <w:szCs w:val="22"/>
        </w:rPr>
      </w:pPr>
    </w:p>
    <w:p w14:paraId="01974223" w14:textId="63E9E871" w:rsidR="007B799D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On behalf of the Negaunee Irontown Association, we are </w:t>
      </w:r>
      <w:r w:rsidR="00EE346B">
        <w:rPr>
          <w:sz w:val="22"/>
          <w:szCs w:val="22"/>
        </w:rPr>
        <w:t>planning</w:t>
      </w:r>
      <w:r w:rsidRPr="0010077E">
        <w:rPr>
          <w:sz w:val="22"/>
          <w:szCs w:val="22"/>
        </w:rPr>
        <w:t xml:space="preserve"> to </w:t>
      </w:r>
      <w:r w:rsidR="0066111C">
        <w:rPr>
          <w:sz w:val="22"/>
          <w:szCs w:val="22"/>
        </w:rPr>
        <w:t>host</w:t>
      </w:r>
      <w:r w:rsidRPr="0010077E">
        <w:rPr>
          <w:sz w:val="22"/>
          <w:szCs w:val="22"/>
        </w:rPr>
        <w:t xml:space="preserve"> Pioneer Days </w:t>
      </w:r>
      <w:r w:rsidR="000F00D4">
        <w:rPr>
          <w:sz w:val="22"/>
          <w:szCs w:val="22"/>
        </w:rPr>
        <w:t xml:space="preserve">from </w:t>
      </w:r>
      <w:r w:rsidR="004B164D">
        <w:rPr>
          <w:sz w:val="22"/>
          <w:szCs w:val="22"/>
        </w:rPr>
        <w:t>July 5</w:t>
      </w:r>
      <w:r w:rsidR="00E55FD7" w:rsidRPr="00E55FD7">
        <w:rPr>
          <w:sz w:val="22"/>
          <w:szCs w:val="22"/>
          <w:vertAlign w:val="superscript"/>
        </w:rPr>
        <w:t>th</w:t>
      </w:r>
      <w:r w:rsidR="00E55FD7">
        <w:rPr>
          <w:sz w:val="22"/>
          <w:szCs w:val="22"/>
        </w:rPr>
        <w:t xml:space="preserve"> </w:t>
      </w:r>
      <w:r w:rsidR="000F00D4">
        <w:rPr>
          <w:sz w:val="22"/>
          <w:szCs w:val="22"/>
        </w:rPr>
        <w:t xml:space="preserve">through July </w:t>
      </w:r>
      <w:r w:rsidR="004B164D">
        <w:rPr>
          <w:sz w:val="22"/>
          <w:szCs w:val="22"/>
        </w:rPr>
        <w:t>13</w:t>
      </w:r>
      <w:r w:rsidR="000F00D4" w:rsidRPr="000F00D4">
        <w:rPr>
          <w:sz w:val="22"/>
          <w:szCs w:val="22"/>
          <w:vertAlign w:val="superscript"/>
        </w:rPr>
        <w:t>th</w:t>
      </w:r>
      <w:r w:rsidR="00307109">
        <w:rPr>
          <w:sz w:val="22"/>
          <w:szCs w:val="22"/>
        </w:rPr>
        <w:t>, 202</w:t>
      </w:r>
      <w:r w:rsidR="004B164D">
        <w:rPr>
          <w:sz w:val="22"/>
          <w:szCs w:val="22"/>
        </w:rPr>
        <w:t>4</w:t>
      </w:r>
      <w:r w:rsidR="006C7C88">
        <w:rPr>
          <w:sz w:val="22"/>
          <w:szCs w:val="22"/>
        </w:rPr>
        <w:t>.</w:t>
      </w:r>
    </w:p>
    <w:p w14:paraId="3DC34050" w14:textId="77777777" w:rsidR="006C7C88" w:rsidRPr="0010077E" w:rsidRDefault="006C7C88">
      <w:pPr>
        <w:rPr>
          <w:sz w:val="22"/>
          <w:szCs w:val="22"/>
        </w:rPr>
      </w:pPr>
    </w:p>
    <w:p w14:paraId="22D0EC91" w14:textId="1072B0A3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Pioneer Days is </w:t>
      </w:r>
      <w:r w:rsidR="006C7C88">
        <w:rPr>
          <w:sz w:val="22"/>
          <w:szCs w:val="22"/>
        </w:rPr>
        <w:t xml:space="preserve">funded </w:t>
      </w:r>
      <w:r w:rsidRPr="0010077E">
        <w:rPr>
          <w:sz w:val="22"/>
          <w:szCs w:val="22"/>
        </w:rPr>
        <w:t>solely by individual memberships and business sponsorships. It is the continued support of organizations such as yours that enables Irontown to offe</w:t>
      </w:r>
      <w:r w:rsidR="002F07DD" w:rsidRPr="0010077E">
        <w:rPr>
          <w:sz w:val="22"/>
          <w:szCs w:val="22"/>
        </w:rPr>
        <w:t xml:space="preserve">r these community events. We look </w:t>
      </w:r>
      <w:r w:rsidRPr="0010077E">
        <w:rPr>
          <w:sz w:val="22"/>
          <w:szCs w:val="22"/>
        </w:rPr>
        <w:t>forward to providing another great community celebration this year</w:t>
      </w:r>
      <w:r w:rsidR="006C7C88">
        <w:rPr>
          <w:sz w:val="22"/>
          <w:szCs w:val="22"/>
        </w:rPr>
        <w:t>!</w:t>
      </w:r>
    </w:p>
    <w:p w14:paraId="441044D4" w14:textId="77777777" w:rsidR="007B799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ab/>
      </w:r>
    </w:p>
    <w:p w14:paraId="3F2D494D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Please consider one of the following sponsorship levels to assist us in our mission:</w:t>
      </w:r>
    </w:p>
    <w:p w14:paraId="4761EDAF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12E81CD5" w14:textId="61D5D729" w:rsidR="002F07DD" w:rsidRPr="009841AA" w:rsidRDefault="002F07DD" w:rsidP="002F07DD">
      <w:pPr>
        <w:tabs>
          <w:tab w:val="left" w:pos="7770"/>
        </w:tabs>
        <w:rPr>
          <w:b/>
          <w:sz w:val="28"/>
          <w:szCs w:val="28"/>
        </w:rPr>
      </w:pPr>
      <w:r w:rsidRPr="009841AA">
        <w:rPr>
          <w:b/>
          <w:sz w:val="28"/>
          <w:szCs w:val="28"/>
        </w:rPr>
        <w:t>TITLE SPONSOR - $</w:t>
      </w:r>
      <w:r w:rsidR="009441B5" w:rsidRPr="009841AA">
        <w:rPr>
          <w:b/>
          <w:sz w:val="28"/>
          <w:szCs w:val="28"/>
        </w:rPr>
        <w:t>1</w:t>
      </w:r>
      <w:r w:rsidR="006C7C88" w:rsidRPr="009841AA">
        <w:rPr>
          <w:b/>
          <w:sz w:val="28"/>
          <w:szCs w:val="28"/>
        </w:rPr>
        <w:t>,</w:t>
      </w:r>
      <w:r w:rsidR="009441B5" w:rsidRPr="009841AA">
        <w:rPr>
          <w:b/>
          <w:sz w:val="28"/>
          <w:szCs w:val="28"/>
        </w:rPr>
        <w:t xml:space="preserve">000 </w:t>
      </w:r>
    </w:p>
    <w:p w14:paraId="21B92C8E" w14:textId="77777777" w:rsidR="00A57137" w:rsidRPr="0010077E" w:rsidRDefault="00A57137" w:rsidP="002F07DD">
      <w:pPr>
        <w:tabs>
          <w:tab w:val="left" w:pos="7770"/>
        </w:tabs>
        <w:rPr>
          <w:b/>
          <w:sz w:val="22"/>
          <w:szCs w:val="22"/>
        </w:rPr>
      </w:pPr>
    </w:p>
    <w:p w14:paraId="6DA6CB14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in Pioneer Days TV and radio advertising</w:t>
      </w:r>
    </w:p>
    <w:p w14:paraId="32C9A4D8" w14:textId="7E4545EB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Your logo </w:t>
      </w:r>
      <w:r w:rsidR="00307109">
        <w:rPr>
          <w:sz w:val="22"/>
          <w:szCs w:val="22"/>
        </w:rPr>
        <w:t>on</w:t>
      </w:r>
      <w:r w:rsidRPr="0010077E">
        <w:rPr>
          <w:sz w:val="22"/>
          <w:szCs w:val="22"/>
        </w:rPr>
        <w:t xml:space="preserve"> our Irontown letterhead for Pioneer Days correspondence</w:t>
      </w:r>
    </w:p>
    <w:p w14:paraId="7CC5BF91" w14:textId="77777777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 you choose</w:t>
      </w:r>
    </w:p>
    <w:p w14:paraId="1426F87E" w14:textId="700D5FCB" w:rsidR="002F07DD" w:rsidRPr="009441B5" w:rsidRDefault="002F07DD" w:rsidP="009441B5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Your </w:t>
      </w:r>
      <w:r w:rsidR="00DE79E7">
        <w:rPr>
          <w:sz w:val="22"/>
          <w:szCs w:val="22"/>
        </w:rPr>
        <w:t>logo</w:t>
      </w:r>
      <w:r w:rsidRPr="0010077E">
        <w:rPr>
          <w:sz w:val="22"/>
          <w:szCs w:val="22"/>
        </w:rPr>
        <w:t xml:space="preserve"> on our Pioneer days promotional posters</w:t>
      </w:r>
      <w:r w:rsidR="0028362F">
        <w:rPr>
          <w:sz w:val="22"/>
          <w:szCs w:val="22"/>
        </w:rPr>
        <w:t xml:space="preserve"> &amp; banner</w:t>
      </w:r>
    </w:p>
    <w:p w14:paraId="3617AEAC" w14:textId="4194AAD4" w:rsidR="002F07DD" w:rsidRPr="0010077E" w:rsidRDefault="00EA1728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Ability to have booth/ table at two </w:t>
      </w:r>
      <w:r w:rsidR="0028362F" w:rsidRPr="0010077E">
        <w:rPr>
          <w:sz w:val="22"/>
          <w:szCs w:val="22"/>
        </w:rPr>
        <w:t>events.</w:t>
      </w:r>
    </w:p>
    <w:p w14:paraId="4594DF77" w14:textId="703AFA7B"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FE121E" w:rsidRPr="00FE121E">
        <w:rPr>
          <w:sz w:val="22"/>
          <w:szCs w:val="22"/>
        </w:rPr>
        <w:t xml:space="preserve"> </w:t>
      </w:r>
      <w:r w:rsidR="00FE121E">
        <w:rPr>
          <w:sz w:val="22"/>
          <w:szCs w:val="22"/>
        </w:rPr>
        <w:t>and Facebook</w:t>
      </w:r>
    </w:p>
    <w:p w14:paraId="7B4DB00B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6E6791B3" w14:textId="57EF0406" w:rsidR="002F07DD" w:rsidRPr="009841AA" w:rsidRDefault="002F07DD" w:rsidP="002F07DD">
      <w:pPr>
        <w:tabs>
          <w:tab w:val="left" w:pos="7770"/>
        </w:tabs>
        <w:rPr>
          <w:b/>
          <w:sz w:val="28"/>
          <w:szCs w:val="28"/>
        </w:rPr>
      </w:pPr>
      <w:r w:rsidRPr="009841AA">
        <w:rPr>
          <w:b/>
          <w:sz w:val="28"/>
          <w:szCs w:val="28"/>
        </w:rPr>
        <w:t>MAJOR SPONSOR - $</w:t>
      </w:r>
      <w:r w:rsidR="009441B5" w:rsidRPr="009841AA">
        <w:rPr>
          <w:b/>
          <w:sz w:val="28"/>
          <w:szCs w:val="28"/>
        </w:rPr>
        <w:t>500</w:t>
      </w:r>
      <w:r w:rsidRPr="009841AA">
        <w:rPr>
          <w:b/>
          <w:sz w:val="28"/>
          <w:szCs w:val="28"/>
        </w:rPr>
        <w:t xml:space="preserve"> </w:t>
      </w:r>
    </w:p>
    <w:p w14:paraId="077A3C1D" w14:textId="77777777" w:rsidR="00A57137" w:rsidRPr="0010077E" w:rsidRDefault="00A57137" w:rsidP="002F07DD">
      <w:pPr>
        <w:tabs>
          <w:tab w:val="left" w:pos="7770"/>
        </w:tabs>
        <w:rPr>
          <w:b/>
          <w:sz w:val="22"/>
          <w:szCs w:val="22"/>
        </w:rPr>
      </w:pPr>
    </w:p>
    <w:p w14:paraId="43FA8031" w14:textId="0A722207" w:rsidR="002F07DD" w:rsidRPr="009441B5" w:rsidRDefault="002F07DD" w:rsidP="009441B5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Your </w:t>
      </w:r>
      <w:r w:rsidR="00DE79E7">
        <w:rPr>
          <w:sz w:val="22"/>
          <w:szCs w:val="22"/>
        </w:rPr>
        <w:t>logo</w:t>
      </w:r>
      <w:r w:rsidRPr="0010077E">
        <w:rPr>
          <w:sz w:val="22"/>
          <w:szCs w:val="22"/>
        </w:rPr>
        <w:t xml:space="preserve"> on our Pioneer Days promotional pos</w:t>
      </w:r>
      <w:r w:rsidR="009441B5">
        <w:rPr>
          <w:sz w:val="22"/>
          <w:szCs w:val="22"/>
        </w:rPr>
        <w:t>ter</w:t>
      </w:r>
    </w:p>
    <w:p w14:paraId="7C14B349" w14:textId="77777777" w:rsidR="002F07DD" w:rsidRPr="0010077E" w:rsidRDefault="00EA1728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one event</w:t>
      </w:r>
    </w:p>
    <w:p w14:paraId="412EEF68" w14:textId="1D0B065C"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and Facebook</w:t>
      </w:r>
    </w:p>
    <w:p w14:paraId="40A3343C" w14:textId="77777777"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14:paraId="3904D3B5" w14:textId="40054660" w:rsidR="002F07DD" w:rsidRPr="009841AA" w:rsidRDefault="002F07DD" w:rsidP="00A57137">
      <w:pPr>
        <w:tabs>
          <w:tab w:val="left" w:pos="7770"/>
        </w:tabs>
        <w:rPr>
          <w:b/>
          <w:sz w:val="28"/>
          <w:szCs w:val="28"/>
        </w:rPr>
      </w:pPr>
      <w:r w:rsidRPr="009841AA">
        <w:rPr>
          <w:b/>
          <w:sz w:val="28"/>
          <w:szCs w:val="28"/>
        </w:rPr>
        <w:t>PATRON</w:t>
      </w:r>
      <w:r w:rsidR="009441B5" w:rsidRPr="009841AA">
        <w:rPr>
          <w:b/>
          <w:sz w:val="28"/>
          <w:szCs w:val="28"/>
        </w:rPr>
        <w:t xml:space="preserve"> SPONSER</w:t>
      </w:r>
      <w:r w:rsidRPr="009841AA">
        <w:rPr>
          <w:b/>
          <w:sz w:val="28"/>
          <w:szCs w:val="28"/>
        </w:rPr>
        <w:t xml:space="preserve"> - $</w:t>
      </w:r>
      <w:r w:rsidR="009441B5" w:rsidRPr="009841AA">
        <w:rPr>
          <w:b/>
          <w:sz w:val="28"/>
          <w:szCs w:val="28"/>
        </w:rPr>
        <w:t xml:space="preserve">250 or less </w:t>
      </w:r>
    </w:p>
    <w:p w14:paraId="25699AAE" w14:textId="77777777" w:rsidR="00A57137" w:rsidRPr="00A57137" w:rsidRDefault="00A57137" w:rsidP="00A57137">
      <w:pPr>
        <w:tabs>
          <w:tab w:val="left" w:pos="7770"/>
        </w:tabs>
        <w:rPr>
          <w:b/>
          <w:sz w:val="22"/>
          <w:szCs w:val="22"/>
        </w:rPr>
      </w:pPr>
    </w:p>
    <w:p w14:paraId="093A99C7" w14:textId="281A82C8"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  <w:r w:rsidR="00731074">
        <w:rPr>
          <w:sz w:val="22"/>
          <w:szCs w:val="22"/>
        </w:rPr>
        <w:t xml:space="preserve"> </w:t>
      </w:r>
      <w:bookmarkStart w:id="0" w:name="_Hlk507656155"/>
      <w:r w:rsidR="00731074">
        <w:rPr>
          <w:sz w:val="22"/>
          <w:szCs w:val="22"/>
        </w:rPr>
        <w:t>and Facebook</w:t>
      </w:r>
      <w:bookmarkEnd w:id="0"/>
    </w:p>
    <w:p w14:paraId="03A2044B" w14:textId="77777777" w:rsidR="002F07DD" w:rsidRDefault="002F07DD" w:rsidP="002F07DD">
      <w:pPr>
        <w:pStyle w:val="ListParagraph"/>
        <w:tabs>
          <w:tab w:val="left" w:pos="7770"/>
        </w:tabs>
        <w:rPr>
          <w:sz w:val="22"/>
          <w:szCs w:val="22"/>
        </w:rPr>
      </w:pPr>
    </w:p>
    <w:p w14:paraId="7FD883AD" w14:textId="77777777" w:rsidR="009841AA" w:rsidRPr="0010077E" w:rsidRDefault="009841AA" w:rsidP="002F07DD">
      <w:pPr>
        <w:pStyle w:val="ListParagraph"/>
        <w:tabs>
          <w:tab w:val="left" w:pos="7770"/>
        </w:tabs>
        <w:rPr>
          <w:sz w:val="22"/>
          <w:szCs w:val="22"/>
        </w:rPr>
      </w:pPr>
    </w:p>
    <w:p w14:paraId="798B591B" w14:textId="52A1FAAC" w:rsidR="007B799D" w:rsidRPr="0010077E" w:rsidRDefault="00143348">
      <w:pPr>
        <w:pStyle w:val="BodyText"/>
        <w:rPr>
          <w:sz w:val="22"/>
          <w:szCs w:val="22"/>
        </w:rPr>
      </w:pPr>
      <w:r w:rsidRPr="0010077E">
        <w:rPr>
          <w:sz w:val="22"/>
          <w:szCs w:val="22"/>
        </w:rPr>
        <w:t xml:space="preserve">If you would like to be included in any print material </w:t>
      </w:r>
      <w:r w:rsidR="008F0C5A" w:rsidRPr="0010077E">
        <w:rPr>
          <w:sz w:val="22"/>
          <w:szCs w:val="22"/>
        </w:rPr>
        <w:t>for Pioneer Days 20</w:t>
      </w:r>
      <w:r w:rsidR="00A93AB7">
        <w:rPr>
          <w:sz w:val="22"/>
          <w:szCs w:val="22"/>
        </w:rPr>
        <w:t>2</w:t>
      </w:r>
      <w:r w:rsidR="004B164D">
        <w:rPr>
          <w:sz w:val="22"/>
          <w:szCs w:val="22"/>
        </w:rPr>
        <w:t>4</w:t>
      </w:r>
      <w:r w:rsidR="00FE02AF">
        <w:rPr>
          <w:sz w:val="22"/>
          <w:szCs w:val="22"/>
        </w:rPr>
        <w:t>,</w:t>
      </w:r>
      <w:r w:rsidRPr="0010077E">
        <w:rPr>
          <w:sz w:val="22"/>
          <w:szCs w:val="22"/>
        </w:rPr>
        <w:t xml:space="preserve"> the deadline</w:t>
      </w:r>
      <w:r w:rsidR="0027528F" w:rsidRPr="0010077E">
        <w:rPr>
          <w:sz w:val="22"/>
          <w:szCs w:val="22"/>
        </w:rPr>
        <w:t xml:space="preserve"> is </w:t>
      </w:r>
      <w:r w:rsidR="000F00D4">
        <w:rPr>
          <w:sz w:val="22"/>
          <w:szCs w:val="22"/>
        </w:rPr>
        <w:t>Friday, May 2</w:t>
      </w:r>
      <w:r w:rsidR="00E55FD7">
        <w:rPr>
          <w:sz w:val="22"/>
          <w:szCs w:val="22"/>
        </w:rPr>
        <w:t>6</w:t>
      </w:r>
      <w:r w:rsidR="000F00D4">
        <w:rPr>
          <w:sz w:val="22"/>
          <w:szCs w:val="22"/>
        </w:rPr>
        <w:t>, 202</w:t>
      </w:r>
      <w:r w:rsidR="004B164D">
        <w:rPr>
          <w:sz w:val="22"/>
          <w:szCs w:val="22"/>
        </w:rPr>
        <w:t>4</w:t>
      </w:r>
      <w:r w:rsidR="000F00D4">
        <w:rPr>
          <w:sz w:val="22"/>
          <w:szCs w:val="22"/>
        </w:rPr>
        <w:t>.</w:t>
      </w:r>
    </w:p>
    <w:p w14:paraId="71E652EC" w14:textId="77777777" w:rsidR="00143348" w:rsidRPr="0010077E" w:rsidRDefault="00143348">
      <w:pPr>
        <w:rPr>
          <w:sz w:val="22"/>
          <w:szCs w:val="22"/>
        </w:rPr>
      </w:pPr>
    </w:p>
    <w:p w14:paraId="2C081A27" w14:textId="3A00B9B0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We thank you for your support in the past</w:t>
      </w:r>
      <w:r w:rsidR="00FE02AF">
        <w:rPr>
          <w:sz w:val="22"/>
          <w:szCs w:val="22"/>
        </w:rPr>
        <w:t xml:space="preserve"> </w:t>
      </w:r>
      <w:r w:rsidR="006C7C88">
        <w:rPr>
          <w:sz w:val="22"/>
          <w:szCs w:val="22"/>
        </w:rPr>
        <w:t xml:space="preserve">years </w:t>
      </w:r>
      <w:r w:rsidRPr="0010077E">
        <w:rPr>
          <w:sz w:val="22"/>
          <w:szCs w:val="22"/>
        </w:rPr>
        <w:t>and hope you will consider helping us put on the festivities again this year. Thank you for your consideration.</w:t>
      </w:r>
    </w:p>
    <w:p w14:paraId="4DE00BBB" w14:textId="77777777" w:rsidR="007B799D" w:rsidRPr="0010077E" w:rsidRDefault="007B799D">
      <w:pPr>
        <w:rPr>
          <w:sz w:val="22"/>
          <w:szCs w:val="22"/>
        </w:rPr>
      </w:pPr>
    </w:p>
    <w:p w14:paraId="272EDC4D" w14:textId="77777777"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Sincerely,</w:t>
      </w:r>
    </w:p>
    <w:p w14:paraId="4BC647DE" w14:textId="77777777" w:rsidR="007B799D" w:rsidRPr="0010077E" w:rsidRDefault="007B799D">
      <w:pPr>
        <w:rPr>
          <w:sz w:val="22"/>
          <w:szCs w:val="22"/>
        </w:rPr>
      </w:pPr>
    </w:p>
    <w:p w14:paraId="10BFFDF2" w14:textId="77777777" w:rsidR="007B799D" w:rsidRPr="0010077E" w:rsidRDefault="007B799D">
      <w:pPr>
        <w:rPr>
          <w:sz w:val="22"/>
          <w:szCs w:val="22"/>
        </w:rPr>
      </w:pPr>
    </w:p>
    <w:p w14:paraId="307DEEC7" w14:textId="77777777" w:rsidR="007B799D" w:rsidRPr="0010077E" w:rsidRDefault="007B799D">
      <w:pPr>
        <w:rPr>
          <w:sz w:val="22"/>
          <w:szCs w:val="22"/>
        </w:rPr>
      </w:pPr>
    </w:p>
    <w:p w14:paraId="6B536571" w14:textId="77777777" w:rsidR="001A169A" w:rsidRDefault="003F78BE">
      <w:pPr>
        <w:rPr>
          <w:sz w:val="22"/>
          <w:szCs w:val="22"/>
        </w:rPr>
      </w:pPr>
      <w:r>
        <w:rPr>
          <w:sz w:val="22"/>
          <w:szCs w:val="22"/>
        </w:rPr>
        <w:t xml:space="preserve">Negaunee </w:t>
      </w:r>
      <w:r w:rsidR="00547F81">
        <w:rPr>
          <w:sz w:val="22"/>
          <w:szCs w:val="22"/>
        </w:rPr>
        <w:t xml:space="preserve">Irontown </w:t>
      </w:r>
      <w:r>
        <w:rPr>
          <w:sz w:val="22"/>
          <w:szCs w:val="22"/>
        </w:rPr>
        <w:t>Board</w:t>
      </w:r>
    </w:p>
    <w:p w14:paraId="2AF04E1C" w14:textId="77777777" w:rsidR="009841AA" w:rsidRDefault="009841AA">
      <w:pPr>
        <w:rPr>
          <w:b/>
        </w:rPr>
      </w:pPr>
    </w:p>
    <w:p w14:paraId="67584F9E" w14:textId="1BB93343" w:rsidR="00143348" w:rsidRDefault="00143348">
      <w:pPr>
        <w:rPr>
          <w:b/>
        </w:rPr>
      </w:pPr>
      <w:r w:rsidRPr="00143348">
        <w:rPr>
          <w:b/>
        </w:rPr>
        <w:lastRenderedPageBreak/>
        <w:t xml:space="preserve">Please mail the following information with your donation and business card or logo. </w:t>
      </w:r>
    </w:p>
    <w:p w14:paraId="2AB4E615" w14:textId="77777777" w:rsidR="009841AA" w:rsidRDefault="009841AA">
      <w:pPr>
        <w:rPr>
          <w:b/>
        </w:rPr>
      </w:pPr>
    </w:p>
    <w:p w14:paraId="41F34FD1" w14:textId="77777777" w:rsidR="00143348" w:rsidRDefault="00143348">
      <w:pPr>
        <w:rPr>
          <w:b/>
        </w:rPr>
      </w:pPr>
    </w:p>
    <w:p w14:paraId="2E49E296" w14:textId="77777777" w:rsidR="00143348" w:rsidRDefault="00143348">
      <w:pPr>
        <w:rPr>
          <w:b/>
        </w:rPr>
      </w:pPr>
      <w:r>
        <w:rPr>
          <w:b/>
        </w:rPr>
        <w:t>Name_____________________________________________</w:t>
      </w:r>
    </w:p>
    <w:p w14:paraId="63867047" w14:textId="77777777" w:rsidR="00143348" w:rsidRDefault="00143348">
      <w:pPr>
        <w:rPr>
          <w:b/>
        </w:rPr>
      </w:pPr>
    </w:p>
    <w:p w14:paraId="378E4130" w14:textId="77777777" w:rsidR="00143348" w:rsidRDefault="00143348">
      <w:pPr>
        <w:rPr>
          <w:b/>
        </w:rPr>
      </w:pPr>
      <w:r>
        <w:rPr>
          <w:b/>
        </w:rPr>
        <w:t>Business __________________________________________</w:t>
      </w:r>
    </w:p>
    <w:p w14:paraId="6767AFC4" w14:textId="77777777" w:rsidR="00143348" w:rsidRDefault="00143348">
      <w:pPr>
        <w:rPr>
          <w:b/>
        </w:rPr>
      </w:pPr>
    </w:p>
    <w:p w14:paraId="0FCEF089" w14:textId="77777777" w:rsidR="00143348" w:rsidRDefault="00143348">
      <w:pPr>
        <w:rPr>
          <w:b/>
        </w:rPr>
      </w:pPr>
      <w:r>
        <w:rPr>
          <w:b/>
        </w:rPr>
        <w:t>Address __________________________________________</w:t>
      </w:r>
    </w:p>
    <w:p w14:paraId="10EE74B0" w14:textId="77777777" w:rsidR="00143348" w:rsidRDefault="00143348">
      <w:pPr>
        <w:rPr>
          <w:b/>
        </w:rPr>
      </w:pPr>
    </w:p>
    <w:p w14:paraId="26FF5144" w14:textId="77777777" w:rsidR="00143348" w:rsidRDefault="00143348">
      <w:pPr>
        <w:rPr>
          <w:b/>
        </w:rPr>
      </w:pPr>
      <w:r>
        <w:rPr>
          <w:b/>
        </w:rPr>
        <w:t>City _____________________ State _________ Zip _______</w:t>
      </w:r>
    </w:p>
    <w:p w14:paraId="2BDD6290" w14:textId="77777777" w:rsidR="00143348" w:rsidRDefault="00143348">
      <w:pPr>
        <w:rPr>
          <w:b/>
        </w:rPr>
      </w:pPr>
    </w:p>
    <w:p w14:paraId="671B0561" w14:textId="77777777" w:rsidR="00143348" w:rsidRDefault="00143348">
      <w:pPr>
        <w:rPr>
          <w:b/>
        </w:rPr>
      </w:pPr>
      <w:r>
        <w:rPr>
          <w:b/>
        </w:rPr>
        <w:t>Phone __________________________</w:t>
      </w:r>
    </w:p>
    <w:p w14:paraId="12AA36A1" w14:textId="77777777" w:rsidR="00143348" w:rsidRDefault="00143348">
      <w:pPr>
        <w:rPr>
          <w:b/>
        </w:rPr>
      </w:pPr>
    </w:p>
    <w:p w14:paraId="26FE708B" w14:textId="77777777" w:rsidR="00143348" w:rsidRDefault="00143348">
      <w:pPr>
        <w:rPr>
          <w:b/>
        </w:rPr>
      </w:pPr>
      <w:r>
        <w:rPr>
          <w:b/>
        </w:rPr>
        <w:t>Email ___________________________</w:t>
      </w:r>
    </w:p>
    <w:p w14:paraId="0A3044DD" w14:textId="77777777" w:rsidR="00143348" w:rsidRDefault="00143348">
      <w:pPr>
        <w:rPr>
          <w:b/>
        </w:rPr>
      </w:pPr>
    </w:p>
    <w:p w14:paraId="78CE86E2" w14:textId="77777777" w:rsidR="00143348" w:rsidRDefault="00143348" w:rsidP="00143348">
      <w:pPr>
        <w:jc w:val="center"/>
        <w:rPr>
          <w:b/>
        </w:rPr>
      </w:pPr>
      <w:r>
        <w:rPr>
          <w:b/>
        </w:rPr>
        <w:t>Please make your check payable to “Negaunee Irontown Association”</w:t>
      </w:r>
    </w:p>
    <w:p w14:paraId="26197993" w14:textId="77777777" w:rsidR="00143348" w:rsidRDefault="00143348" w:rsidP="00143348">
      <w:pPr>
        <w:jc w:val="center"/>
        <w:rPr>
          <w:b/>
        </w:rPr>
      </w:pPr>
    </w:p>
    <w:p w14:paraId="3A59BE6A" w14:textId="77777777" w:rsidR="00143348" w:rsidRDefault="00143348" w:rsidP="00143348">
      <w:pPr>
        <w:jc w:val="center"/>
        <w:rPr>
          <w:b/>
        </w:rPr>
      </w:pPr>
      <w:r>
        <w:rPr>
          <w:b/>
        </w:rPr>
        <w:t>Mail to:</w:t>
      </w:r>
    </w:p>
    <w:p w14:paraId="1FEAC353" w14:textId="77777777" w:rsidR="00143348" w:rsidRDefault="00143348" w:rsidP="00143348">
      <w:pPr>
        <w:jc w:val="center"/>
        <w:rPr>
          <w:b/>
        </w:rPr>
      </w:pPr>
      <w:r>
        <w:rPr>
          <w:b/>
        </w:rPr>
        <w:t>Negaunee Irontown Association</w:t>
      </w:r>
    </w:p>
    <w:p w14:paraId="0C540053" w14:textId="77777777" w:rsidR="00143348" w:rsidRDefault="00143348" w:rsidP="00143348">
      <w:pPr>
        <w:jc w:val="center"/>
        <w:rPr>
          <w:b/>
        </w:rPr>
      </w:pPr>
      <w:r>
        <w:rPr>
          <w:b/>
        </w:rPr>
        <w:t>P.O. Box 128</w:t>
      </w:r>
    </w:p>
    <w:p w14:paraId="0D9D3A56" w14:textId="4E6A40A6" w:rsidR="00143348" w:rsidRDefault="00143348" w:rsidP="00143348">
      <w:pPr>
        <w:jc w:val="center"/>
        <w:rPr>
          <w:b/>
        </w:rPr>
      </w:pPr>
      <w:r>
        <w:rPr>
          <w:b/>
        </w:rPr>
        <w:t>Negaunee, MI 49866</w:t>
      </w:r>
    </w:p>
    <w:p w14:paraId="3DE851CC" w14:textId="1496D834" w:rsidR="00392FCB" w:rsidRDefault="00392FCB" w:rsidP="00143348">
      <w:pPr>
        <w:jc w:val="center"/>
        <w:rPr>
          <w:b/>
        </w:rPr>
      </w:pPr>
    </w:p>
    <w:p w14:paraId="067FFB8C" w14:textId="77777777" w:rsidR="00392FCB" w:rsidRDefault="00392FCB" w:rsidP="00392FCB">
      <w:pPr>
        <w:jc w:val="center"/>
        <w:rPr>
          <w:b/>
        </w:rPr>
      </w:pPr>
    </w:p>
    <w:p w14:paraId="54D4DCCE" w14:textId="77777777" w:rsidR="00392FCB" w:rsidRDefault="00392FCB" w:rsidP="00392FCB">
      <w:pPr>
        <w:jc w:val="center"/>
        <w:rPr>
          <w:b/>
        </w:rPr>
      </w:pPr>
    </w:p>
    <w:sectPr w:rsidR="00392FC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EAA0" w14:textId="77777777" w:rsidR="003A79A3" w:rsidRDefault="003A79A3" w:rsidP="0066111C">
      <w:r>
        <w:separator/>
      </w:r>
    </w:p>
  </w:endnote>
  <w:endnote w:type="continuationSeparator" w:id="0">
    <w:p w14:paraId="1D00AA82" w14:textId="77777777" w:rsidR="003A79A3" w:rsidRDefault="003A79A3" w:rsidP="0066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20CA" w14:textId="77777777" w:rsidR="003A79A3" w:rsidRDefault="003A79A3" w:rsidP="0066111C">
      <w:r>
        <w:separator/>
      </w:r>
    </w:p>
  </w:footnote>
  <w:footnote w:type="continuationSeparator" w:id="0">
    <w:p w14:paraId="136CCCD5" w14:textId="77777777" w:rsidR="003A79A3" w:rsidRDefault="003A79A3" w:rsidP="0066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0A0"/>
    <w:multiLevelType w:val="hybridMultilevel"/>
    <w:tmpl w:val="6C12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4D0"/>
    <w:multiLevelType w:val="hybridMultilevel"/>
    <w:tmpl w:val="993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B29"/>
    <w:multiLevelType w:val="hybridMultilevel"/>
    <w:tmpl w:val="937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4F92"/>
    <w:multiLevelType w:val="hybridMultilevel"/>
    <w:tmpl w:val="BF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16436">
    <w:abstractNumId w:val="2"/>
  </w:num>
  <w:num w:numId="2" w16cid:durableId="618099732">
    <w:abstractNumId w:val="1"/>
  </w:num>
  <w:num w:numId="3" w16cid:durableId="1383404753">
    <w:abstractNumId w:val="3"/>
  </w:num>
  <w:num w:numId="4" w16cid:durableId="213860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8F"/>
    <w:rsid w:val="000D0812"/>
    <w:rsid w:val="000F00D4"/>
    <w:rsid w:val="0010077E"/>
    <w:rsid w:val="00143348"/>
    <w:rsid w:val="00184E11"/>
    <w:rsid w:val="001A169A"/>
    <w:rsid w:val="001D3D19"/>
    <w:rsid w:val="00235E07"/>
    <w:rsid w:val="0027528F"/>
    <w:rsid w:val="0028362F"/>
    <w:rsid w:val="002E710A"/>
    <w:rsid w:val="002F07DD"/>
    <w:rsid w:val="00307109"/>
    <w:rsid w:val="00392FCB"/>
    <w:rsid w:val="003A79A3"/>
    <w:rsid w:val="003F78BE"/>
    <w:rsid w:val="00442D8F"/>
    <w:rsid w:val="004767D5"/>
    <w:rsid w:val="004B164D"/>
    <w:rsid w:val="004E0CF1"/>
    <w:rsid w:val="004F0DA0"/>
    <w:rsid w:val="00547927"/>
    <w:rsid w:val="00547F81"/>
    <w:rsid w:val="006075D6"/>
    <w:rsid w:val="0066111C"/>
    <w:rsid w:val="006C7C88"/>
    <w:rsid w:val="00731074"/>
    <w:rsid w:val="007B799D"/>
    <w:rsid w:val="00807C15"/>
    <w:rsid w:val="00817613"/>
    <w:rsid w:val="00832F55"/>
    <w:rsid w:val="008506C1"/>
    <w:rsid w:val="0088293A"/>
    <w:rsid w:val="008846CC"/>
    <w:rsid w:val="008E26A2"/>
    <w:rsid w:val="008F0C5A"/>
    <w:rsid w:val="009441B5"/>
    <w:rsid w:val="009841AA"/>
    <w:rsid w:val="00A24CB8"/>
    <w:rsid w:val="00A47E4D"/>
    <w:rsid w:val="00A57137"/>
    <w:rsid w:val="00A93AB7"/>
    <w:rsid w:val="00C359A3"/>
    <w:rsid w:val="00C97344"/>
    <w:rsid w:val="00D44FD3"/>
    <w:rsid w:val="00D94860"/>
    <w:rsid w:val="00D96C59"/>
    <w:rsid w:val="00DE79E7"/>
    <w:rsid w:val="00E55FD7"/>
    <w:rsid w:val="00EA1728"/>
    <w:rsid w:val="00EE346B"/>
    <w:rsid w:val="00FE02AF"/>
    <w:rsid w:val="00FE121E"/>
    <w:rsid w:val="00FF3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C2E58"/>
  <w15:docId w15:val="{52B1E0C3-9516-4A52-B4B6-2AD1A36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F07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0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1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1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1C"/>
    <w:rPr>
      <w:sz w:val="24"/>
    </w:rPr>
  </w:style>
  <w:style w:type="paragraph" w:styleId="Revision">
    <w:name w:val="Revision"/>
    <w:hidden/>
    <w:uiPriority w:val="71"/>
    <w:semiHidden/>
    <w:rsid w:val="000D08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ntown\Desktop\Irontown\Sponsorships\Pioneer%20Days\2012\SponsorSolicit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SponsorSolicit12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Irontown</dc:creator>
  <cp:lastModifiedBy>Jess Peterson</cp:lastModifiedBy>
  <cp:revision>2</cp:revision>
  <cp:lastPrinted>2021-03-10T16:27:00Z</cp:lastPrinted>
  <dcterms:created xsi:type="dcterms:W3CDTF">2024-01-13T16:02:00Z</dcterms:created>
  <dcterms:modified xsi:type="dcterms:W3CDTF">2024-01-13T16:02:00Z</dcterms:modified>
</cp:coreProperties>
</file>