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4" w:rsidRDefault="00F51E04">
      <w:pPr>
        <w:jc w:val="center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i/>
          <w:iCs/>
          <w:sz w:val="48"/>
          <w:szCs w:val="48"/>
          <w:u w:val="single"/>
        </w:rPr>
        <w:t>Welcome to Rick’s List 2015.</w:t>
      </w:r>
      <w:r>
        <w:rPr>
          <w:rFonts w:ascii="Garamond" w:hAnsi="Garamond" w:cs="Garamond"/>
          <w:sz w:val="48"/>
          <w:szCs w:val="48"/>
        </w:rPr>
        <w:t xml:space="preserve">  </w:t>
      </w:r>
    </w:p>
    <w:p w:rsidR="00F51E04" w:rsidRDefault="00F51E04">
      <w:pPr>
        <w:jc w:val="center"/>
        <w:rPr>
          <w:rFonts w:ascii="Garamond" w:hAnsi="Garamond" w:cs="Garamond"/>
          <w:b/>
          <w:bCs/>
          <w:i/>
          <w:iCs/>
          <w:sz w:val="16"/>
          <w:szCs w:val="16"/>
          <w:u w:val="single"/>
        </w:rPr>
      </w:pP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PREMIER CAR EVENT LIST FOR THE TRI STATES (Iowa, Illinois &amp; Missouri).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This list is available to you 4 ways, a hard copy mailed to you, view it on my website,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as a attachment to a email, or you can download and print it.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From April through October I send out a email on Wednesday morning as a reminder of the following weeks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events, also included are events that did not get put on the list. You will also get an email from November to March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once a month with a reminder of any winter events. If you want to be included in this weekly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reminder and updated list, send your name and email address to me at  </w:t>
      </w:r>
      <w:hyperlink r:id="rId6" w:history="1"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nomader57@hotmail.com</w:t>
        </w:r>
      </w:hyperlink>
      <w:r>
        <w:rPr>
          <w:rFonts w:ascii="Garamond" w:hAnsi="Garamond" w:cs="Garamond"/>
          <w:sz w:val="24"/>
          <w:szCs w:val="24"/>
        </w:rPr>
        <w:t>.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If you want to submit an event I will need the date, event name, venue, city and state, and a contact number.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Send to me at nomader57@hotmail.com or to Rick Stauffer 408 East Harlan Street Mt. Pleasant Iowa 52641.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If you want to receive a hard copy of the list in the mail I will need your name and mailing address.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following businesses and clubs are making this list possible,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use their products or services and mention you saw them on Rick’s List.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This list is printed in March, events can cancel or change the date. If in doubt call the contact number.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i/>
          <w:iCs/>
          <w:sz w:val="36"/>
          <w:szCs w:val="36"/>
          <w:u w:val="single"/>
        </w:rPr>
      </w:pPr>
      <w:r>
        <w:rPr>
          <w:rFonts w:ascii="Garamond" w:hAnsi="Garamond" w:cs="Garamond"/>
          <w:i/>
          <w:iCs/>
          <w:sz w:val="36"/>
          <w:szCs w:val="36"/>
          <w:u w:val="single"/>
        </w:rPr>
        <w:t>OUR GREAT SPONSORS:</w:t>
      </w:r>
    </w:p>
    <w:p w:rsidR="00F51E04" w:rsidRDefault="00F51E04">
      <w:pPr>
        <w:jc w:val="center"/>
        <w:rPr>
          <w:rFonts w:ascii="Garamond" w:hAnsi="Garamond" w:cs="Garamond"/>
          <w:i/>
          <w:iCs/>
          <w:sz w:val="8"/>
          <w:szCs w:val="8"/>
          <w:u w:val="single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VALLEY ROD &amp; CUSTOM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2784 310</w:t>
      </w:r>
      <w:r>
        <w:rPr>
          <w:rFonts w:ascii="Garamond" w:hAnsi="Garamond" w:cs="Garamond"/>
          <w:sz w:val="24"/>
          <w:szCs w:val="24"/>
          <w:vertAlign w:val="superscript"/>
        </w:rPr>
        <w:t>TH</w:t>
      </w:r>
      <w:r>
        <w:rPr>
          <w:rFonts w:ascii="Garamond" w:hAnsi="Garamond" w:cs="Garamond"/>
          <w:sz w:val="24"/>
          <w:szCs w:val="24"/>
        </w:rPr>
        <w:t xml:space="preserve"> STREET NORTH ENGLISH IOWA 52316    319.430.0190  319.664.3751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PAINE STREET ROD FABRICATION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1610 NORTH BROADWAY STREET    MT. PLEASANT IOWA  52641    319.385.3055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TRI STATE AUTOMOBILE  CLUB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P.O. BOX 3305     DUBUQUE IOWA 52001-3305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RETRO REWIND    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vintagetorque@gmail.com  DUBUQUE IOWA  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VINTAGE TORQUE FEST  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vintagetorque@gmail.com      DUBUQUE IOWA 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IRON INVASION  </w:t>
      </w: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4"/>
          <w:szCs w:val="24"/>
        </w:rPr>
        <w:t>vintagetorque@gmail.com     WOODSTOCK ILLINOIS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OUTLAW TEE’S INC.     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40"/>
          <w:szCs w:val="40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85 NORTH IOWA AVE.    NAUVOO ILLLINOIS  62354   </w:t>
      </w:r>
      <w:hyperlink r:id="rId7" w:history="1"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WWW.OUTLAWTEES.COM</w:t>
        </w:r>
      </w:hyperlink>
      <w:r>
        <w:rPr>
          <w:rFonts w:ascii="Garamond" w:hAnsi="Garamond" w:cs="Garamond"/>
          <w:sz w:val="24"/>
          <w:szCs w:val="24"/>
        </w:rPr>
        <w:t xml:space="preserve">   217.453.2359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HUMPHREYS SOUND   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1224 LEXINGTON AVENUE   WINFIELD IOWA 52659   </w:t>
      </w:r>
      <w:hyperlink r:id="rId8" w:history="1"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Humphreys@lisco.com</w:t>
        </w:r>
      </w:hyperlink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319.254.2181     319.430.8881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PZAZZ COMPLEX</w:t>
      </w: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 CATFISH BEND CASINO/HUCKS HARBOR/FUN CITY/PZAZZ HOTEL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3001 WINEGARD DRIVE   BURLINGTON IOWA   52601  319.372.2946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THEO RESOURCES/THEO’S GARAGE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IOWA CITY IOWA   319.887.1470   TED PACHA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MEMORY LANE CRUISERS OF S. E. IOWA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WAPELLO  IOWA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BALL GMC VOLVO TRUCK &amp; TIRE CENTER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HIGHWAY 136 EAST   P. O. BOX 138  KAHOKA MISSOURI  63445     660.727.3358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DEALERS CHOICE AUTO AUCTION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503 SOUTH WAPELLO ROAD MEDIAPOLIS IOWA 52637   319.394.3510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EL TACO CASA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2415 MOUNT PLEASANT STREET BURLINGTON IOWA  52601   319.754.8459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32"/>
          <w:szCs w:val="32"/>
        </w:rPr>
        <w:t xml:space="preserve">DYNO MIKE POWER TUNING, </w:t>
      </w:r>
      <w:r>
        <w:rPr>
          <w:rFonts w:ascii="Garamond" w:hAnsi="Garamond" w:cs="Garamond"/>
          <w:sz w:val="24"/>
          <w:szCs w:val="24"/>
        </w:rPr>
        <w:t>CHASSIS DYNO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3577 DOLPHIN DRIVE UNIT A   IOWA CITY IOWA  52240   319.621.3441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FOUNTAIN TRANSMISSION SPECIALISTS  INC.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1438 WILLOW CREEK COURT  IOWA CITY IOWA  52246   319.351.5689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SPENLER TIRE &amp; DIESEL REPAIR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140 HIGHWAY 1   IOWA CITY IOWA 52246    319.338.9481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SEXTON AUTO BODY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5228 SAND ROAD SE   IOWA CITY IOWA  52240   319.351.2503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CS AUTO BODY LLC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102 SOUTH G AVENUE KALONA IOWA 52247  319.656.3199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MD ORTHOPAEDICS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604 NORTH PARKWAY  WAYLAND IOWA 52654   319.256.5656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NOEL AUTOMOTIVE &amp; RESTORATION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740 INDUSTRIAL DRIVE    WEST BRANCH IOWA  52358  319.643.5088 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</w:t>
      </w:r>
      <w:hyperlink r:id="rId9" w:history="1"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WWW.NOELAUTOMOTIVE.ORG</w:t>
        </w:r>
      </w:hyperlink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MILLER PLUMBING, HEATING, </w:t>
      </w: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AIR CONDITIONING &amp; BACKHOE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112 WEST MAIN  WAYLAND IOWA  52654        319.256.2750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MID AMERICA RACING ENGINES &amp; RESTORATION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1945 W. 18</w:t>
      </w:r>
      <w:r>
        <w:rPr>
          <w:rFonts w:ascii="Garamond" w:hAnsi="Garamond" w:cs="Garamond"/>
          <w:sz w:val="24"/>
          <w:szCs w:val="24"/>
          <w:vertAlign w:val="superscript"/>
        </w:rPr>
        <w:t>TH</w:t>
      </w:r>
      <w:r>
        <w:rPr>
          <w:rFonts w:ascii="Garamond" w:hAnsi="Garamond" w:cs="Garamond"/>
          <w:sz w:val="24"/>
          <w:szCs w:val="24"/>
        </w:rPr>
        <w:t xml:space="preserve"> STREET    WASHINGTON IOWA   52353   319.653.6282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BACK ROADS CUSTOM AUTO INTERIORS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1945 WEST 18</w:t>
      </w:r>
      <w:r>
        <w:rPr>
          <w:rFonts w:ascii="Garamond" w:hAnsi="Garamond" w:cs="Garamond"/>
          <w:sz w:val="24"/>
          <w:szCs w:val="24"/>
          <w:vertAlign w:val="superscript"/>
        </w:rPr>
        <w:t>TH</w:t>
      </w:r>
      <w:r>
        <w:rPr>
          <w:rFonts w:ascii="Garamond" w:hAnsi="Garamond" w:cs="Garamond"/>
          <w:sz w:val="24"/>
          <w:szCs w:val="24"/>
        </w:rPr>
        <w:t xml:space="preserve"> STREET  WASHINGTON IOWA  52353  319.213.2409   319.653.1743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CAPPER AUTO CENTER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1738 E. WASHINGTON STREET    WASHINGTON IOWA   52353   319.653.3340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SPERRY ENGINES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5711 16</w:t>
      </w:r>
      <w:r>
        <w:rPr>
          <w:rFonts w:ascii="Garamond" w:hAnsi="Garamond" w:cs="Garamond"/>
          <w:sz w:val="24"/>
          <w:szCs w:val="24"/>
          <w:vertAlign w:val="superscript"/>
        </w:rPr>
        <w:t>TH</w:t>
      </w:r>
      <w:r>
        <w:rPr>
          <w:rFonts w:ascii="Garamond" w:hAnsi="Garamond" w:cs="Garamond"/>
          <w:sz w:val="24"/>
          <w:szCs w:val="24"/>
        </w:rPr>
        <w:t xml:space="preserve"> AVE. SW CEDAR RAPIDS IOWA   52404   319.390.8636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KELLEY’S AUTO BODY 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1815 16</w:t>
      </w:r>
      <w:r>
        <w:rPr>
          <w:rFonts w:ascii="Garamond" w:hAnsi="Garamond" w:cs="Garamond"/>
          <w:sz w:val="24"/>
          <w:szCs w:val="24"/>
          <w:vertAlign w:val="superscript"/>
        </w:rPr>
        <w:t>TH</w:t>
      </w:r>
      <w:r>
        <w:rPr>
          <w:rFonts w:ascii="Garamond" w:hAnsi="Garamond" w:cs="Garamond"/>
          <w:sz w:val="24"/>
          <w:szCs w:val="24"/>
        </w:rPr>
        <w:t xml:space="preserve"> AVE. SW  CEDAR RAPIDS IOWA  52404  319.364.2639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DJ AUTO SALES &amp; MEMOBILIA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3815 16</w:t>
      </w:r>
      <w:r>
        <w:rPr>
          <w:rFonts w:ascii="Garamond" w:hAnsi="Garamond" w:cs="Garamond"/>
          <w:sz w:val="24"/>
          <w:szCs w:val="24"/>
          <w:vertAlign w:val="superscript"/>
        </w:rPr>
        <w:t>TH</w:t>
      </w:r>
      <w:r>
        <w:rPr>
          <w:rFonts w:ascii="Garamond" w:hAnsi="Garamond" w:cs="Garamond"/>
          <w:sz w:val="24"/>
          <w:szCs w:val="24"/>
        </w:rPr>
        <w:t xml:space="preserve"> AVENUE SW  CEDAR RAPIDS IOWA  52404  319.390.6304  319.360.3398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M &amp; M CUSTOM FINISHES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3337 TT AVENUE WELLMAN IOWA  52356  319.646.5267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CHARLES CAPPER FORD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409 NORTH HIGHLAND STREET WILLIAMSBURG IOWA 52361   319.668.1910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hyperlink r:id="rId10" w:history="1"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WWW.CAPPERAUTOGROUP.COM</w:t>
        </w:r>
      </w:hyperlink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MEGALADON UPHOLSTERY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WILLIAMSBURG IOWA  319.330.7214   319.668.8011    </w:t>
      </w:r>
      <w:hyperlink r:id="rId11" w:history="1"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WWW.MEGAIOWA.COM</w:t>
        </w:r>
      </w:hyperlink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BLOWN BUDGETS CAR CLUB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825 BASSWOOD LANE   IOWA CITY IOWA  52246   319.541.2080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FIRECOAT CUSTOM POWDERCOATING 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201 SOUTH MAIN P. O BOX 64 HEDRICK IOWA  52563  641.653.2131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WILD WADES SWAP MEET &amp; TRADE SHOW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hyperlink r:id="rId12" w:history="1"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www.wildwade.com</w:t>
        </w:r>
      </w:hyperlink>
      <w:r>
        <w:rPr>
          <w:rFonts w:ascii="Garamond" w:hAnsi="Garamond" w:cs="Garamond"/>
          <w:sz w:val="24"/>
          <w:szCs w:val="24"/>
        </w:rPr>
        <w:t xml:space="preserve">      </w:t>
      </w:r>
      <w:hyperlink r:id="rId13" w:history="1">
        <w:r>
          <w:rPr>
            <w:rFonts w:ascii="Garamond" w:hAnsi="Garamond" w:cs="Garamond"/>
            <w:color w:val="0000FF"/>
            <w:sz w:val="24"/>
            <w:szCs w:val="24"/>
            <w:u w:val="single"/>
          </w:rPr>
          <w:t>wade@wildwade.com</w:t>
        </w:r>
      </w:hyperlink>
      <w:r>
        <w:rPr>
          <w:rFonts w:ascii="Garamond" w:hAnsi="Garamond" w:cs="Garamond"/>
          <w:sz w:val="24"/>
          <w:szCs w:val="24"/>
        </w:rPr>
        <w:t xml:space="preserve">       319.345.2896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MIDWEST BODY &amp; FRAME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501 EAST RAILROAD STREET  WAYLAND IOWA 52654   319.256.5185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VINTAGE CRUISERS OF S. E. IOWA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OTTUMWA IOWA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KEOKUK TROPHY OUTLET</w:t>
      </w:r>
    </w:p>
    <w:p w:rsidR="00F51E04" w:rsidRDefault="00F51E04">
      <w:pPr>
        <w:jc w:val="center"/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sz w:val="24"/>
          <w:szCs w:val="24"/>
        </w:rPr>
        <w:t>710 MAIN STREET KEOKUK IOWA 52632      319.524.8101     WWW.TROPHYOUTLET.COM</w:t>
      </w:r>
    </w:p>
    <w:p w:rsidR="00F51E04" w:rsidRDefault="00F51E04">
      <w:pPr>
        <w:jc w:val="center"/>
        <w:rPr>
          <w:rFonts w:ascii="Garamond" w:hAnsi="Garamond" w:cs="Garamond"/>
          <w:sz w:val="32"/>
          <w:szCs w:val="32"/>
          <w:u w:val="single"/>
        </w:rPr>
      </w:pPr>
      <w:r>
        <w:rPr>
          <w:rFonts w:ascii="Garamond" w:hAnsi="Garamond" w:cs="Garamond"/>
          <w:sz w:val="32"/>
          <w:szCs w:val="32"/>
          <w:u w:val="single"/>
        </w:rPr>
        <w:t>COMING EVENTS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PALO GREENSPACE AREA (BEHIND BANK) PALO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KINGSMAN AUTO CLUB CRUISE IN REND LAKE COLLEGE MARKET PLACE MT. VERNON IL  618.244.7711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 xml:space="preserve">NOSTALGIA INDOOR INVITATIONAL AUTO IN THE DOME 3401 GRIFFIN AVENUE   PEKIN IL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LOAFERS CRUISE NIGHT AUTOZONE HANNIBAL, MO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DUFFYS COLLECTIBLE CARS  4204 LEWIS ACCESS ROAD CEDAR RAPIDS IA  319.849.1400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EMBERS PIZZA CRUISE IN 7 MATTHES AVENUE VANDALIA IL 618.283.2625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ROLLIN RELICS GARAGE TOUR MEET @ KARLS @ 9  5927 NE INDUSTRY DRIVE DES MOINES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TWIN CITY CRUISERS CRUISE IN 1210 TOWANDA AVENUE BLOOMINGTON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NO NAME CAR CLUB SQUARE LAWRENCVILLE IL 618.554.8818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 xml:space="preserve">WINTERSET SHOW &amp; SHINE SQUARE WINTERSET IA 515.462.4648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LIONS REGIONAL EYE CARE CAR SHOW DOWNTOWN WATERLOO IL 618.978.3659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CLASSIC ENTERPRISES 250 CLASSIC CAR COURT  CEDAR RAPIDS IA  319.366.7600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 xml:space="preserve">JEFFERSON STREET CRUISE  BURLINGTON, IA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ALTAMONT SWAP MEET  ALTAMONT IL 217.235.6634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DELAVAN MAIN STREET CRUISE DELAVAN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BOLIVAR CRUISE IN SQUARE BOLIVAR MO 417.770.1989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WEEKEND OF WHEELS  KNOXVILLE RACEWAY KNOXVILLE, IA  641.842.4015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18-19</w:t>
      </w:r>
      <w:r>
        <w:rPr>
          <w:rFonts w:ascii="Garamond" w:hAnsi="Garamond" w:cs="Garamond"/>
        </w:rPr>
        <w:tab/>
        <w:t>HAWKEYE DOWNS SPEEDWAY SWAP MEET  CEDAR RAPIDS,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MISSISSIPPI RAT PAK CRUISE NIGHT  KEOKUK, IA 319.520.5133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23</w:t>
      </w:r>
      <w:r>
        <w:rPr>
          <w:rFonts w:ascii="Garamond" w:hAnsi="Garamond" w:cs="Garamond"/>
        </w:rPr>
        <w:tab/>
        <w:t>GOD FATHERS PIZZA 2201 16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AVENUE S W  CEDAR RAPIDS IA 319.364.8187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24</w:t>
      </w:r>
      <w:r>
        <w:rPr>
          <w:rFonts w:ascii="Garamond" w:hAnsi="Garamond" w:cs="Garamond"/>
        </w:rPr>
        <w:tab/>
        <w:t>CLASSY CHASSY CRUISERS CRUISE NIGHT CORAL RIDGE MALL CORALVILLE,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24-26</w:t>
      </w:r>
      <w:r>
        <w:rPr>
          <w:rFonts w:ascii="Garamond" w:hAnsi="Garamond" w:cs="Garamond"/>
        </w:rPr>
        <w:tab/>
        <w:t>SPRING JEFFERSON SWAP MEET/CAR SHOW 503 N. JACKSON FAIRGROUNDS JEFFERSON WI 608.244.8416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QUAD CITIES CRUISERS CRUISE NIGHT 1002 WEST KIMBERLY ROAD DAVENPORT,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NEVADA ELKS CAR SHOW 510 N. CENTENNIAL BLVD. NEVADA MO 816.690.8131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CAR SHOW BBQ FOR CHARITY 1440 E. VETERANS MEMORIAL PARKWAY WARRENTON MO  636.456.0304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TRI-STATE LUGNUTS CAR CRUISE QUINCY MALL QUINCY, IL 217.430.9425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CRUISE IN &amp; BBQ HWY. 30 &amp; 17 BOONE, IA  515.231.3031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26</w:t>
      </w:r>
      <w:r>
        <w:rPr>
          <w:rFonts w:ascii="Garamond" w:hAnsi="Garamond" w:cs="Garamond"/>
        </w:rPr>
        <w:tab/>
        <w:t>CAR TRUCK TRACTOR &amp; BIKE SHOW MOOSE CENTER 2601 E. LINCOLNWAY STERLING IL 815.625.4150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26</w:t>
      </w:r>
      <w:r>
        <w:rPr>
          <w:rFonts w:ascii="Garamond" w:hAnsi="Garamond" w:cs="Garamond"/>
        </w:rPr>
        <w:tab/>
        <w:t>SPRING FLING SHOW &amp; SHINE 1543 FAWCETT PARKWAY NEVADA IA  515.231.3031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>26</w:t>
      </w:r>
      <w:r>
        <w:rPr>
          <w:rFonts w:ascii="Garamond" w:hAnsi="Garamond" w:cs="Garamond"/>
        </w:rPr>
        <w:tab/>
        <w:t>SUNDOWNER FLUID CENTER INDOOR  SHOW 601 N. COUNTRY FAIR DRIVE CHAMPAIGN IL 217.398.6707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APRIL</w:t>
      </w:r>
      <w:r>
        <w:rPr>
          <w:rFonts w:ascii="Garamond" w:hAnsi="Garamond" w:cs="Garamond"/>
        </w:rPr>
        <w:tab/>
        <w:t xml:space="preserve">30 </w:t>
      </w:r>
      <w:r>
        <w:rPr>
          <w:rFonts w:ascii="Garamond" w:hAnsi="Garamond" w:cs="Garamond"/>
        </w:rPr>
        <w:tab/>
        <w:t>RELEVANT LIFE CHURCH 351 8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AVENUE SW CEDAR RAPIDS IA  319.350.9869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1-3</w:t>
      </w:r>
      <w:r>
        <w:rPr>
          <w:rFonts w:ascii="Garamond" w:hAnsi="Garamond" w:cs="Garamond"/>
        </w:rPr>
        <w:tab/>
        <w:t>MAGIC DRAGON STREET MEET NATIONALS LAKE OZARK, MO 673.964.1008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MAY </w:t>
      </w:r>
      <w:r>
        <w:rPr>
          <w:rFonts w:ascii="Garamond" w:hAnsi="Garamond" w:cs="Garamond"/>
        </w:rPr>
        <w:tab/>
        <w:t>1-2</w:t>
      </w:r>
      <w:r>
        <w:rPr>
          <w:rFonts w:ascii="Garamond" w:hAnsi="Garamond" w:cs="Garamond"/>
        </w:rPr>
        <w:tab/>
        <w:t>IOWA STATE FAIR GROUNDS SWAP MEET  DES MOINES, IA   515.961.2800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1-2</w:t>
      </w:r>
      <w:r>
        <w:rPr>
          <w:rFonts w:ascii="Garamond" w:hAnsi="Garamond" w:cs="Garamond"/>
        </w:rPr>
        <w:tab/>
        <w:t>VINTAGE TORQUE FEST  FAIRGROUNDS  DUBUQUE, IA   563.332.1947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PARK N CRUISE  DOWNTOWN MACOMB, IL  309.837.4855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KINGSMAN AUTO CLUB CRUISE IN REND LAKE COLLEGE MARKET PLACE MT. VERNON IL  618.244.7711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AZALEA FESTIVAL CAR SHOW COURT SQUARE FREDERICK MO 573.783.1778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REPUBLIC LIONS AUTO SHOW FOR SIGHT 500 EAST HINES STREET REPUBLIC MO  417.818.1097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CLASSICS ON WHEELS CAR SHOW ELSBERRY MO  636.577.2514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NOBLE MAY FEST CITY PARK NOBLE IL 618.392.0708  618.838.5644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LOAFERS CRUISE NIGHT AUTOZONE HANNIBAL, MO573.985.4525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2-3</w:t>
      </w:r>
      <w:r>
        <w:rPr>
          <w:rFonts w:ascii="Garamond" w:hAnsi="Garamond" w:cs="Garamond"/>
        </w:rPr>
        <w:tab/>
        <w:t>ROUTE 66 GODLEY CRUISE GODLEY IL 815.955.9070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SWAP MEET FAIR GROUNDS MONTICELLO, IA  319.465.5119   319.465.5380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BLACK HAWK COUNTY STREET MACHINES   DOWNTOWN EVANSDALE  319.232.2677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BAD BOYZ MUSTANG CLUB CAR SHOW  100 8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STREET SE ALTOONA IA 515.402.6325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J. C. WHITNEY CAR SHOW  ROUTE 6 (WEST OF ROUTE I 78) LASALLE IL 866.529.4359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5</w:t>
      </w:r>
      <w:r>
        <w:rPr>
          <w:rFonts w:ascii="Garamond" w:hAnsi="Garamond" w:cs="Garamond"/>
        </w:rPr>
        <w:tab/>
        <w:t>HOT SUMMER NITES CRUISE-IN  MYSTIQUE CASINO DUBUQUE IA  563.588.1813</w:t>
      </w:r>
      <w:r>
        <w:rPr>
          <w:rFonts w:ascii="Garamond" w:hAnsi="Garamond" w:cs="Garamond"/>
          <w:color w:val="000000"/>
        </w:rPr>
        <w:t xml:space="preserve">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PALO GREENSPACE AREA (BEHIND BANK) PALO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JUNIOR DIABETES CAR SHOW RIVER FRONT MUSCATINE, IA  563.260.7452   563.260.1251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CENTURY CAR CLUB CRUISE  NIGHT  ON THE SQUARE  MT. PLEASANT,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VINTAGE CRUISERS CRUISE NIGHT GOLDY’S RICHMOND AVE. OTTUMWA, IA   641.226.1415   641.682.9977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EMBERS PIZZA CRUISE IN 7 MATTHES AVENUE VANDALIA IL 618.283.2625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NORTHERN LIGHTS CRUISE IN CORNER OF WHEELER &amp; GRAND AMES, IA  515.964.2653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MAY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CS AUTO BODY CRUISE INN  10-2  KALONA, IA  319.656.3199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GATEWAY CLASSICS SPRING FRING  OFALLON, IL 866.460.2345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CORN COUNTRY CRUISERS   CRUISE NIGHT CENTRAL PARK WASHINGTON, IA  319.548.0009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REEDS SPRING BANDS CAR SHOW  REEDS SPRING MO 417.559.1534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CLASS PACK CAR SHOW PETERSON PARK MATTON IL  WWW.CLASSPACK.COM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LOAFERS CAR SHOW DOWNTOWN HANNIBAL, MO  573.985.4525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TRI-STATE LUGNUTS CRUISE IN QUINCY MALL QUINCY, IL  217.430.9425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RODS FOR RAMPS CAR SHOW 3600 COUNTRY CLUB DRIVE JEFFERSON CITY MO  573.556.0400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BLESSING OF THE CARS BALD KNKOB CROSS OF PEACE ALTO PASS IL 618.218.3901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SUBLETTE CRUISE N SHOW DOWNTOWN SUBLETTE IL 815.713.5675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CRUISIN FOR A CAUSE 126 EAST DOUGLASS FREEPORT IL 815.233.5677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TWIN CITY CRUISERS CRUISE IN 1210 TOWANDA AVENUE BLOOMINGTON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ALPHA CAR SHOW DOWNTOWN ALPHA IL 309.629.8103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 xml:space="preserve">WINTERSET SHOW &amp; SHINE SQUARE WINTERSET IA 515.462.4648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ISRA MOTHER DAY WEEKEND HOT ROD RUN  641.218.0245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 xml:space="preserve">KEN NELSON CRUISE NIGHT 1100 NORTH GALENA AVE. DIXON IL 815.288.4455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KIELER MALL TRUCK PLAZA UNDER THE WATER TOWER KIELER WI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14</w:t>
      </w:r>
      <w:r>
        <w:rPr>
          <w:rFonts w:ascii="Garamond" w:hAnsi="Garamond" w:cs="Garamond"/>
        </w:rPr>
        <w:tab/>
        <w:t>DUFFYS COLLECTIBLE CARS  4204 LEWIS ACCESS ROAD CEDAR RAPIDS IA  319.849.1400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15-16</w:t>
      </w:r>
      <w:r>
        <w:rPr>
          <w:rFonts w:ascii="Garamond" w:hAnsi="Garamond" w:cs="Garamond"/>
        </w:rPr>
        <w:tab/>
        <w:t>RUST REVIVAL WAYLAND, MO 309.337.0096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JEFFERSON STREET CRUISE  BURLINGTON, IA</w:t>
      </w:r>
      <w:r>
        <w:rPr>
          <w:rFonts w:ascii="Garamond" w:hAnsi="Garamond" w:cs="Garamond"/>
          <w:color w:val="000000"/>
        </w:rPr>
        <w:t xml:space="preserve">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BLOWN BUDGET CRUISE  2211 2</w:t>
      </w:r>
      <w:r>
        <w:rPr>
          <w:rFonts w:ascii="Garamond" w:hAnsi="Garamond" w:cs="Garamond"/>
          <w:vertAlign w:val="superscript"/>
        </w:rPr>
        <w:t>ND</w:t>
      </w:r>
      <w:r>
        <w:rPr>
          <w:rFonts w:ascii="Garamond" w:hAnsi="Garamond" w:cs="Garamond"/>
        </w:rPr>
        <w:t xml:space="preserve"> STREET CORALVILLE, IA 319.541.2080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15-17</w:t>
      </w:r>
      <w:r>
        <w:rPr>
          <w:rFonts w:ascii="Garamond" w:hAnsi="Garamond" w:cs="Garamond"/>
        </w:rPr>
        <w:tab/>
        <w:t>GOOD GUYS LP FIELD NASHVILLE TN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EARLY TIN DUSTER CRUISE NIGHT 1400 HARRISON STREET HYVEE QUINCY, IL 217.257.0482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QUAD CITY CAMARO CLUB CAR SHOW JUMERS CASINO ROCK ISLAND , IL  qccamaroclub.com  309.278.2991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 xml:space="preserve">QUAD CITIES CRUISERS CRUISE NIGHT 1002 WEST KIMBERLY ROAD DAVENPORT, IA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CONCRETE CRUIZERS CAR SHOW  SE 14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&amp; RAILROAD DES MOINES, IA  515.299.3165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CLEVER BANDS CAR &amp; TRUCK SHOW  CLEVER MO 417.221.7811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LINCOLN HIGHWAY CAR SHOW FRANKLIN GROVE, IL 815.456.2695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DELAVAN MAIN STREET CRUISE DELAVAN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CLASSIC MUSCLE MEETS MODERN MUSCLE 3080 WARRENVILLE ROAD LISLE IL 630.961.1298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EARLVILLE CRUISE NIGHT DOWNTOWN EARLVILLE IL 815.246.8822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16-17</w:t>
      </w:r>
      <w:r>
        <w:rPr>
          <w:rFonts w:ascii="Garamond" w:hAnsi="Garamond" w:cs="Garamond"/>
        </w:rPr>
        <w:tab/>
        <w:t>LITTLE HERSHEY SWAP MEET &amp; CAR SHOW BOONE COUNTY FAIRGROUNDS BELVIDERE IL 815.979.4544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>GEAR HEAD GRAPE STOMP CLASSIC CAR/TRUCK  WASHINGTON, MO  636.432.1313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>THORNWOODS FIRE UP THAT CLASSIC   ADDISON, IL  224.587.6803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SCC CAR SHOW COLLEGE GROUNDS  WEST BURLINGTON,  IA  319.208.5107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MISSISSIPPI RAT PAK CRUISE NIGHT  KEOKUK, IA. 319.5205133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>CAMP COURAGOUS CAR SHOW MONTICELLO, IA  319.465.5916  x 2130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>MO-POWER MADNESS CAR SHOW &amp; SWAP MEET BARTLETT HIGH SCHOOL BARTLETT IL 630.546.3855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</w:rPr>
        <w:tab/>
        <w:t>CLASSIC ENTERPRISES 250 CLASSIC CAR COURT  CEDAR RAPIDS IA  319.366.7600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22-24</w:t>
      </w:r>
      <w:r>
        <w:rPr>
          <w:rFonts w:ascii="Garamond" w:hAnsi="Garamond" w:cs="Garamond"/>
        </w:rPr>
        <w:tab/>
        <w:t>NSRA STREET ROD NATIONALS OZARK EMPIRE FAIRGROUNDS SPRINGFIELD MO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22-23 ?</w:t>
      </w:r>
      <w:r>
        <w:rPr>
          <w:rFonts w:ascii="Garamond" w:hAnsi="Garamond" w:cs="Garamond"/>
        </w:rPr>
        <w:tab/>
        <w:t>GREATER IOWA SWAP MEET OLD THRESHERS GROUNDS MOUNT PLEASANT IA   319.385.9711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23</w:t>
      </w:r>
      <w:r>
        <w:rPr>
          <w:rFonts w:ascii="Garamond" w:hAnsi="Garamond" w:cs="Garamond"/>
        </w:rPr>
        <w:tab/>
        <w:t>KREEPSHOW BUNKER HILL IL  618.604.9989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23</w:t>
      </w:r>
      <w:r>
        <w:rPr>
          <w:rFonts w:ascii="Garamond" w:hAnsi="Garamond" w:cs="Garamond"/>
        </w:rPr>
        <w:tab/>
        <w:t>WHEELING HIGH SCHOOL CAR SHOW 900 S. ELMHURST ROAD WHEELING IL  847.507.0903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 xml:space="preserve">23 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STREET CRUISE WATERLOO, IA  319.234.2200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23</w:t>
      </w:r>
      <w:r>
        <w:rPr>
          <w:rFonts w:ascii="Garamond" w:hAnsi="Garamond" w:cs="Garamond"/>
        </w:rPr>
        <w:tab/>
        <w:t>ST. JUDE RUNNERS CHARITY CAR SHOW  1860 WASHINGTON ROAD WASHINGTON IL 309.256.8357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23</w:t>
      </w:r>
      <w:r>
        <w:rPr>
          <w:rFonts w:ascii="Garamond" w:hAnsi="Garamond" w:cs="Garamond"/>
        </w:rPr>
        <w:tab/>
        <w:t xml:space="preserve">WAYNE COUNTY MISFITS CAR SHOW SHADY LEO FRENCH PARK FAIRFIELD IL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24</w:t>
      </w:r>
      <w:r>
        <w:rPr>
          <w:rFonts w:ascii="Garamond" w:hAnsi="Garamond" w:cs="Garamond"/>
        </w:rPr>
        <w:tab/>
        <w:t>AUTO SHOW &amp; SWAP MEET FAIRGROUNDS SANDWICH IL 815.786.7253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24</w:t>
      </w:r>
      <w:r>
        <w:rPr>
          <w:rFonts w:ascii="Garamond" w:hAnsi="Garamond" w:cs="Garamond"/>
        </w:rPr>
        <w:tab/>
        <w:t>CHICAGOLAND ALL WHEELS SHOW-EAST 800 E. HIGGINS ELK GROVE VILLAGE IL 847.235.6528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24</w:t>
      </w:r>
      <w:r>
        <w:rPr>
          <w:rFonts w:ascii="Garamond" w:hAnsi="Garamond" w:cs="Garamond"/>
        </w:rPr>
        <w:tab/>
        <w:t>MT. CARROLL MAY FEST CAMPBELL CENTER MT. CARROLL IL  815.656.1985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MEMORIAL MONDAY ROD RUN FAIRGROUNDS MILLEDGEVILLE IL 815.973.1672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MEMORIAL DAY CAR SHOW PALESTINE, IL  618.553.0688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MEMORIAL DAY CAR SHOW BATAVIA, IL  630.567.2753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MOTORS FOR MISSION 2479 OLD HIGHWAY 163 E. PELLA IA 641.780.4285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28</w:t>
      </w:r>
      <w:r>
        <w:rPr>
          <w:rFonts w:ascii="Garamond" w:hAnsi="Garamond" w:cs="Garamond"/>
        </w:rPr>
        <w:tab/>
        <w:t>GODFATHERS PIZZA 2201 16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AVENUE S W  CEDAR RAPIDS IA 319.364.8187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29</w:t>
      </w:r>
      <w:r>
        <w:rPr>
          <w:rFonts w:ascii="Garamond" w:hAnsi="Garamond" w:cs="Garamond"/>
        </w:rPr>
        <w:tab/>
        <w:t>CLASSY CHASSY CRUISERS CRUISE NIGHT  CORAL RIDGE MALL CORALVILLE,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KNOXVILLE DRAGGINS GRAFETTI NIGHT MOTOR INN 1706 N. LINCOLN HWY 14 N.  KNOXVILLE, IA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BURN RUBBER CAR SHOW 5804 NORTH MAIN STREET ROCKFORD IL  815.489.3374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SUPER SATURDAY CRUIZE-IN 8293 BURDS ROAD PEOSTA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VET CENTER HOME CAR SHOW VA HOSPITAL PARKING LOT COLUMBIA MO 573.355.8519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SUNDOWNER HOMER SODA FESTIVAL CAR SHOW MAIN STREET HOMER IL 217.398.6707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HEARTLAND CRUISERS FESTIVAL PUXICO MO  573.568.2588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31</w:t>
      </w:r>
      <w:r>
        <w:rPr>
          <w:rFonts w:ascii="Garamond" w:hAnsi="Garamond" w:cs="Garamond"/>
        </w:rPr>
        <w:tab/>
        <w:t>STERLING MAIN STREET CAR SHOW DOWNTOWN STERLING IL 815.626.8610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MAY</w:t>
      </w:r>
      <w:r>
        <w:rPr>
          <w:rFonts w:ascii="Garamond" w:hAnsi="Garamond" w:cs="Garamond"/>
        </w:rPr>
        <w:tab/>
        <w:t>31</w:t>
      </w:r>
      <w:r>
        <w:rPr>
          <w:rFonts w:ascii="Garamond" w:hAnsi="Garamond" w:cs="Garamond"/>
        </w:rPr>
        <w:tab/>
        <w:t>BEST IN SHOW ANIMAL RESCUE SHOW 2015 N. RAND ROAD PALATINE IL 847.235.6528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ROLLIN OLDIES GRAFETTI NIGHT 1506 A AVENUE E OSKALOOSA, IA 641.660.4521  641.660.9940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HOT SUMMER NITES CRUISE-IN  MYSTIQUE CASINO DUBUQUE IA  563.588.1813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JAYS DRIVE IN CRUISE NIGHT 107 WEST WASHINGTON  OREGON IL 815.757.3772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PALO GREENSPACE AREA (BEHIND BANK) PALO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5</w:t>
      </w:r>
      <w:r>
        <w:rPr>
          <w:rFonts w:ascii="Garamond" w:hAnsi="Garamond" w:cs="Garamond"/>
        </w:rPr>
        <w:tab/>
        <w:t>CHANDLER CLASSIC CAR CRUISE 602 SOUTH DIVISION STREET POLO IL 815.946.3272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5</w:t>
      </w:r>
      <w:r>
        <w:rPr>
          <w:rFonts w:ascii="Garamond" w:hAnsi="Garamond" w:cs="Garamond"/>
        </w:rPr>
        <w:tab/>
        <w:t>KINGSMAN AUTO CLUB CRUISE IN REND LAKE COLLEGE MARKET PLACE MT. VERNON IL  618.244.7711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5-7</w:t>
      </w:r>
      <w:r>
        <w:rPr>
          <w:rFonts w:ascii="Garamond" w:hAnsi="Garamond" w:cs="Garamond"/>
        </w:rPr>
        <w:tab/>
        <w:t>GOOD GUYS INDIANAPOLIS FAIRGROUNDS INDIANAPOLIS IN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5-7</w:t>
      </w:r>
      <w:r>
        <w:rPr>
          <w:rFonts w:ascii="Garamond" w:hAnsi="Garamond" w:cs="Garamond"/>
        </w:rPr>
        <w:tab/>
        <w:t>FUNFEST FOR AIR-COOLED VW EFFINGHAM IL 866.350.4539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5</w:t>
      </w:r>
      <w:r>
        <w:rPr>
          <w:rFonts w:ascii="Garamond" w:hAnsi="Garamond" w:cs="Garamond"/>
        </w:rPr>
        <w:tab/>
        <w:t>PARK N CRUISE  DOWNTOWN MACOMB, IL  309.837.4855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DRIVE AWAY HUNGER CAR SHOW  414 61</w:t>
      </w:r>
      <w:r>
        <w:rPr>
          <w:rFonts w:ascii="Garamond" w:hAnsi="Garamond" w:cs="Garamond"/>
          <w:vertAlign w:val="superscript"/>
        </w:rPr>
        <w:t>ST</w:t>
      </w:r>
      <w:r>
        <w:rPr>
          <w:rFonts w:ascii="Garamond" w:hAnsi="Garamond" w:cs="Garamond"/>
        </w:rPr>
        <w:t xml:space="preserve"> STREET   DES MOINES, IA  515.274.2343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6-13        HOT ROD POWER TOUR   MADISON WI TO BATON ROUGE LA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SPECTAULAR SPRING CAR, TRUCK &amp; BIKE SHOW   MARYLAND HEIGHTS, MO 636.461.2990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GIRL SCOUTS 942 CAR SHOW  645 N RAND ROAD LAKE ZURICH IL 847.287.3254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JUNE 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SATURDAY IN THE PARK DAKOTA PARK DAKOTA IL 815.275.0273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CRUISIN 4 A CURE 3885 ELMORE AVENUE DAVENPORT IA  563.676.7279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 xml:space="preserve">MAINE EAST HIGH SCHOOL CAR SHOW 2601 DEMPSTER PARK RIDGE IL  847.507.0903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THUNDER ALLEY CAR CLUB SHOW  KIMBALLTOWN IA  712.249.0714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PLEASANTVILLE PIG OUT CAR SHOW PLEASANTVILLE IA  515.559.6293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PALOOZA CAR SHOW CLONTS FIELD TROY MO 636.528.7000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 xml:space="preserve">TEXAS ROADHOUSE CAR SHOW 204 N COUNTRY FAIR DRIVE CHAMPAIGN IL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MALTA DAYS CAR SHOW LIONS PARK MALTA IL 815.825.2330  815.970.1535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LOAFERS CRUISE NIGHT AUTOZONE HANNIBAL, MO  573.985.4525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SUMMER DAZE FESTIVAL CAR SHOW DOWNTOWN LEAF RIVER IL  815.298.8367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RAILL TOWN RUMBLE  AT LINCOL PARK GAZEBO GALESBURG, IL  3093371967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MUSTANG &amp; FORD  SHOW &amp; SWAP MEET 100-500 BLOCK  5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STREET WEST DES MOINES IA 641.752.2458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BIG ROCK CAR SHOW 48W508 HINCKLEY ROAD BIG ROCK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ALL CHEVY SHOW  VALLEY WEST MALL WEST  DES MOINES, IA 515.986.5265  515.287.1493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LYNDON CAR SHOW RICHMOND PARK LYNDON IL  815.778.4940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JESUP CAR SHOW &amp; BIKE CRUISE CITY PARK JESUP IA 319.240.2781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FOCUS HOUSE CAR SHOW 3279 HWY 251 ROCHELLE IL 815.732.1180 X376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KIELER MALL TRUCK PLAZA UNDER THE WATER TOWER KIELER WI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10-14</w:t>
      </w:r>
      <w:r>
        <w:rPr>
          <w:rFonts w:ascii="Garamond" w:hAnsi="Garamond" w:cs="Garamond"/>
        </w:rPr>
        <w:tab/>
        <w:t>DODGE POWER WAGON SHOW FAIRFIELD IA 888.695.0578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DUFFYS COLLECTIBLE CARS  4204 LEWIS ACCESS ROAD CEDAR RAPIDS IA  319.849.1400</w:t>
      </w:r>
      <w:r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CENTURY CAR CLUB CRUISE  NIGHT  ON THE SQUARE  MT. PLEASANT,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12-13</w:t>
      </w:r>
      <w:r>
        <w:rPr>
          <w:rFonts w:ascii="Garamond" w:hAnsi="Garamond" w:cs="Garamond"/>
        </w:rPr>
        <w:tab/>
        <w:t>MIDWEST NOSTALGIA  EDDYVILLE RACEWAY PARK EDDYVILLE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EMBERS PIZZA CRUISE IN 7 MATTHES AVENUE VANDALIA IL 618.283.2625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VINTAGE CRUISERS CRUISE NIGHT GOLDY’S  RICHMOND AVE. OTTUMWA, IA   641.226.1415   641.682.9977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NORTHERN LIGHTS CRUISE IN CORNER OF WHEELER &amp; GRAND AMES, IA 515.964.2653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JUNE 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QUAD CITIES CRUISERS OPEN RUN CAR SHOW 1002 WEST KIMBERLY ROAD DAVENPORT,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JUNE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LA PORTE CITY SHOW  LA PORTE CITY IA  319.240.1106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MONTI IN MOTION SHOW &amp; CRUISE MONTICELLO, IA  319.465.5626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SCRAP DRIVE ROD &amp; CUSTOM SHOW FAIRGROUNDS BELVIDERE IL 815.973.9304</w:t>
      </w:r>
    </w:p>
    <w:p w:rsidR="00F51E04" w:rsidRDefault="00F51E04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</w:rPr>
        <w:t>CORN COUNTRY CRUISERS   CRUISE NIGHT CENTRAL PARK WASHINGTON, IA  319.548.0009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BELL TOWER FESTIVAL CAR SHOW DOWNTOWN  JEFFERSON, IA  515.386.2901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 xml:space="preserve">RODS &amp; CUSTOM CAR SHOW 1300 E. BRADFORD PARKWAY SPRINGFIELD MO 417.864.7119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CEDAR RAPIDS CORVETTE CAR SHOW CEDAR RAPIDS, IA  319.360.1939  319.350.9461   319.350.0097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 xml:space="preserve">MORRIS CRUISE IN MORRIS IL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TWIN CITY CRUISERS CRUISE IN 1210 TOWANDA AVENUE BLOOMINGTON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TRI-STATE LUGNUTS CRUISE IN QUINCY MALL QUINCY, IL 217.430.9425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NEW SHARON SPRING FESTIVAL CAR SHOW  NEW SHARON, IA  641.660.0801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 xml:space="preserve">WINTERSET SHOW &amp; SHINE SQUARE WINTERSET IA 515.462.4648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14</w:t>
      </w:r>
      <w:r>
        <w:rPr>
          <w:rFonts w:ascii="Garamond" w:hAnsi="Garamond" w:cs="Garamond"/>
        </w:rPr>
        <w:tab/>
        <w:t>ASHTON SUMMER CAR SHOW DOWNTOWN ASHTON IL 815.751.8614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14</w:t>
      </w:r>
      <w:r>
        <w:rPr>
          <w:rFonts w:ascii="Garamond" w:hAnsi="Garamond" w:cs="Garamond"/>
        </w:rPr>
        <w:tab/>
        <w:t>AMVETS CAR SHOW RICHMOND, IA 319.936.5124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JUNE 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>SUN DOWN BAR &amp; GRILLE CRUISE IN  WILLIAMSBURG, IA   319.430.3262  319.668.2994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CLASSIC ENTERPRISES 250 CLASSIC CAR COURT  CEDAR RAPIDS IA  319.366.7600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JUNE 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JOHNSTON GREEN DAYS CAR CRUISE  5-9 JOHNSTON, IA  515.276.9064</w:t>
      </w:r>
      <w:r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19-21</w:t>
      </w:r>
      <w:r>
        <w:rPr>
          <w:rFonts w:ascii="Garamond" w:hAnsi="Garamond" w:cs="Garamond"/>
        </w:rPr>
        <w:tab/>
        <w:t xml:space="preserve">RODS &amp; RELICS ROD RUN AMERICAN LEGION SPRINGFIELD MO  417.839.7635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 xml:space="preserve">JEFFERSON STREET CRUISE  BURLINGTON, IA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LASALLE COUNTY CRUISERS CRUISE NIGHT DOWNTOWN OTTAWA IL 815.434.8952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JUNE </w:t>
      </w:r>
      <w:r>
        <w:rPr>
          <w:rFonts w:ascii="Garamond" w:hAnsi="Garamond" w:cs="Garamond"/>
        </w:rPr>
        <w:tab/>
        <w:t>19-21</w:t>
      </w:r>
      <w:r>
        <w:rPr>
          <w:rFonts w:ascii="Garamond" w:hAnsi="Garamond" w:cs="Garamond"/>
        </w:rPr>
        <w:tab/>
        <w:t>BACK TO THE 50’S MINNESOTA FAIRGROUNDS 1265 SNELLING AVENUE NORTH  ST. PAUL MN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JUNE </w:t>
      </w:r>
      <w:r>
        <w:rPr>
          <w:rFonts w:ascii="Garamond" w:hAnsi="Garamond" w:cs="Garamond"/>
        </w:rPr>
        <w:tab/>
        <w:t>19-20</w:t>
      </w:r>
      <w:r>
        <w:rPr>
          <w:rFonts w:ascii="Garamond" w:hAnsi="Garamond" w:cs="Garamond"/>
        </w:rPr>
        <w:tab/>
        <w:t>GREASERS &amp; GAMBLERS CAR SHOW 64 &amp; OLDER HOLLYWOOD CASINO JOLIET IL  815.931.4408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BLOWN BUDGET CRUISE  2211 2</w:t>
      </w:r>
      <w:r>
        <w:rPr>
          <w:rFonts w:ascii="Garamond" w:hAnsi="Garamond" w:cs="Garamond"/>
          <w:vertAlign w:val="superscript"/>
        </w:rPr>
        <w:t>ND</w:t>
      </w:r>
      <w:r>
        <w:rPr>
          <w:rFonts w:ascii="Garamond" w:hAnsi="Garamond" w:cs="Garamond"/>
        </w:rPr>
        <w:t xml:space="preserve"> STREET CORALVILLE, IA 319.541.2080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CANTON MAIN STREET SUPER CRUISE CANTON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ROLLIN IN THE OLDIES 320 WEST KIMBERLEY NORTH PARK MALL DAVENPORT, IA  563.349.0770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OLDEBOLT CREEK DAYS SHOW &amp; SHINE 3</w:t>
      </w:r>
      <w:r>
        <w:rPr>
          <w:rFonts w:ascii="Garamond" w:hAnsi="Garamond" w:cs="Garamond"/>
          <w:vertAlign w:val="superscript"/>
        </w:rPr>
        <w:t>RD</w:t>
      </w:r>
      <w:r>
        <w:rPr>
          <w:rFonts w:ascii="Garamond" w:hAnsi="Garamond" w:cs="Garamond"/>
        </w:rPr>
        <w:t xml:space="preserve"> &amp; WILLOW OLDEBOLT IA 712.668.4185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BOBO’S GYROS CAR SHOW 280 HAWTHORN VILLAGE COMMONS VERNON HILLS IL 847.507.0903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EARLY TIN DUSTER CRUISE NIGHT 1400  HARRISON STREET HYVEE QUINCY, IL  217.257.0482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CRUISE TO MT. CARROLL DOWNTOWN MT. CARROLL IL 815.244.7875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DELAVAN MAIN STREET CRUISE DELAVAN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GREENVILEE GRAFFITI CAR SHOW GREENVILLE IL 618.664.9272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</w:rPr>
        <w:tab/>
        <w:t>FATHERS DAY CAR SHOW QUINCY, IL 217.440.8452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</w:rPr>
        <w:tab/>
        <w:t>ROUTE 66 CAR CLUB CAR SHOW ORCHARD PARK ST. CLAIR MO 636.266.1479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</w:rPr>
        <w:tab/>
        <w:t>OREGON LIONS CLUB CAR SHOW PARK EAST, RIVER ROAD OREGON IL 815.440.3581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</w:rPr>
        <w:tab/>
        <w:t>PEACE CAR SHOW  5615 S. W. 14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DES MOINES, IA  515.490.6353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</w:rPr>
        <w:tab/>
        <w:t>STATELINE CLASSICS FATHERS DAY CAR SHOW DOWNTOWN DURAND IL  815.248.2057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MISSISSIPPI RAT PAK CRUISE NIGHT  KEOKUK, IA  319.520.5133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GODFATHERS PIZZA 2201 16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AVENUE S W  CEDAR RAPIDS IA 319.364.8187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25-27</w:t>
      </w:r>
      <w:r>
        <w:rPr>
          <w:rFonts w:ascii="Garamond" w:hAnsi="Garamond" w:cs="Garamond"/>
        </w:rPr>
        <w:tab/>
        <w:t>BLOOMINGTON GOLD CORVETTE SHOW INDIANAPOLIS MOTOT SPEEDWAY INDIANAPOLIS IN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25-27</w:t>
      </w:r>
      <w:r>
        <w:rPr>
          <w:rFonts w:ascii="Garamond" w:hAnsi="Garamond" w:cs="Garamond"/>
        </w:rPr>
        <w:tab/>
        <w:t>HEARTLAND NOVA REUNION  1200 COLLINS ROAD NW CEDAR RAPIDS IA 319.351.3805   319.362.7684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26</w:t>
      </w:r>
      <w:r>
        <w:rPr>
          <w:rFonts w:ascii="Garamond" w:hAnsi="Garamond" w:cs="Garamond"/>
        </w:rPr>
        <w:tab/>
        <w:t>CLASSY CHASSY CRUISERS CRUISE NIGHT CORAL RIDGE MALL CORALVILLE,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KNOXVILLE DRAGGINS GRAFETTI NIGHT MOTOR INN 1706 N. LINCOLN HWY 14 N.  KNOXVILLE, IA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JUNE </w:t>
      </w:r>
      <w:r>
        <w:rPr>
          <w:rFonts w:ascii="Garamond" w:hAnsi="Garamond" w:cs="Garamond"/>
        </w:rPr>
        <w:tab/>
        <w:t>26-28</w:t>
      </w:r>
      <w:r>
        <w:rPr>
          <w:rFonts w:ascii="Garamond" w:hAnsi="Garamond" w:cs="Garamond"/>
        </w:rPr>
        <w:tab/>
        <w:t xml:space="preserve">DUQUOIN STREET MACHINE NATIONALS DUQUOIN FAIR GROUNDS DUQUOIN IL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VICTOR CAR SHOW PARK  VICTOR, IA  319.647.3688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HERITAGE DAYS CAR SHOW DOWNTOWN BOONVILLE, MO 573.823.1813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COLO ROLL IN NILAND CAFÉ  515.290.1764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27-28</w:t>
      </w:r>
      <w:r>
        <w:rPr>
          <w:rFonts w:ascii="Garamond" w:hAnsi="Garamond" w:cs="Garamond"/>
        </w:rPr>
        <w:tab/>
        <w:t>MAQUOKETA MOTOR MADNESS   MAQUOKET, IA   563.357.2775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27-28</w:t>
      </w:r>
      <w:r>
        <w:rPr>
          <w:rFonts w:ascii="Garamond" w:hAnsi="Garamond" w:cs="Garamond"/>
        </w:rPr>
        <w:tab/>
        <w:t>ROUTE 66 FESTIVAL &amp; CAR SHOW CITY PARK WAYNESVILLE MO 573.433.5586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RODDERS &amp; CHOPPERS SHOW &amp; SHINE ALBIA IA 641.932.5108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 xml:space="preserve">FREEDOM CAR SHOW HENNEPIN CANAL PARKWAY COLONA IL 309.781.5634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ALL FORD SHOW RED ROCK LAKE SOUTH OVERLOOK PARK  SOUTH OF DAM PELLA, IA  641.628.2751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 xml:space="preserve">MACOMB HERITAGE DAYS CAR SHOW DOWNTOWN MACOMB, IA  309.333.4914  309.255.2247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FLASHBACK ON ELLIS   2-8  ELLIS BOULEVARD   CEDAR RAPIDS, IA  319.389.6971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RYAN NATIONALS CAR SHOW MAIN STREET RYAN, IA  563.920.0711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HERITAGE DAYS CAR SHOW DOWNTOWN BOONVILLE MO 573.823.1813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PEDALING FOR PANCREATIC CANCER CRUISE IN  HIGH SCHOOL ,MUSCATINE IA 319.541.2080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28</w:t>
      </w:r>
      <w:r>
        <w:rPr>
          <w:rFonts w:ascii="Garamond" w:hAnsi="Garamond" w:cs="Garamond"/>
        </w:rPr>
        <w:tab/>
        <w:t>WELLMAN CAR SHOW  NORTH PARK WELLMAN, IA  319.646.2859  319.936. 3981  319.541.2080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28</w:t>
      </w:r>
      <w:r>
        <w:rPr>
          <w:rFonts w:ascii="Garamond" w:hAnsi="Garamond" w:cs="Garamond"/>
        </w:rPr>
        <w:tab/>
        <w:t>ROD RUN #31 AT AULT PARK EAST PEORIA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28</w:t>
      </w:r>
      <w:r>
        <w:rPr>
          <w:rFonts w:ascii="Garamond" w:hAnsi="Garamond" w:cs="Garamond"/>
        </w:rPr>
        <w:tab/>
        <w:t>RAILROAD DAYS SHOW CASE OF CARS DOWNTOWN GALESBURG IL  309.341.0563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28</w:t>
      </w:r>
      <w:r>
        <w:rPr>
          <w:rFonts w:ascii="Garamond" w:hAnsi="Garamond" w:cs="Garamond"/>
        </w:rPr>
        <w:tab/>
        <w:t>MOPARS AT THE PARK CAR SHOW VETERANS PARK FOX LAKE IL 224.688.4352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28</w:t>
      </w:r>
      <w:r>
        <w:rPr>
          <w:rFonts w:ascii="Garamond" w:hAnsi="Garamond" w:cs="Garamond"/>
        </w:rPr>
        <w:tab/>
        <w:t>KAMRAR FREE CAR SHOW  BELOW WATER TOWER  KAMRAR, IA  515.571.0869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28</w:t>
      </w:r>
      <w:r>
        <w:rPr>
          <w:rFonts w:ascii="Garamond" w:hAnsi="Garamond" w:cs="Garamond"/>
        </w:rPr>
        <w:tab/>
        <w:t>GEARS &amp; EARS KENDALL COUNTY FAIRGROUNDS YORKVILLE IL 773.775.4696  773.447.4346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29</w:t>
      </w:r>
      <w:r>
        <w:rPr>
          <w:rFonts w:ascii="Garamond" w:hAnsi="Garamond" w:cs="Garamond"/>
        </w:rPr>
        <w:tab/>
        <w:t>STURGIS FALLS CAR SHOW POLICE OFFICER PARK 798 LINCOLN ST. CEDAR FALLS, IA  319.266.8209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JUNE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JAYS DRIVE IN CRUISE NIGHT 107 WEST WASHINGTON  OREGON IL 815.757.3772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PALO GREENSPACE AREA (BEHIND BANK) PALO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MARENGO CAR SHOW  ELEMENTRY SCHOOL MARENGO, IA  319.551.3574  319.551.5077   319.521.5017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KINGSMAN AUTO CLUB CRUISE IN REND LAKE COLLEGE MARKET PLACE MT. VERNON IL  618.244.7711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JULY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BELLE PLAINE CAR SHOW &amp; CRUZE MAIN STREET BELLE PLAINE IA  319.551.5077  319.521.5017</w:t>
      </w:r>
      <w:r>
        <w:rPr>
          <w:rFonts w:ascii="Garamond" w:hAnsi="Garamond" w:cs="Garamond"/>
          <w:color w:val="000000"/>
        </w:rPr>
        <w:t xml:space="preserve">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3-5</w:t>
      </w:r>
      <w:r>
        <w:rPr>
          <w:rFonts w:ascii="Garamond" w:hAnsi="Garamond" w:cs="Garamond"/>
        </w:rPr>
        <w:tab/>
        <w:t>GOOD GUYS HEARTLAND NATIONALS  STATE  FAIRGROUNDS  DES MOINES,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LOAFERS CRUISE NIGHT AUTOZONE HANNIBAL, MO  573.985.4525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WEST BURLINGTON CAR DISPLAY WEST BURLINGTON, IA  319.754.7695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JULY 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WOODSMOKE RANCH CAR SHOW WOODSMOKE RANCH SENECA IL  708.638.2555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INDEPENDENCE DAY CAR SHOW CITY PARK ROBINSON IL 618.553.0688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ROLLIN OLDIES GRAFETTI NIGHT  1506 A AVENUE E OSKALOOSA, IA  641.660.4521  641.660.9940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HOT SUMMER NITES CRUISE-IN  MYSTIQUE CASINO DUBUQUE IA  563.588.1813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KIELER MALL TRUCK PLAZA UNDER THE WATER TOWER KIELER WI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DUFFYS COLLECTIBLE CARS  4204 LEWIS ACCESS ROAD CEDAR RAPIDS IA  319.849.1400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CENTURY CAR CLUB CRUISE  NIGHT  ON THE SQUARE  MT. PLEASANT,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EMBERS PIZZA CRUISE IN 7 MATTHES AVENUE VANDALIA IL 618.283.2625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PARK N CRUISE  DOWNTOWN MACOMB, IL  309.837.4855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VINTAGE CRUISERS CRUISE NIGHT GOLDY’S RICHMOND AVE. OTTUMWA, IA   641.226.1415   641.682.9977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NORTHERN LIGHTS CRUISE IN CORNER OF WHEELER &amp; GRAND AMES, IA515.964.2653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10-12</w:t>
      </w:r>
      <w:r>
        <w:rPr>
          <w:rFonts w:ascii="Garamond" w:hAnsi="Garamond" w:cs="Garamond"/>
        </w:rPr>
        <w:tab/>
        <w:t>GOOD GUYS OHIO EXPO CENTER COLUMBUS OH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SEYMOUR OLD SETTLERS CAR SHOW  SEYMOUR, IA  641.895.2622 641.895.5214  641.895.6456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QUAD CITIES CRUISERS CRUISE NIGHT 1002 WEST KIMBERLY ROAD DAVENPORT,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CORN COUNTRY CRUISERS   CRUISE NIGHT CENTRAL PARK WASHINGTON, IA  319.548.0009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BOLOGNA NATIONALS PELLA, IA 641.628.4847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DUESEY CAR SHOW  GARNER, IA  641.425.0877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BUFFALO RESTAURANT CAR SHOW 1180 W. LAKE COOK ROAD BUFFALO GROVE IL  847.507.0903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LADD CAR &amp; TRUCK SHOW MAIN STREET LADD IL 815.894.2834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MISSISSIPPI RAT PAK CAR SHOW TOLMIE PARK  KEOKUK, IA 319.520.5133  309.221.0064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LOW MOOR CAR SHOW  LOW MOOR, IA   563.259.8166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MORRIS CRUISE IN MORRIS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TWIN CITY CRUISERS CRUISE IN 1210 TOWANDA AVENUE BLOOMINGTON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JULY 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TRI-STATE LUGNUTS CRUISE IN QUINCY MALL  QUINCY, IL 217.430.9425</w:t>
      </w:r>
    </w:p>
    <w:p w:rsidR="00F51E04" w:rsidRDefault="00F51E04">
      <w:pPr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CRUIS'N FOR THE KIDS  KINNICK STADIUM  IOWA CITY, IA  319.358.8390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HIB REBER MEMORIAL CAR SHOW  COLFAX &amp; 2</w:t>
      </w:r>
      <w:r>
        <w:rPr>
          <w:rFonts w:ascii="Garamond" w:hAnsi="Garamond" w:cs="Garamond"/>
          <w:vertAlign w:val="superscript"/>
        </w:rPr>
        <w:t>ND</w:t>
      </w:r>
      <w:r>
        <w:rPr>
          <w:rFonts w:ascii="Garamond" w:hAnsi="Garamond" w:cs="Garamond"/>
        </w:rPr>
        <w:t xml:space="preserve"> STREET  BYRON, IL  815.234.5874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RALLY IN THE VALLEY  MUNICIPAL PARK 1000 1</w:t>
      </w:r>
      <w:r>
        <w:rPr>
          <w:rFonts w:ascii="Garamond" w:hAnsi="Garamond" w:cs="Garamond"/>
          <w:vertAlign w:val="superscript"/>
        </w:rPr>
        <w:t>ST</w:t>
      </w:r>
      <w:r>
        <w:rPr>
          <w:rFonts w:ascii="Garamond" w:hAnsi="Garamond" w:cs="Garamond"/>
        </w:rPr>
        <w:t xml:space="preserve"> STREET COAL VALLEY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VINEYARD CHURCH CAR SHOW 12300 NW ARROWHEAD TRAFFICWAY KANSAS CITY MO 816.590.8844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 xml:space="preserve">WINTERSET SHOW &amp; SHINE SQUARE WINTERSET IA 515.462.4648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CEDAR COUNTY FAIR CAR SHOW FAIRGROUNDS TIPTON, IA  563.249.1964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MAIN STREET CRUISERS CAR SHOW 3800 ARBORETUM DRIVE DUBUQUE IA 563.581.0065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STRONG CARS FOR STRONG KIDS 2410 MT. PLEASANT STREET BURLINGTON, IA 319.753.6734  X113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JULY </w:t>
      </w:r>
      <w:r>
        <w:rPr>
          <w:rFonts w:ascii="Garamond" w:hAnsi="Garamond" w:cs="Garamond"/>
        </w:rPr>
        <w:tab/>
        <w:t>12-16</w:t>
      </w:r>
      <w:r>
        <w:rPr>
          <w:rFonts w:ascii="Garamond" w:hAnsi="Garamond" w:cs="Garamond"/>
        </w:rPr>
        <w:tab/>
        <w:t xml:space="preserve">CHEVROLET NOMAD ASSOCIATION GREEN VALLEY RANCH &amp; RESORT HENDERSON, NV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KNOXVILLE CAR &amp; BIKE SHOW KNOXVILLE RACEWAY INFIELD  KNOXVILLE, IA  641.842.4015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CLASSIC ENTERPRISES 250 CLASSIC CAR COURT  CEDAR RAPIDS IA  319.366.7600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 xml:space="preserve">JEFFERSON STREET CRUISE  BURLINGTON, IA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>VINTAGE CRUISERS CRUISE NIGHT THE BEACH (CHURCH STREET) OTTUMWA, IA  641.226.1415   641.682.9977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>BLOWN BUDGET CRUISE  2211 2</w:t>
      </w:r>
      <w:r>
        <w:rPr>
          <w:rFonts w:ascii="Garamond" w:hAnsi="Garamond" w:cs="Garamond"/>
          <w:vertAlign w:val="superscript"/>
        </w:rPr>
        <w:t>ND</w:t>
      </w:r>
      <w:r>
        <w:rPr>
          <w:rFonts w:ascii="Garamond" w:hAnsi="Garamond" w:cs="Garamond"/>
        </w:rPr>
        <w:t xml:space="preserve"> STREET CORALVILLE, IA 319.541.2080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>KNAUZ CRUISE NIGHT KNAUZ AUTO PARK LAKE BLUFF, IL 847.283.8249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17-19</w:t>
      </w:r>
      <w:r>
        <w:rPr>
          <w:rFonts w:ascii="Garamond" w:hAnsi="Garamond" w:cs="Garamond"/>
        </w:rPr>
        <w:tab/>
        <w:t xml:space="preserve">CAR CRAFT SUMMER NATIONALS WISCONSIN STATE FAIR PARK  MILWAUKEE WI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VINTAGE CRUISERS CAR SHOW BRIDGE VIEW CENTER OTTUMWA, IA  641.682.9977    641.226.1415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 xml:space="preserve">VINTON CRUISE  VINTON, IA  319.472.4030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BENTON COUNTY FAIRGROUNDS SWAP MEET VINTON IA 319.350.1069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CRUISE TO MT. CARROLL DOWNTOWN MT. CARROLL IL 815.244.7875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KEWANEE CAR SHOW DOWNTOWN KEWANEE IL 309.847.4178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DELAVAN MAIN STREET CRUISE DELAVAN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EARLY TIN DUSTER CRUISE NIGHT 1400 HARRISON STREET HYVEE QUINCY, IL  217.257.0482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ROLLIN IN THE OLDIES 320 WEST KIMBERLEY NORTH PARK MALL DAVENPORT, IA  563.349.0770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MILLERSBURG FUN DAY CAR SHOW MILLERSBURG, IA  319.655.8240  319.330.5870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CRAZY DAY CAR SHOW DOWNTOWN  WEBSTER CITY, IA  515.832.2564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CHIEF WAPELLO DAYS CAR SHOW WAPELLO, IA  319.572.0399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18-19</w:t>
      </w:r>
      <w:r>
        <w:rPr>
          <w:rFonts w:ascii="Garamond" w:hAnsi="Garamond" w:cs="Garamond"/>
        </w:rPr>
        <w:tab/>
        <w:t>MOPAR HAPPENING ALL MOPAR CAR SHOW &amp; SWAP MEET  FAIRGROUNDS BELVIDERE 815.544.3147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MEDINAH SHRINERS CAR SHOW 550 N. SHRINERS DRIVE  ADDISON IL 630.889.1400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22</w:t>
      </w:r>
      <w:r>
        <w:rPr>
          <w:rFonts w:ascii="Garamond" w:hAnsi="Garamond" w:cs="Garamond"/>
        </w:rPr>
        <w:tab/>
        <w:t xml:space="preserve">KEN NELSON CRUISE NIGHT 1100 NORTH GALENA AVE. DIXON IL 815.288.4455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23</w:t>
      </w:r>
      <w:r>
        <w:rPr>
          <w:rFonts w:ascii="Garamond" w:hAnsi="Garamond" w:cs="Garamond"/>
        </w:rPr>
        <w:tab/>
        <w:t>GODFATHERS PIZZA 2201 16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AVENUE S W  CEDAR RAPIDS IA 319.364.8187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MISSISSIPPI RAT PAK CRUISE NIGHT  KEOKUK, IA  319.520.5133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A &amp; E STORE CAR SHOW 4701 S. HWY. 61 MUSCATINE, IA  563.299.4284  563. 260.4230   563.260.1251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KNOXVILLE DRAGGINS GRAFETTI NIGHT MOTOR INN 1706 N. LINCOLN HWY 14 N.  KNOXVILLE, IA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ROLLIN OLDIES CAR SHOW  DOWNTOWN SQUARE OSKALOOSA, IA  641.660.4521  641.660.9940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CHELSEA CAR SHOW CHELSEA, IA   641.485.2234  641.751.3928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BASCO CAR SHOW  BASCO, IL  309.221.5875   309.221.1858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SYCAMORE CRUISE NIGHT DOWNTOWN SYCAMORE IL 815.895.3456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 xml:space="preserve">25 </w:t>
      </w:r>
      <w:r>
        <w:rPr>
          <w:rFonts w:ascii="Garamond" w:hAnsi="Garamond" w:cs="Garamond"/>
        </w:rPr>
        <w:tab/>
        <w:t>CARROLL RPM CAR CLUB CAR SHOW  CARROLL IA 712.792.4614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PECATONICA CAR SHOW DOWNTOWN PECARONICA IL 815.978.9530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COLO ROLL IN NILAND CAFÉ  515.290.1764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26</w:t>
      </w:r>
      <w:r>
        <w:rPr>
          <w:rFonts w:ascii="Garamond" w:hAnsi="Garamond" w:cs="Garamond"/>
        </w:rPr>
        <w:tab/>
        <w:t>TURNING BACK TIME CAR SHOW DOWN TOWN  SYCAMORE IL 815.522.6171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JACKSON COUNTY FAIR CAR SHOW  MAQUOKETS, IA  563.652.4282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28</w:t>
      </w:r>
      <w:r>
        <w:rPr>
          <w:rFonts w:ascii="Garamond" w:hAnsi="Garamond" w:cs="Garamond"/>
        </w:rPr>
        <w:tab/>
        <w:t>JAYS DRIVE IN CRUISE NIGHT 107 WEST WASHINGTON  OREGON IL 815.757.3772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RELEVANT LIFE CHURCH 351 8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AVENUE SW CEDAR RAPIDS IA  319.350.9869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31</w:t>
      </w:r>
      <w:r>
        <w:rPr>
          <w:rFonts w:ascii="Garamond" w:hAnsi="Garamond" w:cs="Garamond"/>
        </w:rPr>
        <w:tab/>
        <w:t>MAPLE CITY CRUISE NIGHT  MONMOUTH, IL 309.221.8569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31</w:t>
      </w:r>
      <w:r>
        <w:rPr>
          <w:rFonts w:ascii="Garamond" w:hAnsi="Garamond" w:cs="Garamond"/>
        </w:rPr>
        <w:tab/>
        <w:t>HUTSONVILLE RIVER FEST CAR SHOW MAIN STRET HUTSONVILLE IL  618.562.6244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JULY</w:t>
      </w:r>
      <w:r>
        <w:rPr>
          <w:rFonts w:ascii="Garamond" w:hAnsi="Garamond" w:cs="Garamond"/>
        </w:rPr>
        <w:tab/>
        <w:t>31</w:t>
      </w:r>
      <w:r>
        <w:rPr>
          <w:rFonts w:ascii="Garamond" w:hAnsi="Garamond" w:cs="Garamond"/>
        </w:rPr>
        <w:tab/>
        <w:t>CLASSY CHASSY CRUISERS CRUISE NIGHT  CORAL RIDGE MALL CORALVILLE, IA</w:t>
      </w:r>
    </w:p>
    <w:p w:rsidR="00F51E04" w:rsidRDefault="00F51E04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CHERRY CRUISE NIGHT DOWNTOWN CHERRY IL  815.894.2345</w:t>
      </w:r>
      <w:r>
        <w:rPr>
          <w:rFonts w:ascii="Garamond" w:hAnsi="Garamond" w:cs="Garamond"/>
          <w:color w:val="000000"/>
        </w:rPr>
        <w:t xml:space="preserve">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  <w:color w:val="000000"/>
        </w:rPr>
        <w:t>AUG</w:t>
      </w:r>
      <w:r>
        <w:rPr>
          <w:rFonts w:ascii="Garamond" w:hAnsi="Garamond" w:cs="Garamond"/>
          <w:color w:val="000000"/>
        </w:rPr>
        <w:tab/>
        <w:t>1-2</w:t>
      </w:r>
      <w:r>
        <w:rPr>
          <w:rFonts w:ascii="Garamond" w:hAnsi="Garamond" w:cs="Garamond"/>
          <w:color w:val="000000"/>
        </w:rPr>
        <w:tab/>
        <w:t xml:space="preserve">ELKHORN SWAP MEET/CAR SHOW 411 E. COURT FAIRGROUNDS ELKHORN WI 608.244.8416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LOUISA COUNTY HISTORICAL CRUISE IN  MUSEUM HWY. 61  WAPELLO, IA   319.728.8818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LOAFERS CRUISE NIGHT AUTOZONE HANNIBAL, MO  573.985.4525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 xml:space="preserve">LA HARPE CLASSIC  CAR SHOW REUNION (FRED GIBB SHOW)  LAHARPE, IL  217.659.7947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PARK N CRUISE  DOWNTOWN MACOMB, IL  309.837.4855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TWIN CITY CRUISERS CRUISE IN 1210 TOWANDA AVENUE BLOOMINGTON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PARKSIDE GRILL &amp;LOUNGE CRUISE IN 2307 5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AVENUE MOLINE IL  563.370.7472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FORRESTON SAUERKRAUT CAR SHOW CITY PARK FORRESTON IL 815.238.0713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RICKY M. DOG &amp; PONY CAR SHOW 966 RUDY ROAD FREEPORT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CROOKED CREEK DAYS CAR SHOW MAIN STREET WINFIELD, IA  319.201.0289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ROLLIN OLDIES GRAFETTI NIGHT 1506 A AVENUE E OSKALOOSA, IA  641.660.4521  641.660.9940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HOT SUMMER NITES CRUISE-IN  MYSTIQUE CASINO DUBUQUE IA  563.588.1813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PALO GREENSPACE AREA (BEHIND BANK) PALO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6-9</w:t>
      </w:r>
      <w:r>
        <w:rPr>
          <w:rFonts w:ascii="Garamond" w:hAnsi="Garamond" w:cs="Garamond"/>
        </w:rPr>
        <w:tab/>
        <w:t>NSRA STREET ROD NATIONALS LOUISVILLE KY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6-8</w:t>
      </w:r>
      <w:r>
        <w:rPr>
          <w:rFonts w:ascii="Garamond" w:hAnsi="Garamond" w:cs="Garamond"/>
        </w:rPr>
        <w:tab/>
        <w:t>SUPER SUMMER CRUISE SHEPHERD OF THE HILLS BRANSON MO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 xml:space="preserve">GRANVILLE CRUISE NIGHT DOWNTOWN GRANVILLE IL  815.339.2116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AUG </w:t>
      </w:r>
      <w:r>
        <w:rPr>
          <w:rFonts w:ascii="Garamond" w:hAnsi="Garamond" w:cs="Garamond"/>
        </w:rPr>
        <w:tab/>
        <w:t>7-9</w:t>
      </w:r>
      <w:r>
        <w:rPr>
          <w:rFonts w:ascii="Garamond" w:hAnsi="Garamond" w:cs="Garamond"/>
        </w:rPr>
        <w:tab/>
        <w:t>MANCHESTER CRUISE &amp; SHOW WEEKEND  MANCHESTER, IOWA  319.202.0338 OR 563.927.3453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KINGSMAN AUTO CLUB CRUISE IN REND LAKE COLLEGE MARKET PLACE MT. VERNON IL  618.244.7711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CLEAR LAKE CRUISE 1401 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AVE. S. CLEAR LAKE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 xml:space="preserve">CLEAR LAKE SHOW CITY PARK CLEAR LAKE IA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KNOXVILLE RACEWAY HALL OF FAME CAR SHOW KNOXVILLE, IA  641.842.4015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ATLANTIC FEST ATLANTIC IA  712.243.3017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FREEDOM FEST CAR SHOW WILEY PARK GALVA IL 309.932.2555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POLO CAR &amp; BIKE SHOW DOWN TOWN POLO IL 815.946.2324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8-9</w:t>
      </w:r>
      <w:r>
        <w:rPr>
          <w:rFonts w:ascii="Garamond" w:hAnsi="Garamond" w:cs="Garamond"/>
        </w:rPr>
        <w:tab/>
        <w:t>SHOW ME SHAKEUP 1294 W. HIGHWAY 76 BRANSON MO 417.699.0122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8-9</w:t>
      </w:r>
      <w:r>
        <w:rPr>
          <w:rFonts w:ascii="Garamond" w:hAnsi="Garamond" w:cs="Garamond"/>
        </w:rPr>
        <w:tab/>
        <w:t>INDIAN UPRISING ALL PONTIAC WEEKEND</w:t>
      </w:r>
      <w:r>
        <w:rPr>
          <w:rFonts w:ascii="Garamond" w:hAnsi="Garamond" w:cs="Garamond"/>
        </w:rPr>
        <w:tab/>
        <w:t xml:space="preserve">PHEASANT RUN SAINT CHARLES IL 630.432.5575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CRUISE TO THE PARK  GREATER OTTUMWA PARK  OTTUMWA, IA  641.683.4844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QUAD CITIES CRUISERS CRUISE NIGHT 1002 WEST KIMBERLY ROAD DAVENPORT,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UPS FOR DOWNS CHARITY CAR SHOW 436 E. GOLF ROAD  SCHAUMBERG IL 847.507.0903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CORN COUNTRY CRUISERS   CRUISE NIGHT CENTRAL PARK WASHINGTON, IA 319.548.0009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 xml:space="preserve">MORRIS CRUISE IN MORRIS IL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TRI-STATE LUGNUTS CRUISE IN  QUINCY MALL  QUINCY, IL 217.430.9425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SALINE MASONIC CAR SHOW 735 S. FLY AVENUE GOREVILLE IL 618.694.6976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>IGNITE PEORIA CAR SHOW PEORIA CIVIC CENTER PEORIA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8</w:t>
      </w:r>
      <w:r>
        <w:rPr>
          <w:rFonts w:ascii="Garamond" w:hAnsi="Garamond" w:cs="Garamond"/>
        </w:rPr>
        <w:tab/>
        <w:t xml:space="preserve">WINTERSET SHOW &amp; SHINE SQUARE WINTERSET IA 515.462.4648 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SHOW OFF AUTO SHOW ST. LOUIS MO 636.492.1750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GABS CAR SHOW OBLONG PARK OBLONG IL 618.569.3138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BEST ROAD PLAZAS SHOW &amp; SHINELAKE SUMMERSET ROAD &amp; BEST ROAD  DAVIS IL  847.921.1235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KIELER MALL TRUCK PLAZA UNDER THE WATER TOWER KIELER WI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PIONEER MENS CLUB SHOW  CHERRY STREET ATALISSA, IA  319.541.2080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DUFFYS COLLECTIBLE CARS  4204 LEWIS ACCESS ROAD CEDAR RAPIDS IA  319.849.1400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14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CENTURY CAR CLUB CRUISE  NIGHT  ON THE SQUARE  MT. PLEASANT,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14</w:t>
      </w:r>
      <w:r>
        <w:rPr>
          <w:rFonts w:ascii="Garamond" w:hAnsi="Garamond" w:cs="Garamond"/>
        </w:rPr>
        <w:tab/>
        <w:t>VINTAGE CRUISERS CRUISE GOLDY’S RICHMOND AVE. OTTUMWA, IA   641.226.1415   641.682.9977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NORTHERN LIGHTS CRUISE IN CORNER OF WHEELER &amp; GRAND AMES, IA515.964.2653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14</w:t>
      </w:r>
      <w:r>
        <w:rPr>
          <w:rFonts w:ascii="Garamond" w:hAnsi="Garamond" w:cs="Garamond"/>
        </w:rPr>
        <w:tab/>
        <w:t>EMBERS PIZZA CRUISE IN 7 MATTHES AVENUE VANDALIA IL 618.283.2625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14-15</w:t>
      </w:r>
      <w:r>
        <w:rPr>
          <w:rFonts w:ascii="Garamond" w:hAnsi="Garamond" w:cs="Garamond"/>
        </w:rPr>
        <w:tab/>
        <w:t>TRI FIVE CHEVROLET NATIONAL SHOW BEECH BEND RACEWAY BOWLING GREEN,KY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ALL-AMERICAN BBQ CAR SHOW VETERANS MEMORIAL STADIUM CEDAR RAPIDS IOWA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WOODWARD DREAM CRUISE DETROIT MI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CAMBRIDGE CAR SHOW DOWNTOWN CAMBRIDGE IL 309.937.2626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ROLLIN IN THE OLDIES 320 WEST KIMBERLEY NORTH PARK MALL DAVENPORT, IA  563.349.0770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CRUISE TO MT. CARROLL DOWNTOWN MT. CARROLL IL 815.244.7875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LINCOLN HIGHWAY HERITAGE FESTIVAL CAR SHOW DOWN TOWN  ROCHELLE IL 815.732.3333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WAUKON CORN DAYS CAR SHOW  WAUKON IA  563.568.4950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CRUISIN GENOA   GENOA IL 815.784.6048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DELAVAN MAIN STREET CRUISE DELAVAN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CABBAGE HEAD CAR SHOW LISBON, IA  319.455.2088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OLNEY CAR SHOW CITY PARK ONLEY IL 618.838.5644...618.8430036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EARLY TIN DUSTER CRUISE NIGHT 1400 HARRISON STREET HYVEE QUINCY, IL  217.257.0482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MAIN DRAG CAR SHOW DOWNTOWN EAST MOLINE IL 563.529.1508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15</w:t>
      </w:r>
      <w:r>
        <w:rPr>
          <w:rFonts w:ascii="Garamond" w:hAnsi="Garamond" w:cs="Garamond"/>
        </w:rPr>
        <w:tab/>
        <w:t>CAMANCHE DAYS CAR SHOW HIGH SCHOOL CAMANCHE IA 563.242.6937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PARKERSBURG CAR SHOW CITY PARK PARKERSBURG IA 319.230.4580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ALL-AMERICAN BBQ  CAR CLUB &amp; RAIN DATE VETERANS MEMORIAL STADIUM CEDAR RAPIDS IOWA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ILLINOIS VALLEY RODDERS CAR SHOW CENTENNIAL PARK PERU IL  815.210.4149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CLINTON AREA ROD &amp; CUSTOM CAR SHOW 901 S. 4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CLINTON IA  563.242.4124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16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  <w:vertAlign w:val="superscript"/>
        </w:rPr>
        <w:t>ST</w:t>
      </w:r>
      <w:r>
        <w:rPr>
          <w:rFonts w:ascii="Garamond" w:hAnsi="Garamond" w:cs="Garamond"/>
        </w:rPr>
        <w:t xml:space="preserve"> ANNUAL DRAG CITY TRI STATE DRAGWAY EARLVILLE IA 319.521.1946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CLASSIC ENTERPRISES 250 CLASSIC CAR COURT  CEDAR RAPIDS IA  319.366.7600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</w:rPr>
        <w:tab/>
        <w:t>JEFFERSON STREET CRUISE  TOYS FOR TOTS NIGHT BURLINGTON,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</w:rPr>
        <w:tab/>
        <w:t>BLOWN BUDGET CRUISE  2211 2</w:t>
      </w:r>
      <w:r>
        <w:rPr>
          <w:rFonts w:ascii="Garamond" w:hAnsi="Garamond" w:cs="Garamond"/>
          <w:vertAlign w:val="superscript"/>
        </w:rPr>
        <w:t>ND</w:t>
      </w:r>
      <w:r>
        <w:rPr>
          <w:rFonts w:ascii="Garamond" w:hAnsi="Garamond" w:cs="Garamond"/>
        </w:rPr>
        <w:t xml:space="preserve"> STREET CORALVILLE, IA 319.541.2080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21</w:t>
      </w:r>
      <w:r>
        <w:rPr>
          <w:rFonts w:ascii="Garamond" w:hAnsi="Garamond" w:cs="Garamond"/>
        </w:rPr>
        <w:tab/>
        <w:t>RIVER 2 RIVER CRUISE GALESBURG, IL  309.337.1967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22</w:t>
      </w:r>
      <w:r>
        <w:rPr>
          <w:rFonts w:ascii="Garamond" w:hAnsi="Garamond" w:cs="Garamond"/>
        </w:rPr>
        <w:tab/>
        <w:t>RIVER 2 RIVER CAR SHOW &amp; SWAP MEET LOWES GALESBURG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22</w:t>
      </w:r>
      <w:r>
        <w:rPr>
          <w:rFonts w:ascii="Garamond" w:hAnsi="Garamond" w:cs="Garamond"/>
        </w:rPr>
        <w:tab/>
        <w:t>COLO ROLL IN NILAND CAFÉ  515.290.1764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22</w:t>
      </w:r>
      <w:r>
        <w:rPr>
          <w:rFonts w:ascii="Garamond" w:hAnsi="Garamond" w:cs="Garamond"/>
        </w:rPr>
        <w:tab/>
        <w:t>PRAIRIE SHIPYARD CRUISE NIGHT DOWNTOWN SENECA IL  847.701.5789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22</w:t>
      </w:r>
      <w:r>
        <w:rPr>
          <w:rFonts w:ascii="Garamond" w:hAnsi="Garamond" w:cs="Garamond"/>
        </w:rPr>
        <w:tab/>
        <w:t>VINTAGE AUTO SHOW  CENTRAL PARK GRINNELL, IA  515.249.3001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22</w:t>
      </w:r>
      <w:r>
        <w:rPr>
          <w:rFonts w:ascii="Garamond" w:hAnsi="Garamond" w:cs="Garamond"/>
        </w:rPr>
        <w:tab/>
        <w:t>EDDYVILLE TOP TEN CAR SHOW EDDYVILLE RACEWAY PARK EDYVILLE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MORNING SUN CRUISE NIGHT MORNING SUN, IA  319.868.7720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AUG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MISSISSIPPI  RAT PAK CRUISE NIGHT  KEOKUK, IA 319.520.5133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22</w:t>
      </w:r>
      <w:r>
        <w:rPr>
          <w:rFonts w:ascii="Garamond" w:hAnsi="Garamond" w:cs="Garamond"/>
        </w:rPr>
        <w:tab/>
        <w:t>BIG BUCKLE BASH CRUISE NIGHT G AVENUE  FORT MADISON, IA  319.572.2975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23</w:t>
      </w:r>
      <w:r>
        <w:rPr>
          <w:rFonts w:ascii="Garamond" w:hAnsi="Garamond" w:cs="Garamond"/>
        </w:rPr>
        <w:tab/>
        <w:t>CRUISERS FOR CRITTERS  ON THE SQUARE WASHINGTON,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23</w:t>
      </w:r>
      <w:r>
        <w:rPr>
          <w:rFonts w:ascii="Garamond" w:hAnsi="Garamond" w:cs="Garamond"/>
        </w:rPr>
        <w:tab/>
        <w:t>MOPARS ON THE MISSISSIPPI DUBUQUE COUNTY FAIRGOUNDS DUBUQUE IA 815.594.2410  563.590.4290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AUG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MOTOR DAY DOWNTOWN KNOXVILLE IA 641.828.7555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LINCOLN HIGHWAY DAY CAR SHOW  900 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STREET  NEVADA, IA 515.964.2653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GREENE COUNTY SWAP MEET &amp; SHOW  GREENFIELD IOWA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GODFATHERS PIZZA 2201 16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AVENUE S W  CEDAR RAPIDS IA 319.364.8187</w:t>
      </w:r>
      <w:r>
        <w:rPr>
          <w:rFonts w:ascii="Garamond" w:hAnsi="Garamond" w:cs="Garamond"/>
        </w:rPr>
        <w:tab/>
        <w:t xml:space="preserve"> </w:t>
      </w:r>
      <w:r>
        <w:rPr>
          <w:rFonts w:ascii="Garamond" w:hAnsi="Garamond" w:cs="Garamond"/>
          <w:b/>
          <w:bCs/>
          <w:sz w:val="144"/>
          <w:szCs w:val="144"/>
        </w:rPr>
        <w:t xml:space="preserve">  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28</w:t>
      </w:r>
      <w:r>
        <w:rPr>
          <w:rFonts w:ascii="Garamond" w:hAnsi="Garamond" w:cs="Garamond"/>
        </w:rPr>
        <w:tab/>
        <w:t>CLASSY CHASSY CRUISERS CRUISE NIGHT  CORAL RIDGE MALL CORALVILLE,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SALEM OLD SETTLERS CRUISE IN SALEM, IA  319.430.3233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29</w:t>
      </w:r>
      <w:r>
        <w:rPr>
          <w:rFonts w:ascii="Garamond" w:hAnsi="Garamond" w:cs="Garamond"/>
        </w:rPr>
        <w:tab/>
        <w:t xml:space="preserve">KNUCKLE BUSTERS CAR SHOW DOWNTOWN ALEDO, IL  </w:t>
      </w:r>
      <w:hyperlink r:id="rId14" w:history="1">
        <w:r>
          <w:rPr>
            <w:rFonts w:ascii="Garamond" w:hAnsi="Garamond" w:cs="Garamond"/>
            <w:color w:val="0000FF"/>
            <w:u w:val="single"/>
          </w:rPr>
          <w:t>www.knucklebusters.org</w:t>
        </w:r>
      </w:hyperlink>
      <w:r>
        <w:rPr>
          <w:rFonts w:ascii="Garamond" w:hAnsi="Garamond" w:cs="Garamond"/>
        </w:rPr>
        <w:t xml:space="preserve">  309.738.7285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29</w:t>
      </w:r>
      <w:r>
        <w:rPr>
          <w:rFonts w:ascii="Garamond" w:hAnsi="Garamond" w:cs="Garamond"/>
        </w:rPr>
        <w:tab/>
        <w:t>GATHEING PLACE CAR SHOW 5500 OLD COLINSVILLE ROAD FAIRVIEW IL 618.334.1600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29</w:t>
      </w:r>
      <w:r>
        <w:rPr>
          <w:rFonts w:ascii="Garamond" w:hAnsi="Garamond" w:cs="Garamond"/>
        </w:rPr>
        <w:tab/>
        <w:t>ROUTE 66 CAR SHOW OGDEN AVENUE BERWYN IL 708.788.8100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KNOXVILLE DRAGGINS GRAFETTI NIGHT MOTOR INN 1706 N. LINCOLN HWY 14 N.  KNOXVILLE, IA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CRUISIN FOR KIDS CAR SHOW  GRAYSLAKE IL 224.321.4080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DEPOT DAYS CAR SHOW DOWNTOWN AMBOY IL  815.857.3814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AUG 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 xml:space="preserve">SWEET KIDS </w:t>
      </w:r>
      <w:r>
        <w:rPr>
          <w:rFonts w:ascii="Garamond" w:hAnsi="Garamond" w:cs="Garamond"/>
          <w:color w:val="000000"/>
        </w:rPr>
        <w:t xml:space="preserve">CRUISE IN  RUSCHIE FIELD  </w:t>
      </w:r>
      <w:r>
        <w:rPr>
          <w:rFonts w:ascii="Garamond" w:hAnsi="Garamond" w:cs="Garamond"/>
        </w:rPr>
        <w:t>CREVE COEUR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  <w:t>30</w:t>
      </w:r>
      <w:r>
        <w:rPr>
          <w:rFonts w:ascii="Garamond" w:hAnsi="Garamond" w:cs="Garamond"/>
        </w:rPr>
        <w:tab/>
        <w:t>CRUISE TO THE CAROUSEL  HERITAGE PARK  E. 9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&amp; THOMPSON  DES MOINES, IA  515.967.9174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AUG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FALL FUN FESTIVAL SHOW 2140 ROCHESTER AVE. IOWA CITY, IA  319.541.208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</w:t>
      </w:r>
      <w:r>
        <w:rPr>
          <w:rFonts w:ascii="Garamond" w:hAnsi="Garamond" w:cs="Garamond"/>
        </w:rPr>
        <w:tab/>
        <w:t>HOT SUMMER NITES CRUISE-IN  MYSTIQUE CASINO DUBUQUE IA  563.588.1813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PALO GREENSPACE AREA (BEHIND BANK) PALO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WARSAW CRUISE NIGHT 602 CLAY STREET WARSAW, IL309.221.1923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KINGSMAN AUTO CLUB CRUISE IN REND LAKE COLLEGE MARKET PLACE MT. VERNON IL  618.244.7711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5</w:t>
      </w:r>
      <w:r>
        <w:rPr>
          <w:rFonts w:ascii="Garamond" w:hAnsi="Garamond" w:cs="Garamond"/>
        </w:rPr>
        <w:tab/>
        <w:t xml:space="preserve">HAMILTON AUTO FEST  HAMILTON CITY PARK HAMILTON, IL 309.221.2272   217.440.3992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5</w:t>
      </w:r>
      <w:r>
        <w:rPr>
          <w:rFonts w:ascii="Garamond" w:hAnsi="Garamond" w:cs="Garamond"/>
        </w:rPr>
        <w:tab/>
        <w:t>UNION DAIRY CRUISE NIGHT 126 E. DOUGLAS STREET FREEPORT IL 815.232.7099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5</w:t>
      </w:r>
      <w:r>
        <w:rPr>
          <w:rFonts w:ascii="Garamond" w:hAnsi="Garamond" w:cs="Garamond"/>
        </w:rPr>
        <w:tab/>
        <w:t>KALONA CRUISE NIGHT DOWNTOWN KALONA, IA  319.656.3315  319.656.2273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5</w:t>
      </w:r>
      <w:r>
        <w:rPr>
          <w:rFonts w:ascii="Garamond" w:hAnsi="Garamond" w:cs="Garamond"/>
        </w:rPr>
        <w:tab/>
        <w:t>LOAFERS CRUISE NIGHT AUTOZONE HANNIBAL, MO  573.985.4525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SEPY</w:t>
      </w:r>
      <w:r>
        <w:rPr>
          <w:rFonts w:ascii="Garamond" w:hAnsi="Garamond" w:cs="Garamond"/>
        </w:rPr>
        <w:tab/>
        <w:t>5</w:t>
      </w:r>
      <w:r>
        <w:rPr>
          <w:rFonts w:ascii="Garamond" w:hAnsi="Garamond" w:cs="Garamond"/>
        </w:rPr>
        <w:tab/>
        <w:t>SAUERKRAUT DAYS CAR SHOW BLAIRSTOWN, IA  319.551.6398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FESTIVAL ON WHEELS PARK  NAUVOO, IL  1.888.453.2359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ORION FALL FESTIVAL CAR SHOW PARK ORION IL  309.781.6336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END OF SUMMER CAR SHOW DAVIS IL 847.921.1235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ENDLESS SUMMER CAR SHOW VETERNS HOME 12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&amp; LOCUST QUINCY, IL 217.430.9425  217.223.1238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LABOR DAY WEEKEND CAR SHOW DOWN TOWN BRADFORD IL 309.897.2071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DELMAR CAR SHOW DELMAR, IA 563.574.4255  563.249.2955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>HOOTERS CAR SHOW 110 EAST  KIMBERLY ROAD DAVENPORT, IA  309.762.9552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6</w:t>
      </w:r>
      <w:r>
        <w:rPr>
          <w:rFonts w:ascii="Garamond" w:hAnsi="Garamond" w:cs="Garamond"/>
        </w:rPr>
        <w:tab/>
        <w:t xml:space="preserve">CAR SHOW FOR THE CURE 13825 METRIC DRIVE ROSCOE IL  815.544.3147   815.262.8096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ROLLIN OLDIES GRAFETTI NIGHT 1506 A AVENUE E OSKALOOSA, IA  641.660.4521  641.660.9940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7</w:t>
      </w:r>
      <w:r>
        <w:rPr>
          <w:rFonts w:ascii="Garamond" w:hAnsi="Garamond" w:cs="Garamond"/>
        </w:rPr>
        <w:tab/>
        <w:t>MCCAUSLAND CAR SHOW  MCCAUSLAND, IA 563.570.4058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9</w:t>
      </w:r>
      <w:r>
        <w:rPr>
          <w:rFonts w:ascii="Garamond" w:hAnsi="Garamond" w:cs="Garamond"/>
        </w:rPr>
        <w:tab/>
        <w:t>KEN NELSON CRUISE NIGHT 1100 NORTH GALENA AVE. DIXON IL 815.288.4455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DUFFYS COLLECTIBLE CARS  4204 LEWIS ACCESS ROAD CEDAR RAPIDS IA  319.849.1400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EMBERS PIZZA CRUISE IN 7 MATTHES AVENUE VANDALIA IL 618.283.2625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PARK N CRUISE  DOWNTOWN MACOMB, IL  309.837.4855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FRUITLAND CAR SHOW   DRAKE PARK  FRUITLAND, IA  563.263.6198    563.260.4230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WATKINS CAR SHOW WATKINS, IA  319.227.7702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WHEELS UNITED CASSELL MOTORS CEDAR RAPIDS, IA  319.360.1399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CRUISE TO THE VILLE CAR SHOW  CENTER AVE. MITCHELLVILLE, IA 515.250.5121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CENTURY CAR CLUB CRUISE  NIGHT  ON THE SQUARE  MT. PLEASANT,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11-12</w:t>
      </w:r>
      <w:r>
        <w:rPr>
          <w:rFonts w:ascii="Garamond" w:hAnsi="Garamond" w:cs="Garamond"/>
        </w:rPr>
        <w:tab/>
        <w:t>ORPHAN CAR SHOW  BRANSON MO  417.231.2145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VINTAGE CRUISERS CRUISE NIGHT GOLDY’S  RICHMOND AVE. OTTUMWA, IA   641.226.1415   641.682.9977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KIWANIS CARS FOR A CAUSE 75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&amp; LEMMONT ROAD DOWNERS GROVE IL 630.502.2383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12-13</w:t>
      </w:r>
      <w:r>
        <w:rPr>
          <w:rFonts w:ascii="Garamond" w:hAnsi="Garamond" w:cs="Garamond"/>
        </w:rPr>
        <w:tab/>
        <w:t xml:space="preserve">THE DES MOINES CONCOURS d’ELEGANCE PAPPAJOHN PARK  DES MOINES, IA  515.277.7700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 xml:space="preserve">MORRIS CRUISE IN MORRIS IL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PRIME BEEF FESTIVAL CAR SHOW MONMOUTH PARK MONMOUTH, IL   primebeeffestival.com/carshow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SECRETARY OF STATE CAR SHOW &amp; SWAP MEET CAPITAL COMPLEX SPRINGFIELD IL 217.782.2942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CENTRAL CHRISTAIN CHURCH CAR SHOW 6595 GUILFORD ROAD ROCKFORD IL 815.997.5178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NORTHERN LIGHTS CRUISE IN CORNER OF WHEELER &amp; GRAND AMES, IA 515.964.2653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SUBLETTE CAR SHOW SUBLETTE IL 815.713.5675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TRI-STATE LUGNUTS CRUISE IN  QUINCY MALL  QUINCY, IL 217.430.9425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PLANES, TRAINS &amp; AUTOMOBILES DOWNTOWN GENESEO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TWIN CITY CRUISERS CRUISE IN 1210 TOWANDA AVENUE BLOOMINGTON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CENTRAL CHRISTAIN CHURCH CAR SHOW 6595 GUILFORD ROAD ROCKFORD IL 815.914.4356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QUAD CITIES CRUISERS CRUISE NIGHT 1002 WEST KIMBERLY ROAD DAVENPORT,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JASPER COUNTY FALL FESTIVAL SQUARE NEWTON IL  618.783.2835  618.783.9298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>BOCKER AUTO GROUP CAR SHOW 801 EAST SOUTH STREET FREEPORT IL 815.235.2121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12</w:t>
      </w:r>
      <w:r>
        <w:rPr>
          <w:rFonts w:ascii="Garamond" w:hAnsi="Garamond" w:cs="Garamond"/>
        </w:rPr>
        <w:tab/>
        <w:t xml:space="preserve">WINTERSET SHOW &amp; SHINE SQUARE WINTERSET IA 515.462.4648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SEPT 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RIVER CITY CRUISERS CAR SHOW HERMANN CITY PARK HERMANN MO 573.592.9902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THREE LINKS CAR SHOW PARK BURLINGTON IL 847.683.2349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YMCA CAR, TRUCK &amp; MOTORCYCLE SHOW 300 STONEY POINT RD SW CEDAR RAPIDS, IA   319.390.3488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>LAKEMOOR CHARITY CAR SHOW MORRISON PARK LAKEMOOR IL 847.970.0669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13</w:t>
      </w:r>
      <w:r>
        <w:rPr>
          <w:rFonts w:ascii="Garamond" w:hAnsi="Garamond" w:cs="Garamond"/>
        </w:rPr>
        <w:tab/>
        <w:t xml:space="preserve">SHOW &amp; SHINE CAR SHOW &amp; SWAP MEET CAMERA PARK GLENDALE HEIGHTS IL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17</w:t>
      </w:r>
      <w:r>
        <w:rPr>
          <w:rFonts w:ascii="Garamond" w:hAnsi="Garamond" w:cs="Garamond"/>
        </w:rPr>
        <w:tab/>
        <w:t>CLASSIC ENTERPRISES 250 CLASSIC CAR COURT  CEDAR RAPIDS IA  319.366.7600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17-20</w:t>
      </w:r>
      <w:r>
        <w:rPr>
          <w:rFonts w:ascii="Garamond" w:hAnsi="Garamond" w:cs="Garamond"/>
        </w:rPr>
        <w:tab/>
        <w:t>CORVETTE FUNFEST EFFINGHAM IL  866.309.3973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 xml:space="preserve"> </w:t>
      </w:r>
      <w:r>
        <w:rPr>
          <w:rFonts w:ascii="Garamond" w:hAnsi="Garamond" w:cs="Garamond"/>
        </w:rPr>
        <w:tab/>
        <w:t>KNOXVILLE AIRPORT CAR SHOW  KNOXVILLE, IA  641.891.0114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18-20</w:t>
      </w:r>
      <w:r>
        <w:rPr>
          <w:rFonts w:ascii="Garamond" w:hAnsi="Garamond" w:cs="Garamond"/>
        </w:rPr>
        <w:tab/>
        <w:t>GOOD GUYS BEECH BEND RACEWAY BOWLING GREEN KY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JEFFERSON STREET CRUISE  BURLINGTON,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KNAUZ CRUISE NIGHT KNAUZ AUTO PARK LAKE BLUFF IL 847.283.8249</w:t>
      </w:r>
      <w:r>
        <w:rPr>
          <w:rFonts w:ascii="Garamond" w:hAnsi="Garamond" w:cs="Garamond"/>
          <w:color w:val="000000"/>
        </w:rPr>
        <w:t xml:space="preserve">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18-19</w:t>
      </w:r>
      <w:r>
        <w:rPr>
          <w:rFonts w:ascii="Garamond" w:hAnsi="Garamond" w:cs="Garamond"/>
        </w:rPr>
        <w:tab/>
        <w:t>IOWA STATE FAIR GROUNDS SWAP MEET  DES MOINES, IA   515.961.2800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18</w:t>
      </w:r>
      <w:r>
        <w:rPr>
          <w:rFonts w:ascii="Garamond" w:hAnsi="Garamond" w:cs="Garamond"/>
        </w:rPr>
        <w:tab/>
        <w:t>BLOWN BUDGET CRUISE  2211 2</w:t>
      </w:r>
      <w:r>
        <w:rPr>
          <w:rFonts w:ascii="Garamond" w:hAnsi="Garamond" w:cs="Garamond"/>
          <w:vertAlign w:val="superscript"/>
        </w:rPr>
        <w:t>ND</w:t>
      </w:r>
      <w:r>
        <w:rPr>
          <w:rFonts w:ascii="Garamond" w:hAnsi="Garamond" w:cs="Garamond"/>
        </w:rPr>
        <w:t xml:space="preserve"> STREET CORALVILLE, IA 319.541.2080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18-20</w:t>
      </w:r>
      <w:r>
        <w:rPr>
          <w:rFonts w:ascii="Garamond" w:hAnsi="Garamond" w:cs="Garamond"/>
        </w:rPr>
        <w:tab/>
        <w:t>RIVER TO RIVER RETRO ROAD TRIP  DAVENPORT TO COUNCIL BLUFFS 563.499.8211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SWISHER MENS CLUB CAR SHOW SWISHER, IA   319.551.4439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JACKIE ENGLISH CAR SHOW HENRY COUNTY FAIRGROUNDS CAMBRIDGE IL  309.945.2888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ROLLIN IN THE OLDIES 320 WEST KIMBERLEY NORTH PARK MALL DAVENPORT, IA  563.349.0770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DELAVAN MAIN STREET CRUISE DELAVAN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ROUTE 66 ROAD FESTIVAL CAR SHOW</w:t>
      </w:r>
      <w:r>
        <w:rPr>
          <w:rFonts w:ascii="Garamond" w:hAnsi="Garamond" w:cs="Garamond"/>
        </w:rPr>
        <w:tab/>
        <w:t>SPRINGFIELD, IL  317.236.6515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BLACKTOP CRUISERS CAR SHOW  FAIRGROUNDS OSAGE, IA  641.732.3662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EARLY TIN DUSTER CRUISE NIGHT 1400  HARRISON STREET HYVEE QUINCY, IL  217.257.0482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CLINTON COMMUNITY COLLEGE CAR SHOW 1000 LINCOLN BLVD. CLINTON, IA  563.357.2194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WAYNE HAEFFNER MEMORIAL CAR SHOW MAIN STREET DONNELLSON, IA   319.470.0667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CRUISE TO MT. CARROLL DOWNTOWN MT. CARROLL IL 815.244.7875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SEPT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MISSISSIPPI RAT PAK CRUISE NIGHT KEOKUK, IA. 319.520.5133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19</w:t>
      </w:r>
      <w:r>
        <w:rPr>
          <w:rFonts w:ascii="Garamond" w:hAnsi="Garamond" w:cs="Garamond"/>
        </w:rPr>
        <w:tab/>
        <w:t>TAMA-TOLEDO CAR SHOW  TOLEDO, IA   641.484.6661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BOBBERS CAR SHOW 1850 SCALES BEND ROAD  NORTH LIBERTY,IA  319.665.3474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COLLECTOR CAR UNLIMITED CITY SQUARE FAIRFIELD, IA  641.472.2407  641.919.4048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20</w:t>
      </w:r>
      <w:r>
        <w:rPr>
          <w:rFonts w:ascii="Garamond" w:hAnsi="Garamond" w:cs="Garamond"/>
        </w:rPr>
        <w:tab/>
        <w:t>IOWA ALL BREEDS JEEP SHHOW &amp; 4X4  STORY COUNTY FAIRGROUNDS NEVADA IA 515.708.0080</w:t>
      </w:r>
    </w:p>
    <w:p w:rsidR="00F51E04" w:rsidRDefault="00F51E04">
      <w:pPr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40"/>
          <w:szCs w:val="40"/>
        </w:rPr>
        <w:t xml:space="preserve">PZAZZ CAR SHOW </w:t>
      </w:r>
      <w:r>
        <w:rPr>
          <w:rFonts w:ascii="Garamond" w:hAnsi="Garamond" w:cs="Garamond"/>
          <w:sz w:val="24"/>
          <w:szCs w:val="24"/>
        </w:rPr>
        <w:t>SEPTEMBER 27, 2015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BURLINGTON IOWA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24 CLASSES, SPECIALS, &amp; BEST OF SHOW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ALL PROCEEDS WILL BE DONATED TO HOSPICE &amp; HOMELESS SHELTER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319.863.3268        319.759.5863</w:t>
      </w:r>
    </w:p>
    <w:p w:rsidR="00F51E04" w:rsidRDefault="00F51E04">
      <w:pPr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FIRST 100 ENTRIES RECEIVE SHIRT &amp; DASH PLACQUE 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24</w:t>
      </w:r>
      <w:r>
        <w:rPr>
          <w:rFonts w:ascii="Garamond" w:hAnsi="Garamond" w:cs="Garamond"/>
        </w:rPr>
        <w:tab/>
        <w:t>GODFATHERS PIZZA 2201 16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AVENUE S W  CEDAR RAPIDS IA 319.364.8187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SEPT   </w:t>
      </w:r>
      <w:r>
        <w:rPr>
          <w:rFonts w:ascii="Garamond" w:hAnsi="Garamond" w:cs="Garamond"/>
        </w:rPr>
        <w:tab/>
        <w:t>25</w:t>
      </w:r>
      <w:r>
        <w:rPr>
          <w:rFonts w:ascii="Garamond" w:hAnsi="Garamond" w:cs="Garamond"/>
        </w:rPr>
        <w:tab/>
        <w:t>CLASSY CHASSY CRUISERS CRUISE NIGHT  CORAL RIDGE MALL CORALVILLE,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25-27</w:t>
      </w:r>
      <w:r>
        <w:rPr>
          <w:rFonts w:ascii="Garamond" w:hAnsi="Garamond" w:cs="Garamond"/>
        </w:rPr>
        <w:tab/>
        <w:t>JEFFERSON SWAP MEET/CAR SHOW 503 N. JACKSON FAIRGROUNDS JEFFERSON WI 608.244.8416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CRUISIN TO THE TUNES CAR SHOW CITY SQUARE KAHOKA MO 660-341.6593  660.341.8905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26</w:t>
      </w:r>
      <w:r>
        <w:rPr>
          <w:rFonts w:ascii="Garamond" w:hAnsi="Garamond" w:cs="Garamond"/>
        </w:rPr>
        <w:tab/>
        <w:t>KIRKSVILLE MAIN STREET CAR SHOW  &amp; SWAP MEET 200 N. M AIN STREET KIRKSVILLE MO  660.626.4969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26</w:t>
      </w:r>
      <w:r>
        <w:rPr>
          <w:rFonts w:ascii="Garamond" w:hAnsi="Garamond" w:cs="Garamond"/>
        </w:rPr>
        <w:tab/>
        <w:t>STILLMAN FALL FEST CAR SHOW SCHOOL GROUNDS STILLMAN VALLEY IL 815.645.2433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26</w:t>
      </w:r>
      <w:r>
        <w:rPr>
          <w:rFonts w:ascii="Garamond" w:hAnsi="Garamond" w:cs="Garamond"/>
        </w:rPr>
        <w:tab/>
        <w:t>BENEFIT CAR SHOW KAISER MO  573.286.9198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 xml:space="preserve">HUNTLEY FALL FEST CAR SHOW DEICKE PARK HUNTLEY IL 630.673.2360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26-27</w:t>
      </w:r>
      <w:r>
        <w:rPr>
          <w:rFonts w:ascii="Garamond" w:hAnsi="Garamond" w:cs="Garamond"/>
        </w:rPr>
        <w:tab/>
        <w:t xml:space="preserve">STREET MACHINE NATIONALS OZARK EMPIRE FAIRGROUNDS SPRINGFIELD MO 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SEPT.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PZAZZ CATFISH BEND CASINO BURLINGTON, IA  319.863.3268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HENRY  FELSEN TRIBUTE VALLEY JUNCTION WEST DES MOINE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LOG CABIN DAYS CAR SHOWFAIRGROUNDS  INDIANOLA, IA 515.491.3357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SEPT 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QUAD CITY’S VINTAGE RODS CAR SHOW  6600 34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AVE. MOLINE IL 309.796.3080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SEPT</w:t>
      </w:r>
      <w:r>
        <w:rPr>
          <w:rFonts w:ascii="Garamond" w:hAnsi="Garamond" w:cs="Garamond"/>
        </w:rPr>
        <w:tab/>
        <w:t>27</w:t>
      </w:r>
      <w:r>
        <w:rPr>
          <w:rFonts w:ascii="Garamond" w:hAnsi="Garamond" w:cs="Garamond"/>
        </w:rPr>
        <w:tab/>
        <w:t>R/J PERFORMANCE CAR SHOW EDDYVILLE RACEWAY PARK EDDYVILLE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TOFFEE FESTIVAL CAR SHOW SQUARE ROBINSON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2</w:t>
      </w:r>
      <w:r>
        <w:rPr>
          <w:rFonts w:ascii="Garamond" w:hAnsi="Garamond" w:cs="Garamond"/>
        </w:rPr>
        <w:tab/>
        <w:t>KINGSMAN AUTO CLUB CRUISE IN REND LAKE COLLEGE MARKET PLACE MT. VERNON IL  618.244.7711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IRON INVASION MCHENRY COUNTY FAIRGROUNDS  WOODSTOCK,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ELY FALL FESTIVAL   FIRE HOUSE  ELY,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 xml:space="preserve">CARLISLE CAR SHOW &amp; MORE NORTH PARK  CARLISLE IA 515.221.4685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3</w:t>
      </w:r>
      <w:r>
        <w:rPr>
          <w:rFonts w:ascii="Garamond" w:hAnsi="Garamond" w:cs="Garamond"/>
        </w:rPr>
        <w:tab/>
        <w:t>ROLLIN IN THE OLDIES 320 WEST KIMBERLEY NORTH PARK MALL DAVENPORT, IA  563.349.0770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>CRUISE TO THE WOODS WEBSTER COUNTY FAIRGROUNDS FORT DODGE, IA 515.297.1892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4</w:t>
      </w:r>
      <w:r>
        <w:rPr>
          <w:rFonts w:ascii="Garamond" w:hAnsi="Garamond" w:cs="Garamond"/>
        </w:rPr>
        <w:tab/>
        <w:t xml:space="preserve">HOT RODS &amp; HARLEYS  HOPKINTON, IA  </w:t>
      </w:r>
      <w:hyperlink r:id="rId15" w:history="1">
        <w:r>
          <w:rPr>
            <w:rFonts w:ascii="Garamond" w:hAnsi="Garamond" w:cs="Garamond"/>
            <w:color w:val="0000FF"/>
            <w:u w:val="single"/>
          </w:rPr>
          <w:t>stevedavis@iowatelecom.net</w:t>
        </w:r>
      </w:hyperlink>
      <w:r>
        <w:rPr>
          <w:rFonts w:ascii="Garamond" w:hAnsi="Garamond" w:cs="Garamond"/>
        </w:rPr>
        <w:t xml:space="preserve">  563.920.0409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8-10</w:t>
      </w:r>
      <w:r>
        <w:rPr>
          <w:rFonts w:ascii="Garamond" w:hAnsi="Garamond" w:cs="Garamond"/>
        </w:rPr>
        <w:tab/>
        <w:t>MECUM AUCTION SCHAUMBERG IL  262.275.5050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JACK CECIL MEMORIAL CAR SHOW   COLUMBUS JUNCTION, IA  641.990.4436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LEON EVANS MEMORIAL CRUISE SPORTS COMPLEX 625 LINN STREET FAIRFAX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QUAD CITIES CRUISERS CRUISE NIGHT 1002 WEST KIMBERLY ROAD DAVENPORT, IA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OCT 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 xml:space="preserve">MORRIS CRUISE IN MORRIS IL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TWIN CITY CRUISERS CRUISE IN 1210 TOWANDA AVENUE BLOOMINGTON IL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ROCK N ROLL CAR SHOW 4007 EAST STATE STREET ROCKFORD IL 815.968.0302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10</w:t>
      </w:r>
      <w:r>
        <w:rPr>
          <w:rFonts w:ascii="Garamond" w:hAnsi="Garamond" w:cs="Garamond"/>
        </w:rPr>
        <w:tab/>
        <w:t>TRI-STATE LUGNUTS CRUISE IN QUINCY MALL  QUINCY, IL 217.430.9425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MISSISSIPPI RAT PAK TOY CRUISE 2-6 PM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FALL FESTIVAL CAR SHOW KEOSAUQUA, IA   319.293.7737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>MORRIS LIONS CLUB FALL CLASSIC LYONDELL BASELL RECREATIONAL AREA MORRIS IL 815.942.8262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11</w:t>
      </w:r>
      <w:r>
        <w:rPr>
          <w:rFonts w:ascii="Garamond" w:hAnsi="Garamond" w:cs="Garamond"/>
        </w:rPr>
        <w:tab/>
        <w:t xml:space="preserve">MADISON COUNTY CAR SHOW  WINTERSET, IA  515.462.4648  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 xml:space="preserve">16-18   </w:t>
      </w:r>
      <w:r>
        <w:rPr>
          <w:rFonts w:ascii="Garamond" w:hAnsi="Garamond" w:cs="Garamond"/>
        </w:rPr>
        <w:tab/>
        <w:t>EARLY TIN DUSTERS FALL COLOR RUN PRE 1949 ONLY  QUINCY, IL  217.257.0482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16-17</w:t>
      </w:r>
      <w:r>
        <w:rPr>
          <w:rFonts w:ascii="Garamond" w:hAnsi="Garamond" w:cs="Garamond"/>
        </w:rPr>
        <w:tab/>
        <w:t>CARTHAGE MAPLE LEAF CAR SHOW &amp; CRUISE NIGHT  CARTHAGE MO 417.246.5523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17-18</w:t>
      </w:r>
      <w:r>
        <w:rPr>
          <w:rFonts w:ascii="Garamond" w:hAnsi="Garamond" w:cs="Garamond"/>
        </w:rPr>
        <w:tab/>
        <w:t>FALL SWAP MEET HAWKEYE DOWNS CEDAR RAPIDS, IA  319.329.5665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23-24</w:t>
      </w:r>
      <w:r>
        <w:rPr>
          <w:rFonts w:ascii="Garamond" w:hAnsi="Garamond" w:cs="Garamond"/>
        </w:rPr>
        <w:tab/>
        <w:t>CRUISE IN &amp; SHOW FEATURING TRI FIVE CHEVYS  SOMERSET KY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OCT</w:t>
      </w:r>
      <w:r>
        <w:rPr>
          <w:rFonts w:ascii="Garamond" w:hAnsi="Garamond" w:cs="Garamond"/>
        </w:rPr>
        <w:tab/>
        <w:t>24</w:t>
      </w:r>
      <w:r>
        <w:rPr>
          <w:rFonts w:ascii="Garamond" w:hAnsi="Garamond" w:cs="Garamond"/>
        </w:rPr>
        <w:tab/>
        <w:t>RODS4RESCUES CREEPIN CLASSIC CAR &amp; BIKE SHOW 2660S SCENIC SPRINGFIELD MO 417.860.5589</w:t>
      </w:r>
    </w:p>
    <w:p w:rsidR="00F51E04" w:rsidRDefault="00F51E04">
      <w:pPr>
        <w:rPr>
          <w:rFonts w:ascii="Garamond" w:hAnsi="Garamond" w:cs="Garamond"/>
        </w:rPr>
      </w:pPr>
      <w:r>
        <w:rPr>
          <w:rFonts w:ascii="Garamond" w:hAnsi="Garamond" w:cs="Garamond"/>
        </w:rPr>
        <w:t>NOV</w:t>
      </w:r>
      <w:r>
        <w:rPr>
          <w:rFonts w:ascii="Garamond" w:hAnsi="Garamond" w:cs="Garamond"/>
        </w:rPr>
        <w:tab/>
        <w:t>21-22</w:t>
      </w:r>
      <w:r>
        <w:rPr>
          <w:rFonts w:ascii="Garamond" w:hAnsi="Garamond" w:cs="Garamond"/>
        </w:rPr>
        <w:tab/>
        <w:t>MUSCLE CAR &amp; CORVETTE NATIONALS DONALD STEPHENS CENTER ROSEMONT IL 586.549.5291</w:t>
      </w:r>
    </w:p>
    <w:p w:rsidR="00F51E04" w:rsidRDefault="00F51E04">
      <w:pPr>
        <w:jc w:val="center"/>
        <w:rPr>
          <w:rFonts w:ascii="Garamond" w:hAnsi="Garamond" w:cs="Garamond"/>
          <w:sz w:val="28"/>
          <w:szCs w:val="28"/>
          <w:u w:val="single"/>
        </w:rPr>
      </w:pPr>
    </w:p>
    <w:p w:rsidR="00F51E04" w:rsidRDefault="00F51E04">
      <w:pPr>
        <w:jc w:val="center"/>
        <w:rPr>
          <w:rFonts w:ascii="Garamond" w:hAnsi="Garamond" w:cs="Garamond"/>
          <w:sz w:val="28"/>
          <w:szCs w:val="28"/>
          <w:u w:val="single"/>
        </w:rPr>
      </w:pPr>
    </w:p>
    <w:p w:rsidR="00F51E04" w:rsidRDefault="00F51E04">
      <w:pPr>
        <w:jc w:val="center"/>
        <w:rPr>
          <w:rFonts w:ascii="Garamond" w:hAnsi="Garamond" w:cs="Garamond"/>
          <w:sz w:val="28"/>
          <w:szCs w:val="28"/>
          <w:u w:val="single"/>
        </w:rPr>
      </w:pPr>
      <w:r>
        <w:rPr>
          <w:rFonts w:ascii="Garamond" w:hAnsi="Garamond" w:cs="Garamond"/>
          <w:sz w:val="28"/>
          <w:szCs w:val="28"/>
          <w:u w:val="single"/>
        </w:rPr>
        <w:t xml:space="preserve"> WEEKLY EVENTS</w:t>
      </w:r>
    </w:p>
    <w:p w:rsidR="00F51E04" w:rsidRDefault="00F51E04">
      <w:pPr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GARYS GRAFFITI NIGHT  GEORGE &amp; DALES EVERY THURSDAY  MAY 21-SEPT. 10  EAST DUBUQUE IL</w:t>
      </w: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EVERY FRIDAY MAY 15-SEPTEMBER 4 DOWNTOWN DOWNERS GROVE IL</w:t>
      </w: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GODMOTHERS PIZZA CRUISE NIGHT  EVERY TUESDAY APRIL 21-OCT. 27  CHANNAHON IL  815.467.8500  815.341.6808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</w:rPr>
      </w:pPr>
    </w:p>
    <w:p w:rsidR="00F51E04" w:rsidRDefault="00F51E04">
      <w:pPr>
        <w:jc w:val="center"/>
        <w:rPr>
          <w:rFonts w:ascii="Garamond" w:hAnsi="Garamond" w:cs="Garamond"/>
          <w:u w:val="single"/>
        </w:rPr>
      </w:pPr>
      <w:r>
        <w:rPr>
          <w:rFonts w:ascii="Garamond" w:hAnsi="Garamond" w:cs="Garamond"/>
          <w:u w:val="single"/>
        </w:rPr>
        <w:t>DES MOINES AREA CRUISE SPOTS</w:t>
      </w: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TUES: PLEASANT HILL DINER, PLEASANT HILL</w:t>
      </w: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WED: BENNIGANS GRILL MERLE HAY ROAD D. M.</w:t>
      </w: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FRI: PERKS AUTO SPA E. EUCLID D .M.</w:t>
      </w: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SAT: GILL T’S  918 E. EUCLID DES D .M.</w:t>
      </w: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SAT :PERKINS AT 86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&amp; E. EUCLID D .M</w:t>
      </w: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SAT: ACROSS FROM WALMART, INDIANOLA</w:t>
      </w:r>
    </w:p>
    <w:p w:rsidR="00F51E04" w:rsidRDefault="00F51E04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SAT: COZY CAFÉ 86</w:t>
      </w:r>
      <w:r>
        <w:rPr>
          <w:rFonts w:ascii="Garamond" w:hAnsi="Garamond" w:cs="Garamond"/>
          <w:vertAlign w:val="superscript"/>
        </w:rPr>
        <w:t>TH</w:t>
      </w:r>
      <w:r>
        <w:rPr>
          <w:rFonts w:ascii="Garamond" w:hAnsi="Garamond" w:cs="Garamond"/>
        </w:rPr>
        <w:t xml:space="preserve"> &amp; I-80 D. M.</w:t>
      </w:r>
    </w:p>
    <w:p w:rsidR="00F51E04" w:rsidRDefault="00F51E04">
      <w:pPr>
        <w:jc w:val="center"/>
        <w:rPr>
          <w:rFonts w:ascii="Garamond" w:hAnsi="Garamond" w:cs="Garamond"/>
          <w:sz w:val="8"/>
          <w:szCs w:val="8"/>
          <w:u w:val="single"/>
        </w:rPr>
      </w:pPr>
    </w:p>
    <w:p w:rsidR="00F51E04" w:rsidRDefault="00F51E04">
      <w:pPr>
        <w:jc w:val="center"/>
        <w:rPr>
          <w:sz w:val="16"/>
          <w:szCs w:val="16"/>
          <w:u w:val="single"/>
        </w:rPr>
      </w:pPr>
      <w:r>
        <w:rPr>
          <w:sz w:val="48"/>
          <w:szCs w:val="48"/>
          <w:u w:val="single"/>
        </w:rPr>
        <w:t>RICK’S LIST 2016</w:t>
      </w:r>
    </w:p>
    <w:p w:rsidR="00F51E04" w:rsidRDefault="00F51E04">
      <w:pPr>
        <w:jc w:val="center"/>
        <w:rPr>
          <w:sz w:val="8"/>
          <w:szCs w:val="8"/>
          <w:u w:val="single"/>
        </w:rPr>
      </w:pPr>
    </w:p>
    <w:p w:rsidR="00000000" w:rsidRDefault="00F51E04" w:rsidP="00F51E04">
      <w:r>
        <w:t>JAN</w:t>
      </w:r>
      <w:r>
        <w:tab/>
      </w:r>
      <w:r>
        <w:tab/>
        <w:t>WILD WADES SWAP MEET &amp; TRADE SHOW FAIRGROUNDS DES MOINES IA  319.345.2896</w:t>
      </w:r>
    </w:p>
    <w:sectPr w:rsidR="00000000" w:rsidSect="00F51E04">
      <w:headerReference w:type="default" r:id="rId16"/>
      <w:footerReference w:type="default" r:id="rId17"/>
      <w:pgSz w:w="12240" w:h="15840"/>
      <w:pgMar w:top="0" w:right="287" w:bottom="0" w:left="287" w:header="340" w:footer="34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04" w:rsidRDefault="00F51E04" w:rsidP="00F51E04">
      <w:r>
        <w:separator/>
      </w:r>
    </w:p>
  </w:endnote>
  <w:endnote w:type="continuationSeparator" w:id="0">
    <w:p w:rsidR="00F51E04" w:rsidRDefault="00F51E04" w:rsidP="00F5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04" w:rsidRDefault="00F51E04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04" w:rsidRDefault="00F51E04" w:rsidP="00F51E04">
      <w:r>
        <w:separator/>
      </w:r>
    </w:p>
  </w:footnote>
  <w:footnote w:type="continuationSeparator" w:id="0">
    <w:p w:rsidR="00F51E04" w:rsidRDefault="00F51E04" w:rsidP="00F51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04" w:rsidRDefault="00F51E04">
    <w:pPr>
      <w:tabs>
        <w:tab w:val="center" w:pos="4320"/>
        <w:tab w:val="right" w:pos="8640"/>
      </w:tabs>
      <w:jc w:val="center"/>
      <w:rPr>
        <w:rFonts w:cstheme="minorBidi"/>
        <w:kern w:val="0"/>
        <w:sz w:val="24"/>
        <w:szCs w:val="24"/>
      </w:rPr>
    </w:pPr>
    <w:r>
      <w:rPr>
        <w:rFonts w:cstheme="minorBidi"/>
        <w:kern w:val="0"/>
        <w:sz w:val="24"/>
        <w:szCs w:val="24"/>
      </w:rPr>
      <w:t>2015</w:t>
    </w:r>
    <w:r>
      <w:rPr>
        <w:rFonts w:cstheme="minorBidi"/>
        <w:kern w:val="0"/>
      </w:rPr>
      <w:t xml:space="preserve">            WWW.</w:t>
    </w:r>
    <w:r>
      <w:rPr>
        <w:rFonts w:cstheme="minorBidi"/>
        <w:kern w:val="0"/>
        <w:sz w:val="24"/>
        <w:szCs w:val="24"/>
      </w:rPr>
      <w:t>RICKS LIST.</w:t>
    </w:r>
    <w:r>
      <w:rPr>
        <w:rFonts w:cstheme="minorBidi"/>
        <w:kern w:val="0"/>
      </w:rPr>
      <w:t>INFO</w:t>
    </w:r>
    <w:r>
      <w:rPr>
        <w:rFonts w:cstheme="minorBidi"/>
        <w:kern w:val="0"/>
        <w:sz w:val="24"/>
        <w:szCs w:val="24"/>
      </w:rPr>
      <w:t xml:space="preserve">       319.863.3268    nomader57@hotmail.com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51E04"/>
    <w:rsid w:val="00F5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phreys@lisco.com" TargetMode="External"/><Relationship Id="rId13" Type="http://schemas.openxmlformats.org/officeDocument/2006/relationships/hyperlink" Target="mailto:wade@wildwade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UTLAWTEES.COM/" TargetMode="External"/><Relationship Id="rId12" Type="http://schemas.openxmlformats.org/officeDocument/2006/relationships/hyperlink" Target="http://www.wildwade.com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nomader57@hotmail.com" TargetMode="External"/><Relationship Id="rId11" Type="http://schemas.openxmlformats.org/officeDocument/2006/relationships/hyperlink" Target="http://WWW.MEGAIOWA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tevedavis@iowatelecom.net" TargetMode="External"/><Relationship Id="rId10" Type="http://schemas.openxmlformats.org/officeDocument/2006/relationships/hyperlink" Target="http://WWW.CAPPERAUTOGROUP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OELAUTOMOTIVE.ORG/" TargetMode="External"/><Relationship Id="rId14" Type="http://schemas.openxmlformats.org/officeDocument/2006/relationships/hyperlink" Target="http://www.knucklebus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