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143D3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4147820</wp:posOffset>
                </wp:positionV>
                <wp:extent cx="1706880" cy="1667510"/>
                <wp:effectExtent l="10795" t="13970" r="6350" b="1397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D7E" w:rsidRDefault="009C282F" w:rsidP="00FA6D7E">
                            <w:pPr>
                              <w:pStyle w:val="Description"/>
                              <w:rPr>
                                <w:color w:val="546D7A" w:themeColor="background2" w:themeShade="80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06268" wp14:editId="6F6BFB28">
                                  <wp:extent cx="905069" cy="849085"/>
                                  <wp:effectExtent l="95250" t="57150" r="66675" b="122555"/>
                                  <wp:docPr id="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fficeArt objec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887" cy="849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>
                                            <a:outerShdw blurRad="76200" dist="38100" dir="7800000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r w:rsidR="00EA0E34" w:rsidRPr="008E0248">
                                <w:rPr>
                                  <w:rStyle w:val="Hyperlink"/>
                                  <w:b/>
                                  <w:i/>
                                  <w:color w:val="FF0000"/>
                                  <w:sz w:val="22"/>
                                  <w:szCs w:val="26"/>
                                </w:rPr>
                                <w:t>Gifted</w:t>
                              </w:r>
                              <w:r w:rsidR="00EA0E34" w:rsidRPr="00143D37">
                                <w:rPr>
                                  <w:rStyle w:val="Hyperlink"/>
                                  <w:b/>
                                  <w:i/>
                                  <w:color w:val="7030A0"/>
                                  <w:sz w:val="22"/>
                                  <w:szCs w:val="26"/>
                                </w:rPr>
                                <w:t>Royalty</w:t>
                              </w:r>
                              <w:r w:rsidR="00EA0E34" w:rsidRPr="00145C56">
                                <w:rPr>
                                  <w:rStyle w:val="Hyperlink"/>
                                  <w:b/>
                                  <w:i/>
                                  <w:color w:val="404040" w:themeColor="text1" w:themeTint="BF"/>
                                  <w:sz w:val="22"/>
                                  <w:szCs w:val="26"/>
                                </w:rPr>
                                <w:t>.com</w:t>
                              </w:r>
                            </w:hyperlink>
                            <w:r w:rsidR="00FA6D7E" w:rsidRPr="00D85A98">
                              <w:rPr>
                                <w:color w:val="546D7A" w:themeColor="background2" w:themeShade="80"/>
                                <w:sz w:val="14"/>
                                <w:szCs w:val="26"/>
                              </w:rPr>
                              <w:t xml:space="preserve"> </w:t>
                            </w:r>
                          </w:p>
                          <w:p w:rsidR="008B5FEA" w:rsidRPr="00FA6D7E" w:rsidRDefault="00982602" w:rsidP="00FA6D7E">
                            <w:pPr>
                              <w:pStyle w:val="Description"/>
                              <w:rPr>
                                <w:color w:val="546D7A" w:themeColor="background2" w:themeShade="80"/>
                                <w:sz w:val="18"/>
                                <w:szCs w:val="26"/>
                              </w:rPr>
                            </w:pPr>
                            <w:r w:rsidRPr="002E2507">
                              <w:rPr>
                                <w:rFonts w:ascii="Times New Roman" w:hAnsi="Times New Roman"/>
                                <w:caps/>
                                <w:color w:val="FF0000"/>
                                <w:sz w:val="18"/>
                                <w:szCs w:val="21"/>
                                <w:shd w:val="clear" w:color="auto" w:fill="B5FAFE"/>
                              </w:rPr>
                              <w:t>GIFTED</w:t>
                            </w:r>
                            <w:r w:rsidRPr="002E2507">
                              <w:rPr>
                                <w:rFonts w:ascii="Times New Roman" w:hAnsi="Times New Roman"/>
                                <w:caps/>
                                <w:color w:val="646464"/>
                                <w:sz w:val="18"/>
                                <w:szCs w:val="21"/>
                                <w:shd w:val="clear" w:color="auto" w:fill="B5FAFE"/>
                              </w:rPr>
                              <w:t xml:space="preserve"> </w:t>
                            </w:r>
                            <w:r w:rsidRPr="002E2507">
                              <w:rPr>
                                <w:rFonts w:ascii="Times New Roman" w:hAnsi="Times New Roman"/>
                                <w:caps/>
                                <w:color w:val="7030A0"/>
                                <w:sz w:val="18"/>
                                <w:szCs w:val="21"/>
                                <w:shd w:val="clear" w:color="auto" w:fill="B5FAFE"/>
                              </w:rPr>
                              <w:t>ROYALTY</w:t>
                            </w:r>
                            <w:r w:rsidRPr="002E2507">
                              <w:rPr>
                                <w:rFonts w:ascii="Times New Roman" w:hAnsi="Times New Roman"/>
                                <w:caps/>
                                <w:color w:val="646464"/>
                                <w:sz w:val="18"/>
                                <w:szCs w:val="21"/>
                                <w:shd w:val="clear" w:color="auto" w:fill="B5FAFE"/>
                              </w:rPr>
                              <w:t xml:space="preserve"> </w:t>
                            </w:r>
                            <w:r w:rsidRPr="002E2507">
                              <w:rPr>
                                <w:rFonts w:ascii="Times New Roman" w:hAnsi="Times New Roman"/>
                                <w:caps/>
                                <w:color w:val="000000" w:themeColor="text1"/>
                                <w:sz w:val="18"/>
                                <w:szCs w:val="21"/>
                                <w:shd w:val="clear" w:color="auto" w:fill="B5FAFE"/>
                              </w:rPr>
                              <w:t>©</w:t>
                            </w:r>
                          </w:p>
                          <w:p w:rsidR="00002E55" w:rsidRPr="00002E55" w:rsidRDefault="00002E5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8.85pt;margin-top:326.6pt;width:134.4pt;height:1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">
                <v:textbox>
                  <w:txbxContent>
                    <w:p w:rsidR="00FA6D7E" w:rsidRDefault="009C282F" w:rsidP="00FA6D7E">
                      <w:pPr>
                        <w:pStyle w:val="Description"/>
                        <w:rPr>
                          <w:color w:val="546D7A" w:themeColor="background2" w:themeShade="80"/>
                          <w:sz w:val="18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206268" wp14:editId="6F6BFB28">
                            <wp:extent cx="905069" cy="849085"/>
                            <wp:effectExtent l="95250" t="57150" r="66675" b="122555"/>
                            <wp:docPr id="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fficeArt object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887" cy="849853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>
                                      <a:outerShdw blurRad="76200" dist="38100" dir="7800000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9" w:history="1">
                        <w:r w:rsidR="00EA0E34" w:rsidRPr="008E0248">
                          <w:rPr>
                            <w:rStyle w:val="Hyperlink"/>
                            <w:b/>
                            <w:i/>
                            <w:color w:val="FF0000"/>
                            <w:sz w:val="22"/>
                            <w:szCs w:val="26"/>
                          </w:rPr>
                          <w:t>Gifted</w:t>
                        </w:r>
                        <w:r w:rsidR="00EA0E34" w:rsidRPr="00143D37">
                          <w:rPr>
                            <w:rStyle w:val="Hyperlink"/>
                            <w:b/>
                            <w:i/>
                            <w:color w:val="7030A0"/>
                            <w:sz w:val="22"/>
                            <w:szCs w:val="26"/>
                          </w:rPr>
                          <w:t>Royalty</w:t>
                        </w:r>
                        <w:r w:rsidR="00EA0E34" w:rsidRPr="00145C56">
                          <w:rPr>
                            <w:rStyle w:val="Hyperlink"/>
                            <w:b/>
                            <w:i/>
                            <w:color w:val="404040" w:themeColor="text1" w:themeTint="BF"/>
                            <w:sz w:val="22"/>
                            <w:szCs w:val="26"/>
                          </w:rPr>
                          <w:t>.com</w:t>
                        </w:r>
                      </w:hyperlink>
                      <w:r w:rsidR="00FA6D7E" w:rsidRPr="00D85A98">
                        <w:rPr>
                          <w:color w:val="546D7A" w:themeColor="background2" w:themeShade="80"/>
                          <w:sz w:val="14"/>
                          <w:szCs w:val="26"/>
                        </w:rPr>
                        <w:t xml:space="preserve"> </w:t>
                      </w:r>
                    </w:p>
                    <w:p w:rsidR="008B5FEA" w:rsidRPr="00FA6D7E" w:rsidRDefault="00982602" w:rsidP="00FA6D7E">
                      <w:pPr>
                        <w:pStyle w:val="Description"/>
                        <w:rPr>
                          <w:color w:val="546D7A" w:themeColor="background2" w:themeShade="80"/>
                          <w:sz w:val="18"/>
                          <w:szCs w:val="26"/>
                        </w:rPr>
                      </w:pPr>
                      <w:r w:rsidRPr="002E2507">
                        <w:rPr>
                          <w:rFonts w:ascii="Times New Roman" w:hAnsi="Times New Roman"/>
                          <w:caps/>
                          <w:color w:val="FF0000"/>
                          <w:sz w:val="18"/>
                          <w:szCs w:val="21"/>
                          <w:shd w:val="clear" w:color="auto" w:fill="B5FAFE"/>
                        </w:rPr>
                        <w:t>GIFTED</w:t>
                      </w:r>
                      <w:r w:rsidRPr="002E2507">
                        <w:rPr>
                          <w:rFonts w:ascii="Times New Roman" w:hAnsi="Times New Roman"/>
                          <w:caps/>
                          <w:color w:val="646464"/>
                          <w:sz w:val="18"/>
                          <w:szCs w:val="21"/>
                          <w:shd w:val="clear" w:color="auto" w:fill="B5FAFE"/>
                        </w:rPr>
                        <w:t xml:space="preserve"> </w:t>
                      </w:r>
                      <w:r w:rsidRPr="002E2507">
                        <w:rPr>
                          <w:rFonts w:ascii="Times New Roman" w:hAnsi="Times New Roman"/>
                          <w:caps/>
                          <w:color w:val="7030A0"/>
                          <w:sz w:val="18"/>
                          <w:szCs w:val="21"/>
                          <w:shd w:val="clear" w:color="auto" w:fill="B5FAFE"/>
                        </w:rPr>
                        <w:t>ROYALTY</w:t>
                      </w:r>
                      <w:r w:rsidRPr="002E2507">
                        <w:rPr>
                          <w:rFonts w:ascii="Times New Roman" w:hAnsi="Times New Roman"/>
                          <w:caps/>
                          <w:color w:val="646464"/>
                          <w:sz w:val="18"/>
                          <w:szCs w:val="21"/>
                          <w:shd w:val="clear" w:color="auto" w:fill="B5FAFE"/>
                        </w:rPr>
                        <w:t xml:space="preserve"> </w:t>
                      </w:r>
                      <w:r w:rsidRPr="002E2507">
                        <w:rPr>
                          <w:rFonts w:ascii="Times New Roman" w:hAnsi="Times New Roman"/>
                          <w:caps/>
                          <w:color w:val="000000" w:themeColor="text1"/>
                          <w:sz w:val="18"/>
                          <w:szCs w:val="21"/>
                          <w:shd w:val="clear" w:color="auto" w:fill="B5FAFE"/>
                        </w:rPr>
                        <w:t>©</w:t>
                      </w:r>
                    </w:p>
                    <w:p w:rsidR="00002E55" w:rsidRPr="00002E55" w:rsidRDefault="00002E55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1093470</wp:posOffset>
                </wp:positionH>
                <wp:positionV relativeFrom="page">
                  <wp:posOffset>2548890</wp:posOffset>
                </wp:positionV>
                <wp:extent cx="7779385" cy="2786380"/>
                <wp:effectExtent l="0" t="0" r="444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9385" cy="278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479593893"/>
                              <w:placeholder>
                                <w:docPart w:val="F03CCD8EB2154A3B94ED1B292A6EFBFE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777A16" w:rsidRPr="004F2D36" w:rsidRDefault="009156F9" w:rsidP="004F2D36">
                            <w:pPr>
                              <w:pStyle w:val="Description"/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</w:pPr>
                            <w:r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For being an outstanding example of what it truly means to</w:t>
                            </w:r>
                            <w:r w:rsidR="00DB145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be gift</w:t>
                            </w:r>
                            <w:r w:rsidR="00E34EFE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ed with</w:t>
                            </w:r>
                            <w:r w:rsidR="00DB145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the talent listed above</w:t>
                            </w:r>
                            <w:r w:rsidR="000401A2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.</w:t>
                            </w:r>
                            <w:r w:rsidR="000D72D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</w:t>
                            </w:r>
                            <w:r w:rsidR="00351B02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Although, you’ve been </w:t>
                            </w:r>
                            <w:r w:rsidR="003B7C73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blessed </w:t>
                            </w:r>
                            <w:r w:rsidR="000401A2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with numerous gifts/</w:t>
                            </w:r>
                            <w:r w:rsidR="006D07F8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tale</w:t>
                            </w:r>
                            <w:r w:rsidR="00351B02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nts, </w:t>
                            </w:r>
                            <w:r w:rsidR="006D07F8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I particularly</w:t>
                            </w:r>
                            <w:r w:rsidR="002964D0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wanted to recognize this talent </w:t>
                            </w:r>
                            <w:r w:rsidR="003B7C73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in you,</w:t>
                            </w:r>
                            <w:r w:rsidR="000B6780" w:rsidRPr="000B6780">
                              <w:rPr>
                                <w:noProof/>
                              </w:rPr>
                              <w:t xml:space="preserve"> </w:t>
                            </w:r>
                            <w:r w:rsidR="00AB24D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as it’</w:t>
                            </w:r>
                            <w:r w:rsidR="005B5BFC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s one </w:t>
                            </w:r>
                            <w:r w:rsidR="000D72D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that </w:t>
                            </w:r>
                            <w:r w:rsidR="005B5BFC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>I appreciate</w:t>
                            </w:r>
                            <w:r w:rsidR="00AB24DF" w:rsidRPr="004F2D36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about you.</w:t>
                            </w:r>
                            <w:r w:rsidR="008B5FEA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Hope this</w:t>
                            </w:r>
                            <w:r w:rsidR="0019125E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inspires you to use it for God’s</w:t>
                            </w:r>
                            <w:r w:rsidR="002964D0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</w:rPr>
                              <w:t xml:space="preserve"> glory.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6.1pt;margin-top:200.7pt;width:612.55pt;height:219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LAuw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" filled="f" stroked="f">
                <v:textbox>
                  <w:txbxContent>
                    <w:p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479593893"/>
                        <w:placeholder>
                          <w:docPart w:val="F03CCD8EB2154A3B94ED1B292A6EFBFE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777A16" w:rsidRPr="004F2D36" w:rsidRDefault="009156F9" w:rsidP="004F2D36">
                      <w:pPr>
                        <w:pStyle w:val="Description"/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</w:pPr>
                      <w:r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For being an outstanding example of what it truly means to</w:t>
                      </w:r>
                      <w:r w:rsidR="00DB145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be gift</w:t>
                      </w:r>
                      <w:r w:rsidR="00E34EFE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ed with</w:t>
                      </w:r>
                      <w:r w:rsidR="00DB145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the talent listed above</w:t>
                      </w:r>
                      <w:r w:rsidR="000401A2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.</w:t>
                      </w:r>
                      <w:r w:rsidR="000D72D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</w:t>
                      </w:r>
                      <w:r w:rsidR="00351B02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Although, you’ve been </w:t>
                      </w:r>
                      <w:r w:rsidR="003B7C73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blessed </w:t>
                      </w:r>
                      <w:r w:rsidR="000401A2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with numerous gifts/</w:t>
                      </w:r>
                      <w:r w:rsidR="006D07F8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tale</w:t>
                      </w:r>
                      <w:r w:rsidR="00351B02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nts, </w:t>
                      </w:r>
                      <w:r w:rsidR="006D07F8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I particularly</w:t>
                      </w:r>
                      <w:r w:rsidR="002964D0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wanted to recognize this talent </w:t>
                      </w:r>
                      <w:r w:rsidR="003B7C73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in you,</w:t>
                      </w:r>
                      <w:r w:rsidR="000B6780" w:rsidRPr="000B6780">
                        <w:rPr>
                          <w:noProof/>
                        </w:rPr>
                        <w:t xml:space="preserve"> </w:t>
                      </w:r>
                      <w:r w:rsidR="00AB24D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as it’</w:t>
                      </w:r>
                      <w:r w:rsidR="005B5BFC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s one </w:t>
                      </w:r>
                      <w:r w:rsidR="000D72D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that </w:t>
                      </w:r>
                      <w:r w:rsidR="005B5BFC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>I appreciate</w:t>
                      </w:r>
                      <w:r w:rsidR="00AB24DF" w:rsidRPr="004F2D36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about you.</w:t>
                      </w:r>
                      <w:r w:rsidR="008B5FEA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Hope this</w:t>
                      </w:r>
                      <w:r w:rsidR="0019125E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inspires you to use it for God’s</w:t>
                      </w:r>
                      <w:r w:rsidR="002964D0">
                        <w:rPr>
                          <w:rFonts w:ascii="Edwardian Script ITC" w:hAnsi="Edwardian Script ITC"/>
                          <w:color w:val="000000" w:themeColor="text1"/>
                          <w:sz w:val="44"/>
                        </w:rPr>
                        <w:t xml:space="preserve"> glory.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880745"/>
                <wp:effectExtent l="1270" t="5715" r="6350" b="889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0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CDD" w:rsidRPr="0059434F" w:rsidRDefault="00E435DB" w:rsidP="002A7F10">
                            <w:pPr>
                              <w:pStyle w:val="Heading1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{</w:t>
                            </w:r>
                            <w:r w:rsidR="00F25B93" w:rsidRPr="0059434F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Type talent here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>}</w:t>
                            </w:r>
                          </w:p>
                          <w:p w:rsidR="00880CC6" w:rsidRPr="004F2D36" w:rsidRDefault="00CF02BB" w:rsidP="002A7F10">
                            <w:pPr>
                              <w:pStyle w:val="Heading1"/>
                              <w:rPr>
                                <w:rFonts w:ascii="Algerian" w:hAnsi="Algerian"/>
                                <w:color w:val="C00000"/>
                              </w:rPr>
                            </w:pPr>
                            <w:r w:rsidRPr="004F2D36">
                              <w:rPr>
                                <w:rFonts w:ascii="Algerian" w:hAnsi="Algerian"/>
                                <w:color w:val="C00000"/>
                              </w:rPr>
                              <w:t xml:space="preserve">Talent </w:t>
                            </w:r>
                            <w:r w:rsidR="003271BC" w:rsidRPr="004F2D36">
                              <w:rPr>
                                <w:rFonts w:ascii="Algerian" w:hAnsi="Algerian"/>
                                <w:color w:val="C00000"/>
                              </w:rPr>
                              <w:t xml:space="preserve">APPRECIATION </w:t>
                            </w:r>
                            <w:r w:rsidRPr="004F2D36">
                              <w:rPr>
                                <w:rFonts w:ascii="Algerian" w:hAnsi="Algerian"/>
                                <w:color w:val="C00000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69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" stroked="f">
                <v:fill opacity="0"/>
                <v:textbox>
                  <w:txbxContent>
                    <w:p w:rsidR="009C2CDD" w:rsidRPr="0059434F" w:rsidRDefault="00E435DB" w:rsidP="002A7F10">
                      <w:pPr>
                        <w:pStyle w:val="Heading1"/>
                        <w:rPr>
                          <w:rFonts w:ascii="Times New Roman" w:hAnsi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{</w:t>
                      </w:r>
                      <w:r w:rsidR="00F25B93" w:rsidRPr="0059434F">
                        <w:rPr>
                          <w:rFonts w:ascii="Times New Roman" w:hAnsi="Times New Roman"/>
                          <w:color w:val="000000" w:themeColor="text1"/>
                        </w:rPr>
                        <w:t>Type talent here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</w:rPr>
                        <w:t>}</w:t>
                      </w:r>
                    </w:p>
                    <w:p w:rsidR="00880CC6" w:rsidRPr="004F2D36" w:rsidRDefault="00CF02BB" w:rsidP="002A7F10">
                      <w:pPr>
                        <w:pStyle w:val="Heading1"/>
                        <w:rPr>
                          <w:rFonts w:ascii="Algerian" w:hAnsi="Algerian"/>
                          <w:color w:val="C00000"/>
                        </w:rPr>
                      </w:pPr>
                      <w:r w:rsidRPr="004F2D36">
                        <w:rPr>
                          <w:rFonts w:ascii="Algerian" w:hAnsi="Algerian"/>
                          <w:color w:val="C00000"/>
                        </w:rPr>
                        <w:t xml:space="preserve">Talent </w:t>
                      </w:r>
                      <w:r w:rsidR="003271BC" w:rsidRPr="004F2D36">
                        <w:rPr>
                          <w:rFonts w:ascii="Algerian" w:hAnsi="Algerian"/>
                          <w:color w:val="C00000"/>
                        </w:rPr>
                        <w:t xml:space="preserve">APPRECIATION </w:t>
                      </w:r>
                      <w:r w:rsidRPr="004F2D36">
                        <w:rPr>
                          <w:rFonts w:ascii="Algerian" w:hAnsi="Algerian"/>
                          <w:color w:val="C00000"/>
                        </w:rPr>
                        <w:t>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972935"/>
                <wp:effectExtent l="254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182" w:rsidRDefault="00383182" w:rsidP="00383182">
                            <w:pPr>
                              <w:pStyle w:val="Signatures"/>
                            </w:pPr>
                          </w:p>
                          <w:p w:rsidR="00880CC6" w:rsidRDefault="0047220D" w:rsidP="004F2D36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CCE67" wp14:editId="1FA71033">
                                  <wp:extent cx="9055735" cy="6828790"/>
                                  <wp:effectExtent l="19050" t="0" r="0" b="0"/>
                                  <wp:docPr id="5" name="Picture 5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49.05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1+sA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" o:allowincell="f" filled="f" stroked="f">
                <v:textbox style="mso-fit-shape-to-text:t" inset="0,0,0,0">
                  <w:txbxContent>
                    <w:p w:rsidR="00383182" w:rsidRDefault="00383182" w:rsidP="00383182">
                      <w:pPr>
                        <w:pStyle w:val="Signatures"/>
                      </w:pPr>
                    </w:p>
                    <w:p w:rsidR="00880CC6" w:rsidRDefault="0047220D" w:rsidP="004F2D36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CCE67" wp14:editId="1FA71033">
                            <wp:extent cx="9055735" cy="6828790"/>
                            <wp:effectExtent l="19050" t="0" r="0" b="0"/>
                            <wp:docPr id="5" name="Picture 5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Ay&#10;W/cf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3175" t="0" r="3175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bookmarkStart w:id="0" w:name="_GoBack"/>
                            <w:r>
                              <w:t>Presenter Name and Title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j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" filled="f" stroked="f">
                <v:textbox style="mso-fit-shape-to-text:t">
                  <w:txbxContent>
                    <w:p w:rsidR="00880CC6" w:rsidRDefault="0047220D">
                      <w:pPr>
                        <w:pStyle w:val="Signatures"/>
                      </w:pPr>
                      <w:bookmarkStart w:id="1" w:name="_GoBack"/>
                      <w:r>
                        <w:t>Presenter Name and Title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02"/>
    <w:rsid w:val="00002E55"/>
    <w:rsid w:val="000401A2"/>
    <w:rsid w:val="00046412"/>
    <w:rsid w:val="00046952"/>
    <w:rsid w:val="00065298"/>
    <w:rsid w:val="000B6780"/>
    <w:rsid w:val="000D1A16"/>
    <w:rsid w:val="000D72DF"/>
    <w:rsid w:val="00143D37"/>
    <w:rsid w:val="00145C56"/>
    <w:rsid w:val="0019125E"/>
    <w:rsid w:val="001A3EB3"/>
    <w:rsid w:val="00264AC1"/>
    <w:rsid w:val="002964D0"/>
    <w:rsid w:val="002A7F10"/>
    <w:rsid w:val="002C0365"/>
    <w:rsid w:val="002E2507"/>
    <w:rsid w:val="003271BC"/>
    <w:rsid w:val="0033537F"/>
    <w:rsid w:val="00351B02"/>
    <w:rsid w:val="00383182"/>
    <w:rsid w:val="00384147"/>
    <w:rsid w:val="003B46B5"/>
    <w:rsid w:val="003B7C73"/>
    <w:rsid w:val="00434549"/>
    <w:rsid w:val="0047220D"/>
    <w:rsid w:val="00493107"/>
    <w:rsid w:val="004D5371"/>
    <w:rsid w:val="004F2D36"/>
    <w:rsid w:val="0058053C"/>
    <w:rsid w:val="0059434F"/>
    <w:rsid w:val="005A24F5"/>
    <w:rsid w:val="005B4FB5"/>
    <w:rsid w:val="005B5BFC"/>
    <w:rsid w:val="006408BA"/>
    <w:rsid w:val="006D07F8"/>
    <w:rsid w:val="00777A16"/>
    <w:rsid w:val="007846C0"/>
    <w:rsid w:val="007E1709"/>
    <w:rsid w:val="007E5A39"/>
    <w:rsid w:val="0083128C"/>
    <w:rsid w:val="00880CC6"/>
    <w:rsid w:val="008B5FEA"/>
    <w:rsid w:val="008D560D"/>
    <w:rsid w:val="008E0248"/>
    <w:rsid w:val="009156F9"/>
    <w:rsid w:val="00936DF5"/>
    <w:rsid w:val="00941A30"/>
    <w:rsid w:val="00982602"/>
    <w:rsid w:val="009C282F"/>
    <w:rsid w:val="009C2CDD"/>
    <w:rsid w:val="009C7E9A"/>
    <w:rsid w:val="009F364D"/>
    <w:rsid w:val="00AB24DF"/>
    <w:rsid w:val="00B837B4"/>
    <w:rsid w:val="00BA5CA5"/>
    <w:rsid w:val="00BB6A02"/>
    <w:rsid w:val="00BF5F24"/>
    <w:rsid w:val="00C63E76"/>
    <w:rsid w:val="00CA32B7"/>
    <w:rsid w:val="00CF02BB"/>
    <w:rsid w:val="00CF3492"/>
    <w:rsid w:val="00CF3765"/>
    <w:rsid w:val="00D85A98"/>
    <w:rsid w:val="00D96C57"/>
    <w:rsid w:val="00DB145F"/>
    <w:rsid w:val="00E34EFE"/>
    <w:rsid w:val="00E435DB"/>
    <w:rsid w:val="00EA0E34"/>
    <w:rsid w:val="00EE35A9"/>
    <w:rsid w:val="00EF1BEE"/>
    <w:rsid w:val="00F20E1A"/>
    <w:rsid w:val="00F25B93"/>
    <w:rsid w:val="00F33F64"/>
    <w:rsid w:val="00FA6D7E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character" w:styleId="Hyperlink">
    <w:name w:val="Hyperlink"/>
    <w:basedOn w:val="DefaultParagraphFont"/>
    <w:rsid w:val="00941A30"/>
    <w:rPr>
      <w:color w:val="00A3D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  <w:style w:type="character" w:styleId="Hyperlink">
    <w:name w:val="Hyperlink"/>
    <w:basedOn w:val="DefaultParagraphFont"/>
    <w:rsid w:val="00941A30"/>
    <w:rPr>
      <w:color w:val="00A3D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BLIC.PUBLIC\Downloads\GiftedRoyal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file:///C:\Users\PUBLIC.PUBLIC\Downloads\GiftedRoy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3CCD8EB2154A3B94ED1B292A6E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39F1-95FE-4149-B705-D7B648A1814B}"/>
      </w:docPartPr>
      <w:docPartBody>
        <w:p w:rsidR="00B75E01" w:rsidRDefault="006D7405">
          <w:pPr>
            <w:pStyle w:val="F03CCD8EB2154A3B94ED1B292A6EFBFE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05"/>
    <w:rsid w:val="006D7405"/>
    <w:rsid w:val="00B75E01"/>
    <w:rsid w:val="00B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CCD8EB2154A3B94ED1B292A6EFBFE">
    <w:name w:val="F03CCD8EB2154A3B94ED1B292A6EFB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3CCD8EB2154A3B94ED1B292A6EFBFE">
    <w:name w:val="F03CCD8EB2154A3B94ED1B292A6EFB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4F552-3886-41C1-9A44-7760528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Clinton-Macomb Public Library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Library Guest</dc:creator>
  <cp:lastModifiedBy>Library Guest</cp:lastModifiedBy>
  <cp:revision>2</cp:revision>
  <cp:lastPrinted>2007-02-06T19:38:00Z</cp:lastPrinted>
  <dcterms:created xsi:type="dcterms:W3CDTF">2016-03-21T16:06:00Z</dcterms:created>
  <dcterms:modified xsi:type="dcterms:W3CDTF">2016-03-21T16:06:00Z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