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5F7" w14:textId="4B8AB6EB" w:rsidR="00632BB0" w:rsidRPr="00E774F0" w:rsidRDefault="00853B4E" w:rsidP="00E774F0">
      <w:pPr>
        <w:pStyle w:val="Title"/>
        <w:jc w:val="center"/>
        <w:rPr>
          <w:rFonts w:ascii="Times New Roman" w:hAnsi="Times New Roman" w:cs="Times New Roman"/>
          <w:sz w:val="56"/>
          <w:szCs w:val="56"/>
        </w:rPr>
      </w:pPr>
      <w:r w:rsidRPr="00E774F0">
        <w:rPr>
          <w:rFonts w:ascii="Times New Roman" w:hAnsi="Times New Roman" w:cs="Times New Roman"/>
          <w:sz w:val="56"/>
          <w:szCs w:val="56"/>
        </w:rPr>
        <w:t>202</w:t>
      </w:r>
      <w:r w:rsidR="00B64845">
        <w:rPr>
          <w:rFonts w:ascii="Times New Roman" w:hAnsi="Times New Roman" w:cs="Times New Roman"/>
          <w:sz w:val="56"/>
          <w:szCs w:val="56"/>
        </w:rPr>
        <w:t>2</w:t>
      </w:r>
      <w:r w:rsidRPr="00E774F0">
        <w:rPr>
          <w:rFonts w:ascii="Times New Roman" w:hAnsi="Times New Roman" w:cs="Times New Roman"/>
          <w:sz w:val="56"/>
          <w:szCs w:val="56"/>
        </w:rPr>
        <w:t>- 100</w:t>
      </w:r>
      <w:r w:rsidRPr="00E774F0">
        <w:rPr>
          <w:rFonts w:ascii="Times New Roman" w:hAnsi="Times New Roman" w:cs="Times New Roman"/>
          <w:sz w:val="56"/>
          <w:szCs w:val="56"/>
          <w:vertAlign w:val="superscript"/>
        </w:rPr>
        <w:t>th</w:t>
      </w:r>
      <w:r w:rsidRPr="00E774F0">
        <w:rPr>
          <w:rFonts w:ascii="Times New Roman" w:hAnsi="Times New Roman" w:cs="Times New Roman"/>
          <w:sz w:val="56"/>
          <w:szCs w:val="56"/>
        </w:rPr>
        <w:t xml:space="preserve"> Annual wa. state holstein </w:t>
      </w:r>
      <w:r w:rsidR="00A470EF" w:rsidRPr="00E774F0">
        <w:rPr>
          <w:rFonts w:ascii="Times New Roman" w:hAnsi="Times New Roman" w:cs="Times New Roman"/>
          <w:sz w:val="56"/>
          <w:szCs w:val="56"/>
        </w:rPr>
        <w:t xml:space="preserve">ASSOCIATION </w:t>
      </w:r>
      <w:r w:rsidRPr="00E774F0">
        <w:rPr>
          <w:rFonts w:ascii="Times New Roman" w:hAnsi="Times New Roman" w:cs="Times New Roman"/>
          <w:sz w:val="56"/>
          <w:szCs w:val="56"/>
        </w:rPr>
        <w:t>meeting</w:t>
      </w:r>
    </w:p>
    <w:tbl>
      <w:tblPr>
        <w:tblW w:w="10350" w:type="dxa"/>
        <w:tblInd w:w="-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230"/>
        <w:gridCol w:w="60"/>
        <w:gridCol w:w="6060"/>
      </w:tblGrid>
      <w:tr w:rsidR="00632BB0" w14:paraId="4BA51A45" w14:textId="77777777" w:rsidTr="00170EB7">
        <w:trPr>
          <w:trHeight w:val="6003"/>
        </w:trPr>
        <w:tc>
          <w:tcPr>
            <w:tcW w:w="4230" w:type="dxa"/>
          </w:tcPr>
          <w:p w14:paraId="7040E562" w14:textId="5BB306B2" w:rsidR="00632BB0" w:rsidRPr="0073267E" w:rsidRDefault="0073267E">
            <w:pPr>
              <w:pStyle w:val="Caption"/>
              <w:rPr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drawing>
                <wp:anchor distT="0" distB="0" distL="91440" distR="91440" simplePos="0" relativeHeight="251660288" behindDoc="1" locked="0" layoutInCell="1" allowOverlap="1" wp14:anchorId="7E14C163" wp14:editId="28A91AA4">
                  <wp:simplePos x="0" y="0"/>
                  <wp:positionH relativeFrom="column">
                    <wp:posOffset>0</wp:posOffset>
                  </wp:positionH>
                  <wp:positionV relativeFrom="page">
                    <wp:posOffset>481330</wp:posOffset>
                  </wp:positionV>
                  <wp:extent cx="3855720" cy="2322195"/>
                  <wp:effectExtent l="0" t="0" r="0" b="1905"/>
                  <wp:wrapTight wrapText="bothSides">
                    <wp:wrapPolygon edited="0">
                      <wp:start x="0" y="0"/>
                      <wp:lineTo x="0" y="21441"/>
                      <wp:lineTo x="21451" y="21441"/>
                      <wp:lineTo x="21451" y="0"/>
                      <wp:lineTo x="0" y="0"/>
                    </wp:wrapPolygon>
                  </wp:wrapTight>
                  <wp:docPr id="3" name="Picture 3" descr="A group of cows in a fenced in pastur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cows in a fenced in pasture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23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" w:type="dxa"/>
          </w:tcPr>
          <w:p w14:paraId="04ACCE3A" w14:textId="77777777" w:rsidR="00632BB0" w:rsidRPr="00A470EF" w:rsidRDefault="00632BB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7BE91E73" w14:textId="6B362AE2" w:rsidR="00632BB0" w:rsidRPr="00A470EF" w:rsidRDefault="00A470EF" w:rsidP="00A470EF">
            <w:pPr>
              <w:pStyle w:val="Heading1"/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</w:pPr>
            <w:r w:rsidRPr="00A470EF"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  <w:t xml:space="preserve">You </w:t>
            </w:r>
            <w:r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  <w:t>A</w:t>
            </w:r>
            <w:r w:rsidRPr="00A470EF"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  <w:t xml:space="preserve">re </w:t>
            </w:r>
            <w:r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  <w:t>I</w:t>
            </w:r>
            <w:r w:rsidRPr="00A470EF">
              <w:rPr>
                <w:rStyle w:val="Heading1Char"/>
                <w:rFonts w:ascii="Times New Roman" w:hAnsi="Times New Roman" w:cs="Times New Roman"/>
                <w:b/>
                <w:bCs/>
                <w:szCs w:val="32"/>
              </w:rPr>
              <w:t>nvited!!</w:t>
            </w:r>
          </w:p>
          <w:p w14:paraId="4A8B1879" w14:textId="77777777" w:rsidR="00170EB7" w:rsidRDefault="00A470EF" w:rsidP="00A470E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470EF">
              <w:rPr>
                <w:sz w:val="24"/>
                <w:szCs w:val="24"/>
              </w:rPr>
              <w:t>Please list how many tickets you may need</w:t>
            </w:r>
            <w:r w:rsidR="00170EB7">
              <w:rPr>
                <w:sz w:val="24"/>
                <w:szCs w:val="24"/>
              </w:rPr>
              <w:t>:</w:t>
            </w:r>
          </w:p>
          <w:p w14:paraId="7B9EF3A2" w14:textId="5536AC01" w:rsidR="000E3604" w:rsidRDefault="000E3604" w:rsidP="00A470EF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  <w:r w:rsidRPr="000E3604">
              <w:rPr>
                <w:b/>
                <w:bCs/>
                <w:sz w:val="28"/>
                <w:szCs w:val="28"/>
              </w:rPr>
              <w:t>D</w:t>
            </w:r>
            <w:r w:rsidR="00A470EF" w:rsidRPr="000E3604">
              <w:rPr>
                <w:b/>
                <w:bCs/>
                <w:sz w:val="28"/>
                <w:szCs w:val="28"/>
              </w:rPr>
              <w:t xml:space="preserve">inner </w:t>
            </w:r>
            <w:r w:rsidRPr="000E3604">
              <w:rPr>
                <w:b/>
                <w:bCs/>
                <w:sz w:val="28"/>
                <w:szCs w:val="28"/>
              </w:rPr>
              <w:t>tickets</w:t>
            </w:r>
            <w:r w:rsidR="00A470EF" w:rsidRPr="000E3604">
              <w:rPr>
                <w:sz w:val="28"/>
                <w:szCs w:val="28"/>
              </w:rPr>
              <w:t>:</w:t>
            </w:r>
            <w:r w:rsidR="00A470EF" w:rsidRPr="00A470EF">
              <w:rPr>
                <w:sz w:val="24"/>
                <w:szCs w:val="24"/>
              </w:rPr>
              <w:t xml:space="preserve">  </w:t>
            </w:r>
            <w:r w:rsidR="00A470EF" w:rsidRPr="00A470EF">
              <w:rPr>
                <w:b/>
                <w:bCs/>
                <w:sz w:val="28"/>
                <w:szCs w:val="28"/>
              </w:rPr>
              <w:t>$3</w:t>
            </w:r>
            <w:r w:rsidR="00A513C6">
              <w:rPr>
                <w:b/>
                <w:bCs/>
                <w:sz w:val="28"/>
                <w:szCs w:val="28"/>
              </w:rPr>
              <w:t>5</w:t>
            </w:r>
            <w:r w:rsidR="00A470EF" w:rsidRPr="00A470EF">
              <w:rPr>
                <w:b/>
                <w:bCs/>
                <w:sz w:val="28"/>
                <w:szCs w:val="28"/>
              </w:rPr>
              <w:t xml:space="preserve"> per ticket</w:t>
            </w:r>
          </w:p>
          <w:p w14:paraId="5E468084" w14:textId="28D2CD63" w:rsidR="000E3604" w:rsidRPr="000E3604" w:rsidRDefault="000E3604" w:rsidP="00A470EF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Board luncheon: $15 per ticket</w:t>
            </w:r>
          </w:p>
          <w:p w14:paraId="28511E2C" w14:textId="40A73E1C" w:rsidR="00170EB7" w:rsidRDefault="00E774F0" w:rsidP="00A470EF">
            <w:pPr>
              <w:rPr>
                <w:sz w:val="24"/>
                <w:szCs w:val="24"/>
              </w:rPr>
            </w:pPr>
            <w:r w:rsidRPr="00E774F0">
              <w:rPr>
                <w:sz w:val="24"/>
                <w:szCs w:val="24"/>
              </w:rPr>
              <w:t>Di</w:t>
            </w:r>
            <w:r w:rsidR="00170EB7">
              <w:rPr>
                <w:sz w:val="24"/>
                <w:szCs w:val="24"/>
              </w:rPr>
              <w:t>n</w:t>
            </w:r>
            <w:r w:rsidRPr="00E774F0">
              <w:rPr>
                <w:sz w:val="24"/>
                <w:szCs w:val="24"/>
              </w:rPr>
              <w:t>ner</w:t>
            </w:r>
            <w:r>
              <w:rPr>
                <w:sz w:val="24"/>
                <w:szCs w:val="24"/>
              </w:rPr>
              <w:t>:</w:t>
            </w:r>
            <w:r w:rsidR="00170EB7" w:rsidRPr="00170EB7">
              <w:rPr>
                <w:sz w:val="24"/>
                <w:szCs w:val="24"/>
              </w:rPr>
              <w:t xml:space="preserve"> _____________________________________</w:t>
            </w:r>
            <w:r w:rsidR="00170EB7" w:rsidRPr="00170EB7">
              <w:rPr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</w:t>
            </w:r>
            <w:r w:rsidR="00170EB7">
              <w:rPr>
                <w:sz w:val="24"/>
                <w:szCs w:val="24"/>
              </w:rPr>
              <w:t xml:space="preserve"> </w:t>
            </w:r>
          </w:p>
          <w:p w14:paraId="5EB78433" w14:textId="3DEC51D0" w:rsidR="00A470EF" w:rsidRPr="00170EB7" w:rsidRDefault="00170EB7" w:rsidP="00A470EF">
            <w:pPr>
              <w:rPr>
                <w:sz w:val="24"/>
                <w:szCs w:val="24"/>
              </w:rPr>
            </w:pPr>
            <w:r w:rsidRPr="00170EB7">
              <w:rPr>
                <w:sz w:val="24"/>
                <w:szCs w:val="24"/>
              </w:rPr>
              <w:t>Luncheon:</w:t>
            </w:r>
            <w:r w:rsidRPr="00A470EF">
              <w:rPr>
                <w:b/>
                <w:bCs/>
                <w:sz w:val="24"/>
                <w:szCs w:val="24"/>
              </w:rPr>
              <w:t xml:space="preserve"> </w:t>
            </w:r>
            <w:r w:rsidRPr="00170EB7">
              <w:rPr>
                <w:sz w:val="24"/>
                <w:szCs w:val="24"/>
              </w:rPr>
              <w:t>_</w:t>
            </w:r>
            <w:r w:rsidR="00A470EF" w:rsidRPr="00170EB7">
              <w:rPr>
                <w:sz w:val="24"/>
                <w:szCs w:val="24"/>
              </w:rPr>
              <w:t>_______________________</w:t>
            </w:r>
            <w:r w:rsidR="00E774F0" w:rsidRPr="00170EB7">
              <w:rPr>
                <w:sz w:val="24"/>
                <w:szCs w:val="24"/>
              </w:rPr>
              <w:t>__________</w:t>
            </w:r>
          </w:p>
          <w:p w14:paraId="62899889" w14:textId="4BAD9EF2" w:rsidR="00A470EF" w:rsidRDefault="00A470EF" w:rsidP="00A4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Accommodations available at:</w:t>
            </w:r>
          </w:p>
          <w:p w14:paraId="4446D694" w14:textId="77777777" w:rsidR="00A470EF" w:rsidRDefault="00A470EF" w:rsidP="00A4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 Inn Express, </w:t>
            </w:r>
            <w:r w:rsidR="00FB39EF">
              <w:rPr>
                <w:sz w:val="24"/>
                <w:szCs w:val="24"/>
              </w:rPr>
              <w:t>730 NW Liberty PL</w:t>
            </w:r>
            <w:r>
              <w:rPr>
                <w:sz w:val="24"/>
                <w:szCs w:val="24"/>
              </w:rPr>
              <w:t>, Chehalis (3.5 miles from Venue)</w:t>
            </w:r>
          </w:p>
          <w:p w14:paraId="1D47195F" w14:textId="3FA4FDB2" w:rsidR="00A513C6" w:rsidRPr="00A470EF" w:rsidRDefault="00A513C6" w:rsidP="00A4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Western Plus, 201 Interstate Ave, Chehalis (4.5 miles away)</w:t>
            </w:r>
          </w:p>
        </w:tc>
      </w:tr>
    </w:tbl>
    <w:p w14:paraId="79BFC545" w14:textId="75F89A2A" w:rsidR="00E774F0" w:rsidRPr="00E774F0" w:rsidRDefault="00E60DC4" w:rsidP="00A470EF">
      <w:pPr>
        <w:pStyle w:val="Date"/>
        <w:rPr>
          <w:sz w:val="36"/>
          <w:szCs w:val="36"/>
        </w:rPr>
      </w:pPr>
      <w:sdt>
        <w:sdtPr>
          <w:rPr>
            <w:rStyle w:val="Strong"/>
            <w:sz w:val="36"/>
            <w:szCs w:val="36"/>
          </w:rPr>
          <w:id w:val="945890675"/>
          <w:placeholder>
            <w:docPart w:val="1F6B5C52FC854048A2479D7D0521559E"/>
          </w:placeholder>
          <w:date w:fullDate="2022-0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A470EF" w:rsidRPr="00E774F0">
            <w:rPr>
              <w:rStyle w:val="Strong"/>
              <w:sz w:val="36"/>
              <w:szCs w:val="36"/>
            </w:rPr>
            <w:t>February 1</w:t>
          </w:r>
          <w:r w:rsidR="009E37A6">
            <w:rPr>
              <w:rStyle w:val="Strong"/>
              <w:sz w:val="36"/>
              <w:szCs w:val="36"/>
            </w:rPr>
            <w:t>8</w:t>
          </w:r>
          <w:r w:rsidR="00A470EF" w:rsidRPr="00E774F0">
            <w:rPr>
              <w:rStyle w:val="Strong"/>
              <w:sz w:val="36"/>
              <w:szCs w:val="36"/>
            </w:rPr>
            <w:t>, 202</w:t>
          </w:r>
          <w:r w:rsidR="00B64845">
            <w:rPr>
              <w:rStyle w:val="Strong"/>
              <w:sz w:val="36"/>
              <w:szCs w:val="36"/>
            </w:rPr>
            <w:t>2</w:t>
          </w:r>
        </w:sdtContent>
      </w:sdt>
      <w:r w:rsidR="00FB39EF" w:rsidRPr="00E774F0">
        <w:rPr>
          <w:sz w:val="36"/>
          <w:szCs w:val="36"/>
        </w:rPr>
        <w:t> </w:t>
      </w:r>
      <w:r w:rsidR="00A470EF" w:rsidRPr="00E774F0">
        <w:rPr>
          <w:sz w:val="36"/>
          <w:szCs w:val="36"/>
        </w:rPr>
        <w:t xml:space="preserve"> </w:t>
      </w:r>
      <w:r w:rsidR="00FB39EF">
        <w:rPr>
          <w:sz w:val="36"/>
          <w:szCs w:val="36"/>
        </w:rPr>
        <w:t xml:space="preserve">at </w:t>
      </w:r>
      <w:r w:rsidR="00A470EF" w:rsidRPr="00E774F0">
        <w:rPr>
          <w:sz w:val="36"/>
          <w:szCs w:val="36"/>
        </w:rPr>
        <w:t>6</w:t>
      </w:r>
      <w:r w:rsidR="002949F4" w:rsidRPr="00E774F0">
        <w:rPr>
          <w:sz w:val="36"/>
          <w:szCs w:val="36"/>
        </w:rPr>
        <w:t xml:space="preserve"> PM</w:t>
      </w:r>
      <w:r w:rsidR="000E3604" w:rsidRPr="00E774F0">
        <w:rPr>
          <w:sz w:val="36"/>
          <w:szCs w:val="36"/>
        </w:rPr>
        <w:t>, Awards commence after dinner</w:t>
      </w:r>
      <w:r w:rsidR="00E774F0" w:rsidRPr="00E774F0">
        <w:rPr>
          <w:sz w:val="36"/>
          <w:szCs w:val="36"/>
        </w:rPr>
        <w:t>.</w:t>
      </w:r>
    </w:p>
    <w:p w14:paraId="70BD595B" w14:textId="0E43D84D" w:rsidR="00E774F0" w:rsidRDefault="000E3604" w:rsidP="00E774F0">
      <w:pPr>
        <w:pStyle w:val="Date"/>
        <w:spacing w:before="240"/>
        <w:rPr>
          <w:sz w:val="36"/>
          <w:szCs w:val="36"/>
        </w:rPr>
      </w:pPr>
      <w:r w:rsidRPr="00E774F0">
        <w:rPr>
          <w:sz w:val="36"/>
          <w:szCs w:val="36"/>
        </w:rPr>
        <w:t>Venue: M</w:t>
      </w:r>
      <w:r w:rsidR="00A470EF" w:rsidRPr="00E774F0">
        <w:rPr>
          <w:sz w:val="36"/>
          <w:szCs w:val="36"/>
        </w:rPr>
        <w:t xml:space="preserve">istletoe Tree </w:t>
      </w:r>
      <w:r w:rsidRPr="00E774F0">
        <w:rPr>
          <w:sz w:val="36"/>
          <w:szCs w:val="36"/>
        </w:rPr>
        <w:t>F</w:t>
      </w:r>
      <w:r w:rsidR="00A470EF" w:rsidRPr="00E774F0">
        <w:rPr>
          <w:sz w:val="36"/>
          <w:szCs w:val="36"/>
        </w:rPr>
        <w:t>arm</w:t>
      </w:r>
      <w:r w:rsidRPr="00E774F0">
        <w:rPr>
          <w:sz w:val="36"/>
          <w:szCs w:val="36"/>
        </w:rPr>
        <w:t xml:space="preserve">, </w:t>
      </w:r>
      <w:r w:rsidR="00B64845">
        <w:rPr>
          <w:sz w:val="36"/>
          <w:szCs w:val="36"/>
        </w:rPr>
        <w:t xml:space="preserve">268 Stearns Rd, </w:t>
      </w:r>
      <w:r w:rsidR="00E774F0" w:rsidRPr="00E774F0">
        <w:rPr>
          <w:sz w:val="36"/>
          <w:szCs w:val="36"/>
        </w:rPr>
        <w:t>C</w:t>
      </w:r>
      <w:r w:rsidRPr="00E774F0">
        <w:rPr>
          <w:sz w:val="36"/>
          <w:szCs w:val="36"/>
        </w:rPr>
        <w:t>hehalis, WA</w:t>
      </w:r>
      <w:r w:rsidR="00E774F0" w:rsidRPr="00E774F0">
        <w:rPr>
          <w:sz w:val="36"/>
          <w:szCs w:val="36"/>
        </w:rPr>
        <w:t>. Catered by Uncle Jim’s BBQ</w:t>
      </w:r>
    </w:p>
    <w:p w14:paraId="3378E8D7" w14:textId="2E2F5C5A" w:rsidR="00E774F0" w:rsidRPr="00E774F0" w:rsidRDefault="00E774F0" w:rsidP="00E774F0">
      <w:pPr>
        <w:pStyle w:val="Date"/>
        <w:spacing w:before="240"/>
        <w:rPr>
          <w:sz w:val="40"/>
          <w:szCs w:val="40"/>
        </w:rPr>
      </w:pPr>
      <w:r w:rsidRPr="00E774F0">
        <w:rPr>
          <w:noProof/>
          <w:sz w:val="40"/>
          <w:szCs w:val="40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EFE93D9" wp14:editId="6F52CF06">
                <wp:simplePos x="0" y="0"/>
                <wp:positionH relativeFrom="margin">
                  <wp:posOffset>-76200</wp:posOffset>
                </wp:positionH>
                <wp:positionV relativeFrom="margin">
                  <wp:posOffset>7871460</wp:posOffset>
                </wp:positionV>
                <wp:extent cx="2827655" cy="906780"/>
                <wp:effectExtent l="0" t="0" r="10795" b="762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803"/>
                              <w:gridCol w:w="89"/>
                              <w:gridCol w:w="3566"/>
                            </w:tblGrid>
                            <w:tr w:rsidR="000E3604" w14:paraId="6261C000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46AF15A8" w14:textId="77777777" w:rsidR="00632BB0" w:rsidRDefault="00FB39EF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D19AE3" wp14:editId="00C98E32">
                                        <wp:extent cx="45719" cy="36385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9776" cy="396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45DEB2E2" w14:textId="77777777" w:rsidR="00632BB0" w:rsidRDefault="00632BB0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0B8174AD" w14:textId="74F6F5A6" w:rsidR="00632BB0" w:rsidRPr="000E3604" w:rsidRDefault="000E3604">
                                  <w:pPr>
                                    <w:pStyle w:val="Company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0E360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Hosted BY Lewis County Holstein Club</w:t>
                                  </w:r>
                                </w:p>
                                <w:p w14:paraId="10CE0129" w14:textId="4928464D" w:rsidR="000E3604" w:rsidRPr="000E3604" w:rsidRDefault="000E3604" w:rsidP="000E3604">
                                  <w:pPr>
                                    <w:pStyle w:val="Foo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0E360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Carol Young: 360-880-7065</w:t>
                                  </w:r>
                                </w:p>
                                <w:p w14:paraId="670854A1" w14:textId="77777777" w:rsidR="00632BB0" w:rsidRDefault="000E3604" w:rsidP="000E3604">
                                  <w:pPr>
                                    <w:pStyle w:val="Foo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0E360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Lisa Barkley: 206-228-1735</w:t>
                                  </w:r>
                                </w:p>
                                <w:p w14:paraId="5C4BC8C3" w14:textId="7757476F" w:rsidR="000E3604" w:rsidRDefault="000E3604" w:rsidP="000E3604">
                                  <w:pPr>
                                    <w:pStyle w:val="Footer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Margaret Young</w:t>
                                  </w:r>
                                  <w:r w:rsidR="00E774F0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: 360-880-2712</w:t>
                                  </w:r>
                                </w:p>
                              </w:tc>
                            </w:tr>
                          </w:tbl>
                          <w:p w14:paraId="5B0F9C16" w14:textId="77777777" w:rsidR="00632BB0" w:rsidRDefault="00632BB0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19.8pt;width:222.65pt;height:71.4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803"/>
                        <w:gridCol w:w="89"/>
                        <w:gridCol w:w="3566"/>
                      </w:tblGrid>
                      <w:tr w:rsidR="000E3604" w14:paraId="6261C000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46AF15A8" w14:textId="77777777" w:rsidR="00632BB0" w:rsidRDefault="00FB39EF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19AE3" wp14:editId="00C98E32">
                                  <wp:extent cx="45719" cy="3638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776" cy="39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45DEB2E2" w14:textId="77777777" w:rsidR="00632BB0" w:rsidRDefault="00632BB0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0B8174AD" w14:textId="74F6F5A6" w:rsidR="00632BB0" w:rsidRPr="000E3604" w:rsidRDefault="000E3604">
                            <w:pPr>
                              <w:pStyle w:val="Company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E360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Hosted BY Lewis County Holstein Club</w:t>
                            </w:r>
                          </w:p>
                          <w:p w14:paraId="10CE0129" w14:textId="4928464D" w:rsidR="000E3604" w:rsidRPr="000E3604" w:rsidRDefault="000E3604" w:rsidP="000E3604">
                            <w:pPr>
                              <w:pStyle w:val="Foo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E360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Carol Young: 360-880-7065</w:t>
                            </w:r>
                          </w:p>
                          <w:p w14:paraId="670854A1" w14:textId="77777777" w:rsidR="00632BB0" w:rsidRDefault="000E3604" w:rsidP="000E3604">
                            <w:pPr>
                              <w:pStyle w:val="Foo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E360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Lisa Barkley: 206-228-1735</w:t>
                            </w:r>
                          </w:p>
                          <w:p w14:paraId="5C4BC8C3" w14:textId="7757476F" w:rsidR="000E3604" w:rsidRDefault="000E3604" w:rsidP="000E3604">
                            <w:pPr>
                              <w:pStyle w:val="Footer"/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Margaret Young</w:t>
                            </w:r>
                            <w:r w:rsidR="00E774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360-880-2712</w:t>
                            </w:r>
                          </w:p>
                        </w:tc>
                      </w:tr>
                    </w:tbl>
                    <w:p w14:paraId="5B0F9C16" w14:textId="77777777" w:rsidR="00632BB0" w:rsidRDefault="00632BB0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774F0">
        <w:rPr>
          <w:sz w:val="40"/>
          <w:szCs w:val="40"/>
        </w:rPr>
        <w:t xml:space="preserve">Please mail Payment </w:t>
      </w:r>
      <w:r>
        <w:rPr>
          <w:sz w:val="40"/>
          <w:szCs w:val="40"/>
        </w:rPr>
        <w:t xml:space="preserve">(Payable to: </w:t>
      </w:r>
      <w:r w:rsidRPr="00A513C6">
        <w:rPr>
          <w:sz w:val="40"/>
          <w:szCs w:val="40"/>
          <w:highlight w:val="cyan"/>
        </w:rPr>
        <w:t>LCHC</w:t>
      </w:r>
      <w:r>
        <w:rPr>
          <w:sz w:val="40"/>
          <w:szCs w:val="40"/>
        </w:rPr>
        <w:t xml:space="preserve">) </w:t>
      </w:r>
      <w:r w:rsidRPr="00E774F0">
        <w:rPr>
          <w:sz w:val="40"/>
          <w:szCs w:val="40"/>
        </w:rPr>
        <w:t xml:space="preserve">and form back to Margaret at: </w:t>
      </w:r>
      <w:r w:rsidRPr="00E774F0">
        <w:rPr>
          <w:sz w:val="40"/>
          <w:szCs w:val="40"/>
          <w:highlight w:val="yellow"/>
        </w:rPr>
        <w:t>267 HWY 603, CHEHALIS, WA 98532</w:t>
      </w:r>
    </w:p>
    <w:sectPr w:rsidR="00E774F0" w:rsidRPr="00E774F0" w:rsidSect="00170EB7">
      <w:pgSz w:w="12240" w:h="15840" w:code="1"/>
      <w:pgMar w:top="720" w:right="1440" w:bottom="288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2B6F" w14:textId="77777777" w:rsidR="00E60DC4" w:rsidRDefault="00E60DC4">
      <w:pPr>
        <w:spacing w:after="0" w:line="240" w:lineRule="auto"/>
      </w:pPr>
      <w:r>
        <w:separator/>
      </w:r>
    </w:p>
  </w:endnote>
  <w:endnote w:type="continuationSeparator" w:id="0">
    <w:p w14:paraId="36406E84" w14:textId="77777777" w:rsidR="00E60DC4" w:rsidRDefault="00E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902E" w14:textId="77777777" w:rsidR="00E60DC4" w:rsidRDefault="00E60DC4">
      <w:pPr>
        <w:spacing w:after="0" w:line="240" w:lineRule="auto"/>
      </w:pPr>
      <w:r>
        <w:separator/>
      </w:r>
    </w:p>
  </w:footnote>
  <w:footnote w:type="continuationSeparator" w:id="0">
    <w:p w14:paraId="7129E08B" w14:textId="77777777" w:rsidR="00E60DC4" w:rsidRDefault="00E6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E"/>
    <w:rsid w:val="000E3604"/>
    <w:rsid w:val="00170EB7"/>
    <w:rsid w:val="002949F4"/>
    <w:rsid w:val="0049224F"/>
    <w:rsid w:val="00632BB0"/>
    <w:rsid w:val="00730245"/>
    <w:rsid w:val="0073267E"/>
    <w:rsid w:val="00853B4E"/>
    <w:rsid w:val="009E37A6"/>
    <w:rsid w:val="00A470EF"/>
    <w:rsid w:val="00A513C6"/>
    <w:rsid w:val="00B64845"/>
    <w:rsid w:val="00C422E7"/>
    <w:rsid w:val="00E3281E"/>
    <w:rsid w:val="00E60DC4"/>
    <w:rsid w:val="00E774F0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E8C25"/>
  <w15:chartTrackingRefBased/>
  <w15:docId w15:val="{366A181B-6F1C-4D92-A320-BEEB43E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l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B5C52FC854048A2479D7D0521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99BA-99D6-4975-B494-1B33C428856F}"/>
      </w:docPartPr>
      <w:docPartBody>
        <w:p w:rsidR="00512E58" w:rsidRDefault="000B3356">
          <w:pPr>
            <w:pStyle w:val="1F6B5C52FC854048A2479D7D0521559E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8"/>
    <w:rsid w:val="000B3356"/>
    <w:rsid w:val="00512E58"/>
    <w:rsid w:val="00811DCE"/>
    <w:rsid w:val="00D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1F6B5C52FC854048A2479D7D0521559E">
    <w:name w:val="1F6B5C52FC854048A2479D7D0521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Barkley Lisa</dc:creator>
  <cp:lastModifiedBy>Barkley Brooke-  Lisa</cp:lastModifiedBy>
  <cp:revision>4</cp:revision>
  <dcterms:created xsi:type="dcterms:W3CDTF">2021-11-15T20:58:00Z</dcterms:created>
  <dcterms:modified xsi:type="dcterms:W3CDTF">2021-12-21T15:55:00Z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