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6B9" w:rsidRDefault="00D502DB" w:rsidP="00D502D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02DB">
        <w:rPr>
          <w:rStyle w:val="text"/>
          <w:rFonts w:ascii="Times New Roman" w:hAnsi="Times New Roman" w:cs="Times New Roman"/>
          <w:b/>
          <w:bCs/>
          <w:sz w:val="24"/>
          <w:szCs w:val="24"/>
          <w:u w:val="single"/>
        </w:rPr>
        <w:t>LEGAL ADVOCATE DISCLOSURE STATEMENT</w:t>
      </w:r>
      <w:r w:rsidRPr="00D502DB">
        <w:rPr>
          <w:rFonts w:ascii="Times New Roman" w:hAnsi="Times New Roman" w:cs="Times New Roman"/>
          <w:b/>
          <w:bCs/>
          <w:sz w:val="24"/>
          <w:szCs w:val="24"/>
          <w:u w:val="single"/>
        </w:rPr>
        <w:br/>
      </w:r>
      <w:r w:rsidRPr="00D502DB">
        <w:rPr>
          <w:rFonts w:ascii="Times New Roman" w:hAnsi="Times New Roman" w:cs="Times New Roman"/>
          <w:b/>
          <w:bCs/>
          <w:sz w:val="24"/>
          <w:szCs w:val="24"/>
          <w:u w:val="single"/>
        </w:rPr>
        <w:br/>
      </w:r>
      <w:r w:rsidRPr="00D502DB">
        <w:rPr>
          <w:rFonts w:ascii="Times New Roman" w:hAnsi="Times New Roman" w:cs="Times New Roman"/>
          <w:b/>
          <w:bCs/>
          <w:sz w:val="24"/>
          <w:szCs w:val="24"/>
          <w:u w:val="single"/>
        </w:rPr>
        <w:br/>
      </w:r>
      <w:r w:rsidRPr="00D502DB">
        <w:rPr>
          <w:rFonts w:ascii="Times New Roman" w:hAnsi="Times New Roman" w:cs="Times New Roman"/>
          <w:b/>
          <w:bCs/>
          <w:sz w:val="24"/>
          <w:szCs w:val="24"/>
          <w:u w:val="single"/>
        </w:rPr>
        <w:br/>
      </w:r>
      <w:r w:rsidRPr="00D502DB">
        <w:rPr>
          <w:rFonts w:ascii="Times New Roman" w:hAnsi="Times New Roman" w:cs="Times New Roman"/>
          <w:b/>
          <w:bCs/>
          <w:sz w:val="24"/>
          <w:szCs w:val="24"/>
          <w:u w:val="single"/>
        </w:rPr>
        <w:br/>
      </w:r>
      <w:r w:rsidRPr="00D502DB">
        <w:rPr>
          <w:rFonts w:ascii="Times New Roman" w:hAnsi="Times New Roman" w:cs="Times New Roman"/>
          <w:b/>
          <w:bCs/>
          <w:sz w:val="24"/>
          <w:szCs w:val="24"/>
          <w:u w:val="single"/>
        </w:rPr>
        <w:br/>
      </w:r>
      <w:r w:rsidRPr="00D502DB">
        <w:rPr>
          <w:rFonts w:ascii="Times New Roman" w:hAnsi="Times New Roman" w:cs="Times New Roman"/>
          <w:b/>
          <w:bCs/>
          <w:sz w:val="24"/>
          <w:szCs w:val="24"/>
          <w:u w:val="single"/>
        </w:rPr>
        <w:br/>
      </w:r>
      <w:r w:rsidRPr="00D502DB">
        <w:rPr>
          <w:rStyle w:val="text"/>
          <w:rFonts w:ascii="Times New Roman" w:hAnsi="Times New Roman" w:cs="Times New Roman"/>
          <w:b/>
          <w:bCs/>
          <w:sz w:val="24"/>
          <w:szCs w:val="24"/>
        </w:rPr>
        <w:t xml:space="preserve">  I, ______________________________, understand that the </w:t>
      </w:r>
      <w:proofErr w:type="gramStart"/>
      <w:r w:rsidRPr="00D502DB">
        <w:rPr>
          <w:rStyle w:val="text"/>
          <w:rFonts w:ascii="Times New Roman" w:hAnsi="Times New Roman" w:cs="Times New Roman"/>
          <w:b/>
          <w:bCs/>
          <w:sz w:val="24"/>
          <w:szCs w:val="24"/>
        </w:rPr>
        <w:t xml:space="preserve">staff </w:t>
      </w:r>
      <w:r>
        <w:rPr>
          <w:rStyle w:val="text"/>
          <w:rFonts w:ascii="Times New Roman" w:hAnsi="Times New Roman" w:cs="Times New Roman"/>
          <w:b/>
          <w:bCs/>
          <w:sz w:val="24"/>
          <w:szCs w:val="24"/>
        </w:rPr>
        <w:t>of Total Security and Safety Inc.</w:t>
      </w:r>
      <w:r w:rsidRPr="00D502DB">
        <w:rPr>
          <w:rStyle w:val="text"/>
          <w:rFonts w:ascii="Times New Roman" w:hAnsi="Times New Roman" w:cs="Times New Roman"/>
          <w:b/>
          <w:bCs/>
          <w:sz w:val="24"/>
          <w:szCs w:val="24"/>
        </w:rPr>
        <w:t>, including staff of the S</w:t>
      </w:r>
      <w:r>
        <w:rPr>
          <w:rStyle w:val="text"/>
          <w:rFonts w:ascii="Times New Roman" w:hAnsi="Times New Roman" w:cs="Times New Roman"/>
          <w:b/>
          <w:bCs/>
          <w:sz w:val="24"/>
          <w:szCs w:val="24"/>
        </w:rPr>
        <w:t>afe Exchange/S</w:t>
      </w:r>
      <w:r w:rsidRPr="00D502DB">
        <w:rPr>
          <w:rStyle w:val="text"/>
          <w:rFonts w:ascii="Times New Roman" w:hAnsi="Times New Roman" w:cs="Times New Roman"/>
          <w:b/>
          <w:bCs/>
          <w:sz w:val="24"/>
          <w:szCs w:val="24"/>
        </w:rPr>
        <w:t>upervised visitation programs, are</w:t>
      </w:r>
      <w:proofErr w:type="gramEnd"/>
      <w:r w:rsidRPr="00D502DB">
        <w:rPr>
          <w:rStyle w:val="text"/>
          <w:rFonts w:ascii="Times New Roman" w:hAnsi="Times New Roman" w:cs="Times New Roman"/>
          <w:b/>
          <w:bCs/>
          <w:sz w:val="24"/>
          <w:szCs w:val="24"/>
        </w:rPr>
        <w:t xml:space="preserve"> not </w:t>
      </w:r>
      <w:r>
        <w:rPr>
          <w:rStyle w:val="text"/>
          <w:rFonts w:ascii="Times New Roman" w:hAnsi="Times New Roman" w:cs="Times New Roman"/>
          <w:b/>
          <w:bCs/>
          <w:sz w:val="24"/>
          <w:szCs w:val="24"/>
        </w:rPr>
        <w:t>A</w:t>
      </w:r>
      <w:r w:rsidRPr="00D502DB">
        <w:rPr>
          <w:rStyle w:val="text"/>
          <w:rFonts w:ascii="Times New Roman" w:hAnsi="Times New Roman" w:cs="Times New Roman"/>
          <w:b/>
          <w:bCs/>
          <w:sz w:val="24"/>
          <w:szCs w:val="24"/>
        </w:rPr>
        <w:t>ttorney's and that they cannot and will not represent me in any legal matter.</w:t>
      </w:r>
      <w:r w:rsidRPr="00D502DB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D502DB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D502DB">
        <w:rPr>
          <w:rStyle w:val="text"/>
          <w:rFonts w:ascii="Times New Roman" w:hAnsi="Times New Roman" w:cs="Times New Roman"/>
          <w:b/>
          <w:bCs/>
          <w:sz w:val="24"/>
          <w:szCs w:val="24"/>
        </w:rPr>
        <w:t xml:space="preserve">  I further understand that any information regarding legal procedures is not </w:t>
      </w:r>
      <w:r w:rsidRPr="00D502DB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D502DB">
        <w:rPr>
          <w:rStyle w:val="text"/>
          <w:rFonts w:ascii="Times New Roman" w:hAnsi="Times New Roman" w:cs="Times New Roman"/>
          <w:b/>
          <w:bCs/>
          <w:sz w:val="24"/>
          <w:szCs w:val="24"/>
        </w:rPr>
        <w:t>legal advice and does not substitute for the advice of an attorney.</w:t>
      </w:r>
      <w:r w:rsidRPr="00D502DB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D502DB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D502DB">
        <w:rPr>
          <w:rStyle w:val="text"/>
          <w:rFonts w:ascii="Times New Roman" w:hAnsi="Times New Roman" w:cs="Times New Roman"/>
          <w:b/>
          <w:bCs/>
          <w:sz w:val="24"/>
          <w:szCs w:val="24"/>
        </w:rPr>
        <w:t xml:space="preserve">  My signature below indicates that I understand the above statement. I further </w:t>
      </w:r>
      <w:r w:rsidRPr="00D502DB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D502DB">
        <w:rPr>
          <w:rStyle w:val="text"/>
          <w:rFonts w:ascii="Times New Roman" w:hAnsi="Times New Roman" w:cs="Times New Roman"/>
          <w:b/>
          <w:bCs/>
          <w:sz w:val="24"/>
          <w:szCs w:val="24"/>
        </w:rPr>
        <w:t>acknowledge that I received a copy of this disclosure statement.</w:t>
      </w:r>
      <w:r w:rsidRPr="00D502DB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D502DB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D502DB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D502DB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D502DB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D502DB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D502DB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D502DB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D502DB">
        <w:rPr>
          <w:rStyle w:val="text"/>
          <w:rFonts w:ascii="Times New Roman" w:hAnsi="Times New Roman" w:cs="Times New Roman"/>
          <w:b/>
          <w:bCs/>
          <w:sz w:val="24"/>
          <w:szCs w:val="24"/>
        </w:rPr>
        <w:t>  Signed:                                                                    Date</w:t>
      </w:r>
      <w:proofErr w:type="gramStart"/>
      <w:r w:rsidRPr="00D502DB">
        <w:rPr>
          <w:rStyle w:val="text"/>
          <w:rFonts w:ascii="Times New Roman" w:hAnsi="Times New Roman" w:cs="Times New Roman"/>
          <w:b/>
          <w:bCs/>
          <w:sz w:val="24"/>
          <w:szCs w:val="24"/>
        </w:rPr>
        <w:t>:</w:t>
      </w:r>
      <w:proofErr w:type="gramEnd"/>
      <w:r w:rsidRPr="00D502DB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D502DB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D502DB">
        <w:rPr>
          <w:rStyle w:val="text"/>
          <w:rFonts w:ascii="Times New Roman" w:hAnsi="Times New Roman" w:cs="Times New Roman"/>
          <w:b/>
          <w:bCs/>
          <w:sz w:val="24"/>
          <w:szCs w:val="24"/>
        </w:rPr>
        <w:t>______________________________                        _______________________</w:t>
      </w:r>
    </w:p>
    <w:p w:rsidR="00D502DB" w:rsidRPr="00D502DB" w:rsidRDefault="00D502DB" w:rsidP="00B526B9">
      <w:pPr>
        <w:ind w:left="1440"/>
        <w:rPr>
          <w:rFonts w:ascii="Times New Roman" w:hAnsi="Times New Roman" w:cs="Times New Roman"/>
          <w:sz w:val="24"/>
          <w:szCs w:val="24"/>
        </w:rPr>
      </w:pPr>
      <w:r w:rsidRPr="00D502DB">
        <w:rPr>
          <w:rStyle w:val="text"/>
          <w:rFonts w:ascii="Times New Roman" w:hAnsi="Times New Roman" w:cs="Times New Roman"/>
          <w:b/>
          <w:bCs/>
          <w:sz w:val="24"/>
          <w:szCs w:val="24"/>
        </w:rPr>
        <w:t>Client Signature</w:t>
      </w:r>
      <w:r w:rsidRPr="00D502DB">
        <w:rPr>
          <w:rFonts w:ascii="Times New Roman" w:hAnsi="Times New Roman" w:cs="Times New Roman"/>
          <w:b/>
          <w:bCs/>
          <w:sz w:val="24"/>
          <w:szCs w:val="24"/>
        </w:rPr>
        <w:br/>
      </w:r>
      <w:bookmarkStart w:id="0" w:name="_GoBack"/>
      <w:bookmarkEnd w:id="0"/>
      <w:r w:rsidRPr="00D502DB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D502DB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D502DB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D502DB">
        <w:rPr>
          <w:rStyle w:val="text"/>
          <w:rFonts w:ascii="Times New Roman" w:hAnsi="Times New Roman" w:cs="Times New Roman"/>
          <w:b/>
          <w:bCs/>
          <w:sz w:val="24"/>
          <w:szCs w:val="24"/>
        </w:rPr>
        <w:t>______________________________</w:t>
      </w:r>
      <w:r w:rsidRPr="00D502DB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D502DB">
        <w:rPr>
          <w:rStyle w:val="text"/>
          <w:rFonts w:ascii="Times New Roman" w:hAnsi="Times New Roman" w:cs="Times New Roman"/>
          <w:b/>
          <w:bCs/>
          <w:sz w:val="24"/>
          <w:szCs w:val="24"/>
        </w:rPr>
        <w:t>Witness Signature</w:t>
      </w:r>
    </w:p>
    <w:p w:rsidR="003E6F76" w:rsidRPr="00A044BB" w:rsidRDefault="00AF7AA2">
      <w:r>
        <w:rPr>
          <w:noProof/>
        </w:rPr>
        <mc:AlternateContent>
          <mc:Choice Requires="wps">
            <w:drawing>
              <wp:anchor distT="36576" distB="36576" distL="36576" distR="36576" simplePos="0" relativeHeight="251657728" behindDoc="0" locked="0" layoutInCell="1" allowOverlap="1">
                <wp:simplePos x="0" y="0"/>
                <wp:positionH relativeFrom="column">
                  <wp:posOffset>3177540</wp:posOffset>
                </wp:positionH>
                <wp:positionV relativeFrom="paragraph">
                  <wp:posOffset>719455</wp:posOffset>
                </wp:positionV>
                <wp:extent cx="1367790" cy="683895"/>
                <wp:effectExtent l="0" t="0" r="0" b="0"/>
                <wp:wrapNone/>
                <wp:docPr id="10" name="Rectangle 3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367790" cy="683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50.2pt;margin-top:56.65pt;width:107.7pt;height:53.85pt;z-index:251657728;visibility:hidden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" filled="f" fillcolor="black" stroked="f" strokecolor="white" strokeweight="0" insetpen="t">
                <o:lock v:ext="edit" shapetype="t"/>
                <v:textbox inset="2.88pt,2.88pt,2.88pt,2.88pt"/>
              </v:rect>
            </w:pict>
          </mc:Fallback>
        </mc:AlternateContent>
      </w:r>
    </w:p>
    <w:sectPr w:rsidR="003E6F76" w:rsidRPr="00A044BB" w:rsidSect="00B962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nextColumn"/>
      <w:pgSz w:w="12240" w:h="15840" w:code="1"/>
      <w:pgMar w:top="2756" w:right="878" w:bottom="1272" w:left="878" w:header="720" w:footer="28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A34" w:rsidRDefault="00E55A34">
      <w:r>
        <w:separator/>
      </w:r>
    </w:p>
  </w:endnote>
  <w:endnote w:type="continuationSeparator" w:id="0">
    <w:p w:rsidR="00E55A34" w:rsidRDefault="00E55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AA2" w:rsidRDefault="00AF7AA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41E" w:rsidRDefault="00AF7AA2">
    <w:pPr>
      <w:pStyle w:val="Footer"/>
    </w:pPr>
    <w:r>
      <w:rPr>
        <w:noProof/>
      </w:rPr>
      <mc:AlternateContent>
        <mc:Choice Requires="wps">
          <w:drawing>
            <wp:anchor distT="36576" distB="36576" distL="36576" distR="36576" simplePos="0" relativeHeight="251655680" behindDoc="0" locked="0" layoutInCell="1" allowOverlap="1" wp14:anchorId="354E7360" wp14:editId="1DACFD6C">
              <wp:simplePos x="0" y="0"/>
              <wp:positionH relativeFrom="page">
                <wp:posOffset>476885</wp:posOffset>
              </wp:positionH>
              <wp:positionV relativeFrom="page">
                <wp:posOffset>9500870</wp:posOffset>
              </wp:positionV>
              <wp:extent cx="6756400" cy="220980"/>
              <wp:effectExtent l="635" t="4445" r="0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/>
                    </wps:cNvSpPr>
                    <wps:spPr bwMode="auto">
                      <a:xfrm>
                        <a:off x="0" y="0"/>
                        <a:ext cx="6756400" cy="2209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A4541E" w:rsidRPr="00594CAD" w:rsidRDefault="00AF7AA2" w:rsidP="00A4541E">
                          <w:pPr>
                            <w:pStyle w:val="Address"/>
                          </w:pPr>
                          <w:r>
                            <w:t>1432 Old Knapp Rd.</w:t>
                          </w:r>
                          <w:r w:rsidR="00A4541E">
                            <w:t xml:space="preserve">   </w:t>
                          </w:r>
                          <w:proofErr w:type="gramStart"/>
                          <w:r w:rsidR="00A4541E" w:rsidRPr="00EC7904">
                            <w:rPr>
                              <w:rFonts w:cs="Arial"/>
                              <w:color w:val="FFCC00"/>
                              <w:kern w:val="0"/>
                            </w:rPr>
                            <w:t>●</w:t>
                          </w:r>
                          <w:r w:rsidR="00A4541E">
                            <w:t xml:space="preserve">  Phone</w:t>
                          </w:r>
                          <w:proofErr w:type="gramEnd"/>
                          <w:r w:rsidR="00A4541E">
                            <w:t xml:space="preserve"> </w:t>
                          </w:r>
                          <w:r>
                            <w:t>(920) 744-7451</w:t>
                          </w:r>
                          <w:r w:rsidR="00A4541E">
                            <w:t xml:space="preserve">   </w:t>
                          </w:r>
                          <w:r w:rsidR="00A4541E" w:rsidRPr="00EC7904">
                            <w:rPr>
                              <w:rFonts w:cs="Arial"/>
                              <w:color w:val="FFCC00"/>
                              <w:kern w:val="0"/>
                            </w:rPr>
                            <w:t>●</w:t>
                          </w:r>
                          <w:r w:rsidR="00A4541E">
                            <w:t xml:space="preserve">   </w:t>
                          </w:r>
                          <w:r w:rsidR="0011247D">
                            <w:t>protectiveservices</w:t>
                          </w:r>
                          <w:r>
                            <w:t>@totalsecurityandsafety.net</w:t>
                          </w:r>
                          <w:r w:rsidR="00A4541E" w:rsidRPr="00EC7904">
                            <w:rPr>
                              <w:rFonts w:cs="Arial"/>
                              <w:color w:val="FFCC00"/>
                              <w:kern w:val="0"/>
                            </w:rPr>
                            <w:t>●</w:t>
                          </w:r>
                          <w:r w:rsidR="00A4541E">
                            <w:t xml:space="preserve">   </w:t>
                          </w:r>
                          <w:r>
                            <w:rPr>
                              <w:rFonts w:cs="Arial"/>
                            </w:rPr>
                            <w:t>www.totalsecurityandsafety.net</w:t>
                          </w:r>
                        </w:p>
                        <w:p w:rsidR="00A4541E" w:rsidRPr="00327DF3" w:rsidRDefault="00A4541E" w:rsidP="00A4541E"/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37.55pt;margin-top:748.1pt;width:532pt;height:17.4pt;z-index:25165568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" filled="f" stroked="f" strokeweight="0" insetpen="t">
              <o:lock v:ext="edit" shapetype="t"/>
              <v:textbox inset="2.85pt,2.85pt,2.85pt,2.85pt">
                <w:txbxContent>
                  <w:p w:rsidR="00A4541E" w:rsidRPr="00594CAD" w:rsidRDefault="00AF7AA2" w:rsidP="00A4541E">
                    <w:pPr>
                      <w:pStyle w:val="Address"/>
                    </w:pPr>
                    <w:r>
                      <w:t>1432 Old Knapp Rd.</w:t>
                    </w:r>
                    <w:r w:rsidR="00A4541E">
                      <w:t xml:space="preserve">   </w:t>
                    </w:r>
                    <w:proofErr w:type="gramStart"/>
                    <w:r w:rsidR="00A4541E" w:rsidRPr="00EC7904">
                      <w:rPr>
                        <w:rFonts w:cs="Arial"/>
                        <w:color w:val="FFCC00"/>
                        <w:kern w:val="0"/>
                      </w:rPr>
                      <w:t>●</w:t>
                    </w:r>
                    <w:r w:rsidR="00A4541E">
                      <w:t xml:space="preserve">  Phone</w:t>
                    </w:r>
                    <w:proofErr w:type="gramEnd"/>
                    <w:r w:rsidR="00A4541E">
                      <w:t xml:space="preserve"> </w:t>
                    </w:r>
                    <w:r>
                      <w:t>(920) 744-7451</w:t>
                    </w:r>
                    <w:r w:rsidR="00A4541E">
                      <w:t xml:space="preserve">   </w:t>
                    </w:r>
                    <w:r w:rsidR="00A4541E" w:rsidRPr="00EC7904">
                      <w:rPr>
                        <w:rFonts w:cs="Arial"/>
                        <w:color w:val="FFCC00"/>
                        <w:kern w:val="0"/>
                      </w:rPr>
                      <w:t>●</w:t>
                    </w:r>
                    <w:r w:rsidR="00A4541E">
                      <w:t xml:space="preserve">   </w:t>
                    </w:r>
                    <w:r w:rsidR="0011247D">
                      <w:t>protectiveservices</w:t>
                    </w:r>
                    <w:r>
                      <w:t>@totalsecurityandsafety.net</w:t>
                    </w:r>
                    <w:r w:rsidR="00A4541E" w:rsidRPr="00EC7904">
                      <w:rPr>
                        <w:rFonts w:cs="Arial"/>
                        <w:color w:val="FFCC00"/>
                        <w:kern w:val="0"/>
                      </w:rPr>
                      <w:t>●</w:t>
                    </w:r>
                    <w:r w:rsidR="00A4541E">
                      <w:t xml:space="preserve">   </w:t>
                    </w:r>
                    <w:r>
                      <w:rPr>
                        <w:rFonts w:cs="Arial"/>
                      </w:rPr>
                      <w:t>www.totalsecurityandsafety.net</w:t>
                    </w:r>
                  </w:p>
                  <w:p w:rsidR="00A4541E" w:rsidRPr="00327DF3" w:rsidRDefault="00A4541E" w:rsidP="00A4541E"/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AA2" w:rsidRDefault="00AF7A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A34" w:rsidRDefault="00E55A34">
      <w:r>
        <w:separator/>
      </w:r>
    </w:p>
  </w:footnote>
  <w:footnote w:type="continuationSeparator" w:id="0">
    <w:p w:rsidR="00E55A34" w:rsidRDefault="00E55A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AA2" w:rsidRDefault="00AF7AA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41E" w:rsidRPr="00AF7AA2" w:rsidRDefault="00AF7AA2" w:rsidP="00AF7AA2">
    <w:pPr>
      <w:pStyle w:val="Header"/>
      <w:jc w:val="center"/>
      <w:rPr>
        <w:rFonts w:ascii="Impact" w:hAnsi="Impact"/>
        <w:sz w:val="48"/>
        <w:szCs w:val="48"/>
      </w:rPr>
    </w:pPr>
    <w:r>
      <w:rPr>
        <w:rFonts w:ascii="Impact" w:hAnsi="Impact"/>
        <w:noProof/>
        <w:sz w:val="48"/>
        <w:szCs w:val="48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ACF8095" wp14:editId="6584C8A4">
              <wp:simplePos x="0" y="0"/>
              <wp:positionH relativeFrom="page">
                <wp:posOffset>6229985</wp:posOffset>
              </wp:positionH>
              <wp:positionV relativeFrom="page">
                <wp:posOffset>600075</wp:posOffset>
              </wp:positionV>
              <wp:extent cx="913130" cy="1139825"/>
              <wp:effectExtent l="635" t="0" r="0" b="0"/>
              <wp:wrapNone/>
              <wp:docPr id="8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3130" cy="1139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333333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A4541E" w:rsidRPr="00EC7904" w:rsidRDefault="00AF7AA2" w:rsidP="00A4541E">
                          <w:pPr>
                            <w:jc w:val="center"/>
                            <w:rPr>
                              <w:rFonts w:ascii="Arial" w:hAnsi="Arial" w:cs="Arial"/>
                              <w:color w:val="999999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color w:val="999999"/>
                              <w:sz w:val="18"/>
                              <w:szCs w:val="18"/>
                            </w:rPr>
                            <w:drawing>
                              <wp:inline distT="0" distB="0" distL="0" distR="0" wp14:anchorId="578C4F6F" wp14:editId="3CD02D11">
                                <wp:extent cx="838200" cy="788712"/>
                                <wp:effectExtent l="0" t="0" r="0" b="0"/>
                                <wp:docPr id="9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:\Users\TSS Office\Pictures\Clip Art &amp; Logos\ChiefwB.bmp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38200" cy="78871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36576" tIns="36576" rIns="36576" bIns="36576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490.55pt;margin-top:47.25pt;width:71.9pt;height:89.75pt;z-index:25165772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" filled="f" stroked="f" strokecolor="#333">
              <v:textbox style="mso-fit-shape-to-text:t" inset="2.88pt,2.88pt,2.88pt,2.88pt">
                <w:txbxContent>
                  <w:p w:rsidR="00A4541E" w:rsidRPr="00EC7904" w:rsidRDefault="00AF7AA2" w:rsidP="00A4541E">
                    <w:pPr>
                      <w:jc w:val="center"/>
                      <w:rPr>
                        <w:rFonts w:ascii="Arial" w:hAnsi="Arial" w:cs="Arial"/>
                        <w:color w:val="999999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color w:val="999999"/>
                        <w:sz w:val="18"/>
                        <w:szCs w:val="18"/>
                      </w:rPr>
                      <w:drawing>
                        <wp:inline distT="0" distB="0" distL="0" distR="0" wp14:anchorId="578C4F6F" wp14:editId="3CD02D11">
                          <wp:extent cx="838200" cy="788712"/>
                          <wp:effectExtent l="0" t="0" r="0" b="0"/>
                          <wp:docPr id="9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:\Users\TSS Office\Pictures\Clip Art &amp; Logos\ChiefwB.bmp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38200" cy="78871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Fonts w:ascii="Impact" w:hAnsi="Impact"/>
        <w:noProof/>
        <w:sz w:val="48"/>
        <w:szCs w:val="48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21226BA" wp14:editId="7D647DAA">
              <wp:simplePos x="0" y="0"/>
              <wp:positionH relativeFrom="page">
                <wp:posOffset>1651000</wp:posOffset>
              </wp:positionH>
              <wp:positionV relativeFrom="page">
                <wp:posOffset>1036955</wp:posOffset>
              </wp:positionV>
              <wp:extent cx="2377440" cy="403860"/>
              <wp:effectExtent l="0" t="0" r="3810" b="0"/>
              <wp:wrapNone/>
              <wp:docPr id="7" name="Oval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377440" cy="403860"/>
                      </a:xfrm>
                      <a:prstGeom prst="ellipse">
                        <a:avLst/>
                      </a:prstGeom>
                      <a:solidFill>
                        <a:srgbClr val="0070C0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Oval 7" o:spid="_x0000_s1026" style="position:absolute;margin-left:130pt;margin-top:81.65pt;width:187.2pt;height:31.8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" fillcolor="#0070c0" stroked="f">
              <w10:wrap anchorx="page" anchory="page"/>
            </v:oval>
          </w:pict>
        </mc:Fallback>
      </mc:AlternateContent>
    </w:r>
    <w:r>
      <w:rPr>
        <w:rFonts w:ascii="Impact" w:hAnsi="Impact"/>
        <w:noProof/>
        <w:sz w:val="48"/>
        <w:szCs w:val="48"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1335E9A2" wp14:editId="16509D88">
              <wp:simplePos x="0" y="0"/>
              <wp:positionH relativeFrom="page">
                <wp:posOffset>511810</wp:posOffset>
              </wp:positionH>
              <wp:positionV relativeFrom="page">
                <wp:posOffset>708025</wp:posOffset>
              </wp:positionV>
              <wp:extent cx="2333625" cy="700405"/>
              <wp:effectExtent l="6985" t="12700" r="12065" b="10795"/>
              <wp:wrapNone/>
              <wp:docPr id="3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333625" cy="700405"/>
                        <a:chOff x="19361943" y="18140838"/>
                        <a:chExt cx="2333623" cy="700496"/>
                      </a:xfrm>
                    </wpg:grpSpPr>
                    <wps:wsp>
                      <wps:cNvPr id="4" name="Rectangle 3" hidden="1"/>
                      <wps:cNvSpPr>
                        <a:spLocks noChangeArrowheads="1" noChangeShapeType="1"/>
                      </wps:cNvSpPr>
                      <wps:spPr bwMode="auto">
                        <a:xfrm>
                          <a:off x="19361943" y="18140838"/>
                          <a:ext cx="2333623" cy="7004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5" name="Oval 4"/>
                      <wps:cNvSpPr>
                        <a:spLocks noChangeArrowheads="1" noChangeShapeType="1"/>
                      </wps:cNvSpPr>
                      <wps:spPr bwMode="auto">
                        <a:xfrm rot="20820000">
                          <a:off x="19427608" y="18343860"/>
                          <a:ext cx="2230087" cy="313583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6" name="Oval 5"/>
                      <wps:cNvSpPr>
                        <a:spLocks noChangeArrowheads="1" noChangeShapeType="1"/>
                      </wps:cNvSpPr>
                      <wps:spPr bwMode="auto">
                        <a:xfrm rot="20820000">
                          <a:off x="19377230" y="18331071"/>
                          <a:ext cx="2303050" cy="2984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" o:spid="_x0000_s1026" style="position:absolute;margin-left:40.3pt;margin-top:55.75pt;width:183.75pt;height:55.15pt;z-index:251656704;mso-position-horizontal-relative:page;mso-position-vertical-relative:page" coordorigin="193619,181408" coordsize="23336,7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">
              <v:rect id="Rectangle 3" o:spid="_x0000_s1027" style="position:absolute;left:193619;top:181408;width:23336;height:7005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2jbMUA&#10;AADaAAAADwAAAGRycy9kb3ducmV2LnhtbESPT2vCQBTE7wW/w/IKvdVNJRVJXUWUQoRS/x48vmaf&#10;SUj2bchuk/TbdwXB4zAzv2Hmy8HUoqPWlZYVvI0jEMSZ1SXnCs6nz9cZCOeRNdaWScEfOVguRk9z&#10;TLTt+UDd0eciQNglqKDwvkmkdFlBBt3YNsTBu9rWoA+yzaVusQ9wU8tJFE2lwZLDQoENrQvKquOv&#10;UbA77+Rs83P63lfbKr3oafz1vr0o9fI8rD5AeBr8I3xvp1pBDLcr4QbI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raNsxQAAANoAAAAPAAAAAAAAAAAAAAAAAJgCAABkcnMv&#10;ZG93bnJldi54bWxQSwUGAAAAAAQABAD1AAAAigMAAAAA&#10;" stroked="f">
                <v:stroke joinstyle="round"/>
                <o:lock v:ext="edit" shapetype="t"/>
                <v:textbox inset="2.88pt,2.88pt,2.88pt,2.88pt"/>
              </v:rect>
              <v:oval id="Oval 4" o:spid="_x0000_s1028" style="position:absolute;left:194276;top:183438;width:22300;height:3136;rotation:-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1mbcUA&#10;AADaAAAADwAAAGRycy9kb3ducmV2LnhtbESPW2sCMRSE34X+h3CEvmlWaaWsZsUKQmmRtl4efDts&#10;zl7YzUm6SXX996Yg9HGYmW+YxbI3rThT52vLCibjBARxbnXNpYLDfjN6AeEDssbWMim4kodl9jBY&#10;YKrthb/pvAuliBD2KSqoQnCplD6vyKAfW0ccvcJ2BkOUXSl1h5cIN62cJslMGqw5LlToaF1R3ux+&#10;jQK3ff/6vJ6OzWH/1GxeC/Pz4Twq9TjsV3MQgfrwH76337SCZ/i7Em+AzG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PWZtxQAAANoAAAAPAAAAAAAAAAAAAAAAAJgCAABkcnMv&#10;ZG93bnJldi54bWxQSwUGAAAAAAQABAD1AAAAigMAAAAA&#10;" fillcolor="black [3213]" stroked="f" strokeweight="0" insetpen="t">
                <v:shadow color="#ccc"/>
                <o:lock v:ext="edit" shapetype="t"/>
                <v:textbox inset="2.88pt,2.88pt,2.88pt,2.88pt"/>
              </v:oval>
              <v:oval id="Oval 5" o:spid="_x0000_s1029" style="position:absolute;left:193772;top:183310;width:23030;height:2985;rotation:-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mlJ8IA&#10;AADaAAAADwAAAGRycy9kb3ducmV2LnhtbESPQWsCMRSE7wX/Q3iCl6JZhYqsRhFREDy0VfH82Lxu&#10;tm5eliTurv++KRR6HGbmG2a16W0tWvKhcqxgOslAEBdOV1wquF4O4wWIEJE11o5JwZMCbNaDlxXm&#10;2nX8Se05liJBOOSowMTY5FKGwpDFMHENcfK+nLcYk/Sl1B67BLe1nGXZXFqsOC0YbGhnqLifH1bB&#10;u2m/X3elt7f9pTP6+HZqph8npUbDfrsEEamP/+G/9lErmMPvlXQD5P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WaUnwgAAANoAAAAPAAAAAAAAAAAAAAAAAJgCAABkcnMvZG93&#10;bnJldi54bWxQSwUGAAAAAAQABAD1AAAAhwMAAAAA&#10;" stroked="f" strokeweight="0" insetpen="t">
                <v:shadow color="#ccc"/>
                <o:lock v:ext="edit" shapetype="t"/>
                <v:textbox inset="2.88pt,2.88pt,2.88pt,2.88pt"/>
              </v:oval>
              <w10:wrap anchorx="page" anchory="page"/>
            </v:group>
          </w:pict>
        </mc:Fallback>
      </mc:AlternateContent>
    </w:r>
    <w:r>
      <w:rPr>
        <w:rFonts w:ascii="Impact" w:hAnsi="Impact"/>
        <w:noProof/>
        <w:sz w:val="48"/>
        <w:szCs w:val="48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DB82E4B" wp14:editId="0DD4BC74">
              <wp:simplePos x="0" y="0"/>
              <wp:positionH relativeFrom="page">
                <wp:posOffset>1502410</wp:posOffset>
              </wp:positionH>
              <wp:positionV relativeFrom="page">
                <wp:posOffset>1067435</wp:posOffset>
              </wp:positionV>
              <wp:extent cx="2625090" cy="306070"/>
              <wp:effectExtent l="0" t="635" r="0" b="0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5090" cy="306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541E" w:rsidRPr="00AF7AA2" w:rsidRDefault="00FD2B00" w:rsidP="00A4541E">
                          <w:pPr>
                            <w:pStyle w:val="Heading1"/>
                            <w:rPr>
                              <w:color w:val="auto"/>
                            </w:rPr>
                          </w:pPr>
                          <w:r>
                            <w:rPr>
                              <w:color w:val="auto"/>
                            </w:rPr>
                            <w:t>Protective</w:t>
                          </w:r>
                          <w:r w:rsidR="00CF1575">
                            <w:rPr>
                              <w:color w:val="auto"/>
                            </w:rPr>
                            <w:t xml:space="preserve"> Service</w:t>
                          </w:r>
                          <w:r>
                            <w:rPr>
                              <w:color w:val="auto"/>
                            </w:rPr>
                            <w:t>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027" type="#_x0000_t202" style="position:absolute;left:0;text-align:left;margin-left:118.3pt;margin-top:84.05pt;width:206.7pt;height:24.1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" filled="f" stroked="f">
              <v:textbox style="mso-fit-shape-to-text:t">
                <w:txbxContent>
                  <w:p w:rsidR="00A4541E" w:rsidRPr="00AF7AA2" w:rsidRDefault="00FD2B00" w:rsidP="00A4541E">
                    <w:pPr>
                      <w:pStyle w:val="Heading1"/>
                      <w:rPr>
                        <w:color w:val="auto"/>
                      </w:rPr>
                    </w:pPr>
                    <w:r>
                      <w:rPr>
                        <w:color w:val="auto"/>
                      </w:rPr>
                      <w:t>Protective</w:t>
                    </w:r>
                    <w:r w:rsidR="00CF1575">
                      <w:rPr>
                        <w:color w:val="auto"/>
                      </w:rPr>
                      <w:t xml:space="preserve"> Service</w:t>
                    </w:r>
                    <w:r>
                      <w:rPr>
                        <w:color w:val="auto"/>
                      </w:rPr>
                      <w:t>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AF7AA2">
      <w:rPr>
        <w:rFonts w:ascii="Impact" w:hAnsi="Impact"/>
        <w:sz w:val="48"/>
        <w:szCs w:val="48"/>
      </w:rPr>
      <w:t>Total Security and Safety Inc.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AA2" w:rsidRDefault="00AF7AA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savePreviewPicture/>
  <w:hdrShapeDefaults>
    <o:shapedefaults v:ext="edit" spidmax="2049">
      <o:colormru v:ext="edit" colors="#39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AA2"/>
    <w:rsid w:val="000C670A"/>
    <w:rsid w:val="0011247D"/>
    <w:rsid w:val="001D31AE"/>
    <w:rsid w:val="00252FC1"/>
    <w:rsid w:val="00252FCD"/>
    <w:rsid w:val="002804A6"/>
    <w:rsid w:val="002E344C"/>
    <w:rsid w:val="00327DF3"/>
    <w:rsid w:val="00367EF0"/>
    <w:rsid w:val="00390875"/>
    <w:rsid w:val="003E6F76"/>
    <w:rsid w:val="00454F30"/>
    <w:rsid w:val="00457548"/>
    <w:rsid w:val="00506068"/>
    <w:rsid w:val="005063B3"/>
    <w:rsid w:val="00594CAD"/>
    <w:rsid w:val="00764D79"/>
    <w:rsid w:val="008207D8"/>
    <w:rsid w:val="008468E8"/>
    <w:rsid w:val="0094339F"/>
    <w:rsid w:val="009A4987"/>
    <w:rsid w:val="00A044BB"/>
    <w:rsid w:val="00A4541E"/>
    <w:rsid w:val="00AF7AA2"/>
    <w:rsid w:val="00B222E1"/>
    <w:rsid w:val="00B351DE"/>
    <w:rsid w:val="00B526B9"/>
    <w:rsid w:val="00B8212F"/>
    <w:rsid w:val="00B962ED"/>
    <w:rsid w:val="00BE7974"/>
    <w:rsid w:val="00C77EA9"/>
    <w:rsid w:val="00C96915"/>
    <w:rsid w:val="00CF1575"/>
    <w:rsid w:val="00D502DB"/>
    <w:rsid w:val="00D85785"/>
    <w:rsid w:val="00E14665"/>
    <w:rsid w:val="00E55A34"/>
    <w:rsid w:val="00EC7904"/>
    <w:rsid w:val="00F82D4A"/>
    <w:rsid w:val="00FD2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39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2DB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next w:val="Normal"/>
    <w:qFormat/>
    <w:rsid w:val="00764D79"/>
    <w:pPr>
      <w:keepNext/>
      <w:jc w:val="center"/>
      <w:outlineLvl w:val="0"/>
    </w:pPr>
    <w:rPr>
      <w:rFonts w:ascii="Tahoma" w:hAnsi="Tahoma" w:cs="Arial"/>
      <w:b/>
      <w:bCs/>
      <w:color w:val="FFFFFF"/>
      <w:spacing w:val="30"/>
      <w:kern w:val="32"/>
      <w:sz w:val="28"/>
      <w:szCs w:val="28"/>
    </w:rPr>
  </w:style>
  <w:style w:type="paragraph" w:styleId="Heading2">
    <w:name w:val="heading 2"/>
    <w:basedOn w:val="Normal"/>
    <w:next w:val="Normal"/>
    <w:qFormat/>
    <w:rsid w:val="00764D7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color w:val="000000"/>
      <w:kern w:val="28"/>
      <w:sz w:val="28"/>
      <w:szCs w:val="28"/>
    </w:rPr>
  </w:style>
  <w:style w:type="paragraph" w:styleId="Heading3">
    <w:name w:val="heading 3"/>
    <w:basedOn w:val="Normal"/>
    <w:next w:val="Normal"/>
    <w:qFormat/>
    <w:rsid w:val="00764D7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color w:val="000000"/>
      <w:kern w:val="28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4541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Footer">
    <w:name w:val="footer"/>
    <w:basedOn w:val="Normal"/>
    <w:rsid w:val="00A4541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F7AA2"/>
    <w:rPr>
      <w:color w:val="0000FF" w:themeColor="hyperlink"/>
      <w:u w:val="single"/>
    </w:rPr>
  </w:style>
  <w:style w:type="paragraph" w:customStyle="1" w:styleId="Address">
    <w:name w:val="Address"/>
    <w:rsid w:val="00764D79"/>
    <w:pPr>
      <w:jc w:val="center"/>
    </w:pPr>
    <w:rPr>
      <w:rFonts w:ascii="Palatino Linotype" w:hAnsi="Palatino Linotype"/>
      <w:kern w:val="28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04A6"/>
    <w:pPr>
      <w:spacing w:after="0" w:line="240" w:lineRule="auto"/>
    </w:pPr>
    <w:rPr>
      <w:rFonts w:ascii="Tahoma" w:eastAsia="Times New Roman" w:hAnsi="Tahoma" w:cs="Tahoma"/>
      <w:color w:val="000000"/>
      <w:kern w:val="28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4A6"/>
    <w:rPr>
      <w:rFonts w:ascii="Tahoma" w:hAnsi="Tahoma" w:cs="Tahoma"/>
      <w:color w:val="000000"/>
      <w:kern w:val="28"/>
      <w:sz w:val="16"/>
      <w:szCs w:val="16"/>
    </w:rPr>
  </w:style>
  <w:style w:type="character" w:customStyle="1" w:styleId="text">
    <w:name w:val="text"/>
    <w:basedOn w:val="DefaultParagraphFont"/>
    <w:rsid w:val="00D502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2DB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next w:val="Normal"/>
    <w:qFormat/>
    <w:rsid w:val="00764D79"/>
    <w:pPr>
      <w:keepNext/>
      <w:jc w:val="center"/>
      <w:outlineLvl w:val="0"/>
    </w:pPr>
    <w:rPr>
      <w:rFonts w:ascii="Tahoma" w:hAnsi="Tahoma" w:cs="Arial"/>
      <w:b/>
      <w:bCs/>
      <w:color w:val="FFFFFF"/>
      <w:spacing w:val="30"/>
      <w:kern w:val="32"/>
      <w:sz w:val="28"/>
      <w:szCs w:val="28"/>
    </w:rPr>
  </w:style>
  <w:style w:type="paragraph" w:styleId="Heading2">
    <w:name w:val="heading 2"/>
    <w:basedOn w:val="Normal"/>
    <w:next w:val="Normal"/>
    <w:qFormat/>
    <w:rsid w:val="00764D7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color w:val="000000"/>
      <w:kern w:val="28"/>
      <w:sz w:val="28"/>
      <w:szCs w:val="28"/>
    </w:rPr>
  </w:style>
  <w:style w:type="paragraph" w:styleId="Heading3">
    <w:name w:val="heading 3"/>
    <w:basedOn w:val="Normal"/>
    <w:next w:val="Normal"/>
    <w:qFormat/>
    <w:rsid w:val="00764D7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color w:val="000000"/>
      <w:kern w:val="28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4541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Footer">
    <w:name w:val="footer"/>
    <w:basedOn w:val="Normal"/>
    <w:rsid w:val="00A4541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F7AA2"/>
    <w:rPr>
      <w:color w:val="0000FF" w:themeColor="hyperlink"/>
      <w:u w:val="single"/>
    </w:rPr>
  </w:style>
  <w:style w:type="paragraph" w:customStyle="1" w:styleId="Address">
    <w:name w:val="Address"/>
    <w:rsid w:val="00764D79"/>
    <w:pPr>
      <w:jc w:val="center"/>
    </w:pPr>
    <w:rPr>
      <w:rFonts w:ascii="Palatino Linotype" w:hAnsi="Palatino Linotype"/>
      <w:kern w:val="28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04A6"/>
    <w:pPr>
      <w:spacing w:after="0" w:line="240" w:lineRule="auto"/>
    </w:pPr>
    <w:rPr>
      <w:rFonts w:ascii="Tahoma" w:eastAsia="Times New Roman" w:hAnsi="Tahoma" w:cs="Tahoma"/>
      <w:color w:val="000000"/>
      <w:kern w:val="28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4A6"/>
    <w:rPr>
      <w:rFonts w:ascii="Tahoma" w:hAnsi="Tahoma" w:cs="Tahoma"/>
      <w:color w:val="000000"/>
      <w:kern w:val="28"/>
      <w:sz w:val="16"/>
      <w:szCs w:val="16"/>
    </w:rPr>
  </w:style>
  <w:style w:type="character" w:customStyle="1" w:styleId="text">
    <w:name w:val="text"/>
    <w:basedOn w:val="DefaultParagraphFont"/>
    <w:rsid w:val="00D502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SS%20Office\AppData\Roaming\Microsoft\Templates\Letterhead(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Letterhead(2)</Template>
  <TotalTime>1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Total Security and Safety Inc.</dc:creator>
  <cp:lastModifiedBy>Total Security and Safety Inc. </cp:lastModifiedBy>
  <cp:revision>3</cp:revision>
  <dcterms:created xsi:type="dcterms:W3CDTF">2014-12-05T19:36:00Z</dcterms:created>
  <dcterms:modified xsi:type="dcterms:W3CDTF">2014-12-09T22:38:00Z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TC060873401033</vt:lpwstr>
  </property>
</Properties>
</file>