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5369"/>
        <w:gridCol w:w="2482"/>
      </w:tblGrid>
      <w:tr w:rsidR="005500E2" w:rsidTr="00711B7E">
        <w:trPr>
          <w:trHeight w:val="52"/>
        </w:trPr>
        <w:sdt>
          <w:sdtPr>
            <w:alias w:val="Author"/>
            <w:id w:val="91148862"/>
            <w:placeholder>
              <w:docPart w:val="006B7CE86D9B405C86A84A463288A12E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303" w:type="dxa"/>
                <w:gridSpan w:val="3"/>
                <w:vAlign w:val="bottom"/>
              </w:tcPr>
              <w:p w:rsidR="005500E2" w:rsidRDefault="00C136BC" w:rsidP="006B5C10">
                <w:pPr>
                  <w:pStyle w:val="YourName"/>
                  <w:jc w:val="center"/>
                </w:pPr>
                <w:r>
                  <w:t>name</w:t>
                </w:r>
              </w:p>
            </w:tc>
          </w:sdtContent>
        </w:sdt>
      </w:tr>
      <w:tr w:rsidR="005500E2" w:rsidTr="00711B7E">
        <w:trPr>
          <w:trHeight w:val="90"/>
        </w:trPr>
        <w:tc>
          <w:tcPr>
            <w:tcW w:w="452" w:type="dxa"/>
          </w:tcPr>
          <w:p w:rsidR="005500E2" w:rsidRDefault="005500E2" w:rsidP="00DF077D">
            <w:pPr>
              <w:jc w:val="center"/>
            </w:pPr>
          </w:p>
        </w:tc>
        <w:tc>
          <w:tcPr>
            <w:tcW w:w="7850" w:type="dxa"/>
            <w:gridSpan w:val="2"/>
          </w:tcPr>
          <w:p w:rsidR="00711B7E" w:rsidRDefault="00711B7E" w:rsidP="006B5C10">
            <w:pPr>
              <w:pStyle w:val="PersonalInformation"/>
              <w:jc w:val="center"/>
            </w:pPr>
            <w:r>
              <w:t>Address</w:t>
            </w:r>
          </w:p>
          <w:p w:rsidR="005500E2" w:rsidRDefault="00711B7E" w:rsidP="006B5C10">
            <w:pPr>
              <w:pStyle w:val="PersonalInformation"/>
              <w:jc w:val="center"/>
            </w:pPr>
            <w:r>
              <w:t>Phone</w:t>
            </w:r>
            <w:r w:rsidR="00DF077D">
              <w:t xml:space="preserve">|    </w:t>
            </w:r>
            <w:r>
              <w:t>Email</w:t>
            </w:r>
          </w:p>
        </w:tc>
      </w:tr>
      <w:tr w:rsidR="005500E2" w:rsidTr="00711B7E">
        <w:trPr>
          <w:trHeight w:val="331"/>
        </w:trPr>
        <w:tc>
          <w:tcPr>
            <w:tcW w:w="8303" w:type="dxa"/>
            <w:gridSpan w:val="3"/>
          </w:tcPr>
          <w:p w:rsidR="005500E2" w:rsidRDefault="005500E2">
            <w:pPr>
              <w:pStyle w:val="PersonalInformation"/>
            </w:pPr>
          </w:p>
        </w:tc>
      </w:tr>
      <w:tr w:rsidR="005500E2" w:rsidTr="00711B7E">
        <w:trPr>
          <w:trHeight w:val="233"/>
        </w:trPr>
        <w:tc>
          <w:tcPr>
            <w:tcW w:w="8303" w:type="dxa"/>
            <w:gridSpan w:val="3"/>
            <w:vAlign w:val="center"/>
          </w:tcPr>
          <w:p w:rsidR="005500E2" w:rsidRDefault="00DF077D">
            <w:pPr>
              <w:pStyle w:val="SectionHeading"/>
            </w:pPr>
            <w:r>
              <w:t>Objective</w:t>
            </w:r>
          </w:p>
        </w:tc>
      </w:tr>
      <w:tr w:rsidR="005500E2" w:rsidTr="00711B7E">
        <w:trPr>
          <w:trHeight w:val="307"/>
        </w:trPr>
        <w:tc>
          <w:tcPr>
            <w:tcW w:w="8303" w:type="dxa"/>
            <w:gridSpan w:val="3"/>
            <w:tcMar>
              <w:bottom w:w="259" w:type="dxa"/>
            </w:tcMar>
          </w:tcPr>
          <w:p w:rsidR="005500E2" w:rsidRDefault="00711B7E" w:rsidP="006B5C10">
            <w:pPr>
              <w:pStyle w:val="Copy"/>
            </w:pPr>
            <w:r>
              <w:t xml:space="preserve">Example </w:t>
            </w:r>
            <w:r w:rsidR="006B5C10">
              <w:t xml:space="preserve">Skilled </w:t>
            </w:r>
            <w:r>
              <w:t>labor looking for a challenging position where I can utilize my skills</w:t>
            </w:r>
          </w:p>
        </w:tc>
      </w:tr>
      <w:tr w:rsidR="005500E2" w:rsidTr="00711B7E">
        <w:trPr>
          <w:trHeight w:val="221"/>
        </w:trPr>
        <w:tc>
          <w:tcPr>
            <w:tcW w:w="8303" w:type="dxa"/>
            <w:gridSpan w:val="3"/>
          </w:tcPr>
          <w:p w:rsidR="005500E2" w:rsidRDefault="00DF077D">
            <w:pPr>
              <w:pStyle w:val="SectionHeading"/>
            </w:pPr>
            <w:r>
              <w:t>Skills Profile</w:t>
            </w:r>
          </w:p>
        </w:tc>
      </w:tr>
      <w:tr w:rsidR="005500E2" w:rsidTr="00711B7E">
        <w:trPr>
          <w:trHeight w:val="911"/>
        </w:trPr>
        <w:tc>
          <w:tcPr>
            <w:tcW w:w="8303" w:type="dxa"/>
            <w:gridSpan w:val="3"/>
            <w:tcMar>
              <w:bottom w:w="259" w:type="dxa"/>
            </w:tcMar>
          </w:tcPr>
          <w:p w:rsidR="005500E2" w:rsidRDefault="008D3423" w:rsidP="00DF077D">
            <w:pPr>
              <w:pStyle w:val="ListParagraph"/>
            </w:pPr>
            <w:proofErr w:type="spellStart"/>
            <w:r>
              <w:t>Effic</w:t>
            </w:r>
            <w:proofErr w:type="spellEnd"/>
            <w:r>
              <w:t xml:space="preserve">   </w:t>
            </w:r>
          </w:p>
          <w:p w:rsidR="00DF077D" w:rsidRDefault="00DF077D" w:rsidP="00DF077D">
            <w:pPr>
              <w:pStyle w:val="ListParagraph"/>
            </w:pPr>
            <w:r>
              <w:t xml:space="preserve">Organized </w:t>
            </w:r>
          </w:p>
          <w:p w:rsidR="00DF077D" w:rsidRDefault="00DF077D" w:rsidP="00DF077D">
            <w:pPr>
              <w:pStyle w:val="ListParagraph"/>
            </w:pPr>
            <w:r>
              <w:t xml:space="preserve">Problem Solver </w:t>
            </w:r>
          </w:p>
        </w:tc>
      </w:tr>
      <w:tr w:rsidR="005500E2" w:rsidTr="00711B7E">
        <w:trPr>
          <w:trHeight w:val="233"/>
        </w:trPr>
        <w:tc>
          <w:tcPr>
            <w:tcW w:w="8303" w:type="dxa"/>
            <w:gridSpan w:val="3"/>
            <w:vAlign w:val="center"/>
          </w:tcPr>
          <w:p w:rsidR="005500E2" w:rsidRDefault="00DF077D">
            <w:pPr>
              <w:pStyle w:val="SectionHeading"/>
            </w:pPr>
            <w:r>
              <w:t>Employment History</w:t>
            </w:r>
          </w:p>
        </w:tc>
      </w:tr>
      <w:tr w:rsidR="005500E2" w:rsidTr="00711B7E">
        <w:trPr>
          <w:trHeight w:val="233"/>
        </w:trPr>
        <w:tc>
          <w:tcPr>
            <w:tcW w:w="5821" w:type="dxa"/>
            <w:gridSpan w:val="2"/>
          </w:tcPr>
          <w:p w:rsidR="005500E2" w:rsidRDefault="00DF077D" w:rsidP="00DF077D">
            <w:pPr>
              <w:pStyle w:val="Bold"/>
            </w:pPr>
            <w:r>
              <w:t xml:space="preserve">Cashier, Walmart </w:t>
            </w:r>
          </w:p>
        </w:tc>
        <w:tc>
          <w:tcPr>
            <w:tcW w:w="2481" w:type="dxa"/>
          </w:tcPr>
          <w:p w:rsidR="005500E2" w:rsidRDefault="00A10B82" w:rsidP="00DF077D">
            <w:pPr>
              <w:pStyle w:val="Dates"/>
            </w:pPr>
            <w:sdt>
              <w:sdtPr>
                <w:id w:val="270558851"/>
                <w:placeholder>
                  <w:docPart w:val="887B527C40C949F282CBA76FFB91D799"/>
                </w:placeholder>
                <w:date w:fullDate="2015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1B7E">
                  <w:t>12/1/2015</w:t>
                </w:r>
              </w:sdtContent>
            </w:sdt>
            <w:r w:rsidR="00DF077D">
              <w:t xml:space="preserve"> — </w:t>
            </w:r>
            <w:sdt>
              <w:sdtPr>
                <w:id w:val="270558854"/>
                <w:placeholder>
                  <w:docPart w:val="E904B2EB205944C2BDCB900FB4FCE9AD"/>
                </w:placeholder>
                <w:date w:fullDate="2016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1B7E">
                  <w:t>12/1/2016</w:t>
                </w:r>
              </w:sdtContent>
            </w:sdt>
          </w:p>
        </w:tc>
      </w:tr>
      <w:tr w:rsidR="005500E2" w:rsidTr="00711B7E">
        <w:trPr>
          <w:trHeight w:val="1206"/>
        </w:trPr>
        <w:tc>
          <w:tcPr>
            <w:tcW w:w="8303" w:type="dxa"/>
            <w:gridSpan w:val="3"/>
            <w:tcMar>
              <w:bottom w:w="115" w:type="dxa"/>
            </w:tcMar>
          </w:tcPr>
          <w:sdt>
            <w:sdtPr>
              <w:id w:val="737166375"/>
              <w:placeholder>
                <w:docPart w:val="9D74BD4B69104757A71725A2CEC859CA"/>
              </w:placeholder>
            </w:sdtPr>
            <w:sdtEndPr/>
            <w:sdtContent>
              <w:p w:rsidR="005500E2" w:rsidRDefault="00DF077D">
                <w:pPr>
                  <w:pStyle w:val="Italics"/>
                </w:pPr>
                <w:r>
                  <w:t xml:space="preserve">Bakersfield, CA </w:t>
                </w:r>
              </w:p>
            </w:sdtContent>
          </w:sdt>
          <w:p w:rsidR="00711B7E" w:rsidRDefault="00711B7E" w:rsidP="00711B7E">
            <w:pPr>
              <w:pStyle w:val="ListParagraph"/>
            </w:pPr>
            <w:r>
              <w:t xml:space="preserve">Efficient </w:t>
            </w:r>
          </w:p>
          <w:p w:rsidR="00711B7E" w:rsidRDefault="00711B7E" w:rsidP="00711B7E">
            <w:pPr>
              <w:pStyle w:val="ListParagraph"/>
            </w:pPr>
            <w:r>
              <w:t xml:space="preserve">Organized </w:t>
            </w:r>
          </w:p>
          <w:p w:rsidR="005500E2" w:rsidRDefault="00711B7E" w:rsidP="00711B7E">
            <w:pPr>
              <w:pStyle w:val="ListParagraph"/>
            </w:pPr>
            <w:r>
              <w:t>Problem Solver</w:t>
            </w:r>
          </w:p>
        </w:tc>
      </w:tr>
      <w:tr w:rsidR="005500E2" w:rsidTr="00711B7E">
        <w:trPr>
          <w:trHeight w:val="233"/>
        </w:trPr>
        <w:tc>
          <w:tcPr>
            <w:tcW w:w="5821" w:type="dxa"/>
            <w:gridSpan w:val="2"/>
          </w:tcPr>
          <w:p w:rsidR="005500E2" w:rsidRDefault="00DF077D" w:rsidP="00DF077D">
            <w:pPr>
              <w:pStyle w:val="Bold"/>
            </w:pPr>
            <w:r>
              <w:t>Welder Helper, KSI</w:t>
            </w:r>
          </w:p>
        </w:tc>
        <w:tc>
          <w:tcPr>
            <w:tcW w:w="2481" w:type="dxa"/>
          </w:tcPr>
          <w:p w:rsidR="005500E2" w:rsidRDefault="00A10B82">
            <w:pPr>
              <w:pStyle w:val="Dates"/>
            </w:pPr>
            <w:sdt>
              <w:sdtPr>
                <w:id w:val="270558858"/>
                <w:placeholder>
                  <w:docPart w:val="F5544407AFAA4A73BBB61B673595429E"/>
                </w:placeholder>
                <w:date w:fullDate="2016-12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077D">
                  <w:t>12/28/2016</w:t>
                </w:r>
              </w:sdtContent>
            </w:sdt>
            <w:r w:rsidR="00DF077D">
              <w:t xml:space="preserve"> — </w:t>
            </w:r>
            <w:sdt>
              <w:sdtPr>
                <w:id w:val="270558861"/>
                <w:placeholder>
                  <w:docPart w:val="FD630A7B7B544DBEBF8FD4F7B0BA5457"/>
                </w:placeholder>
                <w:date w:fullDate="2016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077D">
                  <w:t>12/31/2016</w:t>
                </w:r>
              </w:sdtContent>
            </w:sdt>
          </w:p>
        </w:tc>
      </w:tr>
      <w:tr w:rsidR="005500E2" w:rsidTr="00711B7E">
        <w:trPr>
          <w:trHeight w:val="1206"/>
        </w:trPr>
        <w:tc>
          <w:tcPr>
            <w:tcW w:w="8303" w:type="dxa"/>
            <w:gridSpan w:val="3"/>
            <w:tcMar>
              <w:bottom w:w="115" w:type="dxa"/>
            </w:tcMar>
          </w:tcPr>
          <w:p w:rsidR="005500E2" w:rsidRDefault="00DF077D">
            <w:pPr>
              <w:pStyle w:val="Italics"/>
            </w:pPr>
            <w:r>
              <w:t xml:space="preserve">Bakersfield, CA </w:t>
            </w:r>
          </w:p>
          <w:p w:rsidR="00711B7E" w:rsidRDefault="00711B7E" w:rsidP="00711B7E">
            <w:pPr>
              <w:pStyle w:val="ListParagraph"/>
            </w:pPr>
            <w:r>
              <w:t xml:space="preserve">Efficient </w:t>
            </w:r>
          </w:p>
          <w:p w:rsidR="00711B7E" w:rsidRDefault="00711B7E" w:rsidP="00711B7E">
            <w:pPr>
              <w:pStyle w:val="ListParagraph"/>
            </w:pPr>
            <w:r>
              <w:t xml:space="preserve">Organized </w:t>
            </w:r>
          </w:p>
          <w:p w:rsidR="005500E2" w:rsidRDefault="00711B7E" w:rsidP="00711B7E">
            <w:pPr>
              <w:pStyle w:val="ListParagraph"/>
            </w:pPr>
            <w:r>
              <w:t>Problem Solver</w:t>
            </w:r>
          </w:p>
        </w:tc>
      </w:tr>
      <w:tr w:rsidR="005500E2" w:rsidTr="00711B7E">
        <w:trPr>
          <w:trHeight w:val="233"/>
        </w:trPr>
        <w:tc>
          <w:tcPr>
            <w:tcW w:w="5821" w:type="dxa"/>
            <w:gridSpan w:val="2"/>
          </w:tcPr>
          <w:p w:rsidR="005500E2" w:rsidRDefault="00DF077D" w:rsidP="00DF077D">
            <w:pPr>
              <w:pStyle w:val="Bold"/>
            </w:pPr>
            <w:r>
              <w:t xml:space="preserve">Labor, Kern County School District </w:t>
            </w:r>
          </w:p>
        </w:tc>
        <w:tc>
          <w:tcPr>
            <w:tcW w:w="2481" w:type="dxa"/>
          </w:tcPr>
          <w:p w:rsidR="005500E2" w:rsidRDefault="00A10B82">
            <w:pPr>
              <w:pStyle w:val="Dates"/>
            </w:pPr>
            <w:sdt>
              <w:sdtPr>
                <w:id w:val="270558866"/>
                <w:placeholder>
                  <w:docPart w:val="92EB5F3836F0490892DE26D750C11D4A"/>
                </w:placeholder>
                <w:date w:fullDate="2014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077D">
                  <w:t>12/1/2014</w:t>
                </w:r>
              </w:sdtContent>
            </w:sdt>
            <w:r w:rsidR="00DF077D">
              <w:t xml:space="preserve"> — </w:t>
            </w:r>
            <w:sdt>
              <w:sdtPr>
                <w:id w:val="270558869"/>
                <w:placeholder>
                  <w:docPart w:val="3D67F282B4FC471F973E90FA741E7B59"/>
                </w:placeholder>
                <w:date w:fullDate="2015-09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077D">
                  <w:t>9/8/2015</w:t>
                </w:r>
              </w:sdtContent>
            </w:sdt>
          </w:p>
        </w:tc>
      </w:tr>
      <w:tr w:rsidR="005500E2" w:rsidTr="00711B7E">
        <w:trPr>
          <w:trHeight w:val="295"/>
        </w:trPr>
        <w:tc>
          <w:tcPr>
            <w:tcW w:w="8303" w:type="dxa"/>
            <w:gridSpan w:val="3"/>
            <w:tcMar>
              <w:bottom w:w="115" w:type="dxa"/>
            </w:tcMar>
          </w:tcPr>
          <w:p w:rsidR="005500E2" w:rsidRDefault="005500E2" w:rsidP="00711B7E">
            <w:pPr>
              <w:pStyle w:val="ListParagraph"/>
            </w:pPr>
          </w:p>
        </w:tc>
      </w:tr>
      <w:tr w:rsidR="005500E2" w:rsidTr="00711B7E">
        <w:trPr>
          <w:trHeight w:val="233"/>
        </w:trPr>
        <w:tc>
          <w:tcPr>
            <w:tcW w:w="5821" w:type="dxa"/>
            <w:gridSpan w:val="2"/>
          </w:tcPr>
          <w:p w:rsidR="005500E2" w:rsidRDefault="006B5C10">
            <w:pPr>
              <w:pStyle w:val="Bold"/>
            </w:pPr>
            <w:r>
              <w:t>Brake Mechanic/DOT, Chester Avenue Breaks</w:t>
            </w:r>
          </w:p>
        </w:tc>
        <w:tc>
          <w:tcPr>
            <w:tcW w:w="2481" w:type="dxa"/>
          </w:tcPr>
          <w:p w:rsidR="005500E2" w:rsidRDefault="006B5C10" w:rsidP="006B5C10">
            <w:pPr>
              <w:pStyle w:val="Dates"/>
            </w:pPr>
            <w:r>
              <w:t>06</w:t>
            </w:r>
            <w:r w:rsidR="00DF077D">
              <w:t>/</w:t>
            </w:r>
            <w:r>
              <w:t>0</w:t>
            </w:r>
            <w:r w:rsidR="00DF077D">
              <w:t>1/</w:t>
            </w:r>
            <w:r>
              <w:t>1989</w:t>
            </w:r>
            <w:r w:rsidR="00DF077D">
              <w:t xml:space="preserve"> — </w:t>
            </w:r>
            <w:r>
              <w:t>11</w:t>
            </w:r>
            <w:r w:rsidR="00DF077D">
              <w:t>/1/20</w:t>
            </w:r>
            <w:r>
              <w:t>03</w:t>
            </w:r>
          </w:p>
        </w:tc>
      </w:tr>
      <w:tr w:rsidR="005500E2" w:rsidTr="00711B7E">
        <w:trPr>
          <w:trHeight w:val="591"/>
        </w:trPr>
        <w:tc>
          <w:tcPr>
            <w:tcW w:w="8303" w:type="dxa"/>
            <w:gridSpan w:val="3"/>
            <w:tcMar>
              <w:bottom w:w="259" w:type="dxa"/>
            </w:tcMar>
          </w:tcPr>
          <w:p w:rsidR="00711B7E" w:rsidRDefault="00711B7E" w:rsidP="00711B7E">
            <w:pPr>
              <w:pStyle w:val="Italics"/>
            </w:pPr>
            <w:r>
              <w:t xml:space="preserve">Bakersfield, CA </w:t>
            </w:r>
          </w:p>
          <w:p w:rsidR="00711B7E" w:rsidRDefault="00711B7E" w:rsidP="00711B7E">
            <w:pPr>
              <w:pStyle w:val="ListParagraph"/>
            </w:pPr>
            <w:r>
              <w:t xml:space="preserve">Efficient </w:t>
            </w:r>
          </w:p>
          <w:p w:rsidR="00711B7E" w:rsidRDefault="00711B7E" w:rsidP="00711B7E">
            <w:pPr>
              <w:pStyle w:val="ListParagraph"/>
            </w:pPr>
            <w:r>
              <w:t xml:space="preserve">Organized </w:t>
            </w:r>
          </w:p>
          <w:p w:rsidR="00711B7E" w:rsidRDefault="00711B7E" w:rsidP="00711B7E">
            <w:pPr>
              <w:pStyle w:val="ListParagraph"/>
            </w:pPr>
          </w:p>
          <w:p w:rsidR="005500E2" w:rsidRDefault="005500E2" w:rsidP="00711B7E">
            <w:pPr>
              <w:pStyle w:val="Italics"/>
            </w:pPr>
          </w:p>
        </w:tc>
      </w:tr>
      <w:tr w:rsidR="005500E2" w:rsidTr="00711B7E">
        <w:trPr>
          <w:trHeight w:val="52"/>
        </w:trPr>
        <w:tc>
          <w:tcPr>
            <w:tcW w:w="8303" w:type="dxa"/>
            <w:gridSpan w:val="3"/>
            <w:vAlign w:val="center"/>
          </w:tcPr>
          <w:p w:rsidR="005500E2" w:rsidRDefault="00DF077D">
            <w:pPr>
              <w:pStyle w:val="SectionHeading"/>
            </w:pPr>
            <w:r>
              <w:t>Activities</w:t>
            </w:r>
          </w:p>
        </w:tc>
      </w:tr>
      <w:tr w:rsidR="005500E2" w:rsidTr="00711B7E">
        <w:trPr>
          <w:trHeight w:val="52"/>
        </w:trPr>
        <w:tc>
          <w:tcPr>
            <w:tcW w:w="8303" w:type="dxa"/>
            <w:gridSpan w:val="3"/>
            <w:tcMar>
              <w:bottom w:w="144" w:type="dxa"/>
            </w:tcMar>
          </w:tcPr>
          <w:p w:rsidR="005500E2" w:rsidRDefault="005500E2">
            <w:pPr>
              <w:pStyle w:val="ListParagraph"/>
            </w:pPr>
          </w:p>
          <w:p w:rsidR="005500E2" w:rsidRDefault="005500E2">
            <w:pPr>
              <w:pStyle w:val="ListParagraph"/>
            </w:pPr>
          </w:p>
        </w:tc>
      </w:tr>
    </w:tbl>
    <w:p w:rsidR="00711B7E" w:rsidRDefault="00711B7E" w:rsidP="00DF077D">
      <w:pPr>
        <w:pStyle w:val="SectionHeading"/>
      </w:pPr>
    </w:p>
    <w:p w:rsidR="00711B7E" w:rsidRDefault="00711B7E" w:rsidP="00DF077D">
      <w:pPr>
        <w:pStyle w:val="SectionHeading"/>
      </w:pPr>
    </w:p>
    <w:p w:rsidR="005500E2" w:rsidRDefault="00DF077D" w:rsidP="00DF077D">
      <w:pPr>
        <w:pStyle w:val="SectionHeading"/>
      </w:pPr>
      <w:r>
        <w:t>Safety Certificates</w:t>
      </w:r>
    </w:p>
    <w:p w:rsidR="00DF077D" w:rsidRDefault="00DF077D" w:rsidP="00DF077D">
      <w:pPr>
        <w:pStyle w:val="SectionHeading"/>
      </w:pPr>
    </w:p>
    <w:p w:rsidR="00DF077D" w:rsidRDefault="00DF077D" w:rsidP="00DF077D">
      <w:pPr>
        <w:pStyle w:val="ListParagraph"/>
      </w:pPr>
      <w:proofErr w:type="spellStart"/>
      <w:r>
        <w:t>Westec</w:t>
      </w:r>
      <w:proofErr w:type="spellEnd"/>
      <w:r>
        <w:t xml:space="preserve"> Passport </w:t>
      </w:r>
    </w:p>
    <w:p w:rsidR="00DF077D" w:rsidRDefault="00DF077D" w:rsidP="00DF077D">
      <w:pPr>
        <w:pStyle w:val="ListParagraph"/>
      </w:pPr>
      <w:proofErr w:type="spellStart"/>
      <w:r>
        <w:t>Westec</w:t>
      </w:r>
      <w:proofErr w:type="spellEnd"/>
      <w:r>
        <w:t xml:space="preserve"> Confined Space </w:t>
      </w:r>
    </w:p>
    <w:p w:rsidR="00DF077D" w:rsidRDefault="00DF077D" w:rsidP="00DF077D">
      <w:pPr>
        <w:pStyle w:val="SectionHeading"/>
      </w:pPr>
    </w:p>
    <w:sectPr w:rsidR="00DF077D" w:rsidSect="00550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82" w:rsidRDefault="00A10B82" w:rsidP="00C136BC">
      <w:pPr>
        <w:spacing w:line="240" w:lineRule="auto"/>
      </w:pPr>
      <w:r>
        <w:separator/>
      </w:r>
    </w:p>
  </w:endnote>
  <w:endnote w:type="continuationSeparator" w:id="0">
    <w:p w:rsidR="00A10B82" w:rsidRDefault="00A10B82" w:rsidP="00C13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BC" w:rsidRDefault="00C13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BC" w:rsidRDefault="00C136BC" w:rsidP="00C136BC">
    <w:pPr>
      <w:tabs>
        <w:tab w:val="left" w:pos="5424"/>
        <w:tab w:val="left" w:pos="5784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826752" o:spid="_x0000_s2051" type="#_x0000_t136" style="position:absolute;margin-left:252pt;margin-top:658.2pt;width:54.35pt;height:44.8pt;rotation:315;z-index:-251653120;mso-position-horizontal-relative:margin;mso-position-vertical-relative:margin" o:allowincell="f" fillcolor="silver" stroked="f">
          <v:fill opacity=".5"/>
          <v:textpath style="font-family:&quot;Corbel&quot;;font-size:1pt" string="Avani"/>
        </v:shape>
      </w:pict>
    </w:r>
    <w:r>
      <w:t>Avani</w:t>
    </w:r>
    <w:r>
      <w:tab/>
    </w: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BC" w:rsidRDefault="00C13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82" w:rsidRDefault="00A10B82" w:rsidP="00C136BC">
      <w:pPr>
        <w:spacing w:line="240" w:lineRule="auto"/>
      </w:pPr>
      <w:r>
        <w:separator/>
      </w:r>
    </w:p>
  </w:footnote>
  <w:footnote w:type="continuationSeparator" w:id="0">
    <w:p w:rsidR="00A10B82" w:rsidRDefault="00A10B82" w:rsidP="00C13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BC" w:rsidRDefault="00C136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826751" o:spid="_x0000_s2050" type="#_x0000_t136" style="position:absolute;margin-left:0;margin-top:0;width:333.55pt;height:250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Avan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BC" w:rsidRDefault="00C136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BC" w:rsidRDefault="00C136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826750" o:spid="_x0000_s2049" type="#_x0000_t136" style="position:absolute;margin-left:0;margin-top:0;width:333.55pt;height:25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Avan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F4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11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162B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3CE1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52" style="mso-position-horizontal-relative:margin;mso-position-vertical-relative:margin" o:allowincell="f" fillcolor="silver" stroke="f">
      <v:fill color="silver" opacity=".5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7D"/>
    <w:rsid w:val="005500E2"/>
    <w:rsid w:val="0067534A"/>
    <w:rsid w:val="006B5C10"/>
    <w:rsid w:val="00711B7E"/>
    <w:rsid w:val="008D3423"/>
    <w:rsid w:val="00921C87"/>
    <w:rsid w:val="00A10B82"/>
    <w:rsid w:val="00C136BC"/>
    <w:rsid w:val="00D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-relative:margin;mso-position-vertical-relative:margin" o:allowincell="f" fillcolor="silver" stroke="f">
      <v:fill color="silver" opacity=".5"/>
      <v:stroke on="f"/>
    </o:shapedefaults>
    <o:shapelayout v:ext="edit">
      <o:idmap v:ext="edit" data="1"/>
    </o:shapelayout>
  </w:shapeDefaults>
  <w:doNotEmbedSmartTags/>
  <w:decimalSymbol w:val="."/>
  <w:listSeparator w:val=","/>
  <w14:docId w14:val="3E850EC1"/>
  <w15:docId w15:val="{3D6F8609-F6A9-441A-8C80-78431D5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5500E2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5500E2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5500E2"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50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500E2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500E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5500E2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sid w:val="005500E2"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500E2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sid w:val="005500E2"/>
    <w:rPr>
      <w:b/>
      <w:spacing w:val="10"/>
    </w:rPr>
  </w:style>
  <w:style w:type="paragraph" w:customStyle="1" w:styleId="Dates">
    <w:name w:val="Dates"/>
    <w:basedOn w:val="Normal"/>
    <w:qFormat/>
    <w:rsid w:val="005500E2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rsid w:val="005500E2"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rsid w:val="005500E2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5500E2"/>
    <w:pPr>
      <w:spacing w:after="80"/>
    </w:pPr>
  </w:style>
  <w:style w:type="paragraph" w:customStyle="1" w:styleId="PlaceholderAutotext10">
    <w:name w:val="PlaceholderAutotext_10"/>
    <w:rsid w:val="005500E2"/>
    <w:rPr>
      <w:rFonts w:eastAsiaTheme="minorEastAsia"/>
    </w:rPr>
  </w:style>
  <w:style w:type="paragraph" w:customStyle="1" w:styleId="YourName">
    <w:name w:val="Your Name"/>
    <w:basedOn w:val="Normal"/>
    <w:qFormat/>
    <w:rsid w:val="005500E2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sid w:val="005500E2"/>
    <w:rPr>
      <w:caps/>
      <w:color w:val="595959" w:themeColor="text1" w:themeTint="A6"/>
      <w:spacing w:val="20"/>
    </w:rPr>
  </w:style>
  <w:style w:type="paragraph" w:styleId="Header">
    <w:name w:val="header"/>
    <w:basedOn w:val="Normal"/>
    <w:link w:val="HeaderChar"/>
    <w:uiPriority w:val="99"/>
    <w:unhideWhenUsed/>
    <w:rsid w:val="00C136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B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C136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6B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AppData\Roaming\Microsoft\Templates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B7CE86D9B405C86A84A463288A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B74E-DB2C-4327-806A-15D31140E69B}"/>
      </w:docPartPr>
      <w:docPartBody>
        <w:p w:rsidR="00164BDF" w:rsidRDefault="007541D9">
          <w:pPr>
            <w:pStyle w:val="006B7CE86D9B405C86A84A463288A12E"/>
          </w:pPr>
          <w:r>
            <w:t>[your name]</w:t>
          </w:r>
        </w:p>
      </w:docPartBody>
    </w:docPart>
    <w:docPart>
      <w:docPartPr>
        <w:name w:val="887B527C40C949F282CBA76FFB91D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88D8-BC62-4CE2-A0D4-4A4E14D955C7}"/>
      </w:docPartPr>
      <w:docPartBody>
        <w:p w:rsidR="00164BDF" w:rsidRDefault="007541D9">
          <w:pPr>
            <w:pStyle w:val="887B527C40C949F282CBA76FFB91D799"/>
          </w:pPr>
          <w:r>
            <w:t>[Start Date]</w:t>
          </w:r>
        </w:p>
      </w:docPartBody>
    </w:docPart>
    <w:docPart>
      <w:docPartPr>
        <w:name w:val="E904B2EB205944C2BDCB900FB4FC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52DA-6DF8-40A3-A99B-6CE60D464D70}"/>
      </w:docPartPr>
      <w:docPartBody>
        <w:p w:rsidR="00164BDF" w:rsidRDefault="007541D9">
          <w:pPr>
            <w:pStyle w:val="E904B2EB205944C2BDCB900FB4FCE9AD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9D74BD4B69104757A71725A2CEC8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5A7B-94DE-4FEE-84C1-E0D9E443ED72}"/>
      </w:docPartPr>
      <w:docPartBody>
        <w:p w:rsidR="00164BDF" w:rsidRDefault="007541D9">
          <w:pPr>
            <w:pStyle w:val="9D74BD4B69104757A71725A2CEC859CA"/>
          </w:pPr>
          <w:r>
            <w:t>[Rochester, NY]</w:t>
          </w:r>
        </w:p>
      </w:docPartBody>
    </w:docPart>
    <w:docPart>
      <w:docPartPr>
        <w:name w:val="F5544407AFAA4A73BBB61B673595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0C90-14AE-48D0-8AE4-624336BC0FF2}"/>
      </w:docPartPr>
      <w:docPartBody>
        <w:p w:rsidR="00164BDF" w:rsidRDefault="007541D9">
          <w:pPr>
            <w:pStyle w:val="F5544407AFAA4A73BBB61B673595429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FD630A7B7B544DBEBF8FD4F7B0BA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CD42-9D14-481E-B5A8-A280EB00D992}"/>
      </w:docPartPr>
      <w:docPartBody>
        <w:p w:rsidR="00164BDF" w:rsidRDefault="007541D9">
          <w:pPr>
            <w:pStyle w:val="FD630A7B7B544DBEBF8FD4F7B0BA5457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92EB5F3836F0490892DE26D750C1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35EA-1334-421F-9880-D2392040544A}"/>
      </w:docPartPr>
      <w:docPartBody>
        <w:p w:rsidR="00164BDF" w:rsidRDefault="007541D9">
          <w:pPr>
            <w:pStyle w:val="92EB5F3836F0490892DE26D750C11D4A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D67F282B4FC471F973E90FA741E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F067-8841-4D5E-86EF-9FAE14F7CCFD}"/>
      </w:docPartPr>
      <w:docPartBody>
        <w:p w:rsidR="00164BDF" w:rsidRDefault="007541D9">
          <w:pPr>
            <w:pStyle w:val="3D67F282B4FC471F973E90FA741E7B59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751D"/>
    <w:rsid w:val="00164BDF"/>
    <w:rsid w:val="007541D9"/>
    <w:rsid w:val="00932AF9"/>
    <w:rsid w:val="00E70735"/>
    <w:rsid w:val="00E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B7CE86D9B405C86A84A463288A12E">
    <w:name w:val="006B7CE86D9B405C86A84A463288A12E"/>
    <w:rsid w:val="00164BDF"/>
  </w:style>
  <w:style w:type="paragraph" w:customStyle="1" w:styleId="A0CA747C87734B5A8D8BCCA0D06A6A53">
    <w:name w:val="A0CA747C87734B5A8D8BCCA0D06A6A53"/>
    <w:rsid w:val="00164BDF"/>
  </w:style>
  <w:style w:type="paragraph" w:customStyle="1" w:styleId="78B4ADE3FF6642AF80AE12804B8F8B4B">
    <w:name w:val="78B4ADE3FF6642AF80AE12804B8F8B4B"/>
    <w:rsid w:val="00164BDF"/>
  </w:style>
  <w:style w:type="paragraph" w:customStyle="1" w:styleId="1C026EB62C5247C59AD7EF393A2E425A">
    <w:name w:val="1C026EB62C5247C59AD7EF393A2E425A"/>
    <w:rsid w:val="00164BDF"/>
  </w:style>
  <w:style w:type="paragraph" w:customStyle="1" w:styleId="CD367CBD0E0B40E9A25781D3BC354150">
    <w:name w:val="CD367CBD0E0B40E9A25781D3BC354150"/>
    <w:rsid w:val="00164BDF"/>
  </w:style>
  <w:style w:type="paragraph" w:customStyle="1" w:styleId="1DAB219FFDD24887937D6568B1BF6B90">
    <w:name w:val="1DAB219FFDD24887937D6568B1BF6B90"/>
    <w:rsid w:val="00164BDF"/>
  </w:style>
  <w:style w:type="paragraph" w:styleId="ListParagraph">
    <w:name w:val="List Paragraph"/>
    <w:basedOn w:val="Normal"/>
    <w:uiPriority w:val="34"/>
    <w:qFormat/>
    <w:rsid w:val="00164BDF"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DCD38399AE074F0F99FEF74BEE1AFD61">
    <w:name w:val="DCD38399AE074F0F99FEF74BEE1AFD61"/>
    <w:rsid w:val="00164BDF"/>
  </w:style>
  <w:style w:type="paragraph" w:customStyle="1" w:styleId="613B5FF7577B44498BDF2CD677F2CB6F">
    <w:name w:val="613B5FF7577B44498BDF2CD677F2CB6F"/>
    <w:rsid w:val="00164BDF"/>
  </w:style>
  <w:style w:type="paragraph" w:customStyle="1" w:styleId="887B527C40C949F282CBA76FFB91D799">
    <w:name w:val="887B527C40C949F282CBA76FFB91D799"/>
    <w:rsid w:val="00164BDF"/>
  </w:style>
  <w:style w:type="character" w:styleId="PlaceholderText">
    <w:name w:val="Placeholder Text"/>
    <w:basedOn w:val="DefaultParagraphFont"/>
    <w:uiPriority w:val="99"/>
    <w:semiHidden/>
    <w:rsid w:val="00164BDF"/>
    <w:rPr>
      <w:color w:val="808080"/>
    </w:rPr>
  </w:style>
  <w:style w:type="paragraph" w:customStyle="1" w:styleId="E904B2EB205944C2BDCB900FB4FCE9AD">
    <w:name w:val="E904B2EB205944C2BDCB900FB4FCE9AD"/>
    <w:rsid w:val="00164BDF"/>
  </w:style>
  <w:style w:type="paragraph" w:customStyle="1" w:styleId="9D74BD4B69104757A71725A2CEC859CA">
    <w:name w:val="9D74BD4B69104757A71725A2CEC859CA"/>
    <w:rsid w:val="00164BDF"/>
  </w:style>
  <w:style w:type="paragraph" w:customStyle="1" w:styleId="5439B6C371D54982886CDA951748C8E7">
    <w:name w:val="5439B6C371D54982886CDA951748C8E7"/>
    <w:rsid w:val="00164BDF"/>
  </w:style>
  <w:style w:type="paragraph" w:customStyle="1" w:styleId="83FF64BBDF004C61A9086271EED366E5">
    <w:name w:val="83FF64BBDF004C61A9086271EED366E5"/>
    <w:rsid w:val="00164BDF"/>
  </w:style>
  <w:style w:type="paragraph" w:customStyle="1" w:styleId="F5544407AFAA4A73BBB61B673595429E">
    <w:name w:val="F5544407AFAA4A73BBB61B673595429E"/>
    <w:rsid w:val="00164BDF"/>
  </w:style>
  <w:style w:type="paragraph" w:customStyle="1" w:styleId="FD630A7B7B544DBEBF8FD4F7B0BA5457">
    <w:name w:val="FD630A7B7B544DBEBF8FD4F7B0BA5457"/>
    <w:rsid w:val="00164BDF"/>
  </w:style>
  <w:style w:type="paragraph" w:customStyle="1" w:styleId="1A7A7129FE8E418C9A9E11BF063C9BD1">
    <w:name w:val="1A7A7129FE8E418C9A9E11BF063C9BD1"/>
    <w:rsid w:val="00164BDF"/>
  </w:style>
  <w:style w:type="paragraph" w:customStyle="1" w:styleId="0517624C5BEA4F238D1803D937D23E39">
    <w:name w:val="0517624C5BEA4F238D1803D937D23E39"/>
    <w:rsid w:val="00164BDF"/>
  </w:style>
  <w:style w:type="paragraph" w:customStyle="1" w:styleId="265FDEC65FD247808521942ED9A805DD">
    <w:name w:val="265FDEC65FD247808521942ED9A805DD"/>
    <w:rsid w:val="00164BDF"/>
  </w:style>
  <w:style w:type="paragraph" w:customStyle="1" w:styleId="92EB5F3836F0490892DE26D750C11D4A">
    <w:name w:val="92EB5F3836F0490892DE26D750C11D4A"/>
    <w:rsid w:val="00164BDF"/>
  </w:style>
  <w:style w:type="paragraph" w:customStyle="1" w:styleId="3D67F282B4FC471F973E90FA741E7B59">
    <w:name w:val="3D67F282B4FC471F973E90FA741E7B59"/>
    <w:rsid w:val="00164BDF"/>
  </w:style>
  <w:style w:type="paragraph" w:customStyle="1" w:styleId="19A2B8E458AA4C1ABD1059BF7157A3BA">
    <w:name w:val="19A2B8E458AA4C1ABD1059BF7157A3BA"/>
    <w:rsid w:val="00164BDF"/>
  </w:style>
  <w:style w:type="paragraph" w:customStyle="1" w:styleId="3AC1A857A7594D9B86EFABCC1E2822BA">
    <w:name w:val="3AC1A857A7594D9B86EFABCC1E2822BA"/>
    <w:rsid w:val="00164BDF"/>
  </w:style>
  <w:style w:type="paragraph" w:customStyle="1" w:styleId="6D91533196FF4AF8BF321BD5BD558D4C">
    <w:name w:val="6D91533196FF4AF8BF321BD5BD558D4C"/>
    <w:rsid w:val="00164BDF"/>
  </w:style>
  <w:style w:type="paragraph" w:customStyle="1" w:styleId="EACC072845C84F0D9ED5612BE692667F">
    <w:name w:val="EACC072845C84F0D9ED5612BE692667F"/>
    <w:rsid w:val="00164BDF"/>
  </w:style>
  <w:style w:type="paragraph" w:customStyle="1" w:styleId="206F88D28AD44A359AE5C3C49B42C521">
    <w:name w:val="206F88D28AD44A359AE5C3C49B42C521"/>
    <w:rsid w:val="00164BDF"/>
  </w:style>
  <w:style w:type="paragraph" w:customStyle="1" w:styleId="A58963A2F3D247E0B2FCDE89FFEA7943">
    <w:name w:val="A58963A2F3D247E0B2FCDE89FFEA7943"/>
    <w:rsid w:val="00164BDF"/>
  </w:style>
  <w:style w:type="paragraph" w:customStyle="1" w:styleId="950822E8F747419FA1E45216F4777196">
    <w:name w:val="950822E8F747419FA1E45216F4777196"/>
    <w:rsid w:val="00164BDF"/>
  </w:style>
  <w:style w:type="paragraph" w:customStyle="1" w:styleId="B6C76CD903CB414AA1B9FC126C0AD5FC">
    <w:name w:val="B6C76CD903CB414AA1B9FC126C0AD5FC"/>
    <w:rsid w:val="00164BDF"/>
  </w:style>
  <w:style w:type="paragraph" w:customStyle="1" w:styleId="B552FE3E519D4D82A91B72AEAD58AEEF">
    <w:name w:val="B552FE3E519D4D82A91B72AEAD58AEEF"/>
    <w:rsid w:val="00164BDF"/>
  </w:style>
  <w:style w:type="paragraph" w:customStyle="1" w:styleId="7152F6CC2BC3443798FF5B5942C02A46">
    <w:name w:val="7152F6CC2BC3443798FF5B5942C02A46"/>
    <w:rsid w:val="00164BDF"/>
  </w:style>
  <w:style w:type="paragraph" w:customStyle="1" w:styleId="C506F7C30E0B470481A62D21E9A88292">
    <w:name w:val="C506F7C30E0B470481A62D21E9A88292"/>
    <w:rsid w:val="00164BDF"/>
  </w:style>
  <w:style w:type="paragraph" w:customStyle="1" w:styleId="9C1FA6E1BF654191B83AC048F82CC9FD">
    <w:name w:val="9C1FA6E1BF654191B83AC048F82CC9FD"/>
    <w:rsid w:val="00164BDF"/>
  </w:style>
  <w:style w:type="paragraph" w:customStyle="1" w:styleId="3E93CEED98954F42BAC2283B2514FC04">
    <w:name w:val="3E93CEED98954F42BAC2283B2514FC04"/>
    <w:rsid w:val="00164BDF"/>
  </w:style>
  <w:style w:type="paragraph" w:customStyle="1" w:styleId="E44A05C4AD744A53AC4B06F8A6BC07E6">
    <w:name w:val="E44A05C4AD744A53AC4B06F8A6BC07E6"/>
    <w:rsid w:val="00E8751D"/>
  </w:style>
  <w:style w:type="paragraph" w:customStyle="1" w:styleId="0C402C88915D4F67BA774E2C86BF0A18">
    <w:name w:val="0C402C88915D4F67BA774E2C86BF0A18"/>
    <w:rsid w:val="00E8751D"/>
  </w:style>
  <w:style w:type="paragraph" w:customStyle="1" w:styleId="257B0A7987614AC7967EE68BFFA45A33">
    <w:name w:val="257B0A7987614AC7967EE68BFFA45A33"/>
    <w:rsid w:val="00E8751D"/>
  </w:style>
  <w:style w:type="paragraph" w:customStyle="1" w:styleId="A067EC896F5847F5B94C70F339EDE89B">
    <w:name w:val="A067EC896F5847F5B94C70F339EDE89B"/>
    <w:rsid w:val="00E8751D"/>
  </w:style>
  <w:style w:type="paragraph" w:customStyle="1" w:styleId="7EA31F9571194A1DB0E5577EDF3CD587">
    <w:name w:val="7EA31F9571194A1DB0E5577EDF3CD587"/>
    <w:rsid w:val="00E8751D"/>
  </w:style>
  <w:style w:type="paragraph" w:customStyle="1" w:styleId="B487031774F24D129675D51D1CE87668">
    <w:name w:val="B487031774F24D129675D51D1CE87668"/>
    <w:rsid w:val="00E8751D"/>
  </w:style>
  <w:style w:type="paragraph" w:customStyle="1" w:styleId="74E3E615C3E24F33AAD248BDBEF96347">
    <w:name w:val="74E3E615C3E24F33AAD248BDBEF96347"/>
    <w:rsid w:val="00E8751D"/>
  </w:style>
  <w:style w:type="paragraph" w:customStyle="1" w:styleId="971338D0ABF44E0385D9D04EF720F42B">
    <w:name w:val="971338D0ABF44E0385D9D04EF720F42B"/>
    <w:rsid w:val="00E8751D"/>
  </w:style>
  <w:style w:type="paragraph" w:customStyle="1" w:styleId="26A006DE6C974A70A57B0F857B6B3C64">
    <w:name w:val="26A006DE6C974A70A57B0F857B6B3C64"/>
    <w:rsid w:val="00E8751D"/>
  </w:style>
  <w:style w:type="paragraph" w:customStyle="1" w:styleId="E0867FDB01E64CAFB1C24B5438098DCC">
    <w:name w:val="E0867FDB01E64CAFB1C24B5438098DCC"/>
    <w:rsid w:val="00E8751D"/>
  </w:style>
  <w:style w:type="paragraph" w:customStyle="1" w:styleId="2325E109E716487A81AC70BBB5A554F7">
    <w:name w:val="2325E109E716487A81AC70BBB5A554F7"/>
    <w:rsid w:val="00E8751D"/>
  </w:style>
  <w:style w:type="paragraph" w:customStyle="1" w:styleId="D59A81C0C8AC40F18A1CE5E4A3589B2E">
    <w:name w:val="D59A81C0C8AC40F18A1CE5E4A3589B2E"/>
    <w:rsid w:val="00E8751D"/>
  </w:style>
  <w:style w:type="paragraph" w:customStyle="1" w:styleId="A44BB953EC3C4E5B85534ECBABBA49FD">
    <w:name w:val="A44BB953EC3C4E5B85534ECBABBA49FD"/>
    <w:rsid w:val="00E8751D"/>
  </w:style>
  <w:style w:type="paragraph" w:customStyle="1" w:styleId="1E328CF27C534DFAAF12ED366FBFFCDB">
    <w:name w:val="1E328CF27C534DFAAF12ED366FBFFCDB"/>
    <w:rsid w:val="00E8751D"/>
  </w:style>
  <w:style w:type="paragraph" w:customStyle="1" w:styleId="9E1A636884BF4254ADE24C2423344063">
    <w:name w:val="9E1A636884BF4254ADE24C2423344063"/>
    <w:rsid w:val="00E8751D"/>
  </w:style>
  <w:style w:type="paragraph" w:customStyle="1" w:styleId="8F68629BB5674CECA1FC759FD99D1216">
    <w:name w:val="8F68629BB5674CECA1FC759FD99D1216"/>
    <w:rsid w:val="00E8751D"/>
  </w:style>
  <w:style w:type="paragraph" w:customStyle="1" w:styleId="A7A99D6E016E497DB74D037D6608E552">
    <w:name w:val="A7A99D6E016E497DB74D037D6608E552"/>
    <w:rsid w:val="00E87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06E3D-4E7E-408F-A8F8-68509F97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design)</vt:lpstr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name</dc:creator>
  <cp:lastModifiedBy>esther Hernandez</cp:lastModifiedBy>
  <cp:revision>2</cp:revision>
  <cp:lastPrinted>2006-08-01T17:47:00Z</cp:lastPrinted>
  <dcterms:created xsi:type="dcterms:W3CDTF">2017-02-01T01:42:00Z</dcterms:created>
  <dcterms:modified xsi:type="dcterms:W3CDTF">2017-02-01T01:42:00Z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