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BF600F" w14:textId="77777777" w:rsidR="00395784" w:rsidRPr="00395784" w:rsidRDefault="00395784" w:rsidP="00395784">
      <w:pPr>
        <w:jc w:val="center"/>
        <w:rPr>
          <w:rFonts w:ascii="Arial Narrow" w:hAnsi="Arial Narrow"/>
          <w:b/>
          <w:sz w:val="24"/>
          <w:szCs w:val="24"/>
        </w:rPr>
      </w:pPr>
      <w:r>
        <w:rPr>
          <w:rFonts w:ascii="Arial Narrow" w:hAnsi="Arial Narrow"/>
          <w:b/>
          <w:sz w:val="24"/>
          <w:szCs w:val="24"/>
        </w:rPr>
        <w:t>--DRAFT--</w:t>
      </w:r>
    </w:p>
    <w:p w14:paraId="66D50008" w14:textId="60DCF92E" w:rsidR="00A75B14" w:rsidRPr="0013490C" w:rsidRDefault="001345B1" w:rsidP="00A75B14">
      <w:pPr>
        <w:rPr>
          <w:rFonts w:ascii="Arial Narrow" w:hAnsi="Arial Narrow"/>
          <w:b/>
          <w:sz w:val="24"/>
          <w:szCs w:val="24"/>
          <w:u w:val="single"/>
        </w:rPr>
      </w:pPr>
      <w:r>
        <w:rPr>
          <w:rFonts w:ascii="Arial Narrow" w:hAnsi="Arial Narrow"/>
          <w:b/>
          <w:sz w:val="24"/>
          <w:szCs w:val="24"/>
          <w:u w:val="single"/>
        </w:rPr>
        <w:t>Marion Township Bo</w:t>
      </w:r>
      <w:r w:rsidR="00395784">
        <w:rPr>
          <w:rFonts w:ascii="Arial Narrow" w:hAnsi="Arial Narrow"/>
          <w:b/>
          <w:sz w:val="24"/>
          <w:szCs w:val="24"/>
          <w:u w:val="single"/>
        </w:rPr>
        <w:t>ard of Su</w:t>
      </w:r>
      <w:r w:rsidR="00E04104">
        <w:rPr>
          <w:rFonts w:ascii="Arial Narrow" w:hAnsi="Arial Narrow"/>
          <w:b/>
          <w:sz w:val="24"/>
          <w:szCs w:val="24"/>
          <w:u w:val="single"/>
        </w:rPr>
        <w:t xml:space="preserve">pervisors Meeting Held </w:t>
      </w:r>
      <w:r w:rsidR="007F63B2">
        <w:rPr>
          <w:rFonts w:ascii="Arial Narrow" w:hAnsi="Arial Narrow"/>
          <w:b/>
          <w:sz w:val="24"/>
          <w:szCs w:val="24"/>
          <w:u w:val="single"/>
        </w:rPr>
        <w:t>Ju</w:t>
      </w:r>
      <w:r w:rsidR="00FD6A59">
        <w:rPr>
          <w:rFonts w:ascii="Arial Narrow" w:hAnsi="Arial Narrow"/>
          <w:b/>
          <w:sz w:val="24"/>
          <w:szCs w:val="24"/>
          <w:u w:val="single"/>
        </w:rPr>
        <w:t>ly</w:t>
      </w:r>
      <w:r w:rsidR="007C662F">
        <w:rPr>
          <w:rFonts w:ascii="Arial Narrow" w:hAnsi="Arial Narrow"/>
          <w:b/>
          <w:sz w:val="24"/>
          <w:szCs w:val="24"/>
          <w:u w:val="single"/>
        </w:rPr>
        <w:t xml:space="preserve"> </w:t>
      </w:r>
      <w:r w:rsidR="00FD6A59">
        <w:rPr>
          <w:rFonts w:ascii="Arial Narrow" w:hAnsi="Arial Narrow"/>
          <w:b/>
          <w:sz w:val="24"/>
          <w:szCs w:val="24"/>
          <w:u w:val="single"/>
        </w:rPr>
        <w:t>14</w:t>
      </w:r>
      <w:r w:rsidR="00B677A3">
        <w:rPr>
          <w:rFonts w:ascii="Arial Narrow" w:hAnsi="Arial Narrow"/>
          <w:b/>
          <w:sz w:val="24"/>
          <w:szCs w:val="24"/>
          <w:u w:val="single"/>
        </w:rPr>
        <w:t>, 202</w:t>
      </w:r>
      <w:r w:rsidR="00E52027">
        <w:rPr>
          <w:rFonts w:ascii="Arial Narrow" w:hAnsi="Arial Narrow"/>
          <w:b/>
          <w:sz w:val="24"/>
          <w:szCs w:val="24"/>
          <w:u w:val="single"/>
        </w:rPr>
        <w:t>2</w:t>
      </w:r>
      <w:r w:rsidR="00A75B14">
        <w:rPr>
          <w:rFonts w:ascii="Arial Narrow" w:hAnsi="Arial Narrow"/>
          <w:b/>
          <w:sz w:val="24"/>
          <w:szCs w:val="24"/>
          <w:u w:val="single"/>
        </w:rPr>
        <w:t xml:space="preserve"> at the</w:t>
      </w:r>
      <w:r w:rsidR="00A75B14" w:rsidRPr="0013490C">
        <w:rPr>
          <w:rFonts w:ascii="Arial Narrow" w:hAnsi="Arial Narrow"/>
          <w:b/>
          <w:sz w:val="24"/>
          <w:szCs w:val="24"/>
          <w:u w:val="single"/>
        </w:rPr>
        <w:t xml:space="preserve"> Township Building</w:t>
      </w:r>
    </w:p>
    <w:p w14:paraId="7A247841" w14:textId="77777777" w:rsidR="00994F8F" w:rsidRDefault="00994F8F" w:rsidP="00A75B14">
      <w:pPr>
        <w:rPr>
          <w:rFonts w:ascii="Arial Narrow" w:hAnsi="Arial Narrow"/>
          <w:b/>
          <w:sz w:val="24"/>
          <w:szCs w:val="24"/>
        </w:rPr>
      </w:pPr>
    </w:p>
    <w:p w14:paraId="73936B3D" w14:textId="48634DCE" w:rsidR="007F63B2" w:rsidRDefault="003758FE" w:rsidP="00A75B14">
      <w:pPr>
        <w:rPr>
          <w:rFonts w:ascii="Arial Narrow" w:hAnsi="Arial Narrow"/>
          <w:sz w:val="24"/>
          <w:szCs w:val="24"/>
        </w:rPr>
      </w:pPr>
      <w:r>
        <w:rPr>
          <w:rFonts w:ascii="Arial Narrow" w:hAnsi="Arial Narrow"/>
          <w:b/>
          <w:sz w:val="24"/>
          <w:szCs w:val="24"/>
        </w:rPr>
        <w:t xml:space="preserve">Present: </w:t>
      </w:r>
      <w:r w:rsidR="00305F91">
        <w:rPr>
          <w:rFonts w:ascii="Arial Narrow" w:hAnsi="Arial Narrow"/>
          <w:sz w:val="24"/>
          <w:szCs w:val="24"/>
        </w:rPr>
        <w:t>Archie Gettig Jr.</w:t>
      </w:r>
      <w:r w:rsidR="00374B34">
        <w:rPr>
          <w:rFonts w:ascii="Arial Narrow" w:hAnsi="Arial Narrow"/>
          <w:sz w:val="24"/>
          <w:szCs w:val="24"/>
        </w:rPr>
        <w:t>,</w:t>
      </w:r>
      <w:r w:rsidR="00B45561">
        <w:rPr>
          <w:rFonts w:ascii="Arial Narrow" w:hAnsi="Arial Narrow"/>
          <w:sz w:val="24"/>
          <w:szCs w:val="24"/>
        </w:rPr>
        <w:t xml:space="preserve"> </w:t>
      </w:r>
      <w:r w:rsidR="00D2058C">
        <w:rPr>
          <w:rFonts w:ascii="Arial Narrow" w:hAnsi="Arial Narrow"/>
          <w:sz w:val="24"/>
          <w:szCs w:val="24"/>
        </w:rPr>
        <w:t>Herbert Chapman,</w:t>
      </w:r>
      <w:r w:rsidR="00E52027">
        <w:rPr>
          <w:rFonts w:ascii="Arial Narrow" w:hAnsi="Arial Narrow"/>
          <w:sz w:val="24"/>
          <w:szCs w:val="24"/>
        </w:rPr>
        <w:t xml:space="preserve"> </w:t>
      </w:r>
      <w:r w:rsidR="0056626E">
        <w:rPr>
          <w:rFonts w:ascii="Arial Narrow" w:hAnsi="Arial Narrow"/>
          <w:sz w:val="24"/>
          <w:szCs w:val="24"/>
        </w:rPr>
        <w:t>John (Rick) Dillon</w:t>
      </w:r>
      <w:r w:rsidR="007F63B2">
        <w:rPr>
          <w:rFonts w:ascii="Arial Narrow" w:hAnsi="Arial Narrow"/>
          <w:sz w:val="24"/>
          <w:szCs w:val="24"/>
        </w:rPr>
        <w:t xml:space="preserve"> and </w:t>
      </w:r>
      <w:r w:rsidR="00D30865">
        <w:rPr>
          <w:rFonts w:ascii="Arial Narrow" w:hAnsi="Arial Narrow"/>
          <w:sz w:val="24"/>
          <w:szCs w:val="24"/>
        </w:rPr>
        <w:t>Angel Emery</w:t>
      </w:r>
    </w:p>
    <w:p w14:paraId="6D96F579" w14:textId="77777777" w:rsidR="00A6142B" w:rsidRPr="00E37756" w:rsidRDefault="00A6142B" w:rsidP="00A75B14">
      <w:pPr>
        <w:rPr>
          <w:rFonts w:ascii="Arial Narrow" w:hAnsi="Arial Narrow"/>
          <w:sz w:val="24"/>
          <w:szCs w:val="24"/>
        </w:rPr>
      </w:pPr>
    </w:p>
    <w:p w14:paraId="68A6A1A9" w14:textId="33BA4886" w:rsidR="00DC1670" w:rsidRPr="0010679C" w:rsidRDefault="00A75B14" w:rsidP="007F63B2">
      <w:pPr>
        <w:rPr>
          <w:rFonts w:ascii="Arial Narrow" w:hAnsi="Arial Narrow"/>
          <w:bCs/>
          <w:sz w:val="24"/>
          <w:szCs w:val="24"/>
        </w:rPr>
      </w:pPr>
      <w:r w:rsidRPr="00103408">
        <w:rPr>
          <w:rFonts w:ascii="Arial Narrow" w:hAnsi="Arial Narrow"/>
          <w:b/>
          <w:sz w:val="24"/>
          <w:szCs w:val="24"/>
        </w:rPr>
        <w:t>Guests:</w:t>
      </w:r>
      <w:r w:rsidR="0010679C">
        <w:rPr>
          <w:rFonts w:ascii="Arial Narrow" w:hAnsi="Arial Narrow"/>
          <w:b/>
          <w:sz w:val="24"/>
          <w:szCs w:val="24"/>
        </w:rPr>
        <w:t xml:space="preserve"> </w:t>
      </w:r>
      <w:r w:rsidR="0010679C">
        <w:rPr>
          <w:rFonts w:ascii="Arial Narrow" w:hAnsi="Arial Narrow"/>
          <w:bCs/>
          <w:sz w:val="24"/>
          <w:szCs w:val="24"/>
        </w:rPr>
        <w:t>Fred Henry, Joyce Rogers, Ken Roan, Don Moore, Collin Alterio, Patricia Moore and Sue Winck</w:t>
      </w:r>
    </w:p>
    <w:p w14:paraId="53EA1C4B" w14:textId="77777777" w:rsidR="00305F91" w:rsidRDefault="00305F91" w:rsidP="00A75B14">
      <w:pPr>
        <w:rPr>
          <w:rFonts w:ascii="Arial Narrow" w:hAnsi="Arial Narrow"/>
          <w:sz w:val="24"/>
          <w:szCs w:val="24"/>
        </w:rPr>
      </w:pPr>
    </w:p>
    <w:p w14:paraId="6E85466A" w14:textId="3D890A97" w:rsidR="007F63B2" w:rsidRPr="00FD6A59" w:rsidRDefault="00305F91" w:rsidP="00077109">
      <w:pPr>
        <w:rPr>
          <w:rFonts w:ascii="Arial Narrow" w:hAnsi="Arial Narrow"/>
          <w:sz w:val="24"/>
          <w:szCs w:val="24"/>
        </w:rPr>
      </w:pPr>
      <w:r>
        <w:rPr>
          <w:rFonts w:ascii="Arial Narrow" w:hAnsi="Arial Narrow"/>
          <w:sz w:val="24"/>
          <w:szCs w:val="24"/>
        </w:rPr>
        <w:t xml:space="preserve">Meeting was called to order by </w:t>
      </w:r>
      <w:r w:rsidR="00E52027">
        <w:rPr>
          <w:rFonts w:ascii="Arial Narrow" w:hAnsi="Arial Narrow"/>
          <w:sz w:val="24"/>
          <w:szCs w:val="24"/>
        </w:rPr>
        <w:t>Chairman Gettig at 7:</w:t>
      </w:r>
      <w:r w:rsidR="00722E7B">
        <w:rPr>
          <w:rFonts w:ascii="Arial Narrow" w:hAnsi="Arial Narrow"/>
          <w:sz w:val="24"/>
          <w:szCs w:val="24"/>
        </w:rPr>
        <w:t>3</w:t>
      </w:r>
      <w:r w:rsidR="00FD6A59">
        <w:rPr>
          <w:rFonts w:ascii="Arial Narrow" w:hAnsi="Arial Narrow"/>
          <w:sz w:val="24"/>
          <w:szCs w:val="24"/>
        </w:rPr>
        <w:t>6</w:t>
      </w:r>
      <w:r w:rsidR="0056626E">
        <w:rPr>
          <w:rFonts w:ascii="Arial Narrow" w:hAnsi="Arial Narrow"/>
          <w:sz w:val="24"/>
          <w:szCs w:val="24"/>
        </w:rPr>
        <w:t xml:space="preserve"> followed by the Pledge of Allegiance.</w:t>
      </w:r>
    </w:p>
    <w:p w14:paraId="19705FAA" w14:textId="77777777" w:rsidR="007F63B2" w:rsidRPr="007F63B2" w:rsidRDefault="007F63B2" w:rsidP="00077109">
      <w:pPr>
        <w:rPr>
          <w:rFonts w:ascii="Arial Narrow" w:hAnsi="Arial Narrow"/>
          <w:b/>
          <w:bCs/>
          <w:sz w:val="24"/>
          <w:szCs w:val="24"/>
        </w:rPr>
      </w:pPr>
    </w:p>
    <w:p w14:paraId="561C8E67" w14:textId="4D886137" w:rsidR="008D4175" w:rsidRDefault="008D4175" w:rsidP="00077109">
      <w:pPr>
        <w:rPr>
          <w:rFonts w:ascii="Arial Narrow" w:hAnsi="Arial Narrow"/>
          <w:b/>
          <w:sz w:val="24"/>
          <w:szCs w:val="24"/>
        </w:rPr>
      </w:pPr>
      <w:r>
        <w:rPr>
          <w:rFonts w:ascii="Arial Narrow" w:hAnsi="Arial Narrow"/>
          <w:b/>
          <w:sz w:val="24"/>
          <w:szCs w:val="24"/>
        </w:rPr>
        <w:t xml:space="preserve">On a motion by </w:t>
      </w:r>
      <w:r w:rsidR="00FD6A59">
        <w:rPr>
          <w:rFonts w:ascii="Arial Narrow" w:hAnsi="Arial Narrow"/>
          <w:b/>
          <w:sz w:val="24"/>
          <w:szCs w:val="24"/>
        </w:rPr>
        <w:t>Dillon</w:t>
      </w:r>
      <w:r>
        <w:rPr>
          <w:rFonts w:ascii="Arial Narrow" w:hAnsi="Arial Narrow"/>
          <w:b/>
          <w:sz w:val="24"/>
          <w:szCs w:val="24"/>
        </w:rPr>
        <w:t xml:space="preserve"> and 2</w:t>
      </w:r>
      <w:r w:rsidRPr="008D4175">
        <w:rPr>
          <w:rFonts w:ascii="Arial Narrow" w:hAnsi="Arial Narrow"/>
          <w:b/>
          <w:sz w:val="24"/>
          <w:szCs w:val="24"/>
          <w:vertAlign w:val="superscript"/>
        </w:rPr>
        <w:t>nd</w:t>
      </w:r>
      <w:r>
        <w:rPr>
          <w:rFonts w:ascii="Arial Narrow" w:hAnsi="Arial Narrow"/>
          <w:b/>
          <w:sz w:val="24"/>
          <w:szCs w:val="24"/>
        </w:rPr>
        <w:t xml:space="preserve"> by</w:t>
      </w:r>
      <w:r w:rsidR="009F7CB9">
        <w:rPr>
          <w:rFonts w:ascii="Arial Narrow" w:hAnsi="Arial Narrow"/>
          <w:b/>
          <w:sz w:val="24"/>
          <w:szCs w:val="24"/>
        </w:rPr>
        <w:t xml:space="preserve"> </w:t>
      </w:r>
      <w:r w:rsidR="00FD6A59">
        <w:rPr>
          <w:rFonts w:ascii="Arial Narrow" w:hAnsi="Arial Narrow"/>
          <w:b/>
          <w:sz w:val="24"/>
          <w:szCs w:val="24"/>
        </w:rPr>
        <w:t>Chapman</w:t>
      </w:r>
      <w:r w:rsidR="007F63B2">
        <w:rPr>
          <w:rFonts w:ascii="Arial Narrow" w:hAnsi="Arial Narrow"/>
          <w:b/>
          <w:sz w:val="24"/>
          <w:szCs w:val="24"/>
        </w:rPr>
        <w:t>,</w:t>
      </w:r>
      <w:r>
        <w:rPr>
          <w:rFonts w:ascii="Arial Narrow" w:hAnsi="Arial Narrow"/>
          <w:b/>
          <w:sz w:val="24"/>
          <w:szCs w:val="24"/>
        </w:rPr>
        <w:t xml:space="preserve"> motion passed to approve the </w:t>
      </w:r>
      <w:r w:rsidR="00FD6A59">
        <w:rPr>
          <w:rFonts w:ascii="Arial Narrow" w:hAnsi="Arial Narrow"/>
          <w:b/>
          <w:sz w:val="24"/>
          <w:szCs w:val="24"/>
        </w:rPr>
        <w:t>June 9</w:t>
      </w:r>
      <w:r>
        <w:rPr>
          <w:rFonts w:ascii="Arial Narrow" w:hAnsi="Arial Narrow"/>
          <w:b/>
          <w:sz w:val="24"/>
          <w:szCs w:val="24"/>
        </w:rPr>
        <w:t xml:space="preserve">, 2022 Board of Supervisors meeting minutes as presented </w:t>
      </w:r>
      <w:r w:rsidR="009F7CB9">
        <w:rPr>
          <w:rFonts w:ascii="Arial Narrow" w:hAnsi="Arial Narrow"/>
          <w:b/>
          <w:sz w:val="24"/>
          <w:szCs w:val="24"/>
        </w:rPr>
        <w:t>3</w:t>
      </w:r>
      <w:r>
        <w:rPr>
          <w:rFonts w:ascii="Arial Narrow" w:hAnsi="Arial Narrow"/>
          <w:b/>
          <w:sz w:val="24"/>
          <w:szCs w:val="24"/>
        </w:rPr>
        <w:t>-0.</w:t>
      </w:r>
    </w:p>
    <w:p w14:paraId="4EC2AE9B" w14:textId="1DB13E3D" w:rsidR="00B765EF" w:rsidRDefault="00B765EF" w:rsidP="00077109">
      <w:pPr>
        <w:rPr>
          <w:rFonts w:ascii="Arial Narrow" w:hAnsi="Arial Narrow"/>
          <w:b/>
          <w:sz w:val="24"/>
          <w:szCs w:val="24"/>
        </w:rPr>
      </w:pPr>
    </w:p>
    <w:p w14:paraId="002E5551" w14:textId="4234FC82" w:rsidR="0008699C" w:rsidRDefault="00A75B14" w:rsidP="007F63B2">
      <w:pPr>
        <w:rPr>
          <w:rFonts w:ascii="Arial Narrow" w:hAnsi="Arial Narrow"/>
          <w:bCs/>
          <w:sz w:val="24"/>
          <w:szCs w:val="24"/>
        </w:rPr>
      </w:pPr>
      <w:r w:rsidRPr="004549CF">
        <w:rPr>
          <w:rFonts w:ascii="Arial Narrow" w:hAnsi="Arial Narrow"/>
          <w:b/>
          <w:sz w:val="24"/>
          <w:szCs w:val="24"/>
          <w:u w:val="single"/>
        </w:rPr>
        <w:t>Public Comments</w:t>
      </w:r>
      <w:r w:rsidRPr="00472FE0">
        <w:rPr>
          <w:rFonts w:ascii="Arial Narrow" w:hAnsi="Arial Narrow"/>
          <w:b/>
          <w:sz w:val="24"/>
          <w:szCs w:val="24"/>
        </w:rPr>
        <w:t>:</w:t>
      </w:r>
      <w:r w:rsidR="00077109" w:rsidRPr="00472FE0">
        <w:rPr>
          <w:rFonts w:ascii="Arial Narrow" w:hAnsi="Arial Narrow"/>
          <w:b/>
          <w:sz w:val="24"/>
          <w:szCs w:val="24"/>
        </w:rPr>
        <w:t xml:space="preserve"> </w:t>
      </w:r>
    </w:p>
    <w:p w14:paraId="05C7E74A" w14:textId="6F45F7B7" w:rsidR="00FD6A59" w:rsidRPr="00034913" w:rsidRDefault="00FD6A59" w:rsidP="007F63B2">
      <w:pPr>
        <w:rPr>
          <w:rFonts w:ascii="Arial Narrow" w:hAnsi="Arial Narrow"/>
          <w:bCs/>
          <w:sz w:val="24"/>
          <w:szCs w:val="24"/>
        </w:rPr>
      </w:pPr>
      <w:r>
        <w:rPr>
          <w:rFonts w:ascii="Arial Narrow" w:hAnsi="Arial Narrow"/>
          <w:bCs/>
          <w:sz w:val="24"/>
          <w:szCs w:val="24"/>
        </w:rPr>
        <w:t>Sue Winck spoke about the gypsy moth invasion that occurred in the area recently.  Her community has contacted state representatives regarding the matter.  Mrs. Winck spoke with Stacy at the County who remembered years ago when the county took care of spraying but the county is no longer provided funding from the state for spraying.  Asking for help between Marion and Walker to try to get help from DCNR for spraying.</w:t>
      </w:r>
      <w:r w:rsidR="00034913">
        <w:rPr>
          <w:rFonts w:ascii="Arial Narrow" w:hAnsi="Arial Narrow"/>
          <w:bCs/>
          <w:sz w:val="24"/>
          <w:szCs w:val="24"/>
        </w:rPr>
        <w:t xml:space="preserve">  </w:t>
      </w:r>
      <w:r w:rsidR="00034913">
        <w:rPr>
          <w:rFonts w:ascii="Arial Narrow" w:hAnsi="Arial Narrow"/>
          <w:b/>
          <w:sz w:val="24"/>
          <w:szCs w:val="24"/>
        </w:rPr>
        <w:t>On a motion by Gettig and 2</w:t>
      </w:r>
      <w:r w:rsidR="00034913" w:rsidRPr="00034913">
        <w:rPr>
          <w:rFonts w:ascii="Arial Narrow" w:hAnsi="Arial Narrow"/>
          <w:b/>
          <w:sz w:val="24"/>
          <w:szCs w:val="24"/>
          <w:vertAlign w:val="superscript"/>
        </w:rPr>
        <w:t>nd</w:t>
      </w:r>
      <w:r w:rsidR="00034913">
        <w:rPr>
          <w:rFonts w:ascii="Arial Narrow" w:hAnsi="Arial Narrow"/>
          <w:b/>
          <w:sz w:val="24"/>
          <w:szCs w:val="24"/>
        </w:rPr>
        <w:t xml:space="preserve"> by Chapman, motion passed to pass the proper correspondence to the list of contacts provided by Ms. Winck 3-0.  </w:t>
      </w:r>
      <w:r w:rsidR="00034913">
        <w:rPr>
          <w:rFonts w:ascii="Arial Narrow" w:hAnsi="Arial Narrow"/>
          <w:bCs/>
          <w:sz w:val="24"/>
          <w:szCs w:val="24"/>
        </w:rPr>
        <w:t xml:space="preserve">Ken Roan recommended contacting the CCATO as well. </w:t>
      </w:r>
    </w:p>
    <w:p w14:paraId="68B7CB84" w14:textId="77777777" w:rsidR="001E6C5D" w:rsidRDefault="001E6C5D" w:rsidP="00A75B14">
      <w:pPr>
        <w:rPr>
          <w:rFonts w:ascii="Arial Narrow" w:hAnsi="Arial Narrow"/>
          <w:b/>
          <w:sz w:val="24"/>
          <w:szCs w:val="24"/>
          <w:u w:val="single"/>
        </w:rPr>
      </w:pPr>
    </w:p>
    <w:p w14:paraId="41F27F3B" w14:textId="7677B06A" w:rsidR="00305F91" w:rsidRPr="00E91547" w:rsidRDefault="00A75B14" w:rsidP="00A75B14">
      <w:pPr>
        <w:rPr>
          <w:rFonts w:ascii="Arial Narrow" w:hAnsi="Arial Narrow"/>
          <w:sz w:val="24"/>
          <w:szCs w:val="24"/>
        </w:rPr>
      </w:pPr>
      <w:r>
        <w:rPr>
          <w:rFonts w:ascii="Arial Narrow" w:hAnsi="Arial Narrow"/>
          <w:b/>
          <w:sz w:val="24"/>
          <w:szCs w:val="24"/>
          <w:u w:val="single"/>
        </w:rPr>
        <w:t>OId</w:t>
      </w:r>
      <w:r w:rsidRPr="0013490C">
        <w:rPr>
          <w:rFonts w:ascii="Arial Narrow" w:hAnsi="Arial Narrow"/>
          <w:b/>
          <w:sz w:val="24"/>
          <w:szCs w:val="24"/>
          <w:u w:val="single"/>
        </w:rPr>
        <w:t xml:space="preserve"> Business</w:t>
      </w:r>
      <w:r w:rsidRPr="0013490C">
        <w:rPr>
          <w:rFonts w:ascii="Arial Narrow" w:hAnsi="Arial Narrow"/>
          <w:b/>
          <w:sz w:val="24"/>
          <w:szCs w:val="24"/>
        </w:rPr>
        <w:t>:</w:t>
      </w:r>
      <w:r>
        <w:rPr>
          <w:rFonts w:ascii="Arial Narrow" w:hAnsi="Arial Narrow"/>
          <w:b/>
          <w:sz w:val="24"/>
          <w:szCs w:val="24"/>
        </w:rPr>
        <w:t xml:space="preserve"> </w:t>
      </w:r>
      <w:r>
        <w:rPr>
          <w:rFonts w:ascii="Arial Narrow" w:hAnsi="Arial Narrow"/>
          <w:sz w:val="24"/>
          <w:szCs w:val="24"/>
        </w:rPr>
        <w:t xml:space="preserve"> </w:t>
      </w:r>
    </w:p>
    <w:p w14:paraId="7B3C6D4C" w14:textId="05E51701" w:rsidR="00DF16D7" w:rsidRPr="00034913" w:rsidRDefault="000B74A1" w:rsidP="00286935">
      <w:pPr>
        <w:rPr>
          <w:rFonts w:ascii="Arial Narrow" w:hAnsi="Arial Narrow"/>
          <w:b/>
          <w:bCs/>
          <w:sz w:val="24"/>
          <w:szCs w:val="24"/>
        </w:rPr>
      </w:pPr>
      <w:r>
        <w:rPr>
          <w:rFonts w:ascii="Arial Narrow" w:hAnsi="Arial Narrow"/>
          <w:b/>
          <w:bCs/>
          <w:sz w:val="24"/>
          <w:szCs w:val="24"/>
          <w:u w:val="single"/>
        </w:rPr>
        <w:t>N</w:t>
      </w:r>
      <w:r w:rsidRPr="00AB08F7">
        <w:rPr>
          <w:rFonts w:ascii="Arial Narrow" w:hAnsi="Arial Narrow"/>
          <w:b/>
          <w:bCs/>
          <w:sz w:val="24"/>
          <w:szCs w:val="24"/>
          <w:u w:val="single"/>
        </w:rPr>
        <w:t>VLL</w:t>
      </w:r>
      <w:r>
        <w:rPr>
          <w:rFonts w:ascii="Arial Narrow" w:hAnsi="Arial Narrow"/>
          <w:b/>
          <w:bCs/>
          <w:sz w:val="24"/>
          <w:szCs w:val="24"/>
        </w:rPr>
        <w:t xml:space="preserve">- </w:t>
      </w:r>
      <w:r w:rsidR="00034913">
        <w:rPr>
          <w:rFonts w:ascii="Arial Narrow" w:hAnsi="Arial Narrow"/>
          <w:sz w:val="24"/>
          <w:szCs w:val="24"/>
        </w:rPr>
        <w:t xml:space="preserve">All stars </w:t>
      </w:r>
      <w:r w:rsidR="00D30865">
        <w:rPr>
          <w:rFonts w:ascii="Arial Narrow" w:hAnsi="Arial Narrow"/>
          <w:sz w:val="24"/>
          <w:szCs w:val="24"/>
        </w:rPr>
        <w:t>are</w:t>
      </w:r>
      <w:r w:rsidR="00034913">
        <w:rPr>
          <w:rFonts w:ascii="Arial Narrow" w:hAnsi="Arial Narrow"/>
          <w:sz w:val="24"/>
          <w:szCs w:val="24"/>
        </w:rPr>
        <w:t xml:space="preserve"> over.</w:t>
      </w:r>
      <w:r w:rsidR="00034913">
        <w:rPr>
          <w:rFonts w:ascii="Arial Narrow" w:hAnsi="Arial Narrow"/>
          <w:b/>
          <w:bCs/>
          <w:sz w:val="24"/>
          <w:szCs w:val="24"/>
        </w:rPr>
        <w:t xml:space="preserve">  Gettig motioned to send NVLL an email to ask what they’re doing with t</w:t>
      </w:r>
      <w:r w:rsidR="009378E8">
        <w:rPr>
          <w:rFonts w:ascii="Arial Narrow" w:hAnsi="Arial Narrow"/>
          <w:b/>
          <w:bCs/>
          <w:sz w:val="24"/>
          <w:szCs w:val="24"/>
        </w:rPr>
        <w:t>he shed and Chapman added to remind them to keep ahead of field maintenance and Gettig mentioned dogs must be on leashes and cleaned up after, signs have been ordered stating so Chapman 2</w:t>
      </w:r>
      <w:r w:rsidR="009378E8" w:rsidRPr="009378E8">
        <w:rPr>
          <w:rFonts w:ascii="Arial Narrow" w:hAnsi="Arial Narrow"/>
          <w:b/>
          <w:bCs/>
          <w:sz w:val="24"/>
          <w:szCs w:val="24"/>
          <w:vertAlign w:val="superscript"/>
        </w:rPr>
        <w:t>nd</w:t>
      </w:r>
      <w:r w:rsidR="009378E8">
        <w:rPr>
          <w:rFonts w:ascii="Arial Narrow" w:hAnsi="Arial Narrow"/>
          <w:b/>
          <w:bCs/>
          <w:sz w:val="24"/>
          <w:szCs w:val="24"/>
        </w:rPr>
        <w:t xml:space="preserve"> 3-0.</w:t>
      </w:r>
    </w:p>
    <w:p w14:paraId="2E1E8624" w14:textId="77777777" w:rsidR="001E6C5D" w:rsidRDefault="001E6C5D" w:rsidP="00A75B14">
      <w:pPr>
        <w:tabs>
          <w:tab w:val="left" w:pos="3480"/>
        </w:tabs>
        <w:rPr>
          <w:rFonts w:ascii="Arial Narrow" w:hAnsi="Arial Narrow"/>
          <w:b/>
          <w:sz w:val="24"/>
          <w:szCs w:val="24"/>
          <w:u w:val="single"/>
        </w:rPr>
      </w:pPr>
    </w:p>
    <w:p w14:paraId="627A8F58" w14:textId="6E076E47" w:rsidR="001E7ADD" w:rsidRPr="005847D3" w:rsidRDefault="00A75B14" w:rsidP="00A75B14">
      <w:pPr>
        <w:tabs>
          <w:tab w:val="left" w:pos="3480"/>
        </w:tabs>
        <w:rPr>
          <w:rFonts w:ascii="Arial Narrow" w:hAnsi="Arial Narrow"/>
          <w:b/>
          <w:sz w:val="24"/>
          <w:szCs w:val="24"/>
        </w:rPr>
      </w:pPr>
      <w:r>
        <w:rPr>
          <w:rFonts w:ascii="Arial Narrow" w:hAnsi="Arial Narrow"/>
          <w:b/>
          <w:sz w:val="24"/>
          <w:szCs w:val="24"/>
          <w:u w:val="single"/>
        </w:rPr>
        <w:t>New Business</w:t>
      </w:r>
      <w:r>
        <w:rPr>
          <w:rFonts w:ascii="Arial Narrow" w:hAnsi="Arial Narrow"/>
          <w:b/>
          <w:sz w:val="24"/>
          <w:szCs w:val="24"/>
        </w:rPr>
        <w:t>:</w:t>
      </w:r>
    </w:p>
    <w:p w14:paraId="2FE5207B" w14:textId="451F0563" w:rsidR="00034913" w:rsidRDefault="00A75B14" w:rsidP="00034913">
      <w:pPr>
        <w:tabs>
          <w:tab w:val="left" w:pos="3480"/>
        </w:tabs>
        <w:rPr>
          <w:rFonts w:ascii="Arial Narrow" w:hAnsi="Arial Narrow"/>
          <w:bCs/>
          <w:sz w:val="24"/>
          <w:szCs w:val="24"/>
        </w:rPr>
      </w:pPr>
      <w:r>
        <w:rPr>
          <w:rFonts w:ascii="Arial Narrow" w:hAnsi="Arial Narrow"/>
          <w:b/>
          <w:sz w:val="24"/>
          <w:szCs w:val="24"/>
          <w:u w:val="single"/>
        </w:rPr>
        <w:t>Rich Moyle, EMC</w:t>
      </w:r>
      <w:r w:rsidR="00FC6DF4" w:rsidRPr="00C830B0">
        <w:rPr>
          <w:rFonts w:ascii="Arial Narrow" w:hAnsi="Arial Narrow"/>
          <w:b/>
          <w:sz w:val="24"/>
          <w:szCs w:val="24"/>
          <w:u w:val="single"/>
        </w:rPr>
        <w:t>/Howard Fire Company</w:t>
      </w:r>
      <w:r w:rsidR="00472FE0" w:rsidRPr="00C830B0">
        <w:rPr>
          <w:rFonts w:ascii="Arial Narrow" w:hAnsi="Arial Narrow"/>
          <w:b/>
          <w:sz w:val="24"/>
          <w:szCs w:val="24"/>
        </w:rPr>
        <w:t xml:space="preserve">- </w:t>
      </w:r>
      <w:r w:rsidR="00034913">
        <w:rPr>
          <w:rFonts w:ascii="Arial Narrow" w:hAnsi="Arial Narrow"/>
          <w:bCs/>
          <w:sz w:val="24"/>
          <w:szCs w:val="24"/>
        </w:rPr>
        <w:t>Rich not present.</w:t>
      </w:r>
      <w:r w:rsidR="009378E8">
        <w:rPr>
          <w:rFonts w:ascii="Arial Narrow" w:hAnsi="Arial Narrow"/>
          <w:bCs/>
          <w:sz w:val="24"/>
          <w:szCs w:val="24"/>
        </w:rPr>
        <w:t xml:space="preserve">  Collin Alterio presented and read a Thank You letter from Howard Fire Company for the township’s support in their apparatus purchase.</w:t>
      </w:r>
    </w:p>
    <w:p w14:paraId="521E72DE" w14:textId="00DA6426" w:rsidR="009378E8" w:rsidRPr="00C91EFB" w:rsidRDefault="009378E8" w:rsidP="00034913">
      <w:pPr>
        <w:tabs>
          <w:tab w:val="left" w:pos="3480"/>
        </w:tabs>
        <w:rPr>
          <w:rFonts w:ascii="Arial Narrow" w:hAnsi="Arial Narrow"/>
          <w:bCs/>
          <w:sz w:val="24"/>
          <w:szCs w:val="24"/>
        </w:rPr>
      </w:pPr>
      <w:r>
        <w:rPr>
          <w:rFonts w:ascii="Arial Narrow" w:hAnsi="Arial Narrow"/>
          <w:bCs/>
          <w:sz w:val="24"/>
          <w:szCs w:val="24"/>
        </w:rPr>
        <w:t>One quote received so far from YBC for the addition to the substation.  Estimate is around $38,000 with materials.</w:t>
      </w:r>
      <w:r w:rsidR="002927D6">
        <w:rPr>
          <w:rFonts w:ascii="Arial Narrow" w:hAnsi="Arial Narrow"/>
          <w:bCs/>
          <w:sz w:val="24"/>
          <w:szCs w:val="24"/>
        </w:rPr>
        <w:t xml:space="preserve">  Contractors in the area are donating their work so there will be no cost there.  Will </w:t>
      </w:r>
      <w:r w:rsidR="003C1FA4">
        <w:rPr>
          <w:rFonts w:ascii="Arial Narrow" w:hAnsi="Arial Narrow"/>
          <w:bCs/>
          <w:sz w:val="24"/>
          <w:szCs w:val="24"/>
        </w:rPr>
        <w:t xml:space="preserve">attempt to open bids at August meeting as long as it’s ok’d by the solicitor.  </w:t>
      </w:r>
      <w:r w:rsidR="003C1FA4">
        <w:rPr>
          <w:rFonts w:ascii="Arial Narrow" w:hAnsi="Arial Narrow"/>
          <w:b/>
          <w:sz w:val="24"/>
          <w:szCs w:val="24"/>
        </w:rPr>
        <w:t>On a motion by Getting a 2</w:t>
      </w:r>
      <w:r w:rsidR="003C1FA4" w:rsidRPr="003C1FA4">
        <w:rPr>
          <w:rFonts w:ascii="Arial Narrow" w:hAnsi="Arial Narrow"/>
          <w:b/>
          <w:sz w:val="24"/>
          <w:szCs w:val="24"/>
          <w:vertAlign w:val="superscript"/>
        </w:rPr>
        <w:t>nd</w:t>
      </w:r>
      <w:r w:rsidR="003C1FA4">
        <w:rPr>
          <w:rFonts w:ascii="Arial Narrow" w:hAnsi="Arial Narrow"/>
          <w:b/>
          <w:sz w:val="24"/>
          <w:szCs w:val="24"/>
        </w:rPr>
        <w:t xml:space="preserve"> by Dillon motion passed to open bids at August 11</w:t>
      </w:r>
      <w:r w:rsidR="003C1FA4" w:rsidRPr="003C1FA4">
        <w:rPr>
          <w:rFonts w:ascii="Arial Narrow" w:hAnsi="Arial Narrow"/>
          <w:b/>
          <w:sz w:val="24"/>
          <w:szCs w:val="24"/>
          <w:vertAlign w:val="superscript"/>
        </w:rPr>
        <w:t>th</w:t>
      </w:r>
      <w:r w:rsidR="003C1FA4">
        <w:rPr>
          <w:rFonts w:ascii="Arial Narrow" w:hAnsi="Arial Narrow"/>
          <w:b/>
          <w:sz w:val="24"/>
          <w:szCs w:val="24"/>
        </w:rPr>
        <w:t xml:space="preserve"> meeting at 7:45 p.m. requiring all bids to be in by August 10</w:t>
      </w:r>
      <w:r w:rsidR="003C1FA4" w:rsidRPr="003C1FA4">
        <w:rPr>
          <w:rFonts w:ascii="Arial Narrow" w:hAnsi="Arial Narrow"/>
          <w:b/>
          <w:sz w:val="24"/>
          <w:szCs w:val="24"/>
          <w:vertAlign w:val="superscript"/>
        </w:rPr>
        <w:t>th</w:t>
      </w:r>
      <w:r w:rsidR="003C1FA4">
        <w:rPr>
          <w:rFonts w:ascii="Arial Narrow" w:hAnsi="Arial Narrow"/>
          <w:b/>
          <w:sz w:val="24"/>
          <w:szCs w:val="24"/>
        </w:rPr>
        <w:t xml:space="preserve"> at 2:00 p.m. </w:t>
      </w:r>
      <w:r w:rsidR="00C91EFB">
        <w:rPr>
          <w:rFonts w:ascii="Arial Narrow" w:hAnsi="Arial Narrow"/>
          <w:b/>
          <w:sz w:val="24"/>
          <w:szCs w:val="24"/>
        </w:rPr>
        <w:t xml:space="preserve">3-0.  </w:t>
      </w:r>
    </w:p>
    <w:p w14:paraId="51E0CA8F" w14:textId="49D99E22" w:rsidR="003758FE" w:rsidRDefault="00A75B14" w:rsidP="00034913">
      <w:pPr>
        <w:tabs>
          <w:tab w:val="left" w:pos="3480"/>
        </w:tabs>
        <w:rPr>
          <w:rFonts w:ascii="Arial Narrow" w:hAnsi="Arial Narrow"/>
          <w:sz w:val="24"/>
          <w:szCs w:val="24"/>
        </w:rPr>
      </w:pPr>
      <w:r w:rsidRPr="00665683">
        <w:rPr>
          <w:rFonts w:ascii="Arial Narrow" w:hAnsi="Arial Narrow"/>
          <w:b/>
          <w:sz w:val="24"/>
          <w:szCs w:val="24"/>
          <w:u w:val="single"/>
        </w:rPr>
        <w:t>Nittany Valley Joint Planning Commission</w:t>
      </w:r>
      <w:r w:rsidR="00DF16D7">
        <w:rPr>
          <w:rFonts w:ascii="Arial Narrow" w:hAnsi="Arial Narrow"/>
          <w:sz w:val="24"/>
          <w:szCs w:val="24"/>
        </w:rPr>
        <w:t xml:space="preserve">- </w:t>
      </w:r>
      <w:r w:rsidR="007F63B2">
        <w:rPr>
          <w:rFonts w:ascii="Arial Narrow" w:hAnsi="Arial Narrow"/>
          <w:sz w:val="24"/>
          <w:szCs w:val="24"/>
        </w:rPr>
        <w:t>Nothing to R</w:t>
      </w:r>
      <w:r w:rsidR="00C91EFB">
        <w:rPr>
          <w:rFonts w:ascii="Arial Narrow" w:hAnsi="Arial Narrow"/>
          <w:sz w:val="24"/>
          <w:szCs w:val="24"/>
        </w:rPr>
        <w:t>eport, next meeting is July 21</w:t>
      </w:r>
      <w:r w:rsidR="00C91EFB" w:rsidRPr="00C91EFB">
        <w:rPr>
          <w:rFonts w:ascii="Arial Narrow" w:hAnsi="Arial Narrow"/>
          <w:sz w:val="24"/>
          <w:szCs w:val="24"/>
          <w:vertAlign w:val="superscript"/>
        </w:rPr>
        <w:t>st</w:t>
      </w:r>
      <w:r w:rsidR="00C91EFB">
        <w:rPr>
          <w:rFonts w:ascii="Arial Narrow" w:hAnsi="Arial Narrow"/>
          <w:sz w:val="24"/>
          <w:szCs w:val="24"/>
        </w:rPr>
        <w:t xml:space="preserve">. </w:t>
      </w:r>
    </w:p>
    <w:p w14:paraId="3C946C32" w14:textId="13708337" w:rsidR="00C91EFB" w:rsidRPr="00C91EFB" w:rsidRDefault="00C91EFB" w:rsidP="00034913">
      <w:pPr>
        <w:tabs>
          <w:tab w:val="left" w:pos="3480"/>
        </w:tabs>
        <w:rPr>
          <w:rFonts w:ascii="Arial Narrow" w:hAnsi="Arial Narrow"/>
          <w:b/>
          <w:bCs/>
          <w:sz w:val="24"/>
          <w:szCs w:val="24"/>
        </w:rPr>
      </w:pPr>
      <w:r>
        <w:rPr>
          <w:rFonts w:ascii="Arial Narrow" w:hAnsi="Arial Narrow"/>
          <w:sz w:val="24"/>
          <w:szCs w:val="24"/>
        </w:rPr>
        <w:t xml:space="preserve">Benner Township zoning ordinance amendment received and reviewed.  </w:t>
      </w:r>
      <w:r>
        <w:rPr>
          <w:rFonts w:ascii="Arial Narrow" w:hAnsi="Arial Narrow"/>
          <w:b/>
          <w:bCs/>
          <w:sz w:val="24"/>
          <w:szCs w:val="24"/>
        </w:rPr>
        <w:t>On a motion by Gettig and 2</w:t>
      </w:r>
      <w:r w:rsidRPr="00C91EFB">
        <w:rPr>
          <w:rFonts w:ascii="Arial Narrow" w:hAnsi="Arial Narrow"/>
          <w:b/>
          <w:bCs/>
          <w:sz w:val="24"/>
          <w:szCs w:val="24"/>
          <w:vertAlign w:val="superscript"/>
        </w:rPr>
        <w:t>nd</w:t>
      </w:r>
      <w:r>
        <w:rPr>
          <w:rFonts w:ascii="Arial Narrow" w:hAnsi="Arial Narrow"/>
          <w:b/>
          <w:bCs/>
          <w:sz w:val="24"/>
          <w:szCs w:val="24"/>
        </w:rPr>
        <w:t xml:space="preserve"> by Dillon motion passed to approve </w:t>
      </w:r>
      <w:r w:rsidR="00AB1E12">
        <w:rPr>
          <w:rFonts w:ascii="Arial Narrow" w:hAnsi="Arial Narrow"/>
          <w:b/>
          <w:bCs/>
          <w:sz w:val="24"/>
          <w:szCs w:val="24"/>
        </w:rPr>
        <w:t>the zoning ordinance amendment</w:t>
      </w:r>
      <w:r>
        <w:rPr>
          <w:rFonts w:ascii="Arial Narrow" w:hAnsi="Arial Narrow"/>
          <w:b/>
          <w:bCs/>
          <w:sz w:val="24"/>
          <w:szCs w:val="24"/>
        </w:rPr>
        <w:t xml:space="preserve"> 3-0.</w:t>
      </w:r>
    </w:p>
    <w:p w14:paraId="217F06BB" w14:textId="71225D82" w:rsidR="00CB17D3" w:rsidRDefault="00A75B14" w:rsidP="002A2B90">
      <w:pPr>
        <w:spacing w:line="240" w:lineRule="auto"/>
        <w:rPr>
          <w:rFonts w:ascii="Arial Narrow" w:hAnsi="Arial Narrow"/>
          <w:sz w:val="24"/>
          <w:szCs w:val="24"/>
        </w:rPr>
      </w:pPr>
      <w:r w:rsidRPr="00665683">
        <w:rPr>
          <w:rFonts w:ascii="Arial Narrow" w:hAnsi="Arial Narrow"/>
          <w:b/>
          <w:sz w:val="24"/>
          <w:szCs w:val="24"/>
          <w:u w:val="single"/>
        </w:rPr>
        <w:t>Planning Commission</w:t>
      </w:r>
      <w:r w:rsidR="00E91547">
        <w:rPr>
          <w:rFonts w:ascii="Arial Narrow" w:hAnsi="Arial Narrow"/>
          <w:sz w:val="24"/>
          <w:szCs w:val="24"/>
        </w:rPr>
        <w:t xml:space="preserve">- </w:t>
      </w:r>
      <w:r w:rsidR="00C91EFB">
        <w:rPr>
          <w:rFonts w:ascii="Arial Narrow" w:hAnsi="Arial Narrow"/>
          <w:sz w:val="24"/>
          <w:szCs w:val="24"/>
        </w:rPr>
        <w:t>Dillon reported, they looked over the Shay subdivision plan.  Fred Henry is in attendance and explained the plans</w:t>
      </w:r>
      <w:r w:rsidR="00ED2434">
        <w:rPr>
          <w:rFonts w:ascii="Arial Narrow" w:hAnsi="Arial Narrow"/>
          <w:sz w:val="24"/>
          <w:szCs w:val="24"/>
        </w:rPr>
        <w:t xml:space="preserve"> and what happened since this was started in about 2015.  </w:t>
      </w:r>
    </w:p>
    <w:p w14:paraId="4E6A2A5A" w14:textId="1E8242B2" w:rsidR="009D1F46" w:rsidRDefault="009D1F46" w:rsidP="002A2B90">
      <w:pPr>
        <w:spacing w:line="240" w:lineRule="auto"/>
        <w:rPr>
          <w:rFonts w:ascii="Arial Narrow" w:hAnsi="Arial Narrow"/>
          <w:b/>
          <w:bCs/>
          <w:sz w:val="24"/>
          <w:szCs w:val="24"/>
        </w:rPr>
      </w:pPr>
      <w:r>
        <w:rPr>
          <w:rFonts w:ascii="Arial Narrow" w:hAnsi="Arial Narrow"/>
          <w:sz w:val="24"/>
          <w:szCs w:val="24"/>
        </w:rPr>
        <w:lastRenderedPageBreak/>
        <w:t xml:space="preserve">Henry Survey presented the plans and explained them, </w:t>
      </w:r>
      <w:r>
        <w:rPr>
          <w:rFonts w:ascii="Arial Narrow" w:hAnsi="Arial Narrow"/>
          <w:b/>
          <w:bCs/>
          <w:sz w:val="24"/>
          <w:szCs w:val="24"/>
        </w:rPr>
        <w:t xml:space="preserve">Gettig made a motion to sign the request for planning waiver and non-building declaration form contingent on Tim Weight’s response and decision on whether the fee in lieu of is </w:t>
      </w:r>
      <w:r w:rsidR="00AB1E12">
        <w:rPr>
          <w:rFonts w:ascii="Arial Narrow" w:hAnsi="Arial Narrow"/>
          <w:b/>
          <w:bCs/>
          <w:sz w:val="24"/>
          <w:szCs w:val="24"/>
        </w:rPr>
        <w:t>due,</w:t>
      </w:r>
      <w:r>
        <w:rPr>
          <w:rFonts w:ascii="Arial Narrow" w:hAnsi="Arial Narrow"/>
          <w:b/>
          <w:bCs/>
          <w:sz w:val="24"/>
          <w:szCs w:val="24"/>
        </w:rPr>
        <w:t xml:space="preserve"> Chapm</w:t>
      </w:r>
      <w:r w:rsidR="000C6A8B">
        <w:rPr>
          <w:rFonts w:ascii="Arial Narrow" w:hAnsi="Arial Narrow"/>
          <w:b/>
          <w:bCs/>
          <w:sz w:val="24"/>
          <w:szCs w:val="24"/>
        </w:rPr>
        <w:t xml:space="preserve">an seconded and motion passed </w:t>
      </w:r>
      <w:r>
        <w:rPr>
          <w:rFonts w:ascii="Arial Narrow" w:hAnsi="Arial Narrow"/>
          <w:b/>
          <w:bCs/>
          <w:sz w:val="24"/>
          <w:szCs w:val="24"/>
        </w:rPr>
        <w:t>3-0.</w:t>
      </w:r>
    </w:p>
    <w:p w14:paraId="22AD1FE4" w14:textId="77777777" w:rsidR="000C6A8B" w:rsidRDefault="000C6A8B" w:rsidP="000C6A8B">
      <w:pPr>
        <w:spacing w:line="240" w:lineRule="auto"/>
        <w:rPr>
          <w:rFonts w:ascii="Arial Narrow" w:hAnsi="Arial Narrow"/>
          <w:b/>
          <w:bCs/>
          <w:sz w:val="24"/>
          <w:szCs w:val="24"/>
        </w:rPr>
      </w:pPr>
    </w:p>
    <w:p w14:paraId="3A39A2C9" w14:textId="7FC0CE09" w:rsidR="000C6A8B" w:rsidRPr="00E41393" w:rsidRDefault="000C6A8B" w:rsidP="000C6A8B">
      <w:pPr>
        <w:spacing w:line="240" w:lineRule="auto"/>
        <w:rPr>
          <w:rFonts w:ascii="Arial Narrow" w:hAnsi="Arial Narrow"/>
          <w:b/>
          <w:bCs/>
          <w:sz w:val="24"/>
          <w:szCs w:val="24"/>
        </w:rPr>
      </w:pPr>
      <w:r>
        <w:rPr>
          <w:rFonts w:ascii="Arial Narrow" w:hAnsi="Arial Narrow"/>
          <w:b/>
          <w:bCs/>
          <w:sz w:val="24"/>
          <w:szCs w:val="24"/>
        </w:rPr>
        <w:t>Gettig made a motion to amend the agenda to include the plans for John and Becky Esh who Fred Henry is also representing, Chapman seconded and motion passed 3-0.</w:t>
      </w:r>
    </w:p>
    <w:p w14:paraId="1E7E7415" w14:textId="77777777" w:rsidR="000C6A8B" w:rsidRDefault="000C6A8B" w:rsidP="002A2B90">
      <w:pPr>
        <w:spacing w:line="240" w:lineRule="auto"/>
        <w:rPr>
          <w:rFonts w:ascii="Arial Narrow" w:hAnsi="Arial Narrow"/>
          <w:sz w:val="24"/>
          <w:szCs w:val="24"/>
        </w:rPr>
      </w:pPr>
    </w:p>
    <w:p w14:paraId="764E5E58" w14:textId="09D07E00" w:rsidR="00FE2E3F" w:rsidRDefault="00FE2E3F" w:rsidP="002A2B90">
      <w:pPr>
        <w:spacing w:line="240" w:lineRule="auto"/>
        <w:rPr>
          <w:rFonts w:ascii="Arial Narrow" w:hAnsi="Arial Narrow"/>
          <w:sz w:val="24"/>
          <w:szCs w:val="24"/>
        </w:rPr>
      </w:pPr>
      <w:r>
        <w:rPr>
          <w:rFonts w:ascii="Arial Narrow" w:hAnsi="Arial Narrow"/>
          <w:sz w:val="24"/>
          <w:szCs w:val="24"/>
        </w:rPr>
        <w:t>Fred Henry presented the John and Becky Esh plan as well.</w:t>
      </w:r>
      <w:r w:rsidR="00E41393">
        <w:rPr>
          <w:rFonts w:ascii="Arial Narrow" w:hAnsi="Arial Narrow"/>
          <w:sz w:val="24"/>
          <w:szCs w:val="24"/>
        </w:rPr>
        <w:t xml:space="preserve">  Questioned if a road name is necessary for two residents, the board recommended he ask the county as they are in charge of addressing in the township now.</w:t>
      </w:r>
    </w:p>
    <w:p w14:paraId="5576B33C" w14:textId="1E809539" w:rsidR="0098663B" w:rsidRPr="00125F60" w:rsidRDefault="006B3BFC" w:rsidP="00125F60">
      <w:pPr>
        <w:spacing w:line="240" w:lineRule="auto"/>
        <w:rPr>
          <w:rFonts w:ascii="Arial Narrow" w:hAnsi="Arial Narrow"/>
          <w:sz w:val="24"/>
          <w:szCs w:val="24"/>
        </w:rPr>
      </w:pPr>
      <w:r>
        <w:rPr>
          <w:rFonts w:ascii="Arial Narrow" w:hAnsi="Arial Narrow"/>
          <w:b/>
          <w:sz w:val="24"/>
          <w:szCs w:val="24"/>
          <w:u w:val="single"/>
        </w:rPr>
        <w:t>Park &amp; Rec</w:t>
      </w:r>
      <w:r w:rsidR="0080624B">
        <w:rPr>
          <w:rFonts w:ascii="Arial Narrow" w:hAnsi="Arial Narrow"/>
          <w:b/>
          <w:sz w:val="24"/>
          <w:szCs w:val="24"/>
        </w:rPr>
        <w:t>-</w:t>
      </w:r>
      <w:r w:rsidR="0080624B">
        <w:rPr>
          <w:rFonts w:ascii="Arial Narrow" w:hAnsi="Arial Narrow"/>
          <w:sz w:val="24"/>
          <w:szCs w:val="24"/>
        </w:rPr>
        <w:t xml:space="preserve"> </w:t>
      </w:r>
      <w:r w:rsidR="00FA61EB">
        <w:rPr>
          <w:rFonts w:ascii="Arial Narrow" w:hAnsi="Arial Narrow"/>
          <w:sz w:val="24"/>
          <w:szCs w:val="24"/>
        </w:rPr>
        <w:t>Gettig reported</w:t>
      </w:r>
      <w:r w:rsidR="008D75FB">
        <w:rPr>
          <w:rFonts w:ascii="Arial Narrow" w:hAnsi="Arial Narrow"/>
          <w:sz w:val="24"/>
          <w:szCs w:val="24"/>
        </w:rPr>
        <w:t xml:space="preserve"> </w:t>
      </w:r>
      <w:r w:rsidR="004067F4">
        <w:rPr>
          <w:rFonts w:ascii="Arial Narrow" w:hAnsi="Arial Narrow"/>
          <w:sz w:val="24"/>
          <w:szCs w:val="24"/>
        </w:rPr>
        <w:t>that this past Monday in the women’s restroom at the park there was a table cloth and a blanket on the floor and the hand sanitizer was ripped off the wall.  Clothing items were found in the garbage can for a young child as well.  Asking residents to keep an eye out. Benches are going to be placed in the following month.</w:t>
      </w:r>
    </w:p>
    <w:p w14:paraId="3988BC1F" w14:textId="0A6E4039" w:rsidR="00FC4B6C" w:rsidRPr="00FC4B6C" w:rsidRDefault="00AB1E12" w:rsidP="004067F4">
      <w:pPr>
        <w:spacing w:line="240" w:lineRule="auto"/>
        <w:rPr>
          <w:rFonts w:ascii="Arial Narrow" w:hAnsi="Arial Narrow"/>
          <w:b/>
          <w:bCs/>
          <w:sz w:val="24"/>
          <w:szCs w:val="24"/>
        </w:rPr>
      </w:pPr>
      <w:r>
        <w:rPr>
          <w:rFonts w:ascii="Arial Narrow" w:hAnsi="Arial Narrow"/>
          <w:sz w:val="24"/>
          <w:szCs w:val="24"/>
        </w:rPr>
        <w:t xml:space="preserve">Gettig also noted </w:t>
      </w:r>
      <w:r w:rsidR="004067F4">
        <w:rPr>
          <w:rFonts w:ascii="Arial Narrow" w:hAnsi="Arial Narrow"/>
          <w:sz w:val="24"/>
          <w:szCs w:val="24"/>
        </w:rPr>
        <w:t>that the permit was received for the salt shed addition and the addition to th</w:t>
      </w:r>
      <w:r w:rsidR="00662C2A">
        <w:rPr>
          <w:rFonts w:ascii="Arial Narrow" w:hAnsi="Arial Narrow"/>
          <w:sz w:val="24"/>
          <w:szCs w:val="24"/>
        </w:rPr>
        <w:t>e</w:t>
      </w:r>
      <w:r w:rsidR="004067F4">
        <w:rPr>
          <w:rFonts w:ascii="Arial Narrow" w:hAnsi="Arial Narrow"/>
          <w:sz w:val="24"/>
          <w:szCs w:val="24"/>
        </w:rPr>
        <w:t xml:space="preserve"> substation from Keystone Inspection Agency.</w:t>
      </w:r>
    </w:p>
    <w:p w14:paraId="3F68E4B2" w14:textId="0D122648" w:rsidR="001D0EE7" w:rsidRDefault="00493836" w:rsidP="004067F4">
      <w:pPr>
        <w:spacing w:line="240" w:lineRule="auto"/>
        <w:rPr>
          <w:rFonts w:ascii="Arial Narrow" w:hAnsi="Arial Narrow"/>
          <w:bCs/>
          <w:sz w:val="24"/>
          <w:szCs w:val="24"/>
        </w:rPr>
      </w:pPr>
      <w:r>
        <w:rPr>
          <w:rFonts w:ascii="Arial Narrow" w:hAnsi="Arial Narrow"/>
          <w:b/>
          <w:sz w:val="24"/>
          <w:szCs w:val="24"/>
          <w:u w:val="single"/>
        </w:rPr>
        <w:t>Head Road Master Report</w:t>
      </w:r>
      <w:r>
        <w:rPr>
          <w:rFonts w:ascii="Arial Narrow" w:hAnsi="Arial Narrow"/>
          <w:b/>
          <w:sz w:val="24"/>
          <w:szCs w:val="24"/>
        </w:rPr>
        <w:t xml:space="preserve">- </w:t>
      </w:r>
      <w:r w:rsidR="001D0EE7">
        <w:rPr>
          <w:rFonts w:ascii="Arial Narrow" w:hAnsi="Arial Narrow"/>
          <w:bCs/>
          <w:sz w:val="24"/>
          <w:szCs w:val="24"/>
        </w:rPr>
        <w:t xml:space="preserve">Gettig reported </w:t>
      </w:r>
      <w:r w:rsidR="004067F4">
        <w:rPr>
          <w:rFonts w:ascii="Arial Narrow" w:hAnsi="Arial Narrow"/>
          <w:bCs/>
          <w:sz w:val="24"/>
          <w:szCs w:val="24"/>
        </w:rPr>
        <w:t xml:space="preserve">message board was pulled out and he plans to add more stones for parking at the park.  </w:t>
      </w:r>
      <w:r w:rsidR="00AB1E12">
        <w:rPr>
          <w:rFonts w:ascii="Arial Narrow" w:hAnsi="Arial Narrow"/>
          <w:bCs/>
          <w:sz w:val="24"/>
          <w:szCs w:val="24"/>
        </w:rPr>
        <w:t>The road crew g</w:t>
      </w:r>
      <w:r w:rsidR="004067F4">
        <w:rPr>
          <w:rFonts w:ascii="Arial Narrow" w:hAnsi="Arial Narrow"/>
          <w:bCs/>
          <w:sz w:val="24"/>
          <w:szCs w:val="24"/>
        </w:rPr>
        <w:t xml:space="preserve">ot stuff ready for the festival and yard sale, next item on the agenda to complete is </w:t>
      </w:r>
      <w:r w:rsidR="00662C2A">
        <w:rPr>
          <w:rFonts w:ascii="Arial Narrow" w:hAnsi="Arial Narrow"/>
          <w:bCs/>
          <w:sz w:val="24"/>
          <w:szCs w:val="24"/>
        </w:rPr>
        <w:t xml:space="preserve">stones along the shoulders again especially on Sand Ridge. </w:t>
      </w:r>
    </w:p>
    <w:p w14:paraId="176BCD91" w14:textId="1C4428D4" w:rsidR="00662C2A" w:rsidRDefault="00662C2A" w:rsidP="004067F4">
      <w:pPr>
        <w:spacing w:line="240" w:lineRule="auto"/>
        <w:rPr>
          <w:rFonts w:ascii="Arial Narrow" w:hAnsi="Arial Narrow"/>
          <w:bCs/>
          <w:sz w:val="24"/>
          <w:szCs w:val="24"/>
        </w:rPr>
      </w:pPr>
      <w:r>
        <w:rPr>
          <w:rFonts w:ascii="Arial Narrow" w:hAnsi="Arial Narrow"/>
          <w:bCs/>
          <w:sz w:val="24"/>
          <w:szCs w:val="24"/>
        </w:rPr>
        <w:t xml:space="preserve">Ken Roan questioned the drains at Walnut Ridge, still awaiting on reply from Don Franson on what needs to be done. </w:t>
      </w:r>
    </w:p>
    <w:p w14:paraId="7DDF04C2" w14:textId="5808EEF5" w:rsidR="00662C2A" w:rsidRDefault="00662C2A" w:rsidP="004067F4">
      <w:pPr>
        <w:spacing w:line="240" w:lineRule="auto"/>
        <w:rPr>
          <w:rFonts w:ascii="Arial Narrow" w:hAnsi="Arial Narrow"/>
          <w:bCs/>
          <w:sz w:val="24"/>
          <w:szCs w:val="24"/>
        </w:rPr>
      </w:pPr>
      <w:r>
        <w:rPr>
          <w:rFonts w:ascii="Arial Narrow" w:hAnsi="Arial Narrow"/>
          <w:bCs/>
          <w:sz w:val="24"/>
          <w:szCs w:val="24"/>
        </w:rPr>
        <w:t xml:space="preserve">New IRS mileage rate was increased by .04 for the last half of 2022 due to fuel prices rising. </w:t>
      </w:r>
    </w:p>
    <w:p w14:paraId="08F14E29" w14:textId="20C60BDF" w:rsidR="00380998" w:rsidRPr="00662C2A" w:rsidRDefault="00662C2A" w:rsidP="00887710">
      <w:pPr>
        <w:spacing w:line="240" w:lineRule="auto"/>
        <w:rPr>
          <w:rFonts w:ascii="Arial Narrow" w:hAnsi="Arial Narrow"/>
          <w:b/>
          <w:sz w:val="24"/>
          <w:szCs w:val="24"/>
        </w:rPr>
      </w:pPr>
      <w:r>
        <w:rPr>
          <w:rFonts w:ascii="Arial Narrow" w:hAnsi="Arial Narrow"/>
          <w:b/>
          <w:sz w:val="24"/>
          <w:szCs w:val="24"/>
          <w:u w:val="single"/>
        </w:rPr>
        <w:t>Zito Franchise Agreement</w:t>
      </w:r>
      <w:r>
        <w:rPr>
          <w:rFonts w:ascii="Arial Narrow" w:hAnsi="Arial Narrow"/>
          <w:b/>
          <w:sz w:val="24"/>
          <w:szCs w:val="24"/>
        </w:rPr>
        <w:t>-</w:t>
      </w:r>
      <w:r>
        <w:rPr>
          <w:rFonts w:ascii="Arial Narrow" w:hAnsi="Arial Narrow"/>
          <w:bCs/>
          <w:sz w:val="24"/>
          <w:szCs w:val="24"/>
        </w:rPr>
        <w:t xml:space="preserve"> Email received from Zito wanting a </w:t>
      </w:r>
      <w:r w:rsidR="00AB1E12">
        <w:rPr>
          <w:rFonts w:ascii="Arial Narrow" w:hAnsi="Arial Narrow"/>
          <w:bCs/>
          <w:sz w:val="24"/>
          <w:szCs w:val="24"/>
        </w:rPr>
        <w:t>5-year</w:t>
      </w:r>
      <w:r>
        <w:rPr>
          <w:rFonts w:ascii="Arial Narrow" w:hAnsi="Arial Narrow"/>
          <w:bCs/>
          <w:sz w:val="24"/>
          <w:szCs w:val="24"/>
        </w:rPr>
        <w:t xml:space="preserve"> contract as opposed to the 2 </w:t>
      </w:r>
      <w:r w:rsidR="00AB1E12">
        <w:rPr>
          <w:rFonts w:ascii="Arial Narrow" w:hAnsi="Arial Narrow"/>
          <w:bCs/>
          <w:sz w:val="24"/>
          <w:szCs w:val="24"/>
        </w:rPr>
        <w:t>years</w:t>
      </w:r>
      <w:r>
        <w:rPr>
          <w:rFonts w:ascii="Arial Narrow" w:hAnsi="Arial Narrow"/>
          <w:bCs/>
          <w:sz w:val="24"/>
          <w:szCs w:val="24"/>
        </w:rPr>
        <w:t xml:space="preserve"> that we currently have.  Dillon wants to keep it at 2 years.  </w:t>
      </w:r>
      <w:r>
        <w:rPr>
          <w:rFonts w:ascii="Arial Narrow" w:hAnsi="Arial Narrow"/>
          <w:b/>
          <w:sz w:val="24"/>
          <w:szCs w:val="24"/>
        </w:rPr>
        <w:t>On a motion by Dillon and 2</w:t>
      </w:r>
      <w:r w:rsidRPr="00662C2A">
        <w:rPr>
          <w:rFonts w:ascii="Arial Narrow" w:hAnsi="Arial Narrow"/>
          <w:b/>
          <w:sz w:val="24"/>
          <w:szCs w:val="24"/>
          <w:vertAlign w:val="superscript"/>
        </w:rPr>
        <w:t>nd</w:t>
      </w:r>
      <w:r>
        <w:rPr>
          <w:rFonts w:ascii="Arial Narrow" w:hAnsi="Arial Narrow"/>
          <w:b/>
          <w:sz w:val="24"/>
          <w:szCs w:val="24"/>
        </w:rPr>
        <w:t xml:space="preserve"> by </w:t>
      </w:r>
      <w:r w:rsidR="003260D6">
        <w:rPr>
          <w:rFonts w:ascii="Arial Narrow" w:hAnsi="Arial Narrow"/>
          <w:b/>
          <w:sz w:val="24"/>
          <w:szCs w:val="24"/>
        </w:rPr>
        <w:t xml:space="preserve">Chapman </w:t>
      </w:r>
      <w:r>
        <w:rPr>
          <w:rFonts w:ascii="Arial Narrow" w:hAnsi="Arial Narrow"/>
          <w:b/>
          <w:sz w:val="24"/>
          <w:szCs w:val="24"/>
        </w:rPr>
        <w:t xml:space="preserve">motion passed to sign </w:t>
      </w:r>
      <w:r w:rsidR="0010679C">
        <w:rPr>
          <w:rFonts w:ascii="Arial Narrow" w:hAnsi="Arial Narrow"/>
          <w:b/>
          <w:sz w:val="24"/>
          <w:szCs w:val="24"/>
        </w:rPr>
        <w:t>two-year</w:t>
      </w:r>
      <w:r>
        <w:rPr>
          <w:rFonts w:ascii="Arial Narrow" w:hAnsi="Arial Narrow"/>
          <w:b/>
          <w:sz w:val="24"/>
          <w:szCs w:val="24"/>
        </w:rPr>
        <w:t xml:space="preserve"> contract as done </w:t>
      </w:r>
      <w:r w:rsidR="003260D6">
        <w:rPr>
          <w:rFonts w:ascii="Arial Narrow" w:hAnsi="Arial Narrow"/>
          <w:b/>
          <w:sz w:val="24"/>
          <w:szCs w:val="24"/>
        </w:rPr>
        <w:t>previously 3-0.</w:t>
      </w:r>
    </w:p>
    <w:p w14:paraId="0A1106C2" w14:textId="77777777" w:rsidR="00BA0CE5" w:rsidRPr="00BA0CE5" w:rsidRDefault="00BA0CE5" w:rsidP="00A75B14">
      <w:pPr>
        <w:spacing w:line="240" w:lineRule="auto"/>
        <w:rPr>
          <w:rFonts w:ascii="Arial Narrow" w:hAnsi="Arial Narrow"/>
          <w:b/>
          <w:sz w:val="24"/>
          <w:szCs w:val="24"/>
        </w:rPr>
      </w:pPr>
    </w:p>
    <w:p w14:paraId="1A068C18" w14:textId="1D755985" w:rsidR="00994F8F" w:rsidRDefault="00994F8F" w:rsidP="00A75B14">
      <w:pPr>
        <w:spacing w:line="240" w:lineRule="auto"/>
        <w:rPr>
          <w:rFonts w:ascii="Arial Narrow" w:hAnsi="Arial Narrow"/>
          <w:b/>
          <w:sz w:val="24"/>
          <w:szCs w:val="24"/>
          <w:u w:val="single"/>
        </w:rPr>
      </w:pPr>
      <w:r>
        <w:rPr>
          <w:rFonts w:ascii="Arial Narrow" w:hAnsi="Arial Narrow"/>
          <w:b/>
          <w:sz w:val="24"/>
          <w:szCs w:val="24"/>
          <w:u w:val="single"/>
        </w:rPr>
        <w:t>Other Discussion Items:</w:t>
      </w:r>
    </w:p>
    <w:p w14:paraId="39F7FD89" w14:textId="79C64FC7" w:rsidR="003260D6" w:rsidRDefault="003260D6" w:rsidP="00A75B14">
      <w:pPr>
        <w:spacing w:line="240" w:lineRule="auto"/>
        <w:rPr>
          <w:rFonts w:ascii="Arial Narrow" w:hAnsi="Arial Narrow"/>
          <w:b/>
          <w:sz w:val="24"/>
          <w:szCs w:val="24"/>
          <w:u w:val="single"/>
        </w:rPr>
      </w:pPr>
    </w:p>
    <w:p w14:paraId="47EF6B6C" w14:textId="56FD4C35" w:rsidR="003260D6" w:rsidRPr="003260D6" w:rsidRDefault="003260D6" w:rsidP="00A75B14">
      <w:pPr>
        <w:spacing w:line="240" w:lineRule="auto"/>
        <w:rPr>
          <w:rFonts w:ascii="Arial Narrow" w:hAnsi="Arial Narrow"/>
          <w:bCs/>
          <w:sz w:val="24"/>
          <w:szCs w:val="24"/>
        </w:rPr>
      </w:pPr>
      <w:r>
        <w:rPr>
          <w:rFonts w:ascii="Arial Narrow" w:hAnsi="Arial Narrow"/>
          <w:bCs/>
          <w:sz w:val="24"/>
          <w:szCs w:val="24"/>
        </w:rPr>
        <w:t xml:space="preserve">Chapman reported that a </w:t>
      </w:r>
      <w:r w:rsidR="0010679C">
        <w:rPr>
          <w:rFonts w:ascii="Arial Narrow" w:hAnsi="Arial Narrow"/>
          <w:bCs/>
          <w:sz w:val="24"/>
          <w:szCs w:val="24"/>
        </w:rPr>
        <w:t>non-profit</w:t>
      </w:r>
      <w:r>
        <w:rPr>
          <w:rFonts w:ascii="Arial Narrow" w:hAnsi="Arial Narrow"/>
          <w:bCs/>
          <w:sz w:val="24"/>
          <w:szCs w:val="24"/>
        </w:rPr>
        <w:t xml:space="preserve"> organization is trapping the cats at the Gram and Pap’s Fort Bellefonte campground and taking them to be fixed and rehoming the kittens.  DEP told Chapman that the township needs to have ordinances to take care of the cat problem. </w:t>
      </w:r>
    </w:p>
    <w:p w14:paraId="6FF84765" w14:textId="3F501D2E" w:rsidR="00994F8F" w:rsidRDefault="003260D6" w:rsidP="00A75B14">
      <w:pPr>
        <w:spacing w:line="240" w:lineRule="auto"/>
        <w:rPr>
          <w:rFonts w:ascii="Arial Narrow" w:hAnsi="Arial Narrow"/>
          <w:bCs/>
          <w:sz w:val="24"/>
          <w:szCs w:val="24"/>
        </w:rPr>
      </w:pPr>
      <w:r>
        <w:rPr>
          <w:rFonts w:ascii="Arial Narrow" w:hAnsi="Arial Narrow"/>
          <w:bCs/>
          <w:sz w:val="24"/>
          <w:szCs w:val="24"/>
        </w:rPr>
        <w:t>Also</w:t>
      </w:r>
      <w:r w:rsidR="0082364C">
        <w:rPr>
          <w:rFonts w:ascii="Arial Narrow" w:hAnsi="Arial Narrow"/>
          <w:bCs/>
          <w:sz w:val="24"/>
          <w:szCs w:val="24"/>
        </w:rPr>
        <w:t>,</w:t>
      </w:r>
      <w:r>
        <w:rPr>
          <w:rFonts w:ascii="Arial Narrow" w:hAnsi="Arial Narrow"/>
          <w:bCs/>
          <w:sz w:val="24"/>
          <w:szCs w:val="24"/>
        </w:rPr>
        <w:t xml:space="preserve"> DEP is requiring them to put a new </w:t>
      </w:r>
      <w:r w:rsidR="00E4703D">
        <w:rPr>
          <w:rFonts w:ascii="Arial Narrow" w:hAnsi="Arial Narrow"/>
          <w:bCs/>
          <w:sz w:val="24"/>
          <w:szCs w:val="24"/>
        </w:rPr>
        <w:t xml:space="preserve">chlorinated </w:t>
      </w:r>
      <w:r>
        <w:rPr>
          <w:rFonts w:ascii="Arial Narrow" w:hAnsi="Arial Narrow"/>
          <w:bCs/>
          <w:sz w:val="24"/>
          <w:szCs w:val="24"/>
        </w:rPr>
        <w:t>water system in.</w:t>
      </w:r>
      <w:r w:rsidR="00E4703D">
        <w:rPr>
          <w:rFonts w:ascii="Arial Narrow" w:hAnsi="Arial Narrow"/>
          <w:bCs/>
          <w:sz w:val="24"/>
          <w:szCs w:val="24"/>
        </w:rPr>
        <w:t xml:space="preserve"> Chapman is working with multiple agencies to try to get </w:t>
      </w:r>
      <w:r w:rsidR="00AB1E12">
        <w:rPr>
          <w:rFonts w:ascii="Arial Narrow" w:hAnsi="Arial Narrow"/>
          <w:bCs/>
          <w:sz w:val="24"/>
          <w:szCs w:val="24"/>
        </w:rPr>
        <w:t>that campground cleaned up for the safety of residents as well as campers.</w:t>
      </w:r>
    </w:p>
    <w:p w14:paraId="20AD3BB8" w14:textId="30D8CB5A" w:rsidR="0082364C" w:rsidRDefault="0082364C" w:rsidP="00A75B14">
      <w:pPr>
        <w:spacing w:line="240" w:lineRule="auto"/>
        <w:rPr>
          <w:rFonts w:ascii="Arial Narrow" w:hAnsi="Arial Narrow"/>
          <w:bCs/>
          <w:sz w:val="24"/>
          <w:szCs w:val="24"/>
        </w:rPr>
      </w:pPr>
    </w:p>
    <w:p w14:paraId="07FDF671" w14:textId="03CE6D84" w:rsidR="0082364C" w:rsidRDefault="0082364C" w:rsidP="00A75B14">
      <w:pPr>
        <w:spacing w:line="240" w:lineRule="auto"/>
        <w:rPr>
          <w:rFonts w:ascii="Arial Narrow" w:hAnsi="Arial Narrow"/>
          <w:bCs/>
          <w:sz w:val="24"/>
          <w:szCs w:val="24"/>
        </w:rPr>
      </w:pPr>
      <w:r>
        <w:rPr>
          <w:rFonts w:ascii="Arial Narrow" w:hAnsi="Arial Narrow"/>
          <w:bCs/>
          <w:sz w:val="24"/>
          <w:szCs w:val="24"/>
        </w:rPr>
        <w:t xml:space="preserve">Joyce Rogers questioned the mowing at the cemetery at the cross roads.  </w:t>
      </w:r>
    </w:p>
    <w:p w14:paraId="214C2225" w14:textId="00C699F8" w:rsidR="0082364C" w:rsidRDefault="0082364C" w:rsidP="00A75B14">
      <w:pPr>
        <w:spacing w:line="240" w:lineRule="auto"/>
        <w:rPr>
          <w:rFonts w:ascii="Arial Narrow" w:hAnsi="Arial Narrow"/>
          <w:bCs/>
          <w:sz w:val="24"/>
          <w:szCs w:val="24"/>
        </w:rPr>
      </w:pPr>
    </w:p>
    <w:p w14:paraId="5E0D7F3B" w14:textId="44F0CD5C" w:rsidR="0082364C" w:rsidRDefault="004606FE" w:rsidP="00A75B14">
      <w:pPr>
        <w:spacing w:line="240" w:lineRule="auto"/>
        <w:rPr>
          <w:rFonts w:ascii="Arial Narrow" w:hAnsi="Arial Narrow"/>
          <w:b/>
          <w:sz w:val="24"/>
          <w:szCs w:val="24"/>
        </w:rPr>
      </w:pPr>
      <w:r>
        <w:rPr>
          <w:rFonts w:ascii="Arial Narrow" w:hAnsi="Arial Narrow"/>
          <w:b/>
          <w:sz w:val="24"/>
          <w:szCs w:val="24"/>
        </w:rPr>
        <w:t>Gettig motion to send a thank you to Tim Weight for covering the June meeting, Chapman seconded and motion passed 3-0.</w:t>
      </w:r>
    </w:p>
    <w:p w14:paraId="65031F1B" w14:textId="43CD4319" w:rsidR="004606FE" w:rsidRPr="004606FE" w:rsidRDefault="004606FE" w:rsidP="00A75B14">
      <w:pPr>
        <w:spacing w:line="240" w:lineRule="auto"/>
        <w:rPr>
          <w:rFonts w:ascii="Arial Narrow" w:hAnsi="Arial Narrow"/>
          <w:bCs/>
          <w:sz w:val="24"/>
          <w:szCs w:val="24"/>
        </w:rPr>
      </w:pPr>
    </w:p>
    <w:p w14:paraId="3493EC53" w14:textId="114704CC" w:rsidR="004606FE" w:rsidRPr="004606FE" w:rsidRDefault="004606FE" w:rsidP="00A75B14">
      <w:pPr>
        <w:spacing w:line="240" w:lineRule="auto"/>
        <w:rPr>
          <w:rFonts w:ascii="Arial Narrow" w:hAnsi="Arial Narrow"/>
          <w:b/>
          <w:sz w:val="24"/>
          <w:szCs w:val="24"/>
        </w:rPr>
      </w:pPr>
      <w:r w:rsidRPr="004606FE">
        <w:rPr>
          <w:rFonts w:ascii="Arial Narrow" w:hAnsi="Arial Narrow"/>
          <w:bCs/>
          <w:sz w:val="24"/>
          <w:szCs w:val="24"/>
        </w:rPr>
        <w:t>Thank and donation received from Jim and Gloria Sampsel for the use of the pavilion</w:t>
      </w:r>
      <w:r>
        <w:rPr>
          <w:rFonts w:ascii="Arial Narrow" w:hAnsi="Arial Narrow"/>
          <w:b/>
          <w:sz w:val="24"/>
          <w:szCs w:val="24"/>
        </w:rPr>
        <w:t>.  Getting motioned to put money in park fund, Chapman seconded and motion passed 3-0.</w:t>
      </w:r>
    </w:p>
    <w:p w14:paraId="6D47CC49" w14:textId="77777777" w:rsidR="00E4703D" w:rsidRDefault="00E4703D" w:rsidP="00A75B14">
      <w:pPr>
        <w:spacing w:line="240" w:lineRule="auto"/>
        <w:rPr>
          <w:rFonts w:ascii="Arial Narrow" w:hAnsi="Arial Narrow"/>
          <w:b/>
          <w:sz w:val="24"/>
          <w:szCs w:val="24"/>
        </w:rPr>
      </w:pPr>
    </w:p>
    <w:p w14:paraId="028D1182" w14:textId="77777777" w:rsidR="00E4703D" w:rsidRDefault="00E4703D" w:rsidP="00A75B14">
      <w:pPr>
        <w:spacing w:line="240" w:lineRule="auto"/>
        <w:rPr>
          <w:rFonts w:ascii="Arial Narrow" w:hAnsi="Arial Narrow"/>
          <w:b/>
          <w:sz w:val="24"/>
          <w:szCs w:val="24"/>
        </w:rPr>
      </w:pPr>
    </w:p>
    <w:p w14:paraId="124C5672" w14:textId="77777777" w:rsidR="00E4703D" w:rsidRDefault="00E4703D" w:rsidP="00A75B14">
      <w:pPr>
        <w:spacing w:line="240" w:lineRule="auto"/>
        <w:rPr>
          <w:rFonts w:ascii="Arial Narrow" w:hAnsi="Arial Narrow"/>
          <w:b/>
          <w:sz w:val="24"/>
          <w:szCs w:val="24"/>
        </w:rPr>
      </w:pPr>
    </w:p>
    <w:p w14:paraId="4776C3F6" w14:textId="77777777" w:rsidR="00E4703D" w:rsidRDefault="00E4703D" w:rsidP="00A75B14">
      <w:pPr>
        <w:spacing w:line="240" w:lineRule="auto"/>
        <w:rPr>
          <w:rFonts w:ascii="Arial Narrow" w:hAnsi="Arial Narrow"/>
          <w:b/>
          <w:sz w:val="24"/>
          <w:szCs w:val="24"/>
        </w:rPr>
      </w:pPr>
    </w:p>
    <w:p w14:paraId="2D40C15E" w14:textId="4BAB1E79" w:rsidR="0037786B" w:rsidRPr="00560632" w:rsidRDefault="00560632" w:rsidP="00A75B14">
      <w:pPr>
        <w:spacing w:line="240" w:lineRule="auto"/>
        <w:rPr>
          <w:rFonts w:ascii="Arial Narrow" w:hAnsi="Arial Narrow"/>
          <w:b/>
          <w:sz w:val="24"/>
          <w:szCs w:val="24"/>
          <w:u w:val="single"/>
        </w:rPr>
      </w:pPr>
      <w:r>
        <w:rPr>
          <w:rFonts w:ascii="Arial Narrow" w:hAnsi="Arial Narrow"/>
          <w:b/>
          <w:sz w:val="24"/>
          <w:szCs w:val="24"/>
        </w:rPr>
        <w:t xml:space="preserve">On a motion by </w:t>
      </w:r>
      <w:r w:rsidR="004606FE">
        <w:rPr>
          <w:rFonts w:ascii="Arial Narrow" w:hAnsi="Arial Narrow"/>
          <w:b/>
          <w:sz w:val="24"/>
          <w:szCs w:val="24"/>
        </w:rPr>
        <w:t>Chapman</w:t>
      </w:r>
      <w:r>
        <w:rPr>
          <w:rFonts w:ascii="Arial Narrow" w:hAnsi="Arial Narrow"/>
          <w:b/>
          <w:sz w:val="24"/>
          <w:szCs w:val="24"/>
        </w:rPr>
        <w:t xml:space="preserve"> and 2</w:t>
      </w:r>
      <w:r w:rsidRPr="00560632">
        <w:rPr>
          <w:rFonts w:ascii="Arial Narrow" w:hAnsi="Arial Narrow"/>
          <w:b/>
          <w:sz w:val="24"/>
          <w:szCs w:val="24"/>
          <w:vertAlign w:val="superscript"/>
        </w:rPr>
        <w:t>nd</w:t>
      </w:r>
      <w:r>
        <w:rPr>
          <w:rFonts w:ascii="Arial Narrow" w:hAnsi="Arial Narrow"/>
          <w:b/>
          <w:sz w:val="24"/>
          <w:szCs w:val="24"/>
        </w:rPr>
        <w:t xml:space="preserve"> by </w:t>
      </w:r>
      <w:r w:rsidR="004606FE">
        <w:rPr>
          <w:rFonts w:ascii="Arial Narrow" w:hAnsi="Arial Narrow"/>
          <w:b/>
          <w:sz w:val="24"/>
          <w:szCs w:val="24"/>
        </w:rPr>
        <w:t>Gettig</w:t>
      </w:r>
      <w:r>
        <w:rPr>
          <w:rFonts w:ascii="Arial Narrow" w:hAnsi="Arial Narrow"/>
          <w:b/>
          <w:sz w:val="24"/>
          <w:szCs w:val="24"/>
        </w:rPr>
        <w:t>, motion passed to accept and pay bills as presented 3-0.</w:t>
      </w:r>
    </w:p>
    <w:p w14:paraId="693B01AE" w14:textId="77777777" w:rsidR="003C192E" w:rsidRDefault="003C192E" w:rsidP="00A75B14">
      <w:pPr>
        <w:spacing w:line="240" w:lineRule="auto"/>
        <w:rPr>
          <w:rFonts w:ascii="Arial Narrow" w:hAnsi="Arial Narrow"/>
          <w:b/>
          <w:sz w:val="24"/>
          <w:szCs w:val="24"/>
        </w:rPr>
      </w:pPr>
    </w:p>
    <w:p w14:paraId="447A493E" w14:textId="73B29B41" w:rsidR="001E63E9" w:rsidRPr="0017703B" w:rsidRDefault="00841060" w:rsidP="00A75B14">
      <w:pPr>
        <w:spacing w:line="240" w:lineRule="auto"/>
        <w:rPr>
          <w:rFonts w:ascii="Arial Narrow" w:hAnsi="Arial Narrow"/>
          <w:b/>
          <w:sz w:val="24"/>
          <w:szCs w:val="24"/>
        </w:rPr>
      </w:pPr>
      <w:r>
        <w:rPr>
          <w:rFonts w:ascii="Arial Narrow" w:hAnsi="Arial Narrow"/>
          <w:b/>
          <w:sz w:val="24"/>
          <w:szCs w:val="24"/>
        </w:rPr>
        <w:t xml:space="preserve">Motion to adjourn </w:t>
      </w:r>
      <w:r w:rsidR="00402D91">
        <w:rPr>
          <w:rFonts w:ascii="Arial Narrow" w:hAnsi="Arial Narrow"/>
          <w:b/>
          <w:sz w:val="24"/>
          <w:szCs w:val="24"/>
        </w:rPr>
        <w:t>8:</w:t>
      </w:r>
      <w:r w:rsidR="004606FE">
        <w:rPr>
          <w:rFonts w:ascii="Arial Narrow" w:hAnsi="Arial Narrow"/>
          <w:b/>
          <w:sz w:val="24"/>
          <w:szCs w:val="24"/>
        </w:rPr>
        <w:t>59</w:t>
      </w:r>
      <w:r w:rsidR="004A258E">
        <w:rPr>
          <w:rFonts w:ascii="Arial Narrow" w:hAnsi="Arial Narrow"/>
          <w:b/>
          <w:sz w:val="24"/>
          <w:szCs w:val="24"/>
        </w:rPr>
        <w:t xml:space="preserve"> p</w:t>
      </w:r>
      <w:r w:rsidR="009E0A22">
        <w:rPr>
          <w:rFonts w:ascii="Arial Narrow" w:hAnsi="Arial Narrow"/>
          <w:b/>
          <w:sz w:val="24"/>
          <w:szCs w:val="24"/>
        </w:rPr>
        <w:t>.m.</w:t>
      </w:r>
    </w:p>
    <w:p w14:paraId="2258B281" w14:textId="77777777" w:rsidR="00A75B14" w:rsidRDefault="00A75B14" w:rsidP="00A75B14">
      <w:pPr>
        <w:spacing w:line="240" w:lineRule="auto"/>
        <w:rPr>
          <w:rFonts w:ascii="Arial Narrow" w:hAnsi="Arial Narrow"/>
          <w:sz w:val="24"/>
          <w:szCs w:val="24"/>
        </w:rPr>
      </w:pPr>
    </w:p>
    <w:p w14:paraId="5F04EB75" w14:textId="77777777" w:rsidR="00666ED4" w:rsidRDefault="00666ED4" w:rsidP="00A75B14">
      <w:pPr>
        <w:spacing w:line="240" w:lineRule="auto"/>
        <w:rPr>
          <w:rFonts w:ascii="Arial Narrow" w:hAnsi="Arial Narrow"/>
          <w:sz w:val="24"/>
          <w:szCs w:val="24"/>
        </w:rPr>
      </w:pPr>
    </w:p>
    <w:p w14:paraId="0B10875E" w14:textId="77777777" w:rsidR="00666ED4" w:rsidRDefault="00666ED4" w:rsidP="00A75B14">
      <w:pPr>
        <w:spacing w:line="240" w:lineRule="auto"/>
        <w:rPr>
          <w:rFonts w:ascii="Arial Narrow" w:hAnsi="Arial Narrow"/>
          <w:sz w:val="24"/>
          <w:szCs w:val="24"/>
        </w:rPr>
      </w:pPr>
    </w:p>
    <w:p w14:paraId="7D6CA68D" w14:textId="1A1B268A" w:rsidR="00A75B14" w:rsidRPr="0013490C" w:rsidRDefault="00A75B14" w:rsidP="00A75B14">
      <w:pPr>
        <w:spacing w:line="240" w:lineRule="auto"/>
        <w:rPr>
          <w:rFonts w:ascii="Arial Narrow" w:hAnsi="Arial Narrow"/>
          <w:b/>
          <w:sz w:val="24"/>
          <w:szCs w:val="24"/>
        </w:rPr>
      </w:pPr>
      <w:r w:rsidRPr="0013490C">
        <w:rPr>
          <w:rFonts w:ascii="Arial Narrow" w:hAnsi="Arial Narrow"/>
          <w:sz w:val="24"/>
          <w:szCs w:val="24"/>
        </w:rPr>
        <w:t>Treasurers Report:  including the list of checks written to date for approval with Treasurer’s report.  (Some checks were mailed and the balance is being presented for signatures at this meeting).  Checks l</w:t>
      </w:r>
      <w:r w:rsidR="00866A95">
        <w:rPr>
          <w:rFonts w:ascii="Arial Narrow" w:hAnsi="Arial Narrow"/>
          <w:sz w:val="24"/>
          <w:szCs w:val="24"/>
        </w:rPr>
        <w:t xml:space="preserve">isted </w:t>
      </w:r>
      <w:r w:rsidR="004A5BC9">
        <w:rPr>
          <w:rFonts w:ascii="Arial Narrow" w:hAnsi="Arial Narrow"/>
          <w:sz w:val="24"/>
          <w:szCs w:val="24"/>
        </w:rPr>
        <w:t>above are from</w:t>
      </w:r>
      <w:r w:rsidR="00E04104">
        <w:rPr>
          <w:rFonts w:ascii="Arial Narrow" w:hAnsi="Arial Narrow"/>
          <w:sz w:val="24"/>
          <w:szCs w:val="24"/>
        </w:rPr>
        <w:t xml:space="preserve"> </w:t>
      </w:r>
      <w:r w:rsidR="0010679C">
        <w:rPr>
          <w:rFonts w:ascii="Arial Narrow" w:hAnsi="Arial Narrow"/>
          <w:sz w:val="24"/>
          <w:szCs w:val="24"/>
        </w:rPr>
        <w:t>June</w:t>
      </w:r>
      <w:r w:rsidR="00094B41">
        <w:rPr>
          <w:rFonts w:ascii="Arial Narrow" w:hAnsi="Arial Narrow"/>
          <w:sz w:val="24"/>
          <w:szCs w:val="24"/>
        </w:rPr>
        <w:t xml:space="preserve"> 1</w:t>
      </w:r>
      <w:r w:rsidR="0010679C">
        <w:rPr>
          <w:rFonts w:ascii="Arial Narrow" w:hAnsi="Arial Narrow"/>
          <w:sz w:val="24"/>
          <w:szCs w:val="24"/>
        </w:rPr>
        <w:t>0</w:t>
      </w:r>
      <w:r w:rsidR="00800D7C">
        <w:rPr>
          <w:rFonts w:ascii="Arial Narrow" w:hAnsi="Arial Narrow"/>
          <w:sz w:val="24"/>
          <w:szCs w:val="24"/>
        </w:rPr>
        <w:t>, 202</w:t>
      </w:r>
      <w:r w:rsidR="00994F8F">
        <w:rPr>
          <w:rFonts w:ascii="Arial Narrow" w:hAnsi="Arial Narrow"/>
          <w:sz w:val="24"/>
          <w:szCs w:val="24"/>
        </w:rPr>
        <w:t>2</w:t>
      </w:r>
      <w:r w:rsidR="00E04104">
        <w:rPr>
          <w:rFonts w:ascii="Arial Narrow" w:hAnsi="Arial Narrow"/>
          <w:sz w:val="24"/>
          <w:szCs w:val="24"/>
        </w:rPr>
        <w:t xml:space="preserve"> through</w:t>
      </w:r>
      <w:r w:rsidR="007C662F">
        <w:rPr>
          <w:rFonts w:ascii="Arial Narrow" w:hAnsi="Arial Narrow"/>
          <w:sz w:val="24"/>
          <w:szCs w:val="24"/>
        </w:rPr>
        <w:t xml:space="preserve"> </w:t>
      </w:r>
      <w:r w:rsidR="00094B41">
        <w:rPr>
          <w:rFonts w:ascii="Arial Narrow" w:hAnsi="Arial Narrow"/>
          <w:sz w:val="24"/>
          <w:szCs w:val="24"/>
        </w:rPr>
        <w:t>Ju</w:t>
      </w:r>
      <w:r w:rsidR="0010679C">
        <w:rPr>
          <w:rFonts w:ascii="Arial Narrow" w:hAnsi="Arial Narrow"/>
          <w:sz w:val="24"/>
          <w:szCs w:val="24"/>
        </w:rPr>
        <w:t>ly</w:t>
      </w:r>
      <w:r w:rsidR="00094B41">
        <w:rPr>
          <w:rFonts w:ascii="Arial Narrow" w:hAnsi="Arial Narrow"/>
          <w:sz w:val="24"/>
          <w:szCs w:val="24"/>
        </w:rPr>
        <w:t xml:space="preserve"> </w:t>
      </w:r>
      <w:r w:rsidR="0010679C">
        <w:rPr>
          <w:rFonts w:ascii="Arial Narrow" w:hAnsi="Arial Narrow"/>
          <w:sz w:val="24"/>
          <w:szCs w:val="24"/>
        </w:rPr>
        <w:t>14</w:t>
      </w:r>
      <w:r w:rsidR="004A258E">
        <w:rPr>
          <w:rFonts w:ascii="Arial Narrow" w:hAnsi="Arial Narrow"/>
          <w:sz w:val="24"/>
          <w:szCs w:val="24"/>
        </w:rPr>
        <w:t>, 202</w:t>
      </w:r>
      <w:r w:rsidR="00480898">
        <w:rPr>
          <w:rFonts w:ascii="Arial Narrow" w:hAnsi="Arial Narrow"/>
          <w:sz w:val="24"/>
          <w:szCs w:val="24"/>
        </w:rPr>
        <w:t>2</w:t>
      </w:r>
      <w:r w:rsidR="00C90091">
        <w:rPr>
          <w:rFonts w:ascii="Arial Narrow" w:hAnsi="Arial Narrow"/>
          <w:sz w:val="24"/>
          <w:szCs w:val="24"/>
        </w:rPr>
        <w:t>.</w:t>
      </w:r>
      <w:r w:rsidRPr="0013490C">
        <w:rPr>
          <w:rFonts w:ascii="Arial Narrow" w:hAnsi="Arial Narrow"/>
          <w:sz w:val="24"/>
          <w:szCs w:val="24"/>
        </w:rPr>
        <w:t xml:space="preserve">  Check numbers and the amounts are on the listings and it will be included with the official minutes for filing.  Additional checks written after the above dates may be presented for approval at the monthly meetings.  The above additional checks will be included again on the monthly listing for approval at the following months meeting.</w:t>
      </w:r>
    </w:p>
    <w:p w14:paraId="4C3E6B27" w14:textId="77777777" w:rsidR="00A75B14" w:rsidRPr="0013490C" w:rsidRDefault="00A75B14" w:rsidP="00A75B14">
      <w:pPr>
        <w:rPr>
          <w:rFonts w:ascii="Arial Narrow" w:hAnsi="Arial Narrow"/>
          <w:sz w:val="24"/>
          <w:szCs w:val="24"/>
        </w:rPr>
      </w:pPr>
      <w:r w:rsidRPr="0013490C">
        <w:rPr>
          <w:rFonts w:ascii="Arial Narrow" w:hAnsi="Arial Narrow"/>
          <w:sz w:val="24"/>
          <w:szCs w:val="24"/>
        </w:rPr>
        <w:t>PLEASE NOTE ALL BALANCES BELOW ARE AFTER ALL CHECKS LISTED IN ABOVE REPORT HAVE BEEN WRITTEN.</w:t>
      </w:r>
    </w:p>
    <w:p w14:paraId="11A1A1CB" w14:textId="5F376702" w:rsidR="00A75B14" w:rsidRPr="0013490C" w:rsidRDefault="001E63E9" w:rsidP="00A75B14">
      <w:pPr>
        <w:rPr>
          <w:rFonts w:ascii="Arial Narrow" w:hAnsi="Arial Narrow"/>
          <w:sz w:val="24"/>
          <w:szCs w:val="24"/>
        </w:rPr>
      </w:pPr>
      <w:r>
        <w:rPr>
          <w:rFonts w:ascii="Arial Narrow" w:hAnsi="Arial Narrow"/>
          <w:sz w:val="24"/>
          <w:szCs w:val="24"/>
        </w:rPr>
        <w:t xml:space="preserve">General ----   </w:t>
      </w:r>
      <w:r w:rsidR="00E04104">
        <w:rPr>
          <w:rFonts w:ascii="Arial Narrow" w:hAnsi="Arial Narrow"/>
          <w:sz w:val="24"/>
          <w:szCs w:val="24"/>
        </w:rPr>
        <w:t>$</w:t>
      </w:r>
      <w:r w:rsidR="00094B41">
        <w:rPr>
          <w:rFonts w:ascii="Arial Narrow" w:hAnsi="Arial Narrow"/>
          <w:sz w:val="24"/>
          <w:szCs w:val="24"/>
        </w:rPr>
        <w:t>21</w:t>
      </w:r>
      <w:r w:rsidR="0010679C">
        <w:rPr>
          <w:rFonts w:ascii="Arial Narrow" w:hAnsi="Arial Narrow"/>
          <w:sz w:val="24"/>
          <w:szCs w:val="24"/>
        </w:rPr>
        <w:t>6,575.18</w:t>
      </w:r>
      <w:r w:rsidR="00A75B14" w:rsidRPr="0013490C">
        <w:rPr>
          <w:rFonts w:ascii="Arial Narrow" w:hAnsi="Arial Narrow"/>
          <w:sz w:val="24"/>
          <w:szCs w:val="24"/>
        </w:rPr>
        <w:tab/>
        <w:t xml:space="preserve">             </w:t>
      </w:r>
      <w:r w:rsidR="00A75B14" w:rsidRPr="0013490C">
        <w:rPr>
          <w:rFonts w:ascii="Arial Narrow" w:hAnsi="Arial Narrow"/>
          <w:sz w:val="24"/>
          <w:szCs w:val="24"/>
        </w:rPr>
        <w:tab/>
      </w:r>
      <w:proofErr w:type="gramStart"/>
      <w:r w:rsidR="00A75B14" w:rsidRPr="0013490C">
        <w:rPr>
          <w:rFonts w:ascii="Arial Narrow" w:hAnsi="Arial Narrow"/>
          <w:sz w:val="24"/>
          <w:szCs w:val="24"/>
        </w:rPr>
        <w:tab/>
        <w:t xml:space="preserve"> </w:t>
      </w:r>
      <w:r w:rsidR="007924DD">
        <w:rPr>
          <w:rFonts w:ascii="Arial Narrow" w:hAnsi="Arial Narrow"/>
          <w:sz w:val="24"/>
          <w:szCs w:val="24"/>
        </w:rPr>
        <w:t xml:space="preserve"> State</w:t>
      </w:r>
      <w:proofErr w:type="gramEnd"/>
      <w:r w:rsidR="007924DD">
        <w:rPr>
          <w:rFonts w:ascii="Arial Narrow" w:hAnsi="Arial Narrow"/>
          <w:sz w:val="24"/>
          <w:szCs w:val="24"/>
        </w:rPr>
        <w:t xml:space="preserve"> liquid fuels fund--</w:t>
      </w:r>
      <w:r w:rsidR="007924DD">
        <w:rPr>
          <w:rFonts w:ascii="Arial Narrow" w:hAnsi="Arial Narrow"/>
          <w:sz w:val="24"/>
          <w:szCs w:val="24"/>
        </w:rPr>
        <w:tab/>
      </w:r>
      <w:r>
        <w:rPr>
          <w:rFonts w:ascii="Arial Narrow" w:hAnsi="Arial Narrow"/>
          <w:sz w:val="24"/>
          <w:szCs w:val="24"/>
        </w:rPr>
        <w:t>$</w:t>
      </w:r>
      <w:r w:rsidR="007C662F">
        <w:rPr>
          <w:rFonts w:ascii="Arial Narrow" w:hAnsi="Arial Narrow"/>
          <w:sz w:val="24"/>
          <w:szCs w:val="24"/>
        </w:rPr>
        <w:t>1</w:t>
      </w:r>
      <w:r w:rsidR="00266C05">
        <w:rPr>
          <w:rFonts w:ascii="Arial Narrow" w:hAnsi="Arial Narrow"/>
          <w:sz w:val="24"/>
          <w:szCs w:val="24"/>
        </w:rPr>
        <w:t>45,247.12</w:t>
      </w:r>
    </w:p>
    <w:p w14:paraId="680DAFBA" w14:textId="7CA07870" w:rsidR="00094B41" w:rsidRDefault="00B531C4" w:rsidP="00CB33BB">
      <w:pPr>
        <w:rPr>
          <w:rFonts w:ascii="Arial Narrow" w:hAnsi="Arial Narrow"/>
          <w:sz w:val="24"/>
          <w:szCs w:val="24"/>
        </w:rPr>
      </w:pPr>
      <w:r>
        <w:rPr>
          <w:rFonts w:ascii="Arial Narrow" w:hAnsi="Arial Narrow"/>
          <w:sz w:val="24"/>
          <w:szCs w:val="24"/>
        </w:rPr>
        <w:t>Park</w:t>
      </w:r>
      <w:r w:rsidR="00E04104">
        <w:rPr>
          <w:rFonts w:ascii="Arial Narrow" w:hAnsi="Arial Narrow"/>
          <w:sz w:val="24"/>
          <w:szCs w:val="24"/>
        </w:rPr>
        <w:t xml:space="preserve"> Fund ----   $2,</w:t>
      </w:r>
      <w:r w:rsidR="00094B41">
        <w:rPr>
          <w:rFonts w:ascii="Arial Narrow" w:hAnsi="Arial Narrow"/>
          <w:sz w:val="24"/>
          <w:szCs w:val="24"/>
        </w:rPr>
        <w:t>647.71</w:t>
      </w:r>
    </w:p>
    <w:p w14:paraId="2DD888F4" w14:textId="5AC02EEF" w:rsidR="00A75B14" w:rsidRDefault="00094B41" w:rsidP="00CB33BB">
      <w:pPr>
        <w:rPr>
          <w:rFonts w:ascii="Arial Narrow" w:hAnsi="Arial Narrow"/>
          <w:sz w:val="24"/>
          <w:szCs w:val="24"/>
        </w:rPr>
      </w:pPr>
      <w:r>
        <w:rPr>
          <w:rFonts w:ascii="Arial Narrow" w:hAnsi="Arial Narrow"/>
          <w:sz w:val="24"/>
          <w:szCs w:val="24"/>
        </w:rPr>
        <w:t>Building Fund Reserve- $91,274.00</w:t>
      </w:r>
      <w:r w:rsidR="00A75B14" w:rsidRPr="0013490C">
        <w:rPr>
          <w:rFonts w:ascii="Arial Narrow" w:hAnsi="Arial Narrow"/>
          <w:sz w:val="24"/>
          <w:szCs w:val="24"/>
        </w:rPr>
        <w:t xml:space="preserve">           </w:t>
      </w:r>
      <w:proofErr w:type="gramStart"/>
      <w:r w:rsidR="00A75B14">
        <w:rPr>
          <w:rFonts w:ascii="Arial Narrow" w:hAnsi="Arial Narrow"/>
          <w:sz w:val="24"/>
          <w:szCs w:val="24"/>
        </w:rPr>
        <w:tab/>
      </w:r>
      <w:r w:rsidR="00A75B14" w:rsidRPr="0013490C">
        <w:rPr>
          <w:rFonts w:ascii="Arial Narrow" w:hAnsi="Arial Narrow"/>
          <w:sz w:val="24"/>
          <w:szCs w:val="24"/>
        </w:rPr>
        <w:t xml:space="preserve">  St</w:t>
      </w:r>
      <w:r w:rsidR="00A75B14">
        <w:rPr>
          <w:rFonts w:ascii="Arial Narrow" w:hAnsi="Arial Narrow"/>
          <w:sz w:val="24"/>
          <w:szCs w:val="24"/>
        </w:rPr>
        <w:t>ate</w:t>
      </w:r>
      <w:proofErr w:type="gramEnd"/>
      <w:r w:rsidR="00A75B14">
        <w:rPr>
          <w:rFonts w:ascii="Arial Narrow" w:hAnsi="Arial Narrow"/>
          <w:sz w:val="24"/>
          <w:szCs w:val="24"/>
        </w:rPr>
        <w:t xml:space="preserve"> Equipment </w:t>
      </w:r>
      <w:r w:rsidR="00E04104">
        <w:rPr>
          <w:rFonts w:ascii="Arial Narrow" w:hAnsi="Arial Narrow"/>
          <w:sz w:val="24"/>
          <w:szCs w:val="24"/>
        </w:rPr>
        <w:t>Fund--$</w:t>
      </w:r>
      <w:r w:rsidR="00266C05">
        <w:rPr>
          <w:rFonts w:ascii="Arial Narrow" w:hAnsi="Arial Narrow"/>
          <w:sz w:val="24"/>
          <w:szCs w:val="24"/>
        </w:rPr>
        <w:t>21,837.32</w:t>
      </w:r>
    </w:p>
    <w:p w14:paraId="4035213B" w14:textId="4322A4F4" w:rsidR="00994F8F" w:rsidRDefault="00994F8F" w:rsidP="00CB33BB">
      <w:pPr>
        <w:rPr>
          <w:rFonts w:ascii="Arial Narrow" w:hAnsi="Arial Narrow"/>
          <w:sz w:val="24"/>
          <w:szCs w:val="24"/>
        </w:rPr>
      </w:pPr>
      <w:r>
        <w:rPr>
          <w:rFonts w:ascii="Arial Narrow" w:hAnsi="Arial Narrow"/>
          <w:sz w:val="24"/>
          <w:szCs w:val="24"/>
        </w:rPr>
        <w:t xml:space="preserve">ARP Funds </w:t>
      </w:r>
      <w:proofErr w:type="gramStart"/>
      <w:r>
        <w:rPr>
          <w:rFonts w:ascii="Arial Narrow" w:hAnsi="Arial Narrow"/>
          <w:sz w:val="24"/>
          <w:szCs w:val="24"/>
        </w:rPr>
        <w:t>---  $</w:t>
      </w:r>
      <w:proofErr w:type="gramEnd"/>
      <w:r w:rsidR="0010679C">
        <w:rPr>
          <w:rFonts w:ascii="Arial Narrow" w:hAnsi="Arial Narrow"/>
          <w:sz w:val="24"/>
          <w:szCs w:val="24"/>
        </w:rPr>
        <w:t>26,464.95</w:t>
      </w:r>
    </w:p>
    <w:p w14:paraId="670ACE0F" w14:textId="77777777" w:rsidR="00A75B14" w:rsidRDefault="00A75B14" w:rsidP="00A75B14">
      <w:pPr>
        <w:ind w:left="5040"/>
        <w:rPr>
          <w:rFonts w:ascii="Arial Narrow" w:hAnsi="Arial Narrow"/>
          <w:sz w:val="24"/>
          <w:szCs w:val="24"/>
        </w:rPr>
      </w:pPr>
    </w:p>
    <w:p w14:paraId="248FFD7D" w14:textId="77777777" w:rsidR="00F95B4D" w:rsidRDefault="00F95B4D" w:rsidP="00A75B14">
      <w:pPr>
        <w:ind w:left="5040"/>
        <w:rPr>
          <w:rFonts w:ascii="Arial Narrow" w:hAnsi="Arial Narrow"/>
          <w:sz w:val="24"/>
          <w:szCs w:val="24"/>
        </w:rPr>
      </w:pPr>
    </w:p>
    <w:p w14:paraId="42FC7316" w14:textId="2D2E493F" w:rsidR="00A75B14" w:rsidRPr="0013490C" w:rsidRDefault="00A75B14" w:rsidP="00480898">
      <w:pPr>
        <w:ind w:left="4320" w:firstLine="720"/>
        <w:rPr>
          <w:rFonts w:ascii="Arial Narrow" w:hAnsi="Arial Narrow"/>
          <w:sz w:val="24"/>
          <w:szCs w:val="24"/>
        </w:rPr>
      </w:pPr>
      <w:r>
        <w:rPr>
          <w:rFonts w:ascii="Arial Narrow" w:hAnsi="Arial Narrow"/>
          <w:sz w:val="24"/>
          <w:szCs w:val="24"/>
        </w:rPr>
        <w:t>_________________________________</w:t>
      </w:r>
      <w:r w:rsidR="00146601">
        <w:rPr>
          <w:rFonts w:ascii="Arial Narrow" w:hAnsi="Arial Narrow"/>
          <w:sz w:val="24"/>
          <w:szCs w:val="24"/>
        </w:rPr>
        <w:t>__</w:t>
      </w:r>
    </w:p>
    <w:p w14:paraId="69D7E230" w14:textId="77777777" w:rsidR="00A75B14" w:rsidRPr="00025092" w:rsidRDefault="00A75B14" w:rsidP="00A75B14">
      <w:pPr>
        <w:rPr>
          <w:rFonts w:ascii="Arial Narrow" w:hAnsi="Arial Narrow"/>
          <w:sz w:val="24"/>
          <w:szCs w:val="24"/>
        </w:rPr>
      </w:pP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sidR="00F95B4D">
        <w:rPr>
          <w:rFonts w:ascii="Arial Narrow" w:hAnsi="Arial Narrow"/>
          <w:sz w:val="24"/>
          <w:szCs w:val="24"/>
        </w:rPr>
        <w:t>Archie Gettig Jr., Head Chairman</w:t>
      </w:r>
    </w:p>
    <w:p w14:paraId="4BC8413D" w14:textId="77777777" w:rsidR="009A4419" w:rsidRDefault="00A75B14" w:rsidP="00C90091">
      <w:pPr>
        <w:tabs>
          <w:tab w:val="left" w:pos="3369"/>
        </w:tabs>
        <w:rPr>
          <w:rFonts w:ascii="Arial Narrow" w:hAnsi="Arial Narrow"/>
          <w:sz w:val="24"/>
          <w:szCs w:val="24"/>
        </w:rPr>
      </w:pPr>
      <w:r w:rsidRPr="0013490C">
        <w:rPr>
          <w:rFonts w:ascii="Arial Narrow" w:hAnsi="Arial Narrow"/>
          <w:sz w:val="24"/>
          <w:szCs w:val="24"/>
        </w:rPr>
        <w:t>_________________________________</w:t>
      </w:r>
      <w:r w:rsidRPr="0013490C">
        <w:rPr>
          <w:rFonts w:ascii="Arial Narrow" w:hAnsi="Arial Narrow"/>
          <w:sz w:val="24"/>
          <w:szCs w:val="24"/>
        </w:rPr>
        <w:tab/>
        <w:t xml:space="preserve">    </w:t>
      </w:r>
      <w:r w:rsidR="00C90091">
        <w:rPr>
          <w:rFonts w:ascii="Arial Narrow" w:hAnsi="Arial Narrow"/>
          <w:sz w:val="24"/>
          <w:szCs w:val="24"/>
        </w:rPr>
        <w:tab/>
      </w:r>
      <w:r w:rsidRPr="0013490C">
        <w:rPr>
          <w:rFonts w:ascii="Arial Narrow" w:hAnsi="Arial Narrow"/>
          <w:sz w:val="24"/>
          <w:szCs w:val="24"/>
        </w:rPr>
        <w:t xml:space="preserve">                                                                                                                                           Angel Emery, Secretary/Treasurer</w:t>
      </w:r>
      <w:r w:rsidR="00C90091">
        <w:rPr>
          <w:rFonts w:ascii="Arial Narrow" w:hAnsi="Arial Narrow"/>
          <w:sz w:val="24"/>
          <w:szCs w:val="24"/>
        </w:rPr>
        <w:tab/>
      </w:r>
      <w:r w:rsidR="00C90091">
        <w:rPr>
          <w:rFonts w:ascii="Arial Narrow" w:hAnsi="Arial Narrow"/>
          <w:sz w:val="24"/>
          <w:szCs w:val="24"/>
        </w:rPr>
        <w:tab/>
      </w:r>
      <w:r w:rsidR="00C90091">
        <w:rPr>
          <w:rFonts w:ascii="Arial Narrow" w:hAnsi="Arial Narrow"/>
          <w:sz w:val="24"/>
          <w:szCs w:val="24"/>
        </w:rPr>
        <w:tab/>
      </w:r>
      <w:r w:rsidR="00C90091">
        <w:rPr>
          <w:rFonts w:ascii="Arial Narrow" w:hAnsi="Arial Narrow"/>
          <w:sz w:val="24"/>
          <w:szCs w:val="24"/>
        </w:rPr>
        <w:tab/>
      </w:r>
    </w:p>
    <w:p w14:paraId="0D355DD5" w14:textId="0A8AF33E" w:rsidR="009A4419" w:rsidRDefault="009A4419" w:rsidP="00C90091">
      <w:pPr>
        <w:tabs>
          <w:tab w:val="left" w:pos="3369"/>
        </w:tabs>
        <w:rPr>
          <w:rFonts w:ascii="Arial Narrow" w:hAnsi="Arial Narrow"/>
          <w:sz w:val="24"/>
          <w:szCs w:val="24"/>
        </w:rPr>
      </w:pP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t>____________________________________</w:t>
      </w:r>
    </w:p>
    <w:p w14:paraId="0FA24228" w14:textId="6B0296D3" w:rsidR="009A4419" w:rsidRDefault="009A4419" w:rsidP="00C90091">
      <w:pPr>
        <w:tabs>
          <w:tab w:val="left" w:pos="3369"/>
        </w:tabs>
        <w:rPr>
          <w:rFonts w:ascii="Arial Narrow" w:hAnsi="Arial Narrow"/>
          <w:sz w:val="24"/>
          <w:szCs w:val="24"/>
        </w:rPr>
      </w:pP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sidR="00480898">
        <w:rPr>
          <w:rFonts w:ascii="Arial Narrow" w:hAnsi="Arial Narrow"/>
          <w:sz w:val="24"/>
          <w:szCs w:val="24"/>
        </w:rPr>
        <w:t>John (Rick) Dillon, Vice-Chairman</w:t>
      </w:r>
    </w:p>
    <w:p w14:paraId="3F3E2710" w14:textId="77777777" w:rsidR="009A4419" w:rsidRDefault="009A4419" w:rsidP="00C90091">
      <w:pPr>
        <w:tabs>
          <w:tab w:val="left" w:pos="3369"/>
        </w:tabs>
        <w:rPr>
          <w:rFonts w:ascii="Arial Narrow" w:hAnsi="Arial Narrow"/>
          <w:sz w:val="24"/>
          <w:szCs w:val="24"/>
        </w:rPr>
      </w:pPr>
    </w:p>
    <w:p w14:paraId="7920AED1" w14:textId="77777777" w:rsidR="0010679C" w:rsidRDefault="00B531C4" w:rsidP="008C3D59">
      <w:pPr>
        <w:tabs>
          <w:tab w:val="left" w:pos="3369"/>
        </w:tabs>
        <w:rPr>
          <w:rFonts w:ascii="Arial Narrow" w:hAnsi="Arial Narrow"/>
          <w:sz w:val="24"/>
          <w:szCs w:val="24"/>
        </w:rPr>
      </w:pP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sidR="00480898">
        <w:rPr>
          <w:rFonts w:ascii="Arial Narrow" w:hAnsi="Arial Narrow"/>
          <w:sz w:val="24"/>
          <w:szCs w:val="24"/>
        </w:rPr>
        <w:tab/>
      </w:r>
    </w:p>
    <w:p w14:paraId="2D2B49AA" w14:textId="3D86BB9C" w:rsidR="00480898" w:rsidRDefault="0010679C" w:rsidP="008C3D59">
      <w:pPr>
        <w:tabs>
          <w:tab w:val="left" w:pos="3369"/>
        </w:tabs>
        <w:rPr>
          <w:rFonts w:ascii="Arial Narrow" w:hAnsi="Arial Narrow"/>
          <w:sz w:val="24"/>
          <w:szCs w:val="24"/>
        </w:rPr>
      </w:pP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sidR="00480898">
        <w:rPr>
          <w:rFonts w:ascii="Arial Narrow" w:hAnsi="Arial Narrow"/>
          <w:sz w:val="24"/>
          <w:szCs w:val="24"/>
        </w:rPr>
        <w:t>_____________________________________</w:t>
      </w:r>
    </w:p>
    <w:p w14:paraId="7DD0D4AF" w14:textId="66D28FE5" w:rsidR="00146601" w:rsidRPr="00C83E89" w:rsidRDefault="00480898" w:rsidP="00B531C4">
      <w:pPr>
        <w:tabs>
          <w:tab w:val="left" w:pos="3369"/>
        </w:tabs>
        <w:rPr>
          <w:rFonts w:ascii="Arial Narrow" w:hAnsi="Arial Narrow"/>
          <w:sz w:val="24"/>
          <w:szCs w:val="24"/>
        </w:rPr>
      </w:pP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t>Hebert Chapman, Supervisor</w:t>
      </w:r>
    </w:p>
    <w:sectPr w:rsidR="00146601" w:rsidRPr="00C83E89" w:rsidSect="00715671">
      <w:headerReference w:type="default" r:id="rId8"/>
      <w:footerReference w:type="default" r:id="rId9"/>
      <w:pgSz w:w="12240" w:h="15840" w:code="1"/>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3FC4CF" w14:textId="77777777" w:rsidR="00EF0615" w:rsidRDefault="00EF0615" w:rsidP="00CD5782">
      <w:pPr>
        <w:spacing w:line="240" w:lineRule="auto"/>
      </w:pPr>
      <w:r>
        <w:separator/>
      </w:r>
    </w:p>
  </w:endnote>
  <w:endnote w:type="continuationSeparator" w:id="0">
    <w:p w14:paraId="18A1B493" w14:textId="77777777" w:rsidR="00EF0615" w:rsidRDefault="00EF0615" w:rsidP="00CD578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6023938"/>
      <w:docPartObj>
        <w:docPartGallery w:val="Page Numbers (Bottom of Page)"/>
        <w:docPartUnique/>
      </w:docPartObj>
    </w:sdtPr>
    <w:sdtEndPr>
      <w:rPr>
        <w:noProof/>
      </w:rPr>
    </w:sdtEndPr>
    <w:sdtContent>
      <w:p w14:paraId="280C2D91" w14:textId="77777777" w:rsidR="00695565" w:rsidRDefault="00695565">
        <w:pPr>
          <w:pStyle w:val="Footer"/>
          <w:jc w:val="center"/>
        </w:pPr>
        <w:r>
          <w:fldChar w:fldCharType="begin"/>
        </w:r>
        <w:r>
          <w:instrText xml:space="preserve"> PAGE   \* MERGEFORMAT </w:instrText>
        </w:r>
        <w:r>
          <w:fldChar w:fldCharType="separate"/>
        </w:r>
        <w:r w:rsidR="00E00ADB">
          <w:rPr>
            <w:noProof/>
          </w:rPr>
          <w:t>1</w:t>
        </w:r>
        <w:r>
          <w:rPr>
            <w:noProof/>
          </w:rPr>
          <w:fldChar w:fldCharType="end"/>
        </w:r>
      </w:p>
    </w:sdtContent>
  </w:sdt>
  <w:p w14:paraId="763CE352" w14:textId="77777777" w:rsidR="00695565" w:rsidRDefault="006955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EF0A61" w14:textId="77777777" w:rsidR="00EF0615" w:rsidRDefault="00EF0615" w:rsidP="00CD5782">
      <w:pPr>
        <w:spacing w:line="240" w:lineRule="auto"/>
      </w:pPr>
      <w:r>
        <w:separator/>
      </w:r>
    </w:p>
  </w:footnote>
  <w:footnote w:type="continuationSeparator" w:id="0">
    <w:p w14:paraId="2992E954" w14:textId="77777777" w:rsidR="00EF0615" w:rsidRDefault="00EF0615" w:rsidP="00CD578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B9F6F" w14:textId="77777777" w:rsidR="00695565" w:rsidRDefault="00695565" w:rsidP="009A04AF">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C5CA8"/>
    <w:multiLevelType w:val="hybridMultilevel"/>
    <w:tmpl w:val="D05C0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CB08D1"/>
    <w:multiLevelType w:val="hybridMultilevel"/>
    <w:tmpl w:val="68A613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B453D5"/>
    <w:multiLevelType w:val="hybridMultilevel"/>
    <w:tmpl w:val="AC8A99C0"/>
    <w:lvl w:ilvl="0" w:tplc="D840C068">
      <w:start w:val="1"/>
      <w:numFmt w:val="decimal"/>
      <w:lvlText w:val="%1."/>
      <w:lvlJc w:val="left"/>
      <w:pPr>
        <w:tabs>
          <w:tab w:val="num" w:pos="360"/>
        </w:tabs>
        <w:ind w:left="360" w:hanging="360"/>
      </w:pPr>
      <w:rPr>
        <w:b/>
      </w:rPr>
    </w:lvl>
    <w:lvl w:ilvl="1" w:tplc="04090019">
      <w:start w:val="1"/>
      <w:numFmt w:val="lowerLetter"/>
      <w:lvlText w:val="%2."/>
      <w:lvlJc w:val="left"/>
      <w:pPr>
        <w:tabs>
          <w:tab w:val="num" w:pos="1080"/>
        </w:tabs>
        <w:ind w:left="10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625639E9"/>
    <w:multiLevelType w:val="hybridMultilevel"/>
    <w:tmpl w:val="C4265ECC"/>
    <w:lvl w:ilvl="0" w:tplc="93382F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63F5BD1"/>
    <w:multiLevelType w:val="hybridMultilevel"/>
    <w:tmpl w:val="380A21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030564892">
    <w:abstractNumId w:val="0"/>
  </w:num>
  <w:num w:numId="2" w16cid:durableId="1427968592">
    <w:abstractNumId w:val="1"/>
  </w:num>
  <w:num w:numId="3" w16cid:durableId="10504242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31318672">
    <w:abstractNumId w:val="3"/>
  </w:num>
  <w:num w:numId="5" w16cid:durableId="122062616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0ACC"/>
    <w:rsid w:val="00005630"/>
    <w:rsid w:val="0001115E"/>
    <w:rsid w:val="0001276B"/>
    <w:rsid w:val="000141FC"/>
    <w:rsid w:val="00014B12"/>
    <w:rsid w:val="00014E51"/>
    <w:rsid w:val="00015730"/>
    <w:rsid w:val="00016C44"/>
    <w:rsid w:val="00016DBE"/>
    <w:rsid w:val="0001754F"/>
    <w:rsid w:val="00020F0C"/>
    <w:rsid w:val="00025092"/>
    <w:rsid w:val="0002616F"/>
    <w:rsid w:val="00026D9F"/>
    <w:rsid w:val="0003108C"/>
    <w:rsid w:val="00034913"/>
    <w:rsid w:val="00041AC4"/>
    <w:rsid w:val="00042586"/>
    <w:rsid w:val="00047B45"/>
    <w:rsid w:val="00054F1E"/>
    <w:rsid w:val="00055B8F"/>
    <w:rsid w:val="000611FB"/>
    <w:rsid w:val="00061CB4"/>
    <w:rsid w:val="0006290B"/>
    <w:rsid w:val="000650D7"/>
    <w:rsid w:val="00065395"/>
    <w:rsid w:val="000659A2"/>
    <w:rsid w:val="00071D18"/>
    <w:rsid w:val="00074302"/>
    <w:rsid w:val="0007529E"/>
    <w:rsid w:val="0007535C"/>
    <w:rsid w:val="00077109"/>
    <w:rsid w:val="00080E1F"/>
    <w:rsid w:val="0008112C"/>
    <w:rsid w:val="00083579"/>
    <w:rsid w:val="0008699C"/>
    <w:rsid w:val="0008745D"/>
    <w:rsid w:val="00090E6C"/>
    <w:rsid w:val="00092016"/>
    <w:rsid w:val="00094B41"/>
    <w:rsid w:val="000961B1"/>
    <w:rsid w:val="000B0534"/>
    <w:rsid w:val="000B3FCC"/>
    <w:rsid w:val="000B543C"/>
    <w:rsid w:val="000B6A8E"/>
    <w:rsid w:val="000B74A1"/>
    <w:rsid w:val="000B7627"/>
    <w:rsid w:val="000B7AE2"/>
    <w:rsid w:val="000C27AC"/>
    <w:rsid w:val="000C2B4E"/>
    <w:rsid w:val="000C4AE4"/>
    <w:rsid w:val="000C4F39"/>
    <w:rsid w:val="000C572C"/>
    <w:rsid w:val="000C6656"/>
    <w:rsid w:val="000C6A8B"/>
    <w:rsid w:val="000D070A"/>
    <w:rsid w:val="000D3E20"/>
    <w:rsid w:val="000D4EB9"/>
    <w:rsid w:val="000E3998"/>
    <w:rsid w:val="000E4654"/>
    <w:rsid w:val="000E7175"/>
    <w:rsid w:val="000F164E"/>
    <w:rsid w:val="000F4773"/>
    <w:rsid w:val="000F5A5D"/>
    <w:rsid w:val="001024E1"/>
    <w:rsid w:val="001025B2"/>
    <w:rsid w:val="00103408"/>
    <w:rsid w:val="0010662A"/>
    <w:rsid w:val="0010679C"/>
    <w:rsid w:val="00106A93"/>
    <w:rsid w:val="001138F9"/>
    <w:rsid w:val="00125F60"/>
    <w:rsid w:val="001277C8"/>
    <w:rsid w:val="00131528"/>
    <w:rsid w:val="00132CB7"/>
    <w:rsid w:val="001345B1"/>
    <w:rsid w:val="0013490C"/>
    <w:rsid w:val="001349BB"/>
    <w:rsid w:val="001404FC"/>
    <w:rsid w:val="00141FFD"/>
    <w:rsid w:val="00145FDD"/>
    <w:rsid w:val="00146601"/>
    <w:rsid w:val="00152BCE"/>
    <w:rsid w:val="00154477"/>
    <w:rsid w:val="00156542"/>
    <w:rsid w:val="0016473A"/>
    <w:rsid w:val="001647D9"/>
    <w:rsid w:val="0016655E"/>
    <w:rsid w:val="00166AB7"/>
    <w:rsid w:val="00174268"/>
    <w:rsid w:val="0017703B"/>
    <w:rsid w:val="001802C3"/>
    <w:rsid w:val="00180825"/>
    <w:rsid w:val="00181E15"/>
    <w:rsid w:val="00184638"/>
    <w:rsid w:val="00187AC2"/>
    <w:rsid w:val="00190032"/>
    <w:rsid w:val="00190718"/>
    <w:rsid w:val="001911FD"/>
    <w:rsid w:val="001918B1"/>
    <w:rsid w:val="0019340B"/>
    <w:rsid w:val="001936F2"/>
    <w:rsid w:val="00194309"/>
    <w:rsid w:val="0019568A"/>
    <w:rsid w:val="001A329C"/>
    <w:rsid w:val="001A3F5E"/>
    <w:rsid w:val="001A55F4"/>
    <w:rsid w:val="001A6A91"/>
    <w:rsid w:val="001A78A8"/>
    <w:rsid w:val="001B250B"/>
    <w:rsid w:val="001B2A80"/>
    <w:rsid w:val="001B38A1"/>
    <w:rsid w:val="001B3D70"/>
    <w:rsid w:val="001B6C69"/>
    <w:rsid w:val="001B7662"/>
    <w:rsid w:val="001B77D2"/>
    <w:rsid w:val="001C0538"/>
    <w:rsid w:val="001C1DF2"/>
    <w:rsid w:val="001C3A0B"/>
    <w:rsid w:val="001C3B95"/>
    <w:rsid w:val="001C7836"/>
    <w:rsid w:val="001D0692"/>
    <w:rsid w:val="001D0B8A"/>
    <w:rsid w:val="001D0EE7"/>
    <w:rsid w:val="001D376F"/>
    <w:rsid w:val="001E6197"/>
    <w:rsid w:val="001E6264"/>
    <w:rsid w:val="001E63E9"/>
    <w:rsid w:val="001E6C5D"/>
    <w:rsid w:val="001E7ADD"/>
    <w:rsid w:val="001E7B23"/>
    <w:rsid w:val="001F728B"/>
    <w:rsid w:val="001F7895"/>
    <w:rsid w:val="0020047F"/>
    <w:rsid w:val="00201700"/>
    <w:rsid w:val="002020EF"/>
    <w:rsid w:val="002036BE"/>
    <w:rsid w:val="0021164B"/>
    <w:rsid w:val="002158F9"/>
    <w:rsid w:val="002167B0"/>
    <w:rsid w:val="00225C99"/>
    <w:rsid w:val="00230218"/>
    <w:rsid w:val="002400A2"/>
    <w:rsid w:val="00242D96"/>
    <w:rsid w:val="00254108"/>
    <w:rsid w:val="00255D3B"/>
    <w:rsid w:val="00256164"/>
    <w:rsid w:val="00256335"/>
    <w:rsid w:val="00260247"/>
    <w:rsid w:val="00262087"/>
    <w:rsid w:val="002658A7"/>
    <w:rsid w:val="00266C05"/>
    <w:rsid w:val="0027062A"/>
    <w:rsid w:val="0027144A"/>
    <w:rsid w:val="002716DE"/>
    <w:rsid w:val="00272BFA"/>
    <w:rsid w:val="00276600"/>
    <w:rsid w:val="00277355"/>
    <w:rsid w:val="00277B15"/>
    <w:rsid w:val="002836CA"/>
    <w:rsid w:val="0028641F"/>
    <w:rsid w:val="002864DE"/>
    <w:rsid w:val="00286935"/>
    <w:rsid w:val="00291599"/>
    <w:rsid w:val="002927D6"/>
    <w:rsid w:val="0029371B"/>
    <w:rsid w:val="00294430"/>
    <w:rsid w:val="002A291F"/>
    <w:rsid w:val="002A2B8B"/>
    <w:rsid w:val="002A2B90"/>
    <w:rsid w:val="002A4299"/>
    <w:rsid w:val="002A440F"/>
    <w:rsid w:val="002B2B2E"/>
    <w:rsid w:val="002B2BEA"/>
    <w:rsid w:val="002B5D36"/>
    <w:rsid w:val="002C2367"/>
    <w:rsid w:val="002C39A7"/>
    <w:rsid w:val="002C5526"/>
    <w:rsid w:val="002C6F3E"/>
    <w:rsid w:val="002D0657"/>
    <w:rsid w:val="002D097F"/>
    <w:rsid w:val="002D1CB5"/>
    <w:rsid w:val="002D2B16"/>
    <w:rsid w:val="002D3A98"/>
    <w:rsid w:val="002E025D"/>
    <w:rsid w:val="002E28DE"/>
    <w:rsid w:val="002E4F11"/>
    <w:rsid w:val="002E5447"/>
    <w:rsid w:val="002E7DEC"/>
    <w:rsid w:val="002F01F6"/>
    <w:rsid w:val="002F0362"/>
    <w:rsid w:val="002F1175"/>
    <w:rsid w:val="002F138B"/>
    <w:rsid w:val="002F17FD"/>
    <w:rsid w:val="002F2098"/>
    <w:rsid w:val="002F3885"/>
    <w:rsid w:val="002F587D"/>
    <w:rsid w:val="002F7257"/>
    <w:rsid w:val="002F7B8A"/>
    <w:rsid w:val="003026D5"/>
    <w:rsid w:val="003037EB"/>
    <w:rsid w:val="00305487"/>
    <w:rsid w:val="00305F91"/>
    <w:rsid w:val="00307300"/>
    <w:rsid w:val="003105F8"/>
    <w:rsid w:val="003134A6"/>
    <w:rsid w:val="003134D3"/>
    <w:rsid w:val="00314976"/>
    <w:rsid w:val="0031585E"/>
    <w:rsid w:val="00322144"/>
    <w:rsid w:val="00325429"/>
    <w:rsid w:val="003260D6"/>
    <w:rsid w:val="00332D7B"/>
    <w:rsid w:val="00337EC7"/>
    <w:rsid w:val="0034166E"/>
    <w:rsid w:val="0034241D"/>
    <w:rsid w:val="00347370"/>
    <w:rsid w:val="003510EC"/>
    <w:rsid w:val="0035666A"/>
    <w:rsid w:val="003635E7"/>
    <w:rsid w:val="003672E0"/>
    <w:rsid w:val="00367D25"/>
    <w:rsid w:val="00373436"/>
    <w:rsid w:val="00373A33"/>
    <w:rsid w:val="00374A54"/>
    <w:rsid w:val="00374B34"/>
    <w:rsid w:val="00375251"/>
    <w:rsid w:val="003758FE"/>
    <w:rsid w:val="0037629C"/>
    <w:rsid w:val="0037666C"/>
    <w:rsid w:val="0037786B"/>
    <w:rsid w:val="0038070D"/>
    <w:rsid w:val="00380998"/>
    <w:rsid w:val="003831B3"/>
    <w:rsid w:val="0038570E"/>
    <w:rsid w:val="00394E7D"/>
    <w:rsid w:val="00395784"/>
    <w:rsid w:val="00396569"/>
    <w:rsid w:val="003A1E2F"/>
    <w:rsid w:val="003A3948"/>
    <w:rsid w:val="003A6083"/>
    <w:rsid w:val="003A73A7"/>
    <w:rsid w:val="003A7671"/>
    <w:rsid w:val="003B030D"/>
    <w:rsid w:val="003B11A5"/>
    <w:rsid w:val="003B6F4E"/>
    <w:rsid w:val="003C16D6"/>
    <w:rsid w:val="003C192E"/>
    <w:rsid w:val="003C1FA4"/>
    <w:rsid w:val="003C31A1"/>
    <w:rsid w:val="003C5272"/>
    <w:rsid w:val="003C69EC"/>
    <w:rsid w:val="003C6C44"/>
    <w:rsid w:val="003D1B0F"/>
    <w:rsid w:val="003D29D0"/>
    <w:rsid w:val="003D4170"/>
    <w:rsid w:val="003D7AF9"/>
    <w:rsid w:val="003E164A"/>
    <w:rsid w:val="003E2151"/>
    <w:rsid w:val="003E22B9"/>
    <w:rsid w:val="003E6300"/>
    <w:rsid w:val="003E6901"/>
    <w:rsid w:val="003E705B"/>
    <w:rsid w:val="003F2BC2"/>
    <w:rsid w:val="003F3890"/>
    <w:rsid w:val="003F5B71"/>
    <w:rsid w:val="0040027A"/>
    <w:rsid w:val="0040124E"/>
    <w:rsid w:val="00402D91"/>
    <w:rsid w:val="004067F4"/>
    <w:rsid w:val="004124F5"/>
    <w:rsid w:val="00413750"/>
    <w:rsid w:val="004142AB"/>
    <w:rsid w:val="004160A0"/>
    <w:rsid w:val="00420AF3"/>
    <w:rsid w:val="004219D1"/>
    <w:rsid w:val="0042437B"/>
    <w:rsid w:val="00425135"/>
    <w:rsid w:val="00425F39"/>
    <w:rsid w:val="00430187"/>
    <w:rsid w:val="00431E46"/>
    <w:rsid w:val="00432A71"/>
    <w:rsid w:val="00433E0A"/>
    <w:rsid w:val="004377D2"/>
    <w:rsid w:val="004421A5"/>
    <w:rsid w:val="00442F9E"/>
    <w:rsid w:val="0044512B"/>
    <w:rsid w:val="00450767"/>
    <w:rsid w:val="00450AE8"/>
    <w:rsid w:val="00452509"/>
    <w:rsid w:val="00452615"/>
    <w:rsid w:val="00452FF0"/>
    <w:rsid w:val="00453082"/>
    <w:rsid w:val="004549CF"/>
    <w:rsid w:val="004563D9"/>
    <w:rsid w:val="0045759D"/>
    <w:rsid w:val="0045792B"/>
    <w:rsid w:val="004606FE"/>
    <w:rsid w:val="0046075C"/>
    <w:rsid w:val="00460F6B"/>
    <w:rsid w:val="00462670"/>
    <w:rsid w:val="0046775D"/>
    <w:rsid w:val="00470135"/>
    <w:rsid w:val="004706A6"/>
    <w:rsid w:val="00471679"/>
    <w:rsid w:val="00472FE0"/>
    <w:rsid w:val="004740DB"/>
    <w:rsid w:val="0048072F"/>
    <w:rsid w:val="00480898"/>
    <w:rsid w:val="00480F7C"/>
    <w:rsid w:val="00481D2E"/>
    <w:rsid w:val="00482AF9"/>
    <w:rsid w:val="00483904"/>
    <w:rsid w:val="00493305"/>
    <w:rsid w:val="00493836"/>
    <w:rsid w:val="00494DBC"/>
    <w:rsid w:val="004957EF"/>
    <w:rsid w:val="00496687"/>
    <w:rsid w:val="004A1CA0"/>
    <w:rsid w:val="004A1DF9"/>
    <w:rsid w:val="004A1F12"/>
    <w:rsid w:val="004A258E"/>
    <w:rsid w:val="004A3FD6"/>
    <w:rsid w:val="004A52FD"/>
    <w:rsid w:val="004A5BC9"/>
    <w:rsid w:val="004B1227"/>
    <w:rsid w:val="004B1ABB"/>
    <w:rsid w:val="004B1AE0"/>
    <w:rsid w:val="004B4B76"/>
    <w:rsid w:val="004B7660"/>
    <w:rsid w:val="004C151E"/>
    <w:rsid w:val="004C473F"/>
    <w:rsid w:val="004C4DAF"/>
    <w:rsid w:val="004C4EE6"/>
    <w:rsid w:val="004C58B0"/>
    <w:rsid w:val="004C7747"/>
    <w:rsid w:val="004D1167"/>
    <w:rsid w:val="004D4C11"/>
    <w:rsid w:val="004E1947"/>
    <w:rsid w:val="004E4E1F"/>
    <w:rsid w:val="004E5026"/>
    <w:rsid w:val="004F2F63"/>
    <w:rsid w:val="004F3168"/>
    <w:rsid w:val="004F3C56"/>
    <w:rsid w:val="004F599E"/>
    <w:rsid w:val="00501C03"/>
    <w:rsid w:val="00502FC7"/>
    <w:rsid w:val="00504E76"/>
    <w:rsid w:val="00507035"/>
    <w:rsid w:val="0051059D"/>
    <w:rsid w:val="005115BD"/>
    <w:rsid w:val="00511BAF"/>
    <w:rsid w:val="0051399E"/>
    <w:rsid w:val="005177E2"/>
    <w:rsid w:val="00520562"/>
    <w:rsid w:val="00522D85"/>
    <w:rsid w:val="00523837"/>
    <w:rsid w:val="00524F32"/>
    <w:rsid w:val="00526B60"/>
    <w:rsid w:val="005319CD"/>
    <w:rsid w:val="00533190"/>
    <w:rsid w:val="005350FD"/>
    <w:rsid w:val="0053738D"/>
    <w:rsid w:val="00537C9F"/>
    <w:rsid w:val="0054065A"/>
    <w:rsid w:val="00541205"/>
    <w:rsid w:val="005424AF"/>
    <w:rsid w:val="00542525"/>
    <w:rsid w:val="00544078"/>
    <w:rsid w:val="00546FDF"/>
    <w:rsid w:val="0055065E"/>
    <w:rsid w:val="005565D9"/>
    <w:rsid w:val="00556A4F"/>
    <w:rsid w:val="00557305"/>
    <w:rsid w:val="00560632"/>
    <w:rsid w:val="00562190"/>
    <w:rsid w:val="00562CF4"/>
    <w:rsid w:val="0056328E"/>
    <w:rsid w:val="0056612C"/>
    <w:rsid w:val="0056626E"/>
    <w:rsid w:val="005702FE"/>
    <w:rsid w:val="005705C5"/>
    <w:rsid w:val="00572770"/>
    <w:rsid w:val="00572FBE"/>
    <w:rsid w:val="00581237"/>
    <w:rsid w:val="00582AFB"/>
    <w:rsid w:val="005847D3"/>
    <w:rsid w:val="00587FDE"/>
    <w:rsid w:val="005A28CA"/>
    <w:rsid w:val="005A4E2E"/>
    <w:rsid w:val="005B0B72"/>
    <w:rsid w:val="005B173E"/>
    <w:rsid w:val="005B1E6B"/>
    <w:rsid w:val="005B4C63"/>
    <w:rsid w:val="005B5603"/>
    <w:rsid w:val="005B57E4"/>
    <w:rsid w:val="005C26DF"/>
    <w:rsid w:val="005C3FF0"/>
    <w:rsid w:val="005C4DA2"/>
    <w:rsid w:val="005C4E8B"/>
    <w:rsid w:val="005D14C5"/>
    <w:rsid w:val="005D221D"/>
    <w:rsid w:val="005D6533"/>
    <w:rsid w:val="005D699B"/>
    <w:rsid w:val="005D7DB3"/>
    <w:rsid w:val="005E280A"/>
    <w:rsid w:val="005F0B5E"/>
    <w:rsid w:val="005F2703"/>
    <w:rsid w:val="005F5917"/>
    <w:rsid w:val="005F6100"/>
    <w:rsid w:val="005F6228"/>
    <w:rsid w:val="005F64F7"/>
    <w:rsid w:val="006004F8"/>
    <w:rsid w:val="00602241"/>
    <w:rsid w:val="006037EB"/>
    <w:rsid w:val="00606884"/>
    <w:rsid w:val="00610404"/>
    <w:rsid w:val="00610B92"/>
    <w:rsid w:val="00614391"/>
    <w:rsid w:val="00615624"/>
    <w:rsid w:val="00616BB5"/>
    <w:rsid w:val="00620764"/>
    <w:rsid w:val="006364C0"/>
    <w:rsid w:val="00637AB5"/>
    <w:rsid w:val="0064154D"/>
    <w:rsid w:val="00642E73"/>
    <w:rsid w:val="00650003"/>
    <w:rsid w:val="006512F9"/>
    <w:rsid w:val="00654352"/>
    <w:rsid w:val="0065630E"/>
    <w:rsid w:val="00657953"/>
    <w:rsid w:val="00661B68"/>
    <w:rsid w:val="00661DB3"/>
    <w:rsid w:val="00662C2A"/>
    <w:rsid w:val="006630D0"/>
    <w:rsid w:val="00663A38"/>
    <w:rsid w:val="00663C76"/>
    <w:rsid w:val="00665683"/>
    <w:rsid w:val="00666177"/>
    <w:rsid w:val="0066620C"/>
    <w:rsid w:val="00666ED4"/>
    <w:rsid w:val="00671E6A"/>
    <w:rsid w:val="0067604A"/>
    <w:rsid w:val="0067745F"/>
    <w:rsid w:val="0068078B"/>
    <w:rsid w:val="00681A84"/>
    <w:rsid w:val="0068581D"/>
    <w:rsid w:val="006858FA"/>
    <w:rsid w:val="0069045C"/>
    <w:rsid w:val="006904DA"/>
    <w:rsid w:val="00693E52"/>
    <w:rsid w:val="00693FD5"/>
    <w:rsid w:val="00695120"/>
    <w:rsid w:val="00695565"/>
    <w:rsid w:val="00696702"/>
    <w:rsid w:val="0069767D"/>
    <w:rsid w:val="0069780C"/>
    <w:rsid w:val="006A067A"/>
    <w:rsid w:val="006A15D6"/>
    <w:rsid w:val="006A1661"/>
    <w:rsid w:val="006A1FE6"/>
    <w:rsid w:val="006A5BDB"/>
    <w:rsid w:val="006B2E15"/>
    <w:rsid w:val="006B3BFC"/>
    <w:rsid w:val="006C789D"/>
    <w:rsid w:val="006D1624"/>
    <w:rsid w:val="006D2009"/>
    <w:rsid w:val="006D4A61"/>
    <w:rsid w:val="006D5C75"/>
    <w:rsid w:val="006D7856"/>
    <w:rsid w:val="006E1E8F"/>
    <w:rsid w:val="006F0042"/>
    <w:rsid w:val="006F29B6"/>
    <w:rsid w:val="006F2E3C"/>
    <w:rsid w:val="006F5445"/>
    <w:rsid w:val="006F7199"/>
    <w:rsid w:val="007042C1"/>
    <w:rsid w:val="007072B1"/>
    <w:rsid w:val="007111FA"/>
    <w:rsid w:val="00713AEE"/>
    <w:rsid w:val="00714929"/>
    <w:rsid w:val="00715234"/>
    <w:rsid w:val="00715671"/>
    <w:rsid w:val="0071572C"/>
    <w:rsid w:val="00715ADC"/>
    <w:rsid w:val="00716342"/>
    <w:rsid w:val="007219CC"/>
    <w:rsid w:val="00722E7B"/>
    <w:rsid w:val="00730297"/>
    <w:rsid w:val="007303EE"/>
    <w:rsid w:val="007318B2"/>
    <w:rsid w:val="00741F45"/>
    <w:rsid w:val="00743929"/>
    <w:rsid w:val="00745831"/>
    <w:rsid w:val="0074789D"/>
    <w:rsid w:val="00747AC7"/>
    <w:rsid w:val="00751494"/>
    <w:rsid w:val="00757B34"/>
    <w:rsid w:val="00757DE7"/>
    <w:rsid w:val="00761359"/>
    <w:rsid w:val="00762B6F"/>
    <w:rsid w:val="007671BC"/>
    <w:rsid w:val="007721A2"/>
    <w:rsid w:val="007757E8"/>
    <w:rsid w:val="00775ED9"/>
    <w:rsid w:val="00775F51"/>
    <w:rsid w:val="0078105D"/>
    <w:rsid w:val="00785650"/>
    <w:rsid w:val="007866FC"/>
    <w:rsid w:val="0079081C"/>
    <w:rsid w:val="00791826"/>
    <w:rsid w:val="00791F7F"/>
    <w:rsid w:val="007924DD"/>
    <w:rsid w:val="00797554"/>
    <w:rsid w:val="007A3838"/>
    <w:rsid w:val="007A4A01"/>
    <w:rsid w:val="007A5A9D"/>
    <w:rsid w:val="007B00C7"/>
    <w:rsid w:val="007B18F6"/>
    <w:rsid w:val="007B25A4"/>
    <w:rsid w:val="007B5AF8"/>
    <w:rsid w:val="007B5DF9"/>
    <w:rsid w:val="007B6CD6"/>
    <w:rsid w:val="007C4681"/>
    <w:rsid w:val="007C662F"/>
    <w:rsid w:val="007D18B3"/>
    <w:rsid w:val="007D2171"/>
    <w:rsid w:val="007D4F8E"/>
    <w:rsid w:val="007D5D01"/>
    <w:rsid w:val="007D6497"/>
    <w:rsid w:val="007E059F"/>
    <w:rsid w:val="007E228D"/>
    <w:rsid w:val="007E311C"/>
    <w:rsid w:val="007E3152"/>
    <w:rsid w:val="007E41CA"/>
    <w:rsid w:val="007E4929"/>
    <w:rsid w:val="007E72AB"/>
    <w:rsid w:val="007F2247"/>
    <w:rsid w:val="007F63B2"/>
    <w:rsid w:val="00800D7C"/>
    <w:rsid w:val="008026AF"/>
    <w:rsid w:val="00805A67"/>
    <w:rsid w:val="0080624B"/>
    <w:rsid w:val="00807F68"/>
    <w:rsid w:val="0081413F"/>
    <w:rsid w:val="008175D2"/>
    <w:rsid w:val="00822AD3"/>
    <w:rsid w:val="0082364C"/>
    <w:rsid w:val="00823913"/>
    <w:rsid w:val="008252C1"/>
    <w:rsid w:val="00826EC3"/>
    <w:rsid w:val="00827C87"/>
    <w:rsid w:val="00830314"/>
    <w:rsid w:val="00831EEB"/>
    <w:rsid w:val="008320C4"/>
    <w:rsid w:val="0083324B"/>
    <w:rsid w:val="00833374"/>
    <w:rsid w:val="00833BCA"/>
    <w:rsid w:val="00836E38"/>
    <w:rsid w:val="0084057E"/>
    <w:rsid w:val="00841060"/>
    <w:rsid w:val="00843CC1"/>
    <w:rsid w:val="00846AB8"/>
    <w:rsid w:val="00854659"/>
    <w:rsid w:val="00862EB6"/>
    <w:rsid w:val="00865F75"/>
    <w:rsid w:val="00866A95"/>
    <w:rsid w:val="00867538"/>
    <w:rsid w:val="0086773A"/>
    <w:rsid w:val="00871038"/>
    <w:rsid w:val="00871450"/>
    <w:rsid w:val="00872A4A"/>
    <w:rsid w:val="00882157"/>
    <w:rsid w:val="00882566"/>
    <w:rsid w:val="00885D46"/>
    <w:rsid w:val="00887710"/>
    <w:rsid w:val="00890A63"/>
    <w:rsid w:val="008916E6"/>
    <w:rsid w:val="00892440"/>
    <w:rsid w:val="00892E2A"/>
    <w:rsid w:val="0089405E"/>
    <w:rsid w:val="008944DD"/>
    <w:rsid w:val="00897193"/>
    <w:rsid w:val="008A0868"/>
    <w:rsid w:val="008A256D"/>
    <w:rsid w:val="008A2E00"/>
    <w:rsid w:val="008A3466"/>
    <w:rsid w:val="008A5A0F"/>
    <w:rsid w:val="008B332B"/>
    <w:rsid w:val="008B3623"/>
    <w:rsid w:val="008B654F"/>
    <w:rsid w:val="008C047B"/>
    <w:rsid w:val="008C18E9"/>
    <w:rsid w:val="008C3D59"/>
    <w:rsid w:val="008C5E04"/>
    <w:rsid w:val="008C61A5"/>
    <w:rsid w:val="008C6798"/>
    <w:rsid w:val="008D4175"/>
    <w:rsid w:val="008D75FB"/>
    <w:rsid w:val="008E099F"/>
    <w:rsid w:val="008E0E57"/>
    <w:rsid w:val="008E1284"/>
    <w:rsid w:val="008E174D"/>
    <w:rsid w:val="008E1F3C"/>
    <w:rsid w:val="008E2D3A"/>
    <w:rsid w:val="008F17F9"/>
    <w:rsid w:val="008F3C5A"/>
    <w:rsid w:val="008F6F29"/>
    <w:rsid w:val="009013EC"/>
    <w:rsid w:val="009018A1"/>
    <w:rsid w:val="00902212"/>
    <w:rsid w:val="00906DE6"/>
    <w:rsid w:val="00907B6E"/>
    <w:rsid w:val="009134A5"/>
    <w:rsid w:val="00913A38"/>
    <w:rsid w:val="0092029A"/>
    <w:rsid w:val="00926C59"/>
    <w:rsid w:val="00930139"/>
    <w:rsid w:val="00931FC6"/>
    <w:rsid w:val="00932A89"/>
    <w:rsid w:val="00932B66"/>
    <w:rsid w:val="00932CF5"/>
    <w:rsid w:val="00932FAE"/>
    <w:rsid w:val="00936603"/>
    <w:rsid w:val="009378E8"/>
    <w:rsid w:val="009425B4"/>
    <w:rsid w:val="00947758"/>
    <w:rsid w:val="00947D63"/>
    <w:rsid w:val="009529F5"/>
    <w:rsid w:val="00956DCE"/>
    <w:rsid w:val="0095769F"/>
    <w:rsid w:val="00957F3E"/>
    <w:rsid w:val="00961185"/>
    <w:rsid w:val="00961ADC"/>
    <w:rsid w:val="00963C95"/>
    <w:rsid w:val="00970BF6"/>
    <w:rsid w:val="0097224C"/>
    <w:rsid w:val="00973424"/>
    <w:rsid w:val="009744E7"/>
    <w:rsid w:val="00982DFA"/>
    <w:rsid w:val="00985603"/>
    <w:rsid w:val="0098663B"/>
    <w:rsid w:val="00994D56"/>
    <w:rsid w:val="00994F31"/>
    <w:rsid w:val="00994F8F"/>
    <w:rsid w:val="009960F2"/>
    <w:rsid w:val="00996D30"/>
    <w:rsid w:val="009A0301"/>
    <w:rsid w:val="009A0311"/>
    <w:rsid w:val="009A04AF"/>
    <w:rsid w:val="009A3213"/>
    <w:rsid w:val="009A39ED"/>
    <w:rsid w:val="009A4419"/>
    <w:rsid w:val="009B4979"/>
    <w:rsid w:val="009B6439"/>
    <w:rsid w:val="009C0B6E"/>
    <w:rsid w:val="009C2021"/>
    <w:rsid w:val="009C2B59"/>
    <w:rsid w:val="009C2BD2"/>
    <w:rsid w:val="009C32E0"/>
    <w:rsid w:val="009C346E"/>
    <w:rsid w:val="009C3975"/>
    <w:rsid w:val="009C4B68"/>
    <w:rsid w:val="009D03D9"/>
    <w:rsid w:val="009D1F46"/>
    <w:rsid w:val="009D5C71"/>
    <w:rsid w:val="009D6B42"/>
    <w:rsid w:val="009E0A22"/>
    <w:rsid w:val="009E241E"/>
    <w:rsid w:val="009E3BE1"/>
    <w:rsid w:val="009E5D45"/>
    <w:rsid w:val="009F0167"/>
    <w:rsid w:val="009F23AD"/>
    <w:rsid w:val="009F23F2"/>
    <w:rsid w:val="009F3CF5"/>
    <w:rsid w:val="009F4633"/>
    <w:rsid w:val="009F63DE"/>
    <w:rsid w:val="009F7CB9"/>
    <w:rsid w:val="00A0338E"/>
    <w:rsid w:val="00A10475"/>
    <w:rsid w:val="00A11B83"/>
    <w:rsid w:val="00A1231C"/>
    <w:rsid w:val="00A134C7"/>
    <w:rsid w:val="00A16515"/>
    <w:rsid w:val="00A17FBA"/>
    <w:rsid w:val="00A22474"/>
    <w:rsid w:val="00A225EB"/>
    <w:rsid w:val="00A228C4"/>
    <w:rsid w:val="00A23568"/>
    <w:rsid w:val="00A24792"/>
    <w:rsid w:val="00A27408"/>
    <w:rsid w:val="00A27B49"/>
    <w:rsid w:val="00A30EC9"/>
    <w:rsid w:val="00A32B37"/>
    <w:rsid w:val="00A40403"/>
    <w:rsid w:val="00A40E1A"/>
    <w:rsid w:val="00A46038"/>
    <w:rsid w:val="00A4698B"/>
    <w:rsid w:val="00A50B2F"/>
    <w:rsid w:val="00A50DF7"/>
    <w:rsid w:val="00A51956"/>
    <w:rsid w:val="00A52478"/>
    <w:rsid w:val="00A5268A"/>
    <w:rsid w:val="00A53B47"/>
    <w:rsid w:val="00A54273"/>
    <w:rsid w:val="00A55EA0"/>
    <w:rsid w:val="00A55EDA"/>
    <w:rsid w:val="00A56811"/>
    <w:rsid w:val="00A56B53"/>
    <w:rsid w:val="00A6142B"/>
    <w:rsid w:val="00A6171E"/>
    <w:rsid w:val="00A62A7C"/>
    <w:rsid w:val="00A62B36"/>
    <w:rsid w:val="00A6400D"/>
    <w:rsid w:val="00A652D4"/>
    <w:rsid w:val="00A675D9"/>
    <w:rsid w:val="00A75B14"/>
    <w:rsid w:val="00A82018"/>
    <w:rsid w:val="00A837BC"/>
    <w:rsid w:val="00A85CD4"/>
    <w:rsid w:val="00A8665B"/>
    <w:rsid w:val="00A86CDB"/>
    <w:rsid w:val="00A91D5C"/>
    <w:rsid w:val="00A9754F"/>
    <w:rsid w:val="00AA10F6"/>
    <w:rsid w:val="00AA369E"/>
    <w:rsid w:val="00AA4C75"/>
    <w:rsid w:val="00AA5493"/>
    <w:rsid w:val="00AA65C6"/>
    <w:rsid w:val="00AA6E50"/>
    <w:rsid w:val="00AA7183"/>
    <w:rsid w:val="00AB08F7"/>
    <w:rsid w:val="00AB1E12"/>
    <w:rsid w:val="00AB25D2"/>
    <w:rsid w:val="00AB4F82"/>
    <w:rsid w:val="00AB57AC"/>
    <w:rsid w:val="00AB6461"/>
    <w:rsid w:val="00AB7438"/>
    <w:rsid w:val="00AC147D"/>
    <w:rsid w:val="00AC2200"/>
    <w:rsid w:val="00AC6AF4"/>
    <w:rsid w:val="00AC7AC8"/>
    <w:rsid w:val="00AD1BF5"/>
    <w:rsid w:val="00AD2CDF"/>
    <w:rsid w:val="00AD3E17"/>
    <w:rsid w:val="00AD43F4"/>
    <w:rsid w:val="00AD58FD"/>
    <w:rsid w:val="00AD6D8D"/>
    <w:rsid w:val="00AD7F32"/>
    <w:rsid w:val="00AE0E5B"/>
    <w:rsid w:val="00AE5B57"/>
    <w:rsid w:val="00AF30AA"/>
    <w:rsid w:val="00AF736B"/>
    <w:rsid w:val="00B01057"/>
    <w:rsid w:val="00B0304E"/>
    <w:rsid w:val="00B05051"/>
    <w:rsid w:val="00B063A2"/>
    <w:rsid w:val="00B0760C"/>
    <w:rsid w:val="00B1308B"/>
    <w:rsid w:val="00B152A2"/>
    <w:rsid w:val="00B1622F"/>
    <w:rsid w:val="00B1740F"/>
    <w:rsid w:val="00B2070C"/>
    <w:rsid w:val="00B21EE7"/>
    <w:rsid w:val="00B23D17"/>
    <w:rsid w:val="00B2444C"/>
    <w:rsid w:val="00B2646A"/>
    <w:rsid w:val="00B3010B"/>
    <w:rsid w:val="00B324FB"/>
    <w:rsid w:val="00B35774"/>
    <w:rsid w:val="00B36216"/>
    <w:rsid w:val="00B4012D"/>
    <w:rsid w:val="00B42803"/>
    <w:rsid w:val="00B43709"/>
    <w:rsid w:val="00B44CDC"/>
    <w:rsid w:val="00B45561"/>
    <w:rsid w:val="00B47FDA"/>
    <w:rsid w:val="00B50943"/>
    <w:rsid w:val="00B531C4"/>
    <w:rsid w:val="00B56BD5"/>
    <w:rsid w:val="00B57020"/>
    <w:rsid w:val="00B6143A"/>
    <w:rsid w:val="00B641C3"/>
    <w:rsid w:val="00B646D9"/>
    <w:rsid w:val="00B66AC3"/>
    <w:rsid w:val="00B677A3"/>
    <w:rsid w:val="00B7085B"/>
    <w:rsid w:val="00B765EF"/>
    <w:rsid w:val="00B77926"/>
    <w:rsid w:val="00B804E6"/>
    <w:rsid w:val="00B82899"/>
    <w:rsid w:val="00B8683A"/>
    <w:rsid w:val="00B86DE6"/>
    <w:rsid w:val="00B9082B"/>
    <w:rsid w:val="00BA0CE5"/>
    <w:rsid w:val="00BA2102"/>
    <w:rsid w:val="00BA2323"/>
    <w:rsid w:val="00BA4BAB"/>
    <w:rsid w:val="00BA4F61"/>
    <w:rsid w:val="00BA60E5"/>
    <w:rsid w:val="00BA630B"/>
    <w:rsid w:val="00BA68EF"/>
    <w:rsid w:val="00BB45CE"/>
    <w:rsid w:val="00BB4C36"/>
    <w:rsid w:val="00BB7497"/>
    <w:rsid w:val="00BC6839"/>
    <w:rsid w:val="00BC7D53"/>
    <w:rsid w:val="00BD4D0A"/>
    <w:rsid w:val="00BD5B1E"/>
    <w:rsid w:val="00BD5ED9"/>
    <w:rsid w:val="00BD6EFF"/>
    <w:rsid w:val="00BD76F5"/>
    <w:rsid w:val="00BE00D2"/>
    <w:rsid w:val="00BE0CA1"/>
    <w:rsid w:val="00BE1DD1"/>
    <w:rsid w:val="00BF65CA"/>
    <w:rsid w:val="00BF6616"/>
    <w:rsid w:val="00BF73DD"/>
    <w:rsid w:val="00C00128"/>
    <w:rsid w:val="00C007FF"/>
    <w:rsid w:val="00C0283B"/>
    <w:rsid w:val="00C04313"/>
    <w:rsid w:val="00C12FAB"/>
    <w:rsid w:val="00C20AFF"/>
    <w:rsid w:val="00C22C53"/>
    <w:rsid w:val="00C230D1"/>
    <w:rsid w:val="00C23FC4"/>
    <w:rsid w:val="00C26DB6"/>
    <w:rsid w:val="00C31C1C"/>
    <w:rsid w:val="00C34382"/>
    <w:rsid w:val="00C34D19"/>
    <w:rsid w:val="00C36B11"/>
    <w:rsid w:val="00C36C90"/>
    <w:rsid w:val="00C41241"/>
    <w:rsid w:val="00C4761F"/>
    <w:rsid w:val="00C51F43"/>
    <w:rsid w:val="00C576F7"/>
    <w:rsid w:val="00C57C1A"/>
    <w:rsid w:val="00C608D8"/>
    <w:rsid w:val="00C651AF"/>
    <w:rsid w:val="00C6672C"/>
    <w:rsid w:val="00C667EF"/>
    <w:rsid w:val="00C7054F"/>
    <w:rsid w:val="00C70F2A"/>
    <w:rsid w:val="00C71031"/>
    <w:rsid w:val="00C7388F"/>
    <w:rsid w:val="00C80F7B"/>
    <w:rsid w:val="00C81666"/>
    <w:rsid w:val="00C830B0"/>
    <w:rsid w:val="00C837B2"/>
    <w:rsid w:val="00C83E89"/>
    <w:rsid w:val="00C8622F"/>
    <w:rsid w:val="00C87499"/>
    <w:rsid w:val="00C90091"/>
    <w:rsid w:val="00C90ED9"/>
    <w:rsid w:val="00C91403"/>
    <w:rsid w:val="00C91EFB"/>
    <w:rsid w:val="00C93DC4"/>
    <w:rsid w:val="00C9622F"/>
    <w:rsid w:val="00CA0FA3"/>
    <w:rsid w:val="00CA4064"/>
    <w:rsid w:val="00CB17D3"/>
    <w:rsid w:val="00CB17D6"/>
    <w:rsid w:val="00CB21EB"/>
    <w:rsid w:val="00CB33BB"/>
    <w:rsid w:val="00CB7166"/>
    <w:rsid w:val="00CC00C6"/>
    <w:rsid w:val="00CC1CD8"/>
    <w:rsid w:val="00CC76ED"/>
    <w:rsid w:val="00CD16A5"/>
    <w:rsid w:val="00CD2BA3"/>
    <w:rsid w:val="00CD5782"/>
    <w:rsid w:val="00CE085B"/>
    <w:rsid w:val="00CE3801"/>
    <w:rsid w:val="00CE6171"/>
    <w:rsid w:val="00CF0EE9"/>
    <w:rsid w:val="00CF2478"/>
    <w:rsid w:val="00CF2BD3"/>
    <w:rsid w:val="00CF3100"/>
    <w:rsid w:val="00CF4DE9"/>
    <w:rsid w:val="00CF7071"/>
    <w:rsid w:val="00D00D41"/>
    <w:rsid w:val="00D00E3F"/>
    <w:rsid w:val="00D01A59"/>
    <w:rsid w:val="00D02419"/>
    <w:rsid w:val="00D02C5F"/>
    <w:rsid w:val="00D03D4B"/>
    <w:rsid w:val="00D04FAE"/>
    <w:rsid w:val="00D0631A"/>
    <w:rsid w:val="00D0666A"/>
    <w:rsid w:val="00D164DF"/>
    <w:rsid w:val="00D2058C"/>
    <w:rsid w:val="00D206F6"/>
    <w:rsid w:val="00D20920"/>
    <w:rsid w:val="00D22B68"/>
    <w:rsid w:val="00D265BA"/>
    <w:rsid w:val="00D30298"/>
    <w:rsid w:val="00D30701"/>
    <w:rsid w:val="00D30865"/>
    <w:rsid w:val="00D32C8C"/>
    <w:rsid w:val="00D34067"/>
    <w:rsid w:val="00D34447"/>
    <w:rsid w:val="00D3607F"/>
    <w:rsid w:val="00D4084D"/>
    <w:rsid w:val="00D45193"/>
    <w:rsid w:val="00D45644"/>
    <w:rsid w:val="00D45FAD"/>
    <w:rsid w:val="00D47B84"/>
    <w:rsid w:val="00D50CDD"/>
    <w:rsid w:val="00D5155E"/>
    <w:rsid w:val="00D51878"/>
    <w:rsid w:val="00D52608"/>
    <w:rsid w:val="00D624A4"/>
    <w:rsid w:val="00D6424A"/>
    <w:rsid w:val="00D67C01"/>
    <w:rsid w:val="00D754CA"/>
    <w:rsid w:val="00D75AB4"/>
    <w:rsid w:val="00D75BD2"/>
    <w:rsid w:val="00D83388"/>
    <w:rsid w:val="00D843A5"/>
    <w:rsid w:val="00D84BA3"/>
    <w:rsid w:val="00D85089"/>
    <w:rsid w:val="00D8785F"/>
    <w:rsid w:val="00D91441"/>
    <w:rsid w:val="00D93AF1"/>
    <w:rsid w:val="00D93E80"/>
    <w:rsid w:val="00D953B1"/>
    <w:rsid w:val="00D97B97"/>
    <w:rsid w:val="00DA1E63"/>
    <w:rsid w:val="00DA3AEB"/>
    <w:rsid w:val="00DB4946"/>
    <w:rsid w:val="00DB546F"/>
    <w:rsid w:val="00DB57E3"/>
    <w:rsid w:val="00DB7427"/>
    <w:rsid w:val="00DB780C"/>
    <w:rsid w:val="00DC0D6C"/>
    <w:rsid w:val="00DC1670"/>
    <w:rsid w:val="00DC30DD"/>
    <w:rsid w:val="00DC3F6B"/>
    <w:rsid w:val="00DC491D"/>
    <w:rsid w:val="00DC5C06"/>
    <w:rsid w:val="00DC6D50"/>
    <w:rsid w:val="00DC71C6"/>
    <w:rsid w:val="00DC7FB1"/>
    <w:rsid w:val="00DD7753"/>
    <w:rsid w:val="00DE27DD"/>
    <w:rsid w:val="00DE3049"/>
    <w:rsid w:val="00DE4501"/>
    <w:rsid w:val="00DE5DAC"/>
    <w:rsid w:val="00DE5DB7"/>
    <w:rsid w:val="00DE692A"/>
    <w:rsid w:val="00DE7360"/>
    <w:rsid w:val="00DF16D7"/>
    <w:rsid w:val="00DF33FA"/>
    <w:rsid w:val="00DF59AF"/>
    <w:rsid w:val="00E00ADB"/>
    <w:rsid w:val="00E01C36"/>
    <w:rsid w:val="00E02C39"/>
    <w:rsid w:val="00E04104"/>
    <w:rsid w:val="00E11556"/>
    <w:rsid w:val="00E11B20"/>
    <w:rsid w:val="00E13B2A"/>
    <w:rsid w:val="00E22830"/>
    <w:rsid w:val="00E231CE"/>
    <w:rsid w:val="00E233ED"/>
    <w:rsid w:val="00E272C9"/>
    <w:rsid w:val="00E318BE"/>
    <w:rsid w:val="00E37290"/>
    <w:rsid w:val="00E37756"/>
    <w:rsid w:val="00E40B2A"/>
    <w:rsid w:val="00E411E7"/>
    <w:rsid w:val="00E41393"/>
    <w:rsid w:val="00E44A3D"/>
    <w:rsid w:val="00E44C04"/>
    <w:rsid w:val="00E46769"/>
    <w:rsid w:val="00E4703D"/>
    <w:rsid w:val="00E503E2"/>
    <w:rsid w:val="00E5092E"/>
    <w:rsid w:val="00E52027"/>
    <w:rsid w:val="00E52D69"/>
    <w:rsid w:val="00E649C3"/>
    <w:rsid w:val="00E64AE4"/>
    <w:rsid w:val="00E64C5C"/>
    <w:rsid w:val="00E76315"/>
    <w:rsid w:val="00E85406"/>
    <w:rsid w:val="00E86014"/>
    <w:rsid w:val="00E87471"/>
    <w:rsid w:val="00E876D4"/>
    <w:rsid w:val="00E91547"/>
    <w:rsid w:val="00E966EA"/>
    <w:rsid w:val="00EA5FCB"/>
    <w:rsid w:val="00EA7DBF"/>
    <w:rsid w:val="00EB010C"/>
    <w:rsid w:val="00EB01E0"/>
    <w:rsid w:val="00EB3800"/>
    <w:rsid w:val="00EB3FF4"/>
    <w:rsid w:val="00EB6160"/>
    <w:rsid w:val="00EC3A2D"/>
    <w:rsid w:val="00EC54C1"/>
    <w:rsid w:val="00ED2434"/>
    <w:rsid w:val="00ED5E94"/>
    <w:rsid w:val="00ED7060"/>
    <w:rsid w:val="00EE6074"/>
    <w:rsid w:val="00EE783A"/>
    <w:rsid w:val="00EF02A6"/>
    <w:rsid w:val="00EF0615"/>
    <w:rsid w:val="00EF5129"/>
    <w:rsid w:val="00EF5CC2"/>
    <w:rsid w:val="00EF5F21"/>
    <w:rsid w:val="00F00BC5"/>
    <w:rsid w:val="00F02E27"/>
    <w:rsid w:val="00F0620D"/>
    <w:rsid w:val="00F07AB6"/>
    <w:rsid w:val="00F07B36"/>
    <w:rsid w:val="00F10D45"/>
    <w:rsid w:val="00F1147E"/>
    <w:rsid w:val="00F116CF"/>
    <w:rsid w:val="00F142C2"/>
    <w:rsid w:val="00F14B13"/>
    <w:rsid w:val="00F1722E"/>
    <w:rsid w:val="00F20367"/>
    <w:rsid w:val="00F21526"/>
    <w:rsid w:val="00F22A85"/>
    <w:rsid w:val="00F22CD8"/>
    <w:rsid w:val="00F23097"/>
    <w:rsid w:val="00F316FE"/>
    <w:rsid w:val="00F37F8C"/>
    <w:rsid w:val="00F42DCE"/>
    <w:rsid w:val="00F448D3"/>
    <w:rsid w:val="00F465CD"/>
    <w:rsid w:val="00F536C3"/>
    <w:rsid w:val="00F54742"/>
    <w:rsid w:val="00F61D50"/>
    <w:rsid w:val="00F626DA"/>
    <w:rsid w:val="00F70368"/>
    <w:rsid w:val="00F72EC6"/>
    <w:rsid w:val="00F758B2"/>
    <w:rsid w:val="00F777C7"/>
    <w:rsid w:val="00F779C5"/>
    <w:rsid w:val="00F8688C"/>
    <w:rsid w:val="00F86F89"/>
    <w:rsid w:val="00F875FA"/>
    <w:rsid w:val="00F93DB0"/>
    <w:rsid w:val="00F95B4D"/>
    <w:rsid w:val="00F95BBA"/>
    <w:rsid w:val="00FA0966"/>
    <w:rsid w:val="00FA18C7"/>
    <w:rsid w:val="00FA1BB4"/>
    <w:rsid w:val="00FA34ED"/>
    <w:rsid w:val="00FA412C"/>
    <w:rsid w:val="00FA5325"/>
    <w:rsid w:val="00FA61EB"/>
    <w:rsid w:val="00FA6C5C"/>
    <w:rsid w:val="00FA7E39"/>
    <w:rsid w:val="00FB0F3F"/>
    <w:rsid w:val="00FB1C55"/>
    <w:rsid w:val="00FB2FBF"/>
    <w:rsid w:val="00FB3A9F"/>
    <w:rsid w:val="00FB539E"/>
    <w:rsid w:val="00FB5423"/>
    <w:rsid w:val="00FC4B6C"/>
    <w:rsid w:val="00FC6DF4"/>
    <w:rsid w:val="00FD54B3"/>
    <w:rsid w:val="00FD64A1"/>
    <w:rsid w:val="00FD6681"/>
    <w:rsid w:val="00FD6A59"/>
    <w:rsid w:val="00FE0ACC"/>
    <w:rsid w:val="00FE1200"/>
    <w:rsid w:val="00FE2E3F"/>
    <w:rsid w:val="00FE3147"/>
    <w:rsid w:val="00FE71FB"/>
    <w:rsid w:val="00FE7FBF"/>
    <w:rsid w:val="00FF1720"/>
    <w:rsid w:val="00FF1D50"/>
    <w:rsid w:val="00FF260F"/>
    <w:rsid w:val="00FF27F9"/>
    <w:rsid w:val="00FF29F6"/>
    <w:rsid w:val="00FF435F"/>
    <w:rsid w:val="00FF68D1"/>
    <w:rsid w:val="00FF7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CBD0F"/>
  <w15:docId w15:val="{3703EBA6-A100-45DD-93F1-AEF445B95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4A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66FC"/>
    <w:pPr>
      <w:ind w:left="720"/>
      <w:contextualSpacing/>
    </w:pPr>
  </w:style>
  <w:style w:type="paragraph" w:styleId="BalloonText">
    <w:name w:val="Balloon Text"/>
    <w:basedOn w:val="Normal"/>
    <w:link w:val="BalloonTextChar"/>
    <w:uiPriority w:val="99"/>
    <w:semiHidden/>
    <w:unhideWhenUsed/>
    <w:rsid w:val="004740D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40DB"/>
    <w:rPr>
      <w:rFonts w:ascii="Segoe UI" w:hAnsi="Segoe UI" w:cs="Segoe UI"/>
      <w:sz w:val="18"/>
      <w:szCs w:val="18"/>
    </w:rPr>
  </w:style>
  <w:style w:type="paragraph" w:styleId="Header">
    <w:name w:val="header"/>
    <w:basedOn w:val="Normal"/>
    <w:link w:val="HeaderChar"/>
    <w:uiPriority w:val="99"/>
    <w:unhideWhenUsed/>
    <w:rsid w:val="00CD5782"/>
    <w:pPr>
      <w:tabs>
        <w:tab w:val="center" w:pos="4680"/>
        <w:tab w:val="right" w:pos="9360"/>
      </w:tabs>
      <w:spacing w:line="240" w:lineRule="auto"/>
    </w:pPr>
  </w:style>
  <w:style w:type="character" w:customStyle="1" w:styleId="HeaderChar">
    <w:name w:val="Header Char"/>
    <w:basedOn w:val="DefaultParagraphFont"/>
    <w:link w:val="Header"/>
    <w:uiPriority w:val="99"/>
    <w:rsid w:val="00CD5782"/>
  </w:style>
  <w:style w:type="paragraph" w:styleId="Footer">
    <w:name w:val="footer"/>
    <w:basedOn w:val="Normal"/>
    <w:link w:val="FooterChar"/>
    <w:uiPriority w:val="99"/>
    <w:unhideWhenUsed/>
    <w:rsid w:val="00CD5782"/>
    <w:pPr>
      <w:tabs>
        <w:tab w:val="center" w:pos="4680"/>
        <w:tab w:val="right" w:pos="9360"/>
      </w:tabs>
      <w:spacing w:line="240" w:lineRule="auto"/>
    </w:pPr>
  </w:style>
  <w:style w:type="character" w:customStyle="1" w:styleId="FooterChar">
    <w:name w:val="Footer Char"/>
    <w:basedOn w:val="DefaultParagraphFont"/>
    <w:link w:val="Footer"/>
    <w:uiPriority w:val="99"/>
    <w:rsid w:val="00CD5782"/>
  </w:style>
  <w:style w:type="character" w:styleId="Hyperlink">
    <w:name w:val="Hyperlink"/>
    <w:basedOn w:val="DefaultParagraphFont"/>
    <w:uiPriority w:val="99"/>
    <w:unhideWhenUsed/>
    <w:rsid w:val="00FC6DF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rtina\My%20Documents\minutes%20template%20july%2020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977372-89B9-494A-979C-38097AF9D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minutes template july 2014</Template>
  <TotalTime>10034</TotalTime>
  <Pages>3</Pages>
  <Words>1019</Words>
  <Characters>5813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Marion Township</Company>
  <LinksUpToDate>false</LinksUpToDate>
  <CharactersWithSpaces>6819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Ellie Trulick</dc:creator>
  <cp:keywords/>
  <dc:description/>
  <cp:lastModifiedBy>Angel Emery</cp:lastModifiedBy>
  <cp:revision>4</cp:revision>
  <cp:lastPrinted>2022-07-27T15:33:00Z</cp:lastPrinted>
  <dcterms:created xsi:type="dcterms:W3CDTF">2022-07-15T01:00:00Z</dcterms:created>
  <dcterms:modified xsi:type="dcterms:W3CDTF">2022-09-07T13:55:00Z</dcterms:modified>
</cp:coreProperties>
</file>