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4C41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99.95pt;margin-top:51.65pt;width:398.45pt;height:721.4pt;z-index:251663360;mso-position-horizontal-relative:page;mso-position-vertical-relative:page" o:allowincell="f" filled="f" stroked="f">
            <v:textbox style="mso-next-textbox:#_x0000_s1045">
              <w:txbxContent>
                <w:p w:rsidR="00434A90" w:rsidRPr="004C4182" w:rsidRDefault="00434A90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</w:p>
                <w:p w:rsidR="00F46A6D" w:rsidRPr="004C4182" w:rsidRDefault="00F46A6D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</w:p>
                <w:p w:rsidR="001226C1" w:rsidRPr="004C4182" w:rsidRDefault="00F46A6D" w:rsidP="00434A90">
                  <w:pPr>
                    <w:jc w:val="center"/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>Holiday</w:t>
                  </w:r>
                  <w:r w:rsidR="001226C1" w:rsidRPr="004C4182"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4C4182"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 xml:space="preserve">Schedule </w:t>
                  </w:r>
                  <w:r w:rsidR="001226C1" w:rsidRPr="004C4182"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 xml:space="preserve">  </w:t>
                  </w:r>
                </w:p>
                <w:p w:rsidR="001226C1" w:rsidRPr="004C4182" w:rsidRDefault="001226C1" w:rsidP="00434A90">
                  <w:pPr>
                    <w:jc w:val="center"/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</w:pPr>
                </w:p>
                <w:p w:rsidR="004C4182" w:rsidRDefault="00F46A6D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>Thanksgiving</w:t>
                  </w:r>
                  <w:r w:rsid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</w:p>
                <w:p w:rsidR="00F46A6D" w:rsidRPr="004C4182" w:rsidRDefault="004C4182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>Thursday11/28/2019</w:t>
                  </w:r>
                </w:p>
                <w:p w:rsidR="004C4182" w:rsidRPr="004C4182" w:rsidRDefault="004C4182" w:rsidP="00434A9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  <w:t>CLOSED</w:t>
                  </w:r>
                </w:p>
                <w:p w:rsidR="00F46A6D" w:rsidRPr="004C4182" w:rsidRDefault="004C4182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 xml:space="preserve"> Friday 11/29/2019</w:t>
                  </w:r>
                </w:p>
                <w:p w:rsidR="004C4182" w:rsidRPr="004C4182" w:rsidRDefault="004C4182" w:rsidP="00434A9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  <w:t>CLOSED</w:t>
                  </w:r>
                </w:p>
                <w:p w:rsidR="00F46A6D" w:rsidRPr="004C4182" w:rsidRDefault="00F46A6D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</w:p>
                <w:p w:rsidR="00F46A6D" w:rsidRPr="004C4182" w:rsidRDefault="004C4182" w:rsidP="00434A90">
                  <w:pPr>
                    <w:jc w:val="center"/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>Christmas</w:t>
                  </w:r>
                </w:p>
                <w:p w:rsidR="00F46A6D" w:rsidRPr="004C4182" w:rsidRDefault="004C4182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>Tuesday  12/24/2019</w:t>
                  </w:r>
                </w:p>
                <w:p w:rsidR="004C4182" w:rsidRPr="004C4182" w:rsidRDefault="004C4182" w:rsidP="00434A9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  <w:t>Closing at 3:00 p.m.</w:t>
                  </w:r>
                </w:p>
                <w:p w:rsidR="00F46A6D" w:rsidRPr="004C4182" w:rsidRDefault="004C4182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 xml:space="preserve"> Wednesday 12/25/2019</w:t>
                  </w:r>
                </w:p>
                <w:p w:rsidR="004C4182" w:rsidRPr="004C4182" w:rsidRDefault="004C4182" w:rsidP="00434A9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  <w:t>CLOSED</w:t>
                  </w:r>
                </w:p>
                <w:p w:rsidR="00F46A6D" w:rsidRPr="004C4182" w:rsidRDefault="00F46A6D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</w:p>
                <w:p w:rsidR="001226C1" w:rsidRPr="004C4182" w:rsidRDefault="00F46A6D" w:rsidP="00434A90">
                  <w:pPr>
                    <w:jc w:val="center"/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="Kristen ITC" w:hAnsi="Kristen ITC"/>
                      <w:color w:val="000000" w:themeColor="text1"/>
                      <w:sz w:val="48"/>
                      <w:szCs w:val="48"/>
                    </w:rPr>
                    <w:t>New Years-</w:t>
                  </w:r>
                </w:p>
                <w:p w:rsidR="00F46A6D" w:rsidRPr="004C4182" w:rsidRDefault="004C4182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>Tuesday  12</w:t>
                  </w:r>
                  <w:r w:rsidR="00F46A6D"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>/</w:t>
                  </w: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>31/2019</w:t>
                  </w:r>
                </w:p>
                <w:p w:rsidR="004C4182" w:rsidRPr="004C4182" w:rsidRDefault="004C4182" w:rsidP="00434A9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  <w:t>Closing at 3:00 p.m.</w:t>
                  </w:r>
                </w:p>
                <w:p w:rsidR="00F46A6D" w:rsidRPr="004C4182" w:rsidRDefault="004C4182" w:rsidP="00434A90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color w:val="000000" w:themeColor="text1"/>
                      <w:sz w:val="48"/>
                      <w:szCs w:val="48"/>
                    </w:rPr>
                    <w:t xml:space="preserve"> Tuesday 01/01/2020</w:t>
                  </w:r>
                </w:p>
                <w:p w:rsidR="004C4182" w:rsidRPr="004C4182" w:rsidRDefault="004C4182" w:rsidP="00434A90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</w:pPr>
                  <w:r w:rsidRPr="004C4182">
                    <w:rPr>
                      <w:rFonts w:asciiTheme="majorHAnsi" w:hAnsiTheme="majorHAnsi"/>
                      <w:b/>
                      <w:color w:val="000000" w:themeColor="text1"/>
                      <w:sz w:val="48"/>
                      <w:szCs w:val="48"/>
                    </w:rPr>
                    <w:t>CLOSED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inline distT="0" distB="0" distL="0" distR="0">
            <wp:extent cx="5943600" cy="8172109"/>
            <wp:effectExtent l="19050" t="0" r="0" b="0"/>
            <wp:docPr id="1" name="Picture 7" descr="border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_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9C6">
        <w:rPr>
          <w:noProof/>
        </w:rPr>
        <w:pict>
          <v:shape id="_x0000_s1043" type="#_x0000_t202" style="position:absolute;margin-left:223.7pt;margin-top:55.15pt;width:140.8pt;height:174.4pt;z-index:-251655168;mso-position-horizontal-relative:page;mso-position-vertical-relative:page" o:allowincell="f" filled="f" stroked="f">
            <v:textbox style="mso-next-textbox:#_x0000_s1043">
              <w:txbxContent>
                <w:p w:rsidR="00434A90" w:rsidRDefault="00434A90" w:rsidP="00434A90">
                  <w:r>
                    <w:rPr>
                      <w:noProof/>
                    </w:rPr>
                    <w:drawing>
                      <wp:inline distT="0" distB="0" distL="0" distR="0">
                        <wp:extent cx="1249683" cy="1816640"/>
                        <wp:effectExtent l="19050" t="0" r="7617" b="0"/>
                        <wp:docPr id="19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shape id="_x0000_s1027" type="#_x0000_t202" style="position:absolute;margin-left:38.15pt;margin-top:30.3pt;width:550.45pt;height:729.7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8F4F61" w:rsidP="008F4F61"/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shape id="_x0000_s1026" type="#_x0000_t202" style="position:absolute;margin-left:25pt;margin-top:19.55pt;width:562pt;height:761.95pt;z-index:-251658240;mso-position-horizontal-relative:page;mso-position-vertical-relative:page" o:allowincell="f" filled="f" stroked="f">
            <v:textbox style="mso-next-textbox:#_x0000_s1026">
              <w:txbxContent>
                <w:p w:rsidR="00A510C0" w:rsidRDefault="008F4F61">
                  <w:r>
                    <w:rPr>
                      <w:noProof/>
                    </w:rPr>
                    <w:drawing>
                      <wp:inline distT="0" distB="0" distL="0" distR="0">
                        <wp:extent cx="6867158" cy="9439674"/>
                        <wp:effectExtent l="19050" t="0" r="0" b="0"/>
                        <wp:docPr id="10" name="Picture 9" descr="border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7158" cy="94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oval id="_x0000_s1062" style="position:absolute;margin-left:364.5pt;margin-top:95.5pt;width:59.55pt;height:58.25pt;z-index:-251644928;mso-position-horizontal-relative:page;mso-position-vertical-relative:page" o:allowincell="f" fillcolor="#fed36b [1941]" stroked="f">
            <w10:wrap anchorx="page" anchory="page"/>
          </v:oval>
        </w:pict>
      </w:r>
      <w:r w:rsidR="006D59C6">
        <w:rPr>
          <w:noProof/>
        </w:rPr>
        <w:pict>
          <v:shape id="_x0000_s1061" type="#_x0000_t202" style="position:absolute;margin-left:355.3pt;margin-top:63.15pt;width:80.55pt;height:95pt;z-index:-251643904;mso-position-horizontal-relative:page;mso-position-vertical-relative:page" o:allowincell="f" filled="f" stroked="f">
            <v:textbox style="mso-next-textbox:#_x0000_s1061">
              <w:txbxContent>
                <w:p w:rsidR="00C91FD7" w:rsidRDefault="00C91FD7" w:rsidP="00434A90">
                  <w:r>
                    <w:rPr>
                      <w:noProof/>
                    </w:rPr>
                    <w:drawing>
                      <wp:inline distT="0" distB="0" distL="0" distR="0">
                        <wp:extent cx="722377" cy="1062840"/>
                        <wp:effectExtent l="76200" t="38100" r="20573" b="3960"/>
                        <wp:docPr id="4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059575"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oval id="_x0000_s1060" style="position:absolute;margin-left:37.95pt;margin-top:140.9pt;width:33.8pt;height:33.05pt;z-index:-251646976;mso-position-horizontal-relative:page;mso-position-vertical-relative:page" o:allowincell="f" fillcolor="#7dc2d3 [1940]" stroked="f">
            <w10:wrap anchorx="page" anchory="page"/>
          </v:oval>
        </w:pict>
      </w:r>
      <w:r w:rsidR="006D59C6">
        <w:rPr>
          <w:noProof/>
        </w:rPr>
        <w:pict>
          <v:shape id="_x0000_s1059" type="#_x0000_t202" style="position:absolute;margin-left:28.6pt;margin-top:122.35pt;width:51.15pt;height:62.45pt;z-index:251668480;mso-position-horizontal-relative:page;mso-position-vertical-relative:page" o:allowincell="f" filled="f" stroked="f">
            <v:textbox style="mso-next-textbox:#_x0000_s1059">
              <w:txbxContent>
                <w:p w:rsidR="00FD7327" w:rsidRDefault="00FD7327" w:rsidP="00FD7327">
                  <w:r>
                    <w:rPr>
                      <w:noProof/>
                    </w:rPr>
                    <w:drawing>
                      <wp:inline distT="0" distB="0" distL="0" distR="0">
                        <wp:extent cx="438289" cy="640080"/>
                        <wp:effectExtent l="19050" t="0" r="0" b="0"/>
                        <wp:docPr id="28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638" cy="644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oval id="_x0000_s1057" style="position:absolute;margin-left:543.4pt;margin-top:137.9pt;width:39.75pt;height:38.9pt;z-index:-251650048;mso-position-horizontal-relative:page;mso-position-vertical-relative:page" o:allowincell="f" fillcolor="#fed36b [1941]" stroked="f">
            <w10:wrap anchorx="page" anchory="page"/>
          </v:oval>
        </w:pict>
      </w:r>
      <w:r w:rsidR="006D59C6">
        <w:rPr>
          <w:noProof/>
        </w:rPr>
        <w:pict>
          <v:shape id="_x0000_s1058" type="#_x0000_t202" style="position:absolute;margin-left:535.5pt;margin-top:116.5pt;width:54.55pt;height:72.3pt;z-index:-251649024;mso-position-horizontal-relative:page;mso-position-vertical-relative:page" o:allowincell="f" filled="f" stroked="f">
            <v:textbox style="mso-next-textbox:#_x0000_s1058">
              <w:txbxContent>
                <w:p w:rsidR="00FD7327" w:rsidRDefault="00FD7327" w:rsidP="00FD7327">
                  <w:r>
                    <w:rPr>
                      <w:noProof/>
                    </w:rPr>
                    <w:drawing>
                      <wp:inline distT="0" distB="0" distL="0" distR="0">
                        <wp:extent cx="490284" cy="721360"/>
                        <wp:effectExtent l="19050" t="0" r="5016" b="0"/>
                        <wp:docPr id="1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975" cy="722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shape id="_x0000_s1042" type="#_x0000_t202" style="position:absolute;margin-left:84.9pt;margin-top:134.55pt;width:80.55pt;height:95pt;z-index:-251656192;mso-position-horizontal-relative:page;mso-position-vertical-relative:page" o:allowincell="f" filled="f" stroked="f">
            <v:textbox style="mso-next-textbox:#_x0000_s1042">
              <w:txbxContent>
                <w:p w:rsidR="00434A90" w:rsidRDefault="00434A90" w:rsidP="00434A90">
                  <w:r>
                    <w:rPr>
                      <w:noProof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18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oval id="_x0000_s1056" style="position:absolute;margin-left:147pt;margin-top:91.3pt;width:43.95pt;height:43pt;z-index:-251651072;mso-position-horizontal-relative:page;mso-position-vertical-relative:page" o:allowincell="f" fillcolor="#b8d779 [1943]" stroked="f">
            <w10:wrap anchorx="page" anchory="page"/>
          </v:oval>
        </w:pict>
      </w:r>
      <w:r w:rsidR="006D59C6">
        <w:rPr>
          <w:noProof/>
        </w:rPr>
        <w:pict>
          <v:shape id="_x0000_s1055" type="#_x0000_t202" style="position:absolute;margin-left:139.8pt;margin-top:67.15pt;width:66.6pt;height:81.8pt;z-index:251664384;mso-position-horizontal-relative:page;mso-position-vertical-relative:page" o:allowincell="f" filled="f" stroked="f">
            <v:textbox style="mso-next-textbox:#_x0000_s1055">
              <w:txbxContent>
                <w:p w:rsidR="00FD7327" w:rsidRDefault="00FD7327" w:rsidP="00FD7327">
                  <w:r>
                    <w:rPr>
                      <w:noProof/>
                    </w:rPr>
                    <w:drawing>
                      <wp:inline distT="0" distB="0" distL="0" distR="0">
                        <wp:extent cx="570470" cy="833120"/>
                        <wp:effectExtent l="19050" t="0" r="1030" b="0"/>
                        <wp:docPr id="7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947" cy="838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D59C6">
        <w:rPr>
          <w:noProof/>
        </w:rPr>
        <w:pict>
          <v:oval id="_x0000_s1053" style="position:absolute;margin-left:93.75pt;margin-top:163.85pt;width:59.55pt;height:58.25pt;z-index:-251656705;mso-position-horizontal-relative:page;mso-position-vertical-relative:page" o:allowincell="f" fillcolor="#fed36b [1941]" stroked="f">
            <w10:wrap anchorx="page" anchory="page"/>
          </v:oval>
        </w:pict>
      </w:r>
      <w:r w:rsidR="006D59C6">
        <w:rPr>
          <w:noProof/>
        </w:rPr>
        <w:pict>
          <v:oval id="_x0000_s1052" style="position:absolute;margin-left:427.15pt;margin-top:160.55pt;width:77.45pt;height:75.75pt;z-index:-251654827;mso-position-horizontal-relative:page;mso-position-vertical-relative:page" o:allowincell="f" fillcolor="#b8d779 [1943]" stroked="f">
            <w10:wrap anchorx="page" anchory="page"/>
          </v:oval>
        </w:pict>
      </w:r>
      <w:r w:rsidR="006D59C6">
        <w:rPr>
          <w:noProof/>
        </w:rPr>
        <w:pict>
          <v:oval id="_x0000_s1051" style="position:absolute;margin-left:229.65pt;margin-top:100.5pt;width:103.75pt;height:101.45pt;z-index:-251655681;mso-position-horizontal-relative:page;mso-position-vertical-relative:page" o:allowincell="f" fillcolor="#7dc2d3 [1940]" stroked="f">
            <w10:wrap anchorx="page" anchory="page"/>
          </v:oval>
        </w:pict>
      </w:r>
      <w:r w:rsidR="006D59C6">
        <w:rPr>
          <w:noProof/>
        </w:rPr>
        <w:pict>
          <v:group id="_x0000_s1046" style="position:absolute;margin-left:35.45pt;margin-top:22.75pt;width:537pt;height:740.3pt;z-index:-251659264;mso-position-horizontal-relative:page;mso-position-vertical-relative:page" coordorigin="741,343" coordsize="10740,14806" o:allowincell="f">
            <v:shape id="_x0000_s1041" style="position:absolute;left:10245;top:343;width:324;height:763;mso-position-horizontal-relative:page;mso-position-vertical-relative:page" coordsize="324,763" o:allowincell="f" path="m,156c20,78,136,,190,22v54,22,115,174,134,268l303,588c279,664,219,763,180,747l68,491c38,393,14,226,,156xe" fillcolor="#7dc2d3 [1940]" stroked="f">
              <v:path arrowok="t"/>
            </v:shape>
            <v:shape id="_x0000_s1037" style="position:absolute;left:741;top:13320;width:678;height:685;mso-position-horizontal-relative:page;mso-position-vertical-relative:page" coordsize="678,685" o:allowincell="f" path="m678,49l205,,28,103,,328,134,664r177,21l459,614,558,473,643,198,678,49xe" fillcolor="#7dc2d3 [1940]" stroked="f">
              <v:path arrowok="t"/>
            </v:shape>
            <v:shape id="_x0000_s1036" style="position:absolute;left:1419;top:6212;width:466;height:7306;mso-position-horizontal-relative:page;mso-position-vertical-relative:page" coordsize="466,7306" o:allowincell="f" path="m,7150l77,6014,233,3000,353,,466,2755r,1833l466,5613,374,6826r-35,480l,7150xe" fillcolor="#7dc2d3 [1940]" stroked="f">
              <v:path arrowok="t"/>
            </v:shape>
            <v:shape id="_x0000_s1035" style="position:absolute;left:1661;top:13418;width:7653;height:1731;mso-position-horizontal-relative:page;mso-position-vertical-relative:page" coordsize="7653,1731" o:allowincell="f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<v:path arrowok="t"/>
            </v:shape>
            <v:shape id="_x0000_s1034" style="position:absolute;left:10263;top:13151;width:915;height:1807;mso-position-horizontal-relative:page;mso-position-vertical-relative:page" coordsize="915,1807" o:allowincell="f" path="m383,l127,50r48,150l67,616,,866r554,333l508,1241r116,383l724,1807r84,-42l915,1674r,-126l733,1341,599,1182,475,1116,383,xe" fillcolor="#7dc2d3 [1940]" stroked="f">
              <v:path arrowok="t"/>
            </v:shape>
            <v:shape id="_x0000_s1033" style="position:absolute;left:10330;top:2169;width:487;height:8119;mso-position-horizontal-relative:page;mso-position-vertical-relative:page" coordsize="487,8119" o:allowincell="f" path="m487,73l60,,,1702,60,5309,250,8119,291,4623,433,1144,487,73xe" fillcolor="#7dc2d3 [1940]" stroked="f">
              <v:path arrowok="t"/>
            </v:shape>
            <v:shape id="_x0000_s1032" style="position:absolute;left:10817;top:1548;width:664;height:694;mso-position-horizontal-relative:page;mso-position-vertical-relative:page" coordsize="664,694" o:allowincell="f" path="m,694r532,-9l608,621,664,521r,-228l565,103,436,,285,34,212,95r-74,77l74,302,30,481,,694xe" fillcolor="#7dc2d3 [1940]" stroked="f">
              <v:path arrowok="t"/>
            </v:shape>
            <v:shape id="_x0000_s1031" style="position:absolute;left:10390;top:1548;width:190;height:621;mso-position-horizontal-relative:page;mso-position-vertical-relative:page" coordsize="190,621" o:allowincell="f" path="m173,l74,64,,621,56,586,48,560,151,349,190,155,173,xe" fillcolor="#7dc2d3 [1940]" stroked="f">
              <v:path arrowok="t"/>
            </v:shape>
            <v:shape id="_x0000_s1030" style="position:absolute;left:3838;top:921;width:6681;height:1108;mso-position-horizontal-relative:page;mso-position-vertical-relative:page" coordsize="6681,1108" o:allowincell="f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<v:path arrowok="t"/>
            </v:shape>
            <v:shape id="_x0000_s1029" style="position:absolute;left:1090;top:705;width:571;height:678;mso-position-horizontal-relative:page;mso-position-vertical-relative:page" coordsize="571,678" o:allowincell="f" path="m206,l340,51,448,200r61,196l571,678,304,555,52,329,,200,16,138,83,77,206,xe" fillcolor="#7dc2d3 [1940]" stroked="f">
              <v:path arrowok="t"/>
            </v:shape>
            <v:shape id="_x0000_s1028" style="position:absolute;left:1692;top:1461;width:339;height:894;mso-position-horizontal-relative:page;mso-position-vertical-relative:page" coordsize="339,894" o:allowincell="f" path="m,l67,894,339,879,237,586,211,462,201,279,231,164r11,-46l,xe" fillcolor="#7dc2d3 [1940]" stroked="f">
              <v:path arrowok="t"/>
            </v:shape>
            <w10:wrap anchorx="page" anchory="page"/>
          </v:group>
        </w:pict>
      </w:r>
      <w:r w:rsidR="006D59C6">
        <w:rPr>
          <w:noProof/>
        </w:rPr>
        <w:pict>
          <v:shape id="_x0000_s1044" type="#_x0000_t202" style="position:absolute;margin-left:421.7pt;margin-top:120.5pt;width:116.1pt;height:142pt;z-index:-251654144;mso-position-horizontal-relative:page;mso-position-vertical-relative:page" o:allowincell="f" filled="f" stroked="f">
            <v:textbox style="mso-next-textbox:#_x0000_s1044">
              <w:txbxContent>
                <w:p w:rsidR="00434A90" w:rsidRDefault="00434A90" w:rsidP="00434A90">
                  <w:r>
                    <w:rPr>
                      <w:noProof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attachedTemplate r:id="rId1"/>
  <w:defaultTabStop w:val="720"/>
  <w:characterSpacingControl w:val="doNotCompress"/>
  <w:compat/>
  <w:rsids>
    <w:rsidRoot w:val="00F46A6D"/>
    <w:rsid w:val="00044BB6"/>
    <w:rsid w:val="00080CE3"/>
    <w:rsid w:val="000D4916"/>
    <w:rsid w:val="001226C1"/>
    <w:rsid w:val="00152608"/>
    <w:rsid w:val="001E4293"/>
    <w:rsid w:val="0041075F"/>
    <w:rsid w:val="00434A90"/>
    <w:rsid w:val="00457976"/>
    <w:rsid w:val="004C4182"/>
    <w:rsid w:val="00554927"/>
    <w:rsid w:val="00570926"/>
    <w:rsid w:val="005B306C"/>
    <w:rsid w:val="00657188"/>
    <w:rsid w:val="006D59C6"/>
    <w:rsid w:val="007365C0"/>
    <w:rsid w:val="008A5DA4"/>
    <w:rsid w:val="008B525D"/>
    <w:rsid w:val="008F4F61"/>
    <w:rsid w:val="00950A27"/>
    <w:rsid w:val="00966212"/>
    <w:rsid w:val="00972061"/>
    <w:rsid w:val="009E126D"/>
    <w:rsid w:val="00A510C0"/>
    <w:rsid w:val="00BB6BD8"/>
    <w:rsid w:val="00BD44B6"/>
    <w:rsid w:val="00C91FD7"/>
    <w:rsid w:val="00EF309E"/>
    <w:rsid w:val="00F06832"/>
    <w:rsid w:val="00F46A6D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Normal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Vazquez\AppData\Roaming\Microsoft\Templates\holiday_invitation_blueyellow_informal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0F404A-DC8B-415D-BFBF-D31E38DDF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holiday_invitation_blueyellow_informal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blue, green, and yellow ornaments (Informal design)</vt:lpstr>
    </vt:vector>
  </TitlesOfParts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Mary Vazquez</dc:creator>
  <cp:lastModifiedBy>Mary Vazquez</cp:lastModifiedBy>
  <cp:revision>2</cp:revision>
  <cp:lastPrinted>2019-10-31T10:04:00Z</cp:lastPrinted>
  <dcterms:created xsi:type="dcterms:W3CDTF">2019-10-31T10:05:00Z</dcterms:created>
  <dcterms:modified xsi:type="dcterms:W3CDTF">2019-10-31T10:05:00Z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