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52300596" w:rsidR="00A31233" w:rsidRPr="005C3244" w:rsidRDefault="00EB2E1B" w:rsidP="00A31233">
      <w:pPr>
        <w:jc w:val="center"/>
        <w:rPr>
          <w:b/>
          <w:sz w:val="44"/>
          <w:szCs w:val="44"/>
        </w:rPr>
      </w:pPr>
      <w:r>
        <w:rPr>
          <w:b/>
          <w:sz w:val="44"/>
          <w:szCs w:val="44"/>
        </w:rPr>
        <w:t xml:space="preserve">Dr. Keith Williams Dental </w:t>
      </w:r>
      <w:proofErr w:type="spellStart"/>
      <w:r>
        <w:rPr>
          <w:b/>
          <w:sz w:val="44"/>
          <w:szCs w:val="44"/>
        </w:rPr>
        <w:t>Scholarhsip</w:t>
      </w:r>
      <w:proofErr w:type="spellEnd"/>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67E44C87" w:rsidR="006D6498" w:rsidRPr="00706A27" w:rsidRDefault="00EB2E1B">
      <w:pPr>
        <w:rPr>
          <w:rFonts w:ascii="Arial Narrow" w:hAnsi="Arial Narrow"/>
          <w:b/>
          <w:color w:val="632423"/>
          <w:sz w:val="23"/>
          <w:szCs w:val="23"/>
          <w:u w:val="single"/>
        </w:rPr>
      </w:pPr>
      <w:r>
        <w:rPr>
          <w:rFonts w:ascii="Arial Narrow" w:hAnsi="Arial Narrow"/>
          <w:b/>
          <w:color w:val="632423"/>
          <w:sz w:val="23"/>
          <w:szCs w:val="23"/>
          <w:u w:val="single"/>
        </w:rPr>
        <w:t xml:space="preserve">DR. KEITH WILLIAMS DENTAL SCHOLARSHIP </w:t>
      </w:r>
    </w:p>
    <w:p w14:paraId="44A0A7F5" w14:textId="7993979D" w:rsidR="006D6498" w:rsidRPr="001F6595" w:rsidRDefault="001F6595">
      <w:pPr>
        <w:rPr>
          <w:rFonts w:ascii="Arial Narrow" w:hAnsi="Arial Narrow"/>
          <w:sz w:val="23"/>
          <w:szCs w:val="23"/>
        </w:rPr>
      </w:pPr>
      <w:r w:rsidRPr="001F6595">
        <w:rPr>
          <w:rFonts w:ascii="Arial Narrow" w:hAnsi="Arial Narrow"/>
          <w:sz w:val="23"/>
          <w:szCs w:val="23"/>
        </w:rPr>
        <w:t xml:space="preserve">The Dr. Keith Williams Dental Scholarship for UWI students is being donated by Dr. Williams for the 4th consecutive year.  Dr. Williams was born and raised in Jamaica before departing to the </w:t>
      </w:r>
      <w:proofErr w:type="spellStart"/>
      <w:r w:rsidRPr="001F6595">
        <w:rPr>
          <w:rFonts w:ascii="Arial Narrow" w:hAnsi="Arial Narrow"/>
          <w:sz w:val="23"/>
          <w:szCs w:val="23"/>
        </w:rPr>
        <w:t>Untied</w:t>
      </w:r>
      <w:proofErr w:type="spellEnd"/>
      <w:r w:rsidRPr="001F6595">
        <w:rPr>
          <w:rFonts w:ascii="Arial Narrow" w:hAnsi="Arial Narrow"/>
          <w:sz w:val="23"/>
          <w:szCs w:val="23"/>
        </w:rPr>
        <w:t xml:space="preserve"> Kingdom to pursue advanced studies.  He currently lives in South Florida where he owns and operates his long standing dental practice.  Dr. Williams often returns home to Jamaica as he is also a visiting professor with the dental program at the University of the West Indies.  </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3D103898"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HUMMINGBIRD HEALTHCARE</w:t>
      </w:r>
      <w:r w:rsidR="00344937">
        <w:rPr>
          <w:rFonts w:ascii="Arial Narrow" w:hAnsi="Arial Narrow"/>
          <w:b/>
          <w:color w:val="632423"/>
          <w:sz w:val="23"/>
          <w:szCs w:val="23"/>
          <w:u w:val="single"/>
        </w:rPr>
        <w:t xml:space="preserve"> SCHOLARSHIP</w:t>
      </w:r>
    </w:p>
    <w:p w14:paraId="627C60EE" w14:textId="5837AF2B"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62387">
        <w:rPr>
          <w:rFonts w:ascii="Arial Narrow" w:hAnsi="Arial Narrow"/>
          <w:sz w:val="23"/>
          <w:szCs w:val="23"/>
        </w:rPr>
        <w:t>Dr. Keith Williams Dental</w:t>
      </w:r>
      <w:r w:rsidR="00524D17">
        <w:rPr>
          <w:rFonts w:ascii="Arial Narrow" w:hAnsi="Arial Narrow"/>
          <w:sz w:val="23"/>
          <w:szCs w:val="23"/>
        </w:rPr>
        <w:t xml:space="preserve"> </w:t>
      </w:r>
      <w:r w:rsidR="00F918CD" w:rsidRPr="00706A27">
        <w:rPr>
          <w:rFonts w:ascii="Arial Narrow" w:hAnsi="Arial Narrow"/>
          <w:sz w:val="23"/>
          <w:szCs w:val="23"/>
        </w:rPr>
        <w:t xml:space="preserve">Scholarship must meet </w:t>
      </w:r>
      <w:proofErr w:type="gramStart"/>
      <w:r w:rsidR="00F918CD" w:rsidRPr="00706A27">
        <w:rPr>
          <w:rFonts w:ascii="Arial Narrow" w:hAnsi="Arial Narrow"/>
          <w:sz w:val="23"/>
          <w:szCs w:val="23"/>
        </w:rPr>
        <w:t>all of</w:t>
      </w:r>
      <w:proofErr w:type="gramEnd"/>
      <w:r w:rsidR="00F918CD" w:rsidRPr="00706A27">
        <w:rPr>
          <w:rFonts w:ascii="Arial Narrow" w:hAnsi="Arial Narrow"/>
          <w:sz w:val="23"/>
          <w:szCs w:val="23"/>
        </w:rPr>
        <w:t xml:space="preserve">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7777777"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50F9E084" w14:textId="451C328A"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r w:rsidR="00962387">
        <w:rPr>
          <w:rFonts w:ascii="Arial Narrow" w:hAnsi="Arial Narrow"/>
          <w:sz w:val="23"/>
          <w:szCs w:val="23"/>
        </w:rPr>
        <w:t xml:space="preserve"> at the University of The West Indies in the Dental Program – Mona Campus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0AE4CDA8"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u are applying for the Hummingbird Healthcare</w:t>
      </w:r>
      <w:r w:rsidRPr="00B8306A">
        <w:rPr>
          <w:rFonts w:ascii="Arial Narrow" w:hAnsi="Arial Narrow"/>
          <w:color w:val="000000" w:themeColor="text1"/>
          <w:sz w:val="23"/>
          <w:szCs w:val="23"/>
        </w:rPr>
        <w:t xml:space="preserve"> Scholarship the subject of your email with your </w:t>
      </w:r>
      <w:r w:rsidR="00941BD4">
        <w:rPr>
          <w:rFonts w:ascii="Arial Narrow" w:hAnsi="Arial Narrow"/>
          <w:color w:val="000000" w:themeColor="text1"/>
          <w:sz w:val="23"/>
          <w:szCs w:val="23"/>
        </w:rPr>
        <w:t>application should be “Hummingbird Healthcare</w:t>
      </w:r>
      <w:r w:rsidRPr="00B8306A">
        <w:rPr>
          <w:rFonts w:ascii="Arial Narrow" w:hAnsi="Arial Narrow"/>
          <w:color w:val="000000" w:themeColor="text1"/>
          <w:sz w:val="23"/>
          <w:szCs w:val="23"/>
        </w:rPr>
        <w:t xml:space="preserve">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6C95367F" w:rsidR="00491A66" w:rsidRPr="00B72362" w:rsidRDefault="00EB2E1B" w:rsidP="0071742B">
            <w:pPr>
              <w:pStyle w:val="Heading1"/>
            </w:pPr>
            <w:r>
              <w:t>Dr. keith williams dental scholarship</w:t>
            </w:r>
            <w:r w:rsidR="0071742B">
              <w:t xml:space="preserve">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52DC0A9A" w:rsidR="00EC7B6A" w:rsidRPr="005640D0" w:rsidRDefault="00645EEA" w:rsidP="00EC7B6A">
            <w:pPr>
              <w:rPr>
                <w:rFonts w:ascii="Arial Narrow" w:hAnsi="Arial Narrow"/>
                <w:i/>
                <w:sz w:val="22"/>
                <w:szCs w:val="22"/>
              </w:rPr>
            </w:pPr>
            <w:r>
              <w:rPr>
                <w:rFonts w:ascii="Arial Narrow" w:hAnsi="Arial Narrow"/>
                <w:sz w:val="22"/>
                <w:szCs w:val="22"/>
              </w:rPr>
              <w:t xml:space="preserve">Explain why you would like </w:t>
            </w:r>
            <w:r w:rsidR="00962387">
              <w:rPr>
                <w:rFonts w:ascii="Arial Narrow" w:hAnsi="Arial Narrow"/>
                <w:sz w:val="22"/>
                <w:szCs w:val="22"/>
              </w:rPr>
              <w:t>to become a dentist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5384FEF8" w:rsidR="00EC7B6A" w:rsidRPr="005640D0" w:rsidRDefault="00962387" w:rsidP="00EC7B6A">
            <w:pPr>
              <w:rPr>
                <w:rFonts w:ascii="Arial Narrow" w:hAnsi="Arial Narrow"/>
                <w:sz w:val="22"/>
                <w:szCs w:val="22"/>
              </w:rPr>
            </w:pPr>
            <w:r>
              <w:rPr>
                <w:rFonts w:ascii="Arial Narrow" w:hAnsi="Arial Narrow"/>
                <w:sz w:val="22"/>
                <w:szCs w:val="22"/>
              </w:rPr>
              <w:t>In detail, please describe financial hardship you have experienced (presently and in the past)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5168D7E2" w14:textId="77777777" w:rsidR="00962387" w:rsidRPr="005640D0" w:rsidRDefault="00962387" w:rsidP="00962387">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w:t>
            </w:r>
            <w:proofErr w:type="gramStart"/>
            <w:r w:rsidRPr="005640D0">
              <w:rPr>
                <w:rFonts w:ascii="Arial Narrow" w:hAnsi="Arial Narrow"/>
                <w:sz w:val="22"/>
                <w:szCs w:val="22"/>
              </w:rPr>
              <w:t>you</w:t>
            </w:r>
            <w:proofErr w:type="gramEnd"/>
            <w:r w:rsidRPr="005640D0">
              <w:rPr>
                <w:rFonts w:ascii="Arial Narrow" w:hAnsi="Arial Narrow"/>
                <w:sz w:val="22"/>
                <w:szCs w:val="22"/>
              </w:rPr>
              <w:t xml:space="preserve">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4CFE434E" w:rsidR="00EC7B6A" w:rsidRPr="005640D0" w:rsidRDefault="00EC7B6A" w:rsidP="00224216">
            <w:pPr>
              <w:rPr>
                <w:rFonts w:ascii="Arial Narrow" w:hAnsi="Arial Narrow"/>
                <w:sz w:val="22"/>
                <w:szCs w:val="22"/>
              </w:rPr>
            </w:pP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26E347C4" w14:textId="77777777" w:rsidR="00962387" w:rsidRPr="005640D0" w:rsidRDefault="00962387" w:rsidP="00962387">
            <w:pPr>
              <w:rPr>
                <w:rFonts w:ascii="Arial Narrow" w:hAnsi="Arial Narrow"/>
                <w:sz w:val="22"/>
                <w:szCs w:val="22"/>
              </w:rPr>
            </w:pPr>
            <w:r>
              <w:rPr>
                <w:rFonts w:ascii="Arial Narrow" w:hAnsi="Arial Narrow"/>
                <w:sz w:val="22"/>
                <w:szCs w:val="22"/>
              </w:rPr>
              <w:t>What is your assessment of the dental health needs of Jamaican citizens? How could these needs be provided in an innovative way?</w:t>
            </w:r>
          </w:p>
          <w:p w14:paraId="74DC8200" w14:textId="7A774BD1" w:rsidR="00EC7B6A" w:rsidRPr="005640D0" w:rsidRDefault="00EC7B6A" w:rsidP="00EC7B6A">
            <w:pPr>
              <w:rPr>
                <w:rFonts w:ascii="Arial Narrow" w:hAnsi="Arial Narrow"/>
                <w:sz w:val="22"/>
                <w:szCs w:val="22"/>
              </w:rPr>
            </w:pPr>
            <w:bookmarkStart w:id="0" w:name="_GoBack"/>
            <w:bookmarkEnd w:id="0"/>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8D42" w14:textId="77777777" w:rsidR="003510F0" w:rsidRDefault="003510F0" w:rsidP="00DA7EAC">
      <w:pPr>
        <w:pStyle w:val="Heading1"/>
      </w:pPr>
      <w:r>
        <w:separator/>
      </w:r>
    </w:p>
  </w:endnote>
  <w:endnote w:type="continuationSeparator" w:id="0">
    <w:p w14:paraId="314982A2" w14:textId="77777777" w:rsidR="003510F0" w:rsidRDefault="003510F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52E4C6" w14:textId="77777777" w:rsidR="00524D17" w:rsidRDefault="00524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962387">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1DCE1" w14:textId="77777777" w:rsidR="00524D17" w:rsidRDefault="00524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CC10" w14:textId="77777777" w:rsidR="003510F0" w:rsidRDefault="003510F0" w:rsidP="00DA7EAC">
      <w:pPr>
        <w:pStyle w:val="Heading1"/>
      </w:pPr>
      <w:r>
        <w:separator/>
      </w:r>
    </w:p>
  </w:footnote>
  <w:footnote w:type="continuationSeparator" w:id="0">
    <w:p w14:paraId="7D5342D0" w14:textId="77777777" w:rsidR="003510F0" w:rsidRDefault="003510F0"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3510F0">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3510F0">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3510F0">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6595"/>
    <w:rsid w:val="001F7A95"/>
    <w:rsid w:val="002002A1"/>
    <w:rsid w:val="0020598D"/>
    <w:rsid w:val="002206FD"/>
    <w:rsid w:val="00224216"/>
    <w:rsid w:val="00240AF1"/>
    <w:rsid w:val="0024648C"/>
    <w:rsid w:val="002602F0"/>
    <w:rsid w:val="00275A2A"/>
    <w:rsid w:val="00280792"/>
    <w:rsid w:val="00284B71"/>
    <w:rsid w:val="0029793C"/>
    <w:rsid w:val="002C0936"/>
    <w:rsid w:val="002C1F6E"/>
    <w:rsid w:val="002C5DDC"/>
    <w:rsid w:val="002C65C1"/>
    <w:rsid w:val="002F4CFA"/>
    <w:rsid w:val="002F4EFC"/>
    <w:rsid w:val="0030309A"/>
    <w:rsid w:val="00344937"/>
    <w:rsid w:val="003510F0"/>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26DBB"/>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62387"/>
    <w:rsid w:val="00974937"/>
    <w:rsid w:val="009A12C9"/>
    <w:rsid w:val="009C3AAE"/>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A14C3"/>
    <w:rsid w:val="00EB2E1B"/>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gracefun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2D1FD-0887-3B4A-91E7-D2B4933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7</TotalTime>
  <Pages>3</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5</cp:revision>
  <cp:lastPrinted>2003-12-10T17:14:00Z</cp:lastPrinted>
  <dcterms:created xsi:type="dcterms:W3CDTF">2017-05-07T15:53:00Z</dcterms:created>
  <dcterms:modified xsi:type="dcterms:W3CDTF">2017-05-07T16:02:00Z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