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75" w:rsidRDefault="006B75C1">
      <w:pPr>
        <w:pStyle w:val="Heading1"/>
      </w:pPr>
      <w:r>
        <w:t xml:space="preserve">MCCPTA </w:t>
      </w:r>
      <w:r w:rsidR="00D55220">
        <w:t xml:space="preserve"> April</w:t>
      </w:r>
      <w:r w:rsidR="00551503">
        <w:t xml:space="preserve"> 2021</w:t>
      </w:r>
      <w:r w:rsidR="00AD2C1F">
        <w:t xml:space="preserve"> Meeting – </w:t>
      </w:r>
      <w:r w:rsidR="00062423">
        <w:t>Treasurer</w:t>
      </w:r>
      <w:r w:rsidR="00AD2C1F">
        <w:t xml:space="preserve"> Report</w:t>
      </w:r>
    </w:p>
    <w:p w:rsidR="00111D75" w:rsidRDefault="00062423">
      <w:pPr>
        <w:pStyle w:val="ListBullet"/>
      </w:pPr>
      <w:r>
        <w:t xml:space="preserve">Bank Balance on </w:t>
      </w:r>
      <w:r w:rsidR="00D55220">
        <w:t>4</w:t>
      </w:r>
      <w:r w:rsidR="00BE63FC">
        <w:t>/</w:t>
      </w:r>
      <w:r w:rsidR="00D55220">
        <w:t>26</w:t>
      </w:r>
      <w:r w:rsidR="00BE63FC">
        <w:t>/</w:t>
      </w:r>
      <w:r>
        <w:t>20</w:t>
      </w:r>
      <w:r w:rsidR="00BE63FC">
        <w:t>21</w:t>
      </w:r>
      <w:r>
        <w:t xml:space="preserve"> - $</w:t>
      </w:r>
      <w:r w:rsidR="00550A14">
        <w:t>6</w:t>
      </w:r>
      <w:r w:rsidR="002907E2">
        <w:t>6,454.17</w:t>
      </w:r>
    </w:p>
    <w:p w:rsidR="00B07569" w:rsidRDefault="00B07569">
      <w:pPr>
        <w:pStyle w:val="ListBullet"/>
      </w:pPr>
      <w:r>
        <w:t xml:space="preserve">Checks Outstanding $ </w:t>
      </w:r>
      <w:r w:rsidR="00BD6A1E">
        <w:t>382.28</w:t>
      </w:r>
    </w:p>
    <w:p w:rsidR="00BE63FC" w:rsidRDefault="00875A65" w:rsidP="003670E8">
      <w:pPr>
        <w:pStyle w:val="ListBullet"/>
      </w:pPr>
      <w:r>
        <w:t>Income Statement</w:t>
      </w:r>
      <w:r w:rsidR="00B66447">
        <w:t xml:space="preserve">, </w:t>
      </w:r>
      <w:r>
        <w:t xml:space="preserve"> </w:t>
      </w:r>
      <w:r w:rsidR="00B66447">
        <w:t xml:space="preserve">Balance Sheet, Budget Year to Date out on OneDrive </w:t>
      </w:r>
    </w:p>
    <w:p w:rsidR="006316FC" w:rsidRDefault="00D55220" w:rsidP="00BE63FC">
      <w:pPr>
        <w:pStyle w:val="ListBullet"/>
      </w:pPr>
      <w:r>
        <w:t>Completed</w:t>
      </w:r>
      <w:r w:rsidR="00F3374A">
        <w:t xml:space="preserve"> Hartford Ins yearly audit</w:t>
      </w:r>
    </w:p>
    <w:p w:rsidR="003670E8" w:rsidRDefault="003670E8" w:rsidP="00BE63FC">
      <w:pPr>
        <w:pStyle w:val="ListBullet"/>
      </w:pPr>
      <w:r>
        <w:t>Motion to approve the Summer Budget for July 2021- October 2021</w:t>
      </w:r>
    </w:p>
    <w:p w:rsidR="00B459B7" w:rsidRDefault="00B459B7" w:rsidP="00BE63FC">
      <w:pPr>
        <w:pStyle w:val="ListBullet"/>
        <w:numPr>
          <w:ilvl w:val="0"/>
          <w:numId w:val="0"/>
        </w:numPr>
        <w:ind w:left="432" w:hanging="432"/>
        <w:divId w:val="499780745"/>
      </w:pPr>
    </w:p>
    <w:p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17F" w:rsidRDefault="0092717F">
      <w:r>
        <w:separator/>
      </w:r>
    </w:p>
    <w:p w:rsidR="0092717F" w:rsidRDefault="0092717F"/>
  </w:endnote>
  <w:endnote w:type="continuationSeparator" w:id="0">
    <w:p w:rsidR="0092717F" w:rsidRDefault="0092717F">
      <w:r>
        <w:continuationSeparator/>
      </w:r>
    </w:p>
    <w:p w:rsidR="0092717F" w:rsidRDefault="00927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17F" w:rsidRDefault="0092717F">
      <w:r>
        <w:separator/>
      </w:r>
    </w:p>
    <w:p w:rsidR="0092717F" w:rsidRDefault="0092717F"/>
  </w:footnote>
  <w:footnote w:type="continuationSeparator" w:id="0">
    <w:p w:rsidR="0092717F" w:rsidRDefault="0092717F">
      <w:r>
        <w:continuationSeparator/>
      </w:r>
    </w:p>
    <w:p w:rsidR="0092717F" w:rsidRDefault="00927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805B3"/>
    <w:rsid w:val="000957A4"/>
    <w:rsid w:val="000A6F09"/>
    <w:rsid w:val="00111D75"/>
    <w:rsid w:val="0016331E"/>
    <w:rsid w:val="001D494D"/>
    <w:rsid w:val="002907E2"/>
    <w:rsid w:val="00301827"/>
    <w:rsid w:val="00336F27"/>
    <w:rsid w:val="003670E8"/>
    <w:rsid w:val="003A5727"/>
    <w:rsid w:val="003C1055"/>
    <w:rsid w:val="003D4F40"/>
    <w:rsid w:val="00417AC0"/>
    <w:rsid w:val="004478FD"/>
    <w:rsid w:val="0045155A"/>
    <w:rsid w:val="00485CBC"/>
    <w:rsid w:val="0049010B"/>
    <w:rsid w:val="004D0174"/>
    <w:rsid w:val="004D613E"/>
    <w:rsid w:val="004D7143"/>
    <w:rsid w:val="004F3194"/>
    <w:rsid w:val="00550A14"/>
    <w:rsid w:val="00551503"/>
    <w:rsid w:val="005D0291"/>
    <w:rsid w:val="005F4E8E"/>
    <w:rsid w:val="00606DA2"/>
    <w:rsid w:val="006316FC"/>
    <w:rsid w:val="00651236"/>
    <w:rsid w:val="00671C51"/>
    <w:rsid w:val="006B75C1"/>
    <w:rsid w:val="006C22D3"/>
    <w:rsid w:val="00732F3F"/>
    <w:rsid w:val="0075314E"/>
    <w:rsid w:val="007F2870"/>
    <w:rsid w:val="008152A7"/>
    <w:rsid w:val="00875A65"/>
    <w:rsid w:val="0090416F"/>
    <w:rsid w:val="0092717F"/>
    <w:rsid w:val="009306EE"/>
    <w:rsid w:val="009B0CFB"/>
    <w:rsid w:val="00A2571B"/>
    <w:rsid w:val="00A26FD9"/>
    <w:rsid w:val="00A304BD"/>
    <w:rsid w:val="00AA0CB9"/>
    <w:rsid w:val="00AB2499"/>
    <w:rsid w:val="00AD2C1F"/>
    <w:rsid w:val="00AF0EAE"/>
    <w:rsid w:val="00B07569"/>
    <w:rsid w:val="00B459B7"/>
    <w:rsid w:val="00B66447"/>
    <w:rsid w:val="00B77EF8"/>
    <w:rsid w:val="00B838C4"/>
    <w:rsid w:val="00B85FB8"/>
    <w:rsid w:val="00BB67BC"/>
    <w:rsid w:val="00BB7D98"/>
    <w:rsid w:val="00BC4706"/>
    <w:rsid w:val="00BD6A1E"/>
    <w:rsid w:val="00BE63FC"/>
    <w:rsid w:val="00C57242"/>
    <w:rsid w:val="00CB112C"/>
    <w:rsid w:val="00CB6AC6"/>
    <w:rsid w:val="00CE64C2"/>
    <w:rsid w:val="00D062C9"/>
    <w:rsid w:val="00D26952"/>
    <w:rsid w:val="00D55220"/>
    <w:rsid w:val="00E0419B"/>
    <w:rsid w:val="00E57296"/>
    <w:rsid w:val="00E942B5"/>
    <w:rsid w:val="00EA020E"/>
    <w:rsid w:val="00ED58AA"/>
    <w:rsid w:val="00EE7749"/>
    <w:rsid w:val="00EF599C"/>
    <w:rsid w:val="00F0704C"/>
    <w:rsid w:val="00F15A27"/>
    <w:rsid w:val="00F255A7"/>
    <w:rsid w:val="00F3374A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B5F5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%7b30AF88AD-24A9-8E49-89BB-C442FB55C74F%7dtf16392134.dotx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7</cp:revision>
  <cp:lastPrinted>2021-01-13T16:59:00Z</cp:lastPrinted>
  <dcterms:created xsi:type="dcterms:W3CDTF">2021-04-26T21:25:00Z</dcterms:created>
  <dcterms:modified xsi:type="dcterms:W3CDTF">2021-04-26T21:50:00Z</dcterms:modified>
</cp:coreProperties>
</file>