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36" w:rsidRPr="001A75BC" w:rsidRDefault="00992836" w:rsidP="009171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75BC">
        <w:rPr>
          <w:rFonts w:ascii="Times New Roman" w:hAnsi="Times New Roman" w:cs="Times New Roman"/>
          <w:b/>
          <w:sz w:val="24"/>
          <w:szCs w:val="24"/>
        </w:rPr>
        <w:t>Chapter Five Questions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Adam Smith saying in the end of his book Wealth of Nations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.10)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importance of Thomas Paine’s </w:t>
      </w:r>
      <w:r w:rsidRPr="00340846">
        <w:rPr>
          <w:rFonts w:ascii="Times New Roman" w:hAnsi="Times New Roman" w:cs="Times New Roman"/>
          <w:sz w:val="24"/>
          <w:szCs w:val="24"/>
          <w:u w:val="single"/>
        </w:rPr>
        <w:t>Common Sense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.12)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Declaration of Independence actually say? What does it mean? </w:t>
      </w:r>
      <w:r w:rsidRPr="009171E3">
        <w:rPr>
          <w:rFonts w:ascii="Times New Roman" w:hAnsi="Times New Roman" w:cs="Times New Roman"/>
          <w:b/>
          <w:sz w:val="24"/>
          <w:szCs w:val="24"/>
        </w:rPr>
        <w:t xml:space="preserve">(doc </w:t>
      </w:r>
      <w:r w:rsidR="000021DF">
        <w:rPr>
          <w:rFonts w:ascii="Times New Roman" w:hAnsi="Times New Roman" w:cs="Times New Roman"/>
          <w:b/>
          <w:sz w:val="24"/>
          <w:szCs w:val="24"/>
        </w:rPr>
        <w:t>1</w:t>
      </w:r>
      <w:r w:rsidRPr="009171E3">
        <w:rPr>
          <w:rFonts w:ascii="Times New Roman" w:hAnsi="Times New Roman" w:cs="Times New Roman"/>
          <w:b/>
          <w:sz w:val="24"/>
          <w:szCs w:val="24"/>
        </w:rPr>
        <w:t>.14)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at the Battle of Bunker Hill? Why was it fought? Who won?</w:t>
      </w:r>
    </w:p>
    <w:p w:rsidR="009171E3" w:rsidRDefault="009171E3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phases of the Revolutionary War and how did each affect the war?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so important about what George Washington did the evening of December 25, 1776?</w:t>
      </w:r>
    </w:p>
    <w:p w:rsidR="00160158" w:rsidRDefault="00160158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role of France in the American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United States get from England following the America’s War for Independence?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people supported the revolution? Who were opposed? Why did they take these positions?</w:t>
      </w:r>
    </w:p>
    <w:p w:rsidR="009171E3" w:rsidRDefault="00160158" w:rsidP="00C624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158">
        <w:rPr>
          <w:rFonts w:ascii="Times New Roman" w:hAnsi="Times New Roman" w:cs="Times New Roman"/>
          <w:sz w:val="24"/>
          <w:szCs w:val="24"/>
        </w:rPr>
        <w:t>How did the war affect the lives and thinking of Tories</w:t>
      </w:r>
      <w:r>
        <w:rPr>
          <w:rFonts w:ascii="Times New Roman" w:hAnsi="Times New Roman" w:cs="Times New Roman"/>
          <w:sz w:val="24"/>
          <w:szCs w:val="24"/>
        </w:rPr>
        <w:t xml:space="preserve"> (Loyalists) and Native Americans</w:t>
      </w:r>
      <w:r w:rsidRPr="00160158">
        <w:rPr>
          <w:rFonts w:ascii="Times New Roman" w:hAnsi="Times New Roman" w:cs="Times New Roman"/>
          <w:sz w:val="24"/>
          <w:szCs w:val="24"/>
        </w:rPr>
        <w:t>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role of the slaves change during the revolution?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role of women change during the revolution? 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letter exchange between John Adams and Abigail Adams reflect a women perspective? </w:t>
      </w:r>
      <w:r w:rsidR="000021DF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Republicanism?</w:t>
      </w:r>
    </w:p>
    <w:p w:rsidR="00160158" w:rsidRDefault="00160158" w:rsidP="00160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state governments that formed during and following the American Revolution.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strengths</w:t>
      </w:r>
      <w:r w:rsidR="0016015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weaknesses </w:t>
      </w:r>
      <w:r w:rsidR="00160158">
        <w:rPr>
          <w:rFonts w:ascii="Times New Roman" w:hAnsi="Times New Roman" w:cs="Times New Roman"/>
          <w:sz w:val="24"/>
          <w:szCs w:val="24"/>
        </w:rPr>
        <w:t xml:space="preserve">and the successes/failures </w:t>
      </w:r>
      <w:r>
        <w:rPr>
          <w:rFonts w:ascii="Times New Roman" w:hAnsi="Times New Roman" w:cs="Times New Roman"/>
          <w:sz w:val="24"/>
          <w:szCs w:val="24"/>
        </w:rPr>
        <w:t>of the Articles of Confederation?</w:t>
      </w:r>
    </w:p>
    <w:p w:rsidR="00EE179B" w:rsidRDefault="00EE179B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Ordinance of 1785.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B02">
        <w:rPr>
          <w:rFonts w:ascii="Times New Roman" w:hAnsi="Times New Roman" w:cs="Times New Roman"/>
          <w:sz w:val="24"/>
          <w:szCs w:val="24"/>
        </w:rPr>
        <w:t>Who was Daniel Shays?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D1B0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did he and others rebel? What happened?</w:t>
      </w:r>
    </w:p>
    <w:p w:rsidR="00EE179B" w:rsidRDefault="00EE179B" w:rsidP="00EE1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state and national reaction to Shays Rebellion?</w:t>
      </w:r>
    </w:p>
    <w:p w:rsidR="00992836" w:rsidRDefault="00992836" w:rsidP="009171E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main results and lessons of the American Revolution?</w:t>
      </w:r>
    </w:p>
    <w:p w:rsidR="00992836" w:rsidRDefault="00992836" w:rsidP="001601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2836" w:rsidSect="009E41B0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2AC8"/>
    <w:multiLevelType w:val="hybridMultilevel"/>
    <w:tmpl w:val="EE02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6"/>
    <w:rsid w:val="000021DF"/>
    <w:rsid w:val="0009145B"/>
    <w:rsid w:val="00160158"/>
    <w:rsid w:val="001A75BC"/>
    <w:rsid w:val="005C5BB8"/>
    <w:rsid w:val="007E39C7"/>
    <w:rsid w:val="009171E3"/>
    <w:rsid w:val="00992836"/>
    <w:rsid w:val="009E6E3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676762F9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Comtois</dc:creator>
  <cp:lastModifiedBy>admin</cp:lastModifiedBy>
  <cp:revision>2</cp:revision>
  <dcterms:created xsi:type="dcterms:W3CDTF">2016-10-19T17:56:00Z</dcterms:created>
  <dcterms:modified xsi:type="dcterms:W3CDTF">2016-10-19T17:56:00Z</dcterms:modified>
</cp:coreProperties>
</file>