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70238D6B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140294">
        <w:rPr>
          <w:rFonts w:ascii="Arial" w:hAnsi="Arial" w:cs="Arial"/>
          <w:color w:val="0070C0"/>
          <w:sz w:val="32"/>
          <w:szCs w:val="18"/>
        </w:rPr>
        <w:t>2</w:t>
      </w:r>
      <w:r w:rsidR="00D47020">
        <w:rPr>
          <w:rFonts w:ascii="Arial" w:hAnsi="Arial" w:cs="Arial"/>
          <w:color w:val="0070C0"/>
          <w:sz w:val="32"/>
          <w:szCs w:val="18"/>
        </w:rPr>
        <w:t>8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D47020">
        <w:rPr>
          <w:rFonts w:ascii="Arial" w:hAnsi="Arial" w:cs="Arial"/>
          <w:color w:val="0070C0"/>
          <w:sz w:val="32"/>
          <w:szCs w:val="18"/>
        </w:rPr>
        <w:t>03.10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33FF3580" w:rsidR="000A4D95" w:rsidRPr="000A4D95" w:rsidRDefault="00D47020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FREE WEEK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658ED479" w14:textId="3DE9E6DD" w:rsidR="000A4D95" w:rsidRPr="00FC4ADF" w:rsidRDefault="00D47020" w:rsidP="00FC4ADF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T</w:t>
      </w:r>
      <w:bookmarkStart w:id="0" w:name="_GoBack"/>
      <w:bookmarkEnd w:id="0"/>
      <w:r w:rsidR="00FC4AD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14:paraId="6BB5B700" w14:textId="77777777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6B0B1DBD" w:rsidR="00B51406" w:rsidRPr="00D47020" w:rsidRDefault="00D47020" w:rsidP="00D47020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>10</w:t>
      </w:r>
      <w:r w:rsidRPr="00D47020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8E7440"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>October</w:t>
      </w:r>
      <w:r w:rsidR="00A46187"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– </w:t>
      </w:r>
      <w:r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>Doubles League</w:t>
      </w:r>
      <w:r w:rsidR="008E7440"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8E7440"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Pr="00D47020">
        <w:rPr>
          <w:rFonts w:ascii="Arial" w:hAnsi="Arial" w:cs="Arial"/>
          <w:b/>
          <w:color w:val="0070C0"/>
          <w:sz w:val="28"/>
          <w:szCs w:val="28"/>
          <w:lang w:eastAsia="en-GB"/>
        </w:rPr>
        <w:t>Week 11</w:t>
      </w:r>
    </w:p>
    <w:p w14:paraId="185783D1" w14:textId="77777777" w:rsidR="00D47020" w:rsidRDefault="00D47020" w:rsidP="00D47020">
      <w:pPr>
        <w:jc w:val="center"/>
        <w:rPr>
          <w:rFonts w:ascii="Arial" w:hAnsi="Arial" w:cs="Arial"/>
          <w:b/>
          <w:color w:val="FF0000"/>
          <w:sz w:val="28"/>
          <w:szCs w:val="28"/>
          <w:lang w:eastAsia="en-GB"/>
        </w:rPr>
      </w:pPr>
    </w:p>
    <w:p w14:paraId="6B8C6251" w14:textId="249F8FAC" w:rsidR="00D47020" w:rsidRPr="00D47020" w:rsidRDefault="00D47020" w:rsidP="00D47020">
      <w:pPr>
        <w:jc w:val="center"/>
        <w:rPr>
          <w:rFonts w:ascii="Arial" w:hAnsi="Arial" w:cs="Arial"/>
          <w:b/>
          <w:color w:val="FF0000"/>
          <w:sz w:val="28"/>
          <w:szCs w:val="28"/>
          <w:lang w:eastAsia="en-GB"/>
        </w:rPr>
      </w:pPr>
      <w:r w:rsidRPr="00D47020">
        <w:rPr>
          <w:rFonts w:ascii="Arial" w:hAnsi="Arial" w:cs="Arial"/>
          <w:b/>
          <w:color w:val="FF0000"/>
          <w:sz w:val="28"/>
          <w:szCs w:val="28"/>
          <w:lang w:eastAsia="en-GB"/>
        </w:rPr>
        <w:t>SEASON ENDS SUNDAY 14</w:t>
      </w:r>
      <w:r w:rsidRPr="00D47020">
        <w:rPr>
          <w:rFonts w:ascii="Arial" w:hAnsi="Arial" w:cs="Arial"/>
          <w:b/>
          <w:color w:val="FF0000"/>
          <w:sz w:val="28"/>
          <w:szCs w:val="28"/>
          <w:vertAlign w:val="superscript"/>
          <w:lang w:eastAsia="en-GB"/>
        </w:rPr>
        <w:t>th</w:t>
      </w:r>
      <w:r w:rsidRPr="00D47020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 October 2018 – All Fixtures Must be Played no later than this date.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0D84" w14:textId="77777777" w:rsidR="00F9241E" w:rsidRDefault="00F9241E" w:rsidP="004804DF">
      <w:r>
        <w:separator/>
      </w:r>
    </w:p>
  </w:endnote>
  <w:endnote w:type="continuationSeparator" w:id="0">
    <w:p w14:paraId="46E0679A" w14:textId="77777777" w:rsidR="00F9241E" w:rsidRDefault="00F9241E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A3AF" w14:textId="77777777" w:rsidR="00F9241E" w:rsidRDefault="00F9241E" w:rsidP="004804DF">
      <w:r>
        <w:separator/>
      </w:r>
    </w:p>
  </w:footnote>
  <w:footnote w:type="continuationSeparator" w:id="0">
    <w:p w14:paraId="56D84EBC" w14:textId="77777777" w:rsidR="00F9241E" w:rsidRDefault="00F9241E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656B"/>
    <w:rsid w:val="000311C7"/>
    <w:rsid w:val="0004663D"/>
    <w:rsid w:val="000817EE"/>
    <w:rsid w:val="000832DF"/>
    <w:rsid w:val="000A4D95"/>
    <w:rsid w:val="000B2577"/>
    <w:rsid w:val="000B41C9"/>
    <w:rsid w:val="000C626F"/>
    <w:rsid w:val="000D152B"/>
    <w:rsid w:val="000D24E7"/>
    <w:rsid w:val="000D5531"/>
    <w:rsid w:val="00111789"/>
    <w:rsid w:val="00120FB2"/>
    <w:rsid w:val="00140294"/>
    <w:rsid w:val="00165DC9"/>
    <w:rsid w:val="00175E3B"/>
    <w:rsid w:val="00181A80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2B702C"/>
    <w:rsid w:val="002E2748"/>
    <w:rsid w:val="003378FD"/>
    <w:rsid w:val="00341934"/>
    <w:rsid w:val="00341E06"/>
    <w:rsid w:val="00347AF1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36E55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3B27"/>
    <w:rsid w:val="0059609E"/>
    <w:rsid w:val="00597277"/>
    <w:rsid w:val="005B0452"/>
    <w:rsid w:val="005C17FD"/>
    <w:rsid w:val="005C5C71"/>
    <w:rsid w:val="005D438F"/>
    <w:rsid w:val="005F0DC3"/>
    <w:rsid w:val="005F12E8"/>
    <w:rsid w:val="00604365"/>
    <w:rsid w:val="00604C0B"/>
    <w:rsid w:val="00623D54"/>
    <w:rsid w:val="006459D3"/>
    <w:rsid w:val="0065045C"/>
    <w:rsid w:val="00651DA0"/>
    <w:rsid w:val="00686AB7"/>
    <w:rsid w:val="006B0F68"/>
    <w:rsid w:val="006B5793"/>
    <w:rsid w:val="006B75D9"/>
    <w:rsid w:val="006B778A"/>
    <w:rsid w:val="006D4223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165A2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8E7440"/>
    <w:rsid w:val="00944447"/>
    <w:rsid w:val="00956BF9"/>
    <w:rsid w:val="009605B4"/>
    <w:rsid w:val="00984BC1"/>
    <w:rsid w:val="00984E57"/>
    <w:rsid w:val="009A4056"/>
    <w:rsid w:val="009A772C"/>
    <w:rsid w:val="009B2B77"/>
    <w:rsid w:val="009C6003"/>
    <w:rsid w:val="009F2CEC"/>
    <w:rsid w:val="00A1218E"/>
    <w:rsid w:val="00A148D4"/>
    <w:rsid w:val="00A22D72"/>
    <w:rsid w:val="00A46187"/>
    <w:rsid w:val="00A75746"/>
    <w:rsid w:val="00A77E0E"/>
    <w:rsid w:val="00AB41B5"/>
    <w:rsid w:val="00AC0DEB"/>
    <w:rsid w:val="00AE2E47"/>
    <w:rsid w:val="00AE56CD"/>
    <w:rsid w:val="00AF523D"/>
    <w:rsid w:val="00B112F7"/>
    <w:rsid w:val="00B236F7"/>
    <w:rsid w:val="00B318BE"/>
    <w:rsid w:val="00B32CC8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47020"/>
    <w:rsid w:val="00D567BE"/>
    <w:rsid w:val="00D66088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063"/>
    <w:rsid w:val="00E81F40"/>
    <w:rsid w:val="00E917CA"/>
    <w:rsid w:val="00E9657F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C4ADF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271732FC</Template>
  <TotalTime>2</TotalTime>
  <Pages>1</Pages>
  <Words>68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567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2018-03-23T11:03:00Z</dcterms:created>
  <dcterms:modified xsi:type="dcterms:W3CDTF">2018-03-23T11:05:00Z</dcterms:modified>
</cp:coreProperties>
</file>