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39353B" w:rsidRDefault="00A82F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353B">
        <w:rPr>
          <w:rFonts w:ascii="Times New Roman" w:hAnsi="Times New Roman" w:cs="Times New Roman"/>
          <w:b/>
          <w:sz w:val="24"/>
          <w:szCs w:val="24"/>
        </w:rPr>
        <w:t>Chapter Four Reading Questions</w:t>
      </w:r>
    </w:p>
    <w:p w:rsidR="00A82FFE" w:rsidRPr="0039353B" w:rsidRDefault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John Adams: Liberty and Knowledge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John Adams?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How are liberty and knowledge connected?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do people get their Natural Rights?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important part of a knowledgeable society?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Other than access to knowledge, what other kind of liberty is essential?</w:t>
      </w:r>
    </w:p>
    <w:p w:rsidR="00A82FFE" w:rsidRPr="0039353B" w:rsidRDefault="00A82FFE" w:rsidP="00A82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knowledge demolish?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John Dickinson: The Liberty Song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John Dickinson?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famous line from the song?</w:t>
      </w:r>
    </w:p>
    <w:p w:rsidR="00A82FFE" w:rsidRPr="0039353B" w:rsidRDefault="00A82FFE" w:rsidP="00A82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the song, who approves of our revolution?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Patrick Henry: Speech to the 2</w:t>
      </w:r>
      <w:r w:rsidRPr="0039353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39353B">
        <w:rPr>
          <w:rFonts w:ascii="Times New Roman" w:hAnsi="Times New Roman" w:cs="Times New Roman"/>
          <w:i/>
          <w:sz w:val="24"/>
          <w:szCs w:val="24"/>
        </w:rPr>
        <w:t xml:space="preserve"> VA Convention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Patrick Henry?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this ‘Lamp” he refers to?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is he so angry?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 xml:space="preserve">Because they have rejected our pleas, what is our only choice? 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do some say we should not fight against England?</w:t>
      </w:r>
    </w:p>
    <w:p w:rsidR="00A82FFE" w:rsidRPr="0039353B" w:rsidRDefault="00A82FFE" w:rsidP="00A82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most famous phrase from the speech? Why is this important?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 xml:space="preserve">Thomas Jefferson: A </w:t>
      </w:r>
      <w:r w:rsidR="0047037F">
        <w:rPr>
          <w:rFonts w:ascii="Times New Roman" w:hAnsi="Times New Roman" w:cs="Times New Roman"/>
          <w:i/>
          <w:sz w:val="24"/>
          <w:szCs w:val="24"/>
        </w:rPr>
        <w:t>b</w:t>
      </w:r>
      <w:r w:rsidRPr="0039353B">
        <w:rPr>
          <w:rFonts w:ascii="Times New Roman" w:hAnsi="Times New Roman" w:cs="Times New Roman"/>
          <w:i/>
          <w:sz w:val="24"/>
          <w:szCs w:val="24"/>
        </w:rPr>
        <w:t>ill for establishing religious freedom in VA?</w:t>
      </w:r>
    </w:p>
    <w:p w:rsidR="00A82FFE" w:rsidRPr="0039353B" w:rsidRDefault="00A82FFE" w:rsidP="00A82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was this resolution debated?</w:t>
      </w:r>
    </w:p>
    <w:p w:rsidR="00A82FFE" w:rsidRPr="0039353B" w:rsidRDefault="00A82FFE" w:rsidP="00A82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point of the bill (4 main points)?</w:t>
      </w:r>
    </w:p>
    <w:p w:rsidR="00A82FFE" w:rsidRPr="0039353B" w:rsidRDefault="00A82FFE" w:rsidP="00A82FFE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Common Sense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Who was Thomas Paine?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How many copies of his book were sold?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Paine say is the reason why we must leave Britain?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did Britain protect the colonies?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Paine, who is the real parent of America?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was the reason why Europeans left for America?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does the size of America have to do with the desire to be independent of England?</w:t>
      </w:r>
    </w:p>
    <w:p w:rsidR="00A82FFE" w:rsidRPr="0039353B" w:rsidRDefault="00A82FFE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“king” in America?</w:t>
      </w:r>
    </w:p>
    <w:p w:rsidR="00A82FFE" w:rsidRPr="0039353B" w:rsidRDefault="0039353B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Why do we deserve our own government?</w:t>
      </w:r>
    </w:p>
    <w:p w:rsidR="0039353B" w:rsidRPr="0039353B" w:rsidRDefault="0039353B" w:rsidP="00A82F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Read the last paragraph. What is America to Paine?</w:t>
      </w:r>
    </w:p>
    <w:p w:rsid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</w:p>
    <w:p w:rsid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</w:p>
    <w:p w:rsidR="0039353B" w:rsidRP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American Crisis</w:t>
      </w:r>
    </w:p>
    <w:p w:rsidR="0039353B" w:rsidRPr="0039353B" w:rsidRDefault="0039353B" w:rsidP="00393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did thus pamphlet protest?</w:t>
      </w:r>
    </w:p>
    <w:p w:rsidR="0039353B" w:rsidRPr="0039353B" w:rsidRDefault="0039353B" w:rsidP="003935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According to Paine, who can “Bind us in all cases”?</w:t>
      </w:r>
    </w:p>
    <w:p w:rsidR="0039353B" w:rsidRPr="0039353B" w:rsidRDefault="0039353B" w:rsidP="0039353B">
      <w:pPr>
        <w:rPr>
          <w:rFonts w:ascii="Times New Roman" w:hAnsi="Times New Roman" w:cs="Times New Roman"/>
          <w:i/>
          <w:sz w:val="24"/>
          <w:szCs w:val="24"/>
        </w:rPr>
      </w:pPr>
      <w:r w:rsidRPr="0039353B">
        <w:rPr>
          <w:rFonts w:ascii="Times New Roman" w:hAnsi="Times New Roman" w:cs="Times New Roman"/>
          <w:i/>
          <w:sz w:val="24"/>
          <w:szCs w:val="24"/>
        </w:rPr>
        <w:t>Thomas Paine: Liberty Tree</w:t>
      </w:r>
    </w:p>
    <w:p w:rsidR="0039353B" w:rsidRPr="0039353B" w:rsidRDefault="0039353B" w:rsidP="00393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Where did the liberty tree come from?</w:t>
      </w:r>
    </w:p>
    <w:p w:rsidR="0039353B" w:rsidRPr="0039353B" w:rsidRDefault="0039353B" w:rsidP="00393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53B">
        <w:rPr>
          <w:rFonts w:ascii="Times New Roman" w:hAnsi="Times New Roman" w:cs="Times New Roman"/>
          <w:sz w:val="24"/>
          <w:szCs w:val="24"/>
        </w:rPr>
        <w:t>What is the Liberty Tree?</w:t>
      </w:r>
    </w:p>
    <w:sectPr w:rsidR="0039353B" w:rsidRPr="0039353B" w:rsidSect="0039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FC7"/>
    <w:multiLevelType w:val="hybridMultilevel"/>
    <w:tmpl w:val="DAB6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32A3"/>
    <w:multiLevelType w:val="hybridMultilevel"/>
    <w:tmpl w:val="2F38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41AA"/>
    <w:multiLevelType w:val="hybridMultilevel"/>
    <w:tmpl w:val="48C6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ED2"/>
    <w:multiLevelType w:val="hybridMultilevel"/>
    <w:tmpl w:val="E56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03CF"/>
    <w:multiLevelType w:val="hybridMultilevel"/>
    <w:tmpl w:val="00E8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2134"/>
    <w:multiLevelType w:val="hybridMultilevel"/>
    <w:tmpl w:val="F26C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A4C5C"/>
    <w:multiLevelType w:val="hybridMultilevel"/>
    <w:tmpl w:val="7A8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E"/>
    <w:rsid w:val="003260EA"/>
    <w:rsid w:val="0039353B"/>
    <w:rsid w:val="0047037F"/>
    <w:rsid w:val="00770DCD"/>
    <w:rsid w:val="009E1F48"/>
    <w:rsid w:val="00A0740B"/>
    <w:rsid w:val="00A82FF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557D8FCD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2017-10-04T17:24:00Z</cp:lastPrinted>
  <dcterms:created xsi:type="dcterms:W3CDTF">2019-09-19T12:51:00Z</dcterms:created>
  <dcterms:modified xsi:type="dcterms:W3CDTF">2019-09-19T12:51:00Z</dcterms:modified>
</cp:coreProperties>
</file>