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group style="position:absolute;margin-left:25.752001pt;margin-top:388.673004pt;width:558.9pt;height:381.75pt;mso-position-horizontal-relative:page;mso-position-vertical-relative:page;z-index:-7144" coordorigin="515,7773" coordsize="11178,7635">
            <v:group style="position:absolute;left:3125;top:12580;width:792;height:432" coordorigin="3125,12580" coordsize="792,432">
              <v:shape style="position:absolute;left:3125;top:12580;width:792;height:432" coordorigin="3125,12580" coordsize="792,432" path="m3125,13012l3917,13012,3917,12580,3125,12580,3125,13012xe" filled="true" fillcolor="#ffffff" stroked="false">
                <v:path arrowok="t"/>
                <v:fill type="solid"/>
              </v:shape>
              <v:shape style="position:absolute;left:3125;top:12580;width:792;height:432" type="#_x0000_t75" stroked="false">
                <v:imagedata r:id="rId5" o:title=""/>
              </v:shape>
            </v:group>
            <v:group style="position:absolute;left:1688;top:12242;width:1717;height:279" coordorigin="1688,12242" coordsize="1717,279">
              <v:shape style="position:absolute;left:1688;top:12242;width:1717;height:279" coordorigin="1688,12242" coordsize="1717,279" path="m1688,12521l3405,12521,3405,12242,1688,12242,1688,12521xe" filled="true" fillcolor="#ffffff" stroked="false">
                <v:path arrowok="t"/>
                <v:fill type="solid"/>
              </v:shape>
            </v:group>
            <v:group style="position:absolute;left:5958;top:12583;width:792;height:432" coordorigin="5958,12583" coordsize="792,432">
              <v:shape style="position:absolute;left:5958;top:12583;width:792;height:432" coordorigin="5958,12583" coordsize="792,432" path="m5958,13015l6750,13015,6750,12583,5958,12583,5958,13015xe" filled="true" fillcolor="#ffffff" stroked="false">
                <v:path arrowok="t"/>
                <v:fill type="solid"/>
              </v:shape>
              <v:shape style="position:absolute;left:5958;top:12583;width:792;height:432" type="#_x0000_t75" stroked="false">
                <v:imagedata r:id="rId6" o:title=""/>
              </v:shape>
            </v:group>
            <v:group style="position:absolute;left:4500;top:12261;width:3390;height:279" coordorigin="4500,12261" coordsize="3390,279">
              <v:shape style="position:absolute;left:4500;top:12261;width:3390;height:279" coordorigin="4500,12261" coordsize="3390,279" path="m4500,12540l7890,12540,7890,12261,4500,12261,4500,12540xe" filled="true" fillcolor="#ffffff" stroked="false">
                <v:path arrowok="t"/>
                <v:fill type="solid"/>
              </v:shape>
            </v:group>
            <v:group style="position:absolute;left:7626;top:12690;width:550;height:270" coordorigin="7626,12690" coordsize="550,270">
              <v:shape style="position:absolute;left:7626;top:12690;width:550;height:270" coordorigin="7626,12690" coordsize="550,270" path="m7626,12960l8176,12960,8176,12690,7626,12690,7626,12960xe" filled="true" fillcolor="#ffffff" stroked="false">
                <v:path arrowok="t"/>
                <v:fill type="solid"/>
              </v:shape>
            </v:group>
            <v:group style="position:absolute;left:532;top:14700;width:11151;height:709" coordorigin="532,14700" coordsize="11151,709">
              <v:shape style="position:absolute;left:532;top:14700;width:11151;height:709" coordorigin="532,14700" coordsize="11151,709" path="m532,15408l11682,15408,11682,14700,532,14700,532,15408xe" filled="true" fillcolor="#ffffff" stroked="false">
                <v:path arrowok="t"/>
                <v:fill type="solid"/>
              </v:shape>
            </v:group>
            <v:group style="position:absolute;left:525;top:13050;width:7905;height:1609" coordorigin="525,13050" coordsize="7905,1609">
              <v:shape style="position:absolute;left:525;top:13050;width:7905;height:1609" coordorigin="525,13050" coordsize="7905,1609" path="m525,14659l8430,14659,8430,13050,525,13050,525,14659xe" filled="true" fillcolor="#ffffff" stroked="false">
                <v:path arrowok="t"/>
                <v:fill type="solid"/>
              </v:shape>
            </v:group>
            <v:group style="position:absolute;left:525;top:13050;width:7905;height:1609" coordorigin="525,13050" coordsize="7905,1609">
              <v:shape style="position:absolute;left:525;top:13050;width:7905;height:1609" coordorigin="525,13050" coordsize="7905,1609" path="m525,14659l8430,14659,8430,13050,525,13050,525,14659xe" filled="false" stroked="true" strokeweight="1.0pt" strokecolor="#231f20">
                <v:path arrowok="t"/>
              </v:shape>
            </v:group>
            <v:group style="position:absolute;left:8560;top:12265;width:1552;height:615" coordorigin="8560,12265" coordsize="1552,615">
              <v:shape style="position:absolute;left:8560;top:12265;width:1552;height:615" coordorigin="8560,12265" coordsize="1552,615" path="m8560,12880l10111,12880,10111,12265,8560,12265,8560,12880xe" filled="true" fillcolor="#ffffff" stroked="false">
                <v:path arrowok="t"/>
                <v:fill type="solid"/>
              </v:shape>
            </v:group>
            <v:group style="position:absolute;left:8560;top:12890;width:1552;height:399" coordorigin="8560,12890" coordsize="1552,399">
              <v:shape style="position:absolute;left:8560;top:12890;width:1552;height:399" coordorigin="8560,12890" coordsize="1552,399" path="m8560,13289l10111,13289,10111,12890,8560,12890,8560,13289xe" filled="true" fillcolor="#ffffff" stroked="false">
                <v:path arrowok="t"/>
                <v:fill type="solid"/>
              </v:shape>
            </v:group>
            <v:group style="position:absolute;left:8562;top:13685;width:1562;height:378" coordorigin="8562,13685" coordsize="1562,378">
              <v:shape style="position:absolute;left:8562;top:13685;width:1562;height:378" coordorigin="8562,13685" coordsize="1562,378" path="m8562,14063l10123,14063,10123,13685,8562,13685,8562,14063xe" filled="true" fillcolor="#ffffff" stroked="false">
                <v:path arrowok="t"/>
                <v:fill type="solid"/>
              </v:shape>
            </v:group>
            <v:group style="position:absolute;left:8561;top:14063;width:1562;height:584" coordorigin="8561,14063" coordsize="1562,584">
              <v:shape style="position:absolute;left:8561;top:14063;width:1562;height:584" coordorigin="8561,14063" coordsize="1562,584" path="m8561,14647l10123,14647,10123,14063,8561,14063,8561,14647xe" filled="true" fillcolor="#ffffff" stroked="false">
                <v:path arrowok="t"/>
                <v:fill type="solid"/>
              </v:shape>
            </v:group>
            <v:group style="position:absolute;left:10119;top:12260;width:1562;height:622" coordorigin="10119,12260" coordsize="1562,622">
              <v:shape style="position:absolute;left:10119;top:12260;width:1562;height:622" coordorigin="10119,12260" coordsize="1562,622" path="m10119,12882l11680,12882,11680,12260,10119,12260,10119,12882xe" filled="true" fillcolor="#ffffff" stroked="false">
                <v:path arrowok="t"/>
                <v:fill type="solid"/>
              </v:shape>
            </v:group>
            <v:group style="position:absolute;left:10119;top:12891;width:1562;height:405" coordorigin="10119,12891" coordsize="1562,405">
              <v:shape style="position:absolute;left:10119;top:12891;width:1562;height:405" coordorigin="10119,12891" coordsize="1562,405" path="m10119,13295l11680,13295,11680,12891,10119,12891,10119,13295xe" filled="true" fillcolor="#ffffff" stroked="false">
                <v:path arrowok="t"/>
                <v:fill type="solid"/>
              </v:shape>
            </v:group>
            <v:group style="position:absolute;left:10120;top:13685;width:1562;height:380" coordorigin="10120,13685" coordsize="1562,380">
              <v:shape style="position:absolute;left:10120;top:13685;width:1562;height:380" coordorigin="10120,13685" coordsize="1562,380" path="m10120,14065l11682,14065,11682,13685,10120,13685,10120,14065xe" filled="true" fillcolor="#ffffff" stroked="false">
                <v:path arrowok="t"/>
                <v:fill type="solid"/>
              </v:shape>
            </v:group>
            <v:group style="position:absolute;left:10120;top:14059;width:1562;height:594" coordorigin="10120,14059" coordsize="1562,594">
              <v:shape style="position:absolute;left:10120;top:14059;width:1562;height:594" coordorigin="10120,14059" coordsize="1562,594" path="m10120,14652l11681,14652,11681,14059,10120,14059,10120,14652xe" filled="true" fillcolor="#ffffff" stroked="false">
                <v:path arrowok="t"/>
                <v:fill type="solid"/>
              </v:shape>
            </v:group>
            <v:group style="position:absolute;left:8560;top:13290;width:1562;height:391" coordorigin="8560,13290" coordsize="1562,391">
              <v:shape style="position:absolute;left:8560;top:13290;width:1562;height:391" coordorigin="8560,13290" coordsize="1562,391" path="m8560,13680l10121,13680,10121,13290,8560,13290,8560,13680xe" filled="true" fillcolor="#ffffff" stroked="false">
                <v:path arrowok="t"/>
                <v:fill type="solid"/>
              </v:shape>
            </v:group>
            <v:group style="position:absolute;left:10119;top:13290;width:1562;height:391" coordorigin="10119,13290" coordsize="1562,391">
              <v:shape style="position:absolute;left:10119;top:13290;width:1562;height:391" coordorigin="10119,13290" coordsize="1562,391" path="m10119,13681l11680,13681,11680,13290,10119,13290,10119,13681xe" filled="true" fillcolor="#ffffff" stroked="false">
                <v:path arrowok="t"/>
                <v:fill type="solid"/>
              </v:shape>
            </v:group>
            <v:group style="position:absolute;left:1201;top:12230;width:39;height:268" coordorigin="1201,12230" coordsize="39,268">
              <v:shape style="position:absolute;left:1201;top:12230;width:39;height:268" coordorigin="1201,12230" coordsize="39,268" path="m1201,12498l1239,12498,1239,12230,1201,12230,1201,12498xe" filled="true" fillcolor="#ffffff" stroked="false">
                <v:path arrowok="t"/>
                <v:fill type="solid"/>
              </v:shape>
            </v:group>
            <v:group style="position:absolute;left:1239;top:12230;width:268;height:268" coordorigin="1239,12230" coordsize="268,268">
              <v:shape style="position:absolute;left:1239;top:12230;width:268;height:268" coordorigin="1239,12230" coordsize="268,268" path="m1239,12498l1507,12498,1507,12230,1239,12230,1239,12498xe" filled="false" stroked="true" strokeweight="1pt" strokecolor="#231f20">
                <v:path arrowok="t"/>
              </v:shape>
            </v:group>
            <v:group style="position:absolute;left:543;top:8285;width:11141;height:400" coordorigin="543,8285" coordsize="11141,400">
              <v:shape style="position:absolute;left:543;top:8285;width:11141;height:400" coordorigin="543,8285" coordsize="11141,400" path="m543,8685l11683,8685,11683,8285,543,8285,543,8685xe" filled="true" fillcolor="#ffffff" stroked="false">
                <v:path arrowok="t"/>
                <v:fill type="solid"/>
              </v:shape>
            </v:group>
            <v:group style="position:absolute;left:543;top:8285;width:11141;height:400" coordorigin="543,8285" coordsize="11141,400">
              <v:shape style="position:absolute;left:543;top:8285;width:11141;height:400" coordorigin="543,8285" coordsize="11141,400" path="m543,8685l11683,8685,11683,8285,543,8285,543,8685xe" filled="false" stroked="true" strokeweight="1pt" strokecolor="#231f20">
                <v:path arrowok="t"/>
              </v:shape>
            </v:group>
            <v:group style="position:absolute;left:4172;top:7788;width:1524;height:419" coordorigin="4172,7788" coordsize="1524,419">
              <v:shape style="position:absolute;left:4172;top:7788;width:1524;height:419" coordorigin="4172,7788" coordsize="1524,419" path="m4172,8207l5695,8207,5695,7788,4172,7788,4172,8207xe" filled="true" fillcolor="#ffffff" stroked="false">
                <v:path arrowok="t"/>
                <v:fill type="solid"/>
              </v:shape>
            </v:group>
            <v:group style="position:absolute;left:6160;top:7811;width:2;height:340" coordorigin="6160,7811" coordsize="2,340">
              <v:shape style="position:absolute;left:6160;top:7811;width:2;height:340" coordorigin="6160,7811" coordsize="2,340" path="m6160,8151l6162,8151,6162,7811,6160,7811,6160,8151xe" filled="true" fillcolor="#ffffff" stroked="false">
                <v:path arrowok="t"/>
                <v:fill type="solid"/>
              </v:shape>
            </v:group>
            <v:group style="position:absolute;left:6160;top:7811;width:340;height:340" coordorigin="6160,7811" coordsize="340,340">
              <v:shape style="position:absolute;left:6160;top:7811;width:340;height:340" coordorigin="6160,7811" coordsize="340,340" path="m6160,8151l6500,8151,6500,7811,6160,7811,6160,8151xe" filled="false" stroked="true" strokeweight="1pt" strokecolor="#231f20">
                <v:path arrowok="t"/>
              </v:shape>
            </v:group>
            <v:group style="position:absolute;left:6737;top:7778;width:1470;height:429" coordorigin="6737,7778" coordsize="1470,429">
              <v:shape style="position:absolute;left:6737;top:7778;width:1470;height:429" coordorigin="6737,7778" coordsize="1470,429" path="m6737,8207l8206,8207,8206,7778,6737,7778,6737,8207xe" filled="true" fillcolor="#ffffff" stroked="false">
                <v:path arrowok="t"/>
                <v:fill type="solid"/>
              </v:shape>
            </v:group>
            <v:group style="position:absolute;left:8965;top:7811;width:6;height:340" coordorigin="8965,7811" coordsize="6,340">
              <v:shape style="position:absolute;left:8965;top:7811;width:6;height:340" coordorigin="8965,7811" coordsize="6,340" path="m8965,8151l8970,8151,8970,7811,8965,7811,8965,8151xe" filled="true" fillcolor="#ffffff" stroked="false">
                <v:path arrowok="t"/>
                <v:fill type="solid"/>
              </v:shape>
            </v:group>
            <v:group style="position:absolute;left:8965;top:7811;width:340;height:340" coordorigin="8965,7811" coordsize="340,340">
              <v:shape style="position:absolute;left:8965;top:7811;width:340;height:340" coordorigin="8965,7811" coordsize="340,340" path="m8965,8151l9305,8151,9305,7811,8965,7811,8965,8151xe" filled="false" stroked="true" strokeweight="1pt" strokecolor="#231f20">
                <v:path arrowok="t"/>
              </v:shape>
            </v:group>
            <v:group style="position:absolute;left:9501;top:7773;width:1475;height:439" coordorigin="9501,7773" coordsize="1475,439">
              <v:shape style="position:absolute;left:9501;top:7773;width:1475;height:439" coordorigin="9501,7773" coordsize="1475,439" path="m9501,8212l10976,8212,10976,7773,9501,7773,9501,8212xe" filled="true" fillcolor="#ffffff" stroked="false">
                <v:path arrowok="t"/>
                <v:fill type="solid"/>
              </v:shape>
            </v:group>
            <v:group style="position:absolute;left:535;top:8710;width:11145;height:2081" coordorigin="535,8710" coordsize="11145,2081">
              <v:shape style="position:absolute;left:535;top:8710;width:11145;height:2081" coordorigin="535,8710" coordsize="11145,2081" path="m535,10790l11680,10790,11680,8710,535,8710,535,10790xe" filled="true" fillcolor="#ffffff" stroked="false">
                <v:path arrowok="t"/>
                <v:fill type="solid"/>
              </v:shape>
            </v:group>
            <v:group style="position:absolute;left:535;top:8710;width:11145;height:2081" coordorigin="535,8710" coordsize="11145,2081">
              <v:shape style="position:absolute;left:535;top:8710;width:11145;height:2081" coordorigin="535,8710" coordsize="11145,2081" path="m535,10790l11680,10790,11680,8710,535,8710,535,10790xe" filled="false" stroked="true" strokeweight="1pt" strokecolor="#231f20">
                <v:path arrowok="t"/>
              </v:shape>
            </v:group>
            <v:group style="position:absolute;left:538;top:10795;width:11142;height:608" coordorigin="538,10795" coordsize="11142,608">
              <v:shape style="position:absolute;left:538;top:10795;width:11142;height:608" coordorigin="538,10795" coordsize="11142,608" path="m538,11403l11680,11403,11680,10795,538,10795,538,11403xe" filled="true" fillcolor="#d1d3d4" stroked="false">
                <v:path arrowok="t"/>
                <v:fill type="solid"/>
              </v:shape>
            </v:group>
            <v:group style="position:absolute;left:538;top:10795;width:11142;height:608" coordorigin="538,10795" coordsize="11142,608">
              <v:shape style="position:absolute;left:538;top:10795;width:11142;height:608" coordorigin="538,10795" coordsize="11142,608" path="m538,11403l11680,11403,11680,10795,538,10795,538,11403xe" filled="false" stroked="true" strokeweight="1pt" strokecolor="#231f20">
                <v:path arrowok="t"/>
              </v:shape>
            </v:group>
            <v:group style="position:absolute;left:1620;top:11130;width:196;height:196" coordorigin="1620,11130" coordsize="196,196">
              <v:shape style="position:absolute;left:1620;top:11130;width:196;height:196" coordorigin="1620,11130" coordsize="196,196" path="m1620,11326l1816,11326,1816,11130,1620,11130,1620,11326xe" filled="false" stroked="true" strokeweight="1pt" strokecolor="#231f20">
                <v:path arrowok="t"/>
              </v:shape>
            </v:group>
            <v:group style="position:absolute;left:3147;top:11134;width:196;height:196" coordorigin="3147,11134" coordsize="196,196">
              <v:shape style="position:absolute;left:3147;top:11134;width:196;height:196" coordorigin="3147,11134" coordsize="196,196" path="m3147,11330l3343,11330,3343,11134,3147,11134,3147,11330xe" filled="false" stroked="true" strokeweight="1pt" strokecolor="#231f20">
                <v:path arrowok="t"/>
              </v:shape>
            </v:group>
            <v:group style="position:absolute;left:4487;top:11134;width:196;height:196" coordorigin="4487,11134" coordsize="196,196">
              <v:shape style="position:absolute;left:4487;top:11134;width:196;height:196" coordorigin="4487,11134" coordsize="196,196" path="m4487,11330l4683,11330,4683,11134,4487,11134,4487,11330xe" filled="false" stroked="true" strokeweight="1pt" strokecolor="#231f20">
                <v:path arrowok="t"/>
              </v:shape>
            </v:group>
            <v:group style="position:absolute;left:6017;top:11134;width:196;height:196" coordorigin="6017,11134" coordsize="196,196">
              <v:shape style="position:absolute;left:6017;top:11134;width:196;height:196" coordorigin="6017,11134" coordsize="196,196" path="m6017,11330l6213,11330,6213,11134,6017,11134,6017,11330xe" filled="false" stroked="true" strokeweight="1pt" strokecolor="#231f20">
                <v:path arrowok="t"/>
              </v:shape>
            </v:group>
            <v:group style="position:absolute;left:7037;top:11134;width:196;height:196" coordorigin="7037,11134" coordsize="196,196">
              <v:shape style="position:absolute;left:7037;top:11134;width:196;height:196" coordorigin="7037,11134" coordsize="196,196" path="m7037,11330l7233,11330,7233,11134,7037,11134,7037,11330xe" filled="false" stroked="true" strokeweight="1pt" strokecolor="#231f20">
                <v:path arrowok="t"/>
              </v:shape>
            </v:group>
            <v:group style="position:absolute;left:8110;top:11134;width:196;height:196" coordorigin="8110,11134" coordsize="196,196">
              <v:shape style="position:absolute;left:8110;top:11134;width:196;height:196" coordorigin="8110,11134" coordsize="196,196" path="m8110,11330l8306,11330,8306,11134,8110,11134,8110,11330xe" filled="false" stroked="true" strokeweight="1pt" strokecolor="#231f20">
                <v:path arrowok="t"/>
              </v:shape>
            </v:group>
            <v:group style="position:absolute;left:534;top:11421;width:11142;height:748" coordorigin="534,11421" coordsize="11142,748">
              <v:shape style="position:absolute;left:534;top:11421;width:11142;height:748" coordorigin="534,11421" coordsize="11142,748" path="m534,12169l11676,12169,11676,11421,534,11421,534,12169xe" filled="true" fillcolor="#d1d3d4" stroked="false">
                <v:path arrowok="t"/>
                <v:fill type="solid"/>
              </v:shape>
            </v:group>
            <v:group style="position:absolute;left:534;top:11421;width:11142;height:748" coordorigin="534,11421" coordsize="11142,748">
              <v:shape style="position:absolute;left:534;top:11421;width:11142;height:748" coordorigin="534,11421" coordsize="11142,748" path="m534,12169l11676,12169,11676,11421,534,11421,534,12169xe" filled="false" stroked="true" strokeweight="1pt" strokecolor="#231f20">
                <v:path arrowok="t"/>
              </v:shape>
            </v:group>
            <v:group style="position:absolute;left:586;top:11722;width:11038;height:395" coordorigin="586,11722" coordsize="11038,395">
              <v:shape style="position:absolute;left:586;top:11722;width:11038;height:395" coordorigin="586,11722" coordsize="11038,395" path="m586,12117l11624,12117,11624,11722,586,11722,586,12117xe" filled="true" fillcolor="#ffffff" stroked="false">
                <v:path arrowok="t"/>
                <v:fill type="solid"/>
              </v:shape>
            </v:group>
            <v:group style="position:absolute;left:586;top:11722;width:11038;height:395" coordorigin="586,11722" coordsize="11038,395">
              <v:shape style="position:absolute;left:586;top:11722;width:11038;height:395" coordorigin="586,11722" coordsize="11038,395" path="m586,12117l11624,12117,11624,11722,586,11722,586,12117xe" filled="false" stroked="true" strokeweight="1pt" strokecolor="#231f20">
                <v:path arrowok="t"/>
              </v:shape>
            </v:group>
            <v:group style="position:absolute;left:616;top:11900;width:1287;height:2" coordorigin="616,11900" coordsize="1287,2">
              <v:shape style="position:absolute;left:616;top:11900;width:1287;height:2" coordorigin="616,11900" coordsize="1287,0" path="m616,11900l1903,11900e" filled="false" stroked="true" strokeweight=".433pt" strokecolor="#e92c25">
                <v:path arrowok="t"/>
              </v:shape>
            </v:group>
            <v:group style="position:absolute;left:1114;top:7811;width:340;height:340" coordorigin="1114,7811" coordsize="340,340">
              <v:shape style="position:absolute;left:1114;top:7811;width:340;height:340" coordorigin="1114,7811" coordsize="340,340" path="m1114,8151l1454,8151,1454,7811,1114,7811,1114,8151xe" filled="false" stroked="true" strokeweight="1pt" strokecolor="#231f20">
                <v:path arrowok="t"/>
              </v:shape>
            </v:group>
            <v:group style="position:absolute;left:1109;top:7806;width:360;height:360" coordorigin="1109,7806" coordsize="360,360">
              <v:shape style="position:absolute;left:1109;top:7806;width:360;height:360" coordorigin="1109,7806" coordsize="360,360" path="m1109,8166l1469,8166,1469,7806,1109,7806,1109,8166xe" filled="true" fillcolor="#ffffff" stroked="false">
                <v:path arrowok="t"/>
                <v:fill type="solid"/>
              </v:shape>
            </v:group>
            <v:group style="position:absolute;left:1119;top:7816;width:340;height:340" coordorigin="1119,7816" coordsize="340,340">
              <v:shape style="position:absolute;left:1119;top:7816;width:340;height:340" coordorigin="1119,7816" coordsize="340,340" path="m1119,8156l1459,8156,1459,7816,1119,7816,1119,8156xe" filled="false" stroked="true" strokeweight="1pt" strokecolor="#000000">
                <v:path arrowok="t"/>
              </v:shape>
            </v:group>
            <v:group style="position:absolute;left:3619;top:7811;width:340;height:5" coordorigin="3619,7811" coordsize="340,5">
              <v:shape style="position:absolute;left:3619;top:7811;width:340;height:5" coordorigin="3619,7811" coordsize="340,5" path="m3619,7815l3959,7815,3959,7811,3619,7811,3619,7815xe" filled="true" fillcolor="#ffffff" stroked="false">
                <v:path arrowok="t"/>
                <v:fill type="solid"/>
              </v:shape>
            </v:group>
            <v:group style="position:absolute;left:3619;top:7811;width:340;height:340" coordorigin="3619,7811" coordsize="340,340">
              <v:shape style="position:absolute;left:3619;top:7811;width:340;height:340" coordorigin="3619,7811" coordsize="340,340" path="m3619,8151l3959,8151,3959,7811,3619,7811,3619,8151xe" filled="false" stroked="true" strokeweight="1pt" strokecolor="#231f20">
                <v:path arrowok="t"/>
              </v:shape>
            </v:group>
            <v:group style="position:absolute;left:3621;top:7815;width:360;height:360" coordorigin="3621,7815" coordsize="360,360">
              <v:shape style="position:absolute;left:3621;top:7815;width:360;height:360" coordorigin="3621,7815" coordsize="360,360" path="m3621,8175l3981,8175,3981,7815,3621,7815,3621,8175xe" filled="true" fillcolor="#ffffff" stroked="false">
                <v:path arrowok="t"/>
                <v:fill type="solid"/>
              </v:shape>
            </v:group>
            <v:group style="position:absolute;left:3631;top:7825;width:340;height:340" coordorigin="3631,7825" coordsize="340,340">
              <v:shape style="position:absolute;left:3631;top:7825;width:340;height:340" coordorigin="3631,7825" coordsize="340,340" path="m3631,8165l3971,8165,3971,7825,3631,7825,3631,8165xe" filled="false" stroked="true" strokeweight="1pt" strokecolor="#000000">
                <v:path arrowok="t"/>
              </v:shape>
            </v:group>
            <v:group style="position:absolute;left:6162;top:7806;width:360;height:360" coordorigin="6162,7806" coordsize="360,360">
              <v:shape style="position:absolute;left:6162;top:7806;width:360;height:360" coordorigin="6162,7806" coordsize="360,360" path="m6162,8166l6522,8166,6522,7806,6162,7806,6162,8166xe" filled="true" fillcolor="#ffffff" stroked="false">
                <v:path arrowok="t"/>
                <v:fill type="solid"/>
              </v:shape>
            </v:group>
            <v:group style="position:absolute;left:6172;top:7816;width:340;height:340" coordorigin="6172,7816" coordsize="340,340">
              <v:shape style="position:absolute;left:6172;top:7816;width:340;height:340" coordorigin="6172,7816" coordsize="340,340" path="m6172,8156l6512,8156,6512,7816,6172,7816,6172,8156xe" filled="false" stroked="true" strokeweight="1pt" strokecolor="#000000">
                <v:path arrowok="t"/>
              </v:shape>
            </v:group>
            <v:group style="position:absolute;left:8970;top:7806;width:360;height:360" coordorigin="8970,7806" coordsize="360,360">
              <v:shape style="position:absolute;left:8970;top:7806;width:360;height:360" coordorigin="8970,7806" coordsize="360,360" path="m8970,8166l9330,8166,9330,7806,8970,7806,8970,8166xe" filled="true" fillcolor="#ffffff" stroked="false">
                <v:path arrowok="t"/>
                <v:fill type="solid"/>
              </v:shape>
            </v:group>
            <v:group style="position:absolute;left:8980;top:7816;width:340;height:340" coordorigin="8980,7816" coordsize="340,340">
              <v:shape style="position:absolute;left:8980;top:7816;width:340;height:340" coordorigin="8980,7816" coordsize="340,340" path="m8980,8156l9320,8156,9320,7816,8980,7816,8980,8156xe" filled="false" stroked="true" strokeweight="1pt" strokecolor="#000000">
                <v:path arrowok="t"/>
              </v:shape>
            </v:group>
            <v:group style="position:absolute;left:1598;top:11113;width:240;height:222" coordorigin="1598,11113" coordsize="240,222">
              <v:shape style="position:absolute;left:1598;top:11113;width:240;height:222" coordorigin="1598,11113" coordsize="240,222" path="m1598,11334l1838,11334,1838,11113,1598,11113,1598,11334xe" filled="true" fillcolor="#ffffff" stroked="false">
                <v:path arrowok="t"/>
                <v:fill type="solid"/>
              </v:shape>
            </v:group>
            <v:group style="position:absolute;left:1608;top:11123;width:220;height:202" coordorigin="1608,11123" coordsize="220,202">
              <v:shape style="position:absolute;left:1608;top:11123;width:220;height:202" coordorigin="1608,11123" coordsize="220,202" path="m1608,11324l1828,11324,1828,11123,1608,11123,1608,11324xe" filled="false" stroked="true" strokeweight="1.0pt" strokecolor="#000000">
                <v:path arrowok="t"/>
              </v:shape>
            </v:group>
            <v:group style="position:absolute;left:3122;top:11113;width:213;height:240" coordorigin="3122,11113" coordsize="213,240">
              <v:shape style="position:absolute;left:3122;top:11113;width:213;height:240" coordorigin="3122,11113" coordsize="213,240" path="m3122,11353l3335,11353,3335,11113,3122,11113,3122,11353xe" filled="true" fillcolor="#ffffff" stroked="false">
                <v:path arrowok="t"/>
                <v:fill type="solid"/>
              </v:shape>
            </v:group>
            <v:group style="position:absolute;left:3132;top:11123;width:193;height:220" coordorigin="3132,11123" coordsize="193,220">
              <v:shape style="position:absolute;left:3132;top:11123;width:193;height:220" coordorigin="3132,11123" coordsize="193,220" path="m3132,11343l3325,11343,3325,11123,3132,11123,3132,11343xe" filled="false" stroked="true" strokeweight="1.0pt" strokecolor="#000000">
                <v:path arrowok="t"/>
              </v:shape>
            </v:group>
            <v:group style="position:absolute;left:4471;top:11122;width:222;height:240" coordorigin="4471,11122" coordsize="222,240">
              <v:shape style="position:absolute;left:4471;top:11122;width:222;height:240" coordorigin="4471,11122" coordsize="222,240" path="m4471,11362l4692,11362,4692,11122,4471,11122,4471,11362xe" filled="true" fillcolor="#ffffff" stroked="false">
                <v:path arrowok="t"/>
                <v:fill type="solid"/>
              </v:shape>
            </v:group>
            <v:group style="position:absolute;left:4481;top:11132;width:202;height:220" coordorigin="4481,11132" coordsize="202,220">
              <v:shape style="position:absolute;left:4481;top:11132;width:202;height:220" coordorigin="4481,11132" coordsize="202,220" path="m4481,11352l4682,11352,4682,11132,4481,11132,4481,11352xe" filled="false" stroked="true" strokeweight=".999946pt" strokecolor="#000000">
                <v:path arrowok="t"/>
              </v:shape>
            </v:group>
            <v:group style="position:absolute;left:5995;top:11113;width:213;height:240" coordorigin="5995,11113" coordsize="213,240">
              <v:shape style="position:absolute;left:5995;top:11113;width:213;height:240" coordorigin="5995,11113" coordsize="213,240" path="m5995,11353l6207,11353,6207,11113,5995,11113,5995,11353xe" filled="true" fillcolor="#ffffff" stroked="false">
                <v:path arrowok="t"/>
                <v:fill type="solid"/>
              </v:shape>
            </v:group>
            <v:group style="position:absolute;left:6005;top:11123;width:193;height:220" coordorigin="6005,11123" coordsize="193,220">
              <v:shape style="position:absolute;left:6005;top:11123;width:193;height:220" coordorigin="6005,11123" coordsize="193,220" path="m6005,11343l6197,11343,6197,11123,6005,11123,6005,11343xe" filled="false" stroked="true" strokeweight=".999943pt" strokecolor="#000000">
                <v:path arrowok="t"/>
              </v:shape>
            </v:group>
            <v:group style="position:absolute;left:7021;top:11104;width:222;height:240" coordorigin="7021,11104" coordsize="222,240">
              <v:shape style="position:absolute;left:7021;top:11104;width:222;height:240" coordorigin="7021,11104" coordsize="222,240" path="m7021,11344l7242,11344,7242,11104,7021,11104,7021,11344xe" filled="true" fillcolor="#ffffff" stroked="false">
                <v:path arrowok="t"/>
                <v:fill type="solid"/>
              </v:shape>
            </v:group>
            <v:group style="position:absolute;left:7031;top:11114;width:202;height:220" coordorigin="7031,11114" coordsize="202,220">
              <v:shape style="position:absolute;left:7031;top:11114;width:202;height:220" coordorigin="7031,11114" coordsize="202,220" path="m7031,11334l7232,11334,7232,11114,7031,11114,7031,11334xe" filled="false" stroked="true" strokeweight="1.0pt" strokecolor="#000000">
                <v:path arrowok="t"/>
              </v:shape>
            </v:group>
            <v:group style="position:absolute;left:8101;top:11131;width:231;height:231" coordorigin="8101,11131" coordsize="231,231">
              <v:shape style="position:absolute;left:8101;top:11131;width:231;height:231" coordorigin="8101,11131" coordsize="231,231" path="m8101,11362l8332,11362,8332,11131,8101,11131,8101,11362xe" filled="true" fillcolor="#ffffff" stroked="false">
                <v:path arrowok="t"/>
                <v:fill type="solid"/>
              </v:shape>
            </v:group>
            <v:group style="position:absolute;left:8111;top:11141;width:211;height:211" coordorigin="8111,11141" coordsize="211,211">
              <v:shape style="position:absolute;left:8111;top:11141;width:211;height:211" coordorigin="8111,11141" coordsize="211,211" path="m8111,11352l8322,11352,8322,11141,8111,11141,8111,11352xe" filled="false" stroked="true" strokeweight="1pt" strokecolor="#000000">
                <v:path arrowok="t"/>
              </v:shape>
            </v:group>
            <v:group style="position:absolute;left:1201;top:12231;width:333;height:314" coordorigin="1201,12231" coordsize="333,314">
              <v:shape style="position:absolute;left:1201;top:12231;width:333;height:314" coordorigin="1201,12231" coordsize="333,314" path="m1201,12545l1533,12545,1533,12231,1201,12231,1201,12545xe" filled="true" fillcolor="#ffffff" stroked="false">
                <v:path arrowok="t"/>
                <v:fill type="solid"/>
              </v:shape>
            </v:group>
            <v:group style="position:absolute;left:1211;top:12241;width:313;height:294" coordorigin="1211,12241" coordsize="313,294">
              <v:shape style="position:absolute;left:1211;top:12241;width:313;height:294" coordorigin="1211,12241" coordsize="313,294" path="m1211,12535l1523,12535,1523,12241,1211,12241,1211,12535xe" filled="false" stroked="true" strokeweight="1pt" strokecolor="#000000">
                <v:path arrowok="t"/>
              </v:shape>
            </v:group>
            <v:group style="position:absolute;left:4065;top:12251;width:268;height:268" coordorigin="4065,12251" coordsize="268,268">
              <v:shape style="position:absolute;left:4065;top:12251;width:268;height:268" coordorigin="4065,12251" coordsize="268,268" path="m4065,12519l4333,12519,4333,12251,4065,12251,4065,12519xe" filled="false" stroked="true" strokeweight="1pt" strokecolor="#231f20">
                <v:path arrowok="t"/>
              </v:shape>
            </v:group>
            <v:group style="position:absolute;left:4055;top:12231;width:314;height:314" coordorigin="4055,12231" coordsize="314,314">
              <v:shape style="position:absolute;left:4055;top:12231;width:314;height:314" coordorigin="4055,12231" coordsize="314,314" path="m4055,12545l4369,12545,4369,12231,4055,12231,4055,12545xe" filled="true" fillcolor="#ffffff" stroked="false">
                <v:path arrowok="t"/>
                <v:fill type="solid"/>
              </v:shape>
            </v:group>
            <v:group style="position:absolute;left:4065;top:12241;width:294;height:294" coordorigin="4065,12241" coordsize="294,294">
              <v:shape style="position:absolute;left:4065;top:12241;width:294;height:294" coordorigin="4065,12241" coordsize="294,294" path="m4065,12535l4359,12535,4359,12241,4065,12241,4065,12535xe" filled="false" stroked="true" strokeweight="1pt" strokecolor="#000000">
                <v:path arrowok="t"/>
              </v:shape>
            </v:group>
            <v:group style="position:absolute;left:2575;top:12655;width:268;height:268" coordorigin="2575,12655" coordsize="268,268">
              <v:shape style="position:absolute;left:2575;top:12655;width:268;height:268" coordorigin="2575,12655" coordsize="268,268" path="m2575,12923l2843,12923,2843,12655,2575,12655,2575,12923xe" filled="false" stroked="true" strokeweight="1pt" strokecolor="#231f20">
                <v:path arrowok="t"/>
              </v:shape>
            </v:group>
            <v:group style="position:absolute;left:2568;top:12628;width:324;height:324" coordorigin="2568,12628" coordsize="324,324">
              <v:shape style="position:absolute;left:2568;top:12628;width:324;height:324" coordorigin="2568,12628" coordsize="324,324" path="m2568,12951l2891,12951,2891,12628,2568,12628,2568,12951xe" filled="true" fillcolor="#ffffff" stroked="false">
                <v:path arrowok="t"/>
                <v:fill type="solid"/>
              </v:shape>
            </v:group>
            <v:group style="position:absolute;left:2578;top:12638;width:304;height:304" coordorigin="2578,12638" coordsize="304,304">
              <v:shape style="position:absolute;left:2578;top:12638;width:304;height:304" coordorigin="2578,12638" coordsize="304,304" path="m2578,12941l2881,12941,2881,12638,2578,12638,2578,12941xe" filled="false" stroked="true" strokeweight="1pt" strokecolor="#000000">
                <v:path arrowok="t"/>
              </v:shape>
            </v:group>
            <v:group style="position:absolute;left:5440;top:12659;width:268;height:268" coordorigin="5440,12659" coordsize="268,268">
              <v:shape style="position:absolute;left:5440;top:12659;width:268;height:268" coordorigin="5440,12659" coordsize="268,268" path="m5440,12927l5708,12927,5708,12659,5440,12659,5440,12927xe" filled="false" stroked="true" strokeweight="1.0pt" strokecolor="#231f20">
                <v:path arrowok="t"/>
              </v:shape>
            </v:group>
            <v:group style="position:absolute;left:5413;top:12600;width:324;height:342" coordorigin="5413,12600" coordsize="324,342">
              <v:shape style="position:absolute;left:5413;top:12600;width:324;height:342" coordorigin="5413,12600" coordsize="324,342" path="m5413,12942l5736,12942,5736,12600,5413,12600,5413,12942xe" filled="true" fillcolor="#ffffff" stroked="false">
                <v:path arrowok="t"/>
                <v:fill type="solid"/>
              </v:shape>
            </v:group>
            <v:group style="position:absolute;left:5423;top:12610;width:304;height:322" coordorigin="5423,12610" coordsize="304,322">
              <v:shape style="position:absolute;left:5423;top:12610;width:304;height:322" coordorigin="5423,12610" coordsize="304,322" path="m5423,12932l5726,12932,5726,12610,5423,12610,5423,12932xe" filled="false" stroked="true" strokeweight="1pt" strokecolor="#000000">
                <v:path arrowok="t"/>
              </v:shape>
            </v:group>
            <v:group style="position:absolute;left:1352;top:14572;width:7000;height:2" coordorigin="1352,14572" coordsize="7000,2">
              <v:shape style="position:absolute;left:1352;top:14572;width:7000;height:2" coordorigin="1352,14572" coordsize="7000,0" path="m1352,14572l8352,14572e" filled="false" stroked="true" strokeweight=".7pt" strokecolor="#221e1f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555;top:13171;width:2240;height:920" type="#_x0000_t202" filled="false" stroked="false">
                <v:textbox inset="0,0,0,0">
                  <w:txbxContent>
                    <w:p>
                      <w:pPr>
                        <w:spacing w:line="208" w:lineRule="exact" w:before="0"/>
                        <w:ind w:left="0" w:right="0" w:firstLine="0"/>
                        <w:jc w:val="left"/>
                        <w:rPr>
                          <w:rFonts w:ascii="Humanst521 BT" w:hAnsi="Humanst521 BT" w:cs="Humanst521 BT" w:eastAsia="Humanst521 BT"/>
                          <w:sz w:val="20"/>
                          <w:szCs w:val="20"/>
                        </w:rPr>
                      </w:pPr>
                      <w:r>
                        <w:rPr>
                          <w:rFonts w:ascii="Humanst521 BT"/>
                          <w:color w:val="231F20"/>
                          <w:sz w:val="20"/>
                        </w:rPr>
                        <w:t>CREDIT</w:t>
                      </w:r>
                      <w:r>
                        <w:rPr>
                          <w:rFonts w:ascii="Humanst521 BT"/>
                          <w:color w:val="231F20"/>
                          <w:spacing w:val="7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7"/>
                          <w:sz w:val="20"/>
                        </w:rPr>
                      </w:r>
                      <w:r>
                        <w:rPr>
                          <w:rFonts w:ascii="Humanst521 BT"/>
                          <w:color w:val="231F20"/>
                          <w:sz w:val="20"/>
                        </w:rPr>
                        <w:t>CARD</w:t>
                      </w:r>
                      <w:r>
                        <w:rPr>
                          <w:rFonts w:ascii="Humanst521 BT"/>
                          <w:color w:val="231F20"/>
                          <w:spacing w:val="8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8"/>
                          <w:sz w:val="20"/>
                        </w:rPr>
                      </w:r>
                      <w:r>
                        <w:rPr>
                          <w:rFonts w:ascii="Humanst521 BT"/>
                          <w:color w:val="231F20"/>
                          <w:spacing w:val="-1"/>
                          <w:sz w:val="20"/>
                        </w:rPr>
                        <w:t>NUMBER:</w:t>
                      </w:r>
                      <w:r>
                        <w:rPr>
                          <w:rFonts w:ascii="Humanst521 BT"/>
                          <w:color w:val="231F20"/>
                          <w:w w:val="99"/>
                          <w:sz w:val="20"/>
                          <w:u w:val="single" w:color="221E1F"/>
                        </w:rPr>
                        <w:t> </w:t>
                      </w:r>
                      <w:r>
                        <w:rPr>
                          <w:rFonts w:ascii="Humanst521 BT"/>
                          <w:color w:val="231F20"/>
                          <w:w w:val="99"/>
                          <w:sz w:val="20"/>
                        </w:rPr>
                      </w:r>
                      <w:r>
                        <w:rPr>
                          <w:rFonts w:ascii="Humanst521 BT"/>
                          <w:sz w:val="20"/>
                        </w:rPr>
                      </w:r>
                    </w:p>
                    <w:p>
                      <w:pPr>
                        <w:spacing w:before="121"/>
                        <w:ind w:left="0" w:right="0" w:firstLine="0"/>
                        <w:jc w:val="left"/>
                        <w:rPr>
                          <w:rFonts w:ascii="Humanst521 BT" w:hAnsi="Humanst521 BT" w:cs="Humanst521 BT" w:eastAsia="Humanst521 BT"/>
                          <w:sz w:val="20"/>
                          <w:szCs w:val="20"/>
                        </w:rPr>
                      </w:pPr>
                      <w:r>
                        <w:rPr>
                          <w:rFonts w:ascii="Humanst521 BT"/>
                          <w:color w:val="231F20"/>
                          <w:sz w:val="20"/>
                        </w:rPr>
                        <w:t>CARD </w:t>
                      </w:r>
                      <w:r>
                        <w:rPr>
                          <w:rFonts w:ascii="Times New Roman"/>
                          <w:color w:val="231F20"/>
                          <w:sz w:val="20"/>
                        </w:rPr>
                      </w:r>
                      <w:r>
                        <w:rPr>
                          <w:rFonts w:ascii="Humanst521 BT"/>
                          <w:color w:val="231F20"/>
                          <w:sz w:val="20"/>
                        </w:rPr>
                        <w:t>HOLDER</w:t>
                      </w:r>
                      <w:r>
                        <w:rPr>
                          <w:rFonts w:ascii="Humanst521 BT"/>
                          <w:color w:val="231F20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sz w:val="20"/>
                        </w:rPr>
                      </w:r>
                      <w:r>
                        <w:rPr>
                          <w:rFonts w:ascii="Humanst521 BT"/>
                          <w:color w:val="231F20"/>
                          <w:spacing w:val="-1"/>
                          <w:sz w:val="20"/>
                        </w:rPr>
                        <w:t>NAME:</w:t>
                      </w:r>
                      <w:r>
                        <w:rPr>
                          <w:rFonts w:ascii="Humanst521 BT"/>
                          <w:color w:val="231F20"/>
                          <w:w w:val="99"/>
                          <w:sz w:val="20"/>
                          <w:u w:val="single" w:color="221E1F"/>
                        </w:rPr>
                        <w:t> </w:t>
                      </w:r>
                      <w:r>
                        <w:rPr>
                          <w:rFonts w:ascii="Humanst521 BT"/>
                          <w:color w:val="231F20"/>
                          <w:w w:val="99"/>
                          <w:sz w:val="20"/>
                        </w:rPr>
                      </w:r>
                      <w:r>
                        <w:rPr>
                          <w:rFonts w:ascii="Humanst521 BT"/>
                          <w:sz w:val="20"/>
                        </w:rPr>
                      </w:r>
                    </w:p>
                    <w:p>
                      <w:pPr>
                        <w:spacing w:line="231" w:lineRule="exact" w:before="121"/>
                        <w:ind w:left="0" w:right="0" w:firstLine="0"/>
                        <w:jc w:val="left"/>
                        <w:rPr>
                          <w:rFonts w:ascii="Humanst521 BT" w:hAnsi="Humanst521 BT" w:cs="Humanst521 BT" w:eastAsia="Humanst521 BT"/>
                          <w:sz w:val="20"/>
                          <w:szCs w:val="20"/>
                        </w:rPr>
                      </w:pPr>
                      <w:r>
                        <w:rPr>
                          <w:rFonts w:ascii="Humanst521 BT"/>
                          <w:color w:val="231F20"/>
                          <w:spacing w:val="-1"/>
                          <w:sz w:val="20"/>
                        </w:rPr>
                        <w:t>Billing</w:t>
                      </w:r>
                      <w:r>
                        <w:rPr>
                          <w:rFonts w:ascii="Humanst521 BT"/>
                          <w:color w:val="231F20"/>
                          <w:spacing w:val="2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23"/>
                          <w:sz w:val="20"/>
                        </w:rPr>
                      </w:r>
                      <w:r>
                        <w:rPr>
                          <w:rFonts w:ascii="Humanst521 BT"/>
                          <w:color w:val="231F20"/>
                          <w:sz w:val="20"/>
                        </w:rPr>
                        <w:t>Address:</w:t>
                      </w:r>
                      <w:r>
                        <w:rPr>
                          <w:rFonts w:ascii="Humanst521 BT"/>
                          <w:color w:val="231F20"/>
                          <w:w w:val="99"/>
                          <w:sz w:val="20"/>
                          <w:u w:val="single" w:color="221E1F"/>
                        </w:rPr>
                        <w:t> </w:t>
                      </w:r>
                      <w:r>
                        <w:rPr>
                          <w:rFonts w:ascii="Humanst521 BT"/>
                          <w:color w:val="231F20"/>
                          <w:w w:val="99"/>
                          <w:sz w:val="20"/>
                        </w:rPr>
                      </w:r>
                      <w:r>
                        <w:rPr>
                          <w:rFonts w:ascii="Humanst521 BT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5556;top:13171;width:2195;height:560" type="#_x0000_t202" filled="false" stroked="false">
                <v:textbox inset="0,0,0,0">
                  <w:txbxContent>
                    <w:p>
                      <w:pPr>
                        <w:spacing w:line="208" w:lineRule="exact" w:before="0"/>
                        <w:ind w:left="1177" w:right="0" w:firstLine="0"/>
                        <w:jc w:val="left"/>
                        <w:rPr>
                          <w:rFonts w:ascii="Humanst521 BT" w:hAnsi="Humanst521 BT" w:cs="Humanst521 BT" w:eastAsia="Humanst521 BT"/>
                          <w:sz w:val="20"/>
                          <w:szCs w:val="20"/>
                        </w:rPr>
                      </w:pPr>
                      <w:r>
                        <w:rPr>
                          <w:rFonts w:ascii="Humanst521 BT"/>
                          <w:color w:val="231F20"/>
                          <w:sz w:val="20"/>
                        </w:rPr>
                        <w:t>EX</w:t>
                      </w:r>
                      <w:r>
                        <w:rPr>
                          <w:rFonts w:ascii="Humanst521 BT"/>
                          <w:color w:val="231F20"/>
                          <w:spacing w:val="-49"/>
                          <w:sz w:val="20"/>
                        </w:rPr>
                        <w:t>P</w:t>
                      </w:r>
                      <w:r>
                        <w:rPr>
                          <w:rFonts w:ascii="Humanst521 BT"/>
                          <w:color w:val="231F20"/>
                          <w:sz w:val="20"/>
                        </w:rPr>
                        <w:t>.</w:t>
                      </w:r>
                      <w:r>
                        <w:rPr>
                          <w:rFonts w:ascii="Humanst521 BT"/>
                          <w:color w:val="231F20"/>
                          <w:spacing w:val="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9"/>
                          <w:sz w:val="20"/>
                        </w:rPr>
                      </w:r>
                      <w:r>
                        <w:rPr>
                          <w:rFonts w:ascii="Humanst521 BT"/>
                          <w:color w:val="231F20"/>
                          <w:spacing w:val="-4"/>
                          <w:sz w:val="20"/>
                        </w:rPr>
                        <w:t>D</w:t>
                      </w:r>
                      <w:r>
                        <w:rPr>
                          <w:rFonts w:ascii="Humanst521 BT"/>
                          <w:color w:val="231F20"/>
                          <w:spacing w:val="-15"/>
                          <w:sz w:val="20"/>
                        </w:rPr>
                        <w:t>A</w:t>
                      </w:r>
                      <w:r>
                        <w:rPr>
                          <w:rFonts w:ascii="Humanst521 BT"/>
                          <w:color w:val="231F20"/>
                          <w:sz w:val="20"/>
                        </w:rPr>
                        <w:t>TE</w:t>
                      </w:r>
                      <w:r>
                        <w:rPr>
                          <w:rFonts w:ascii="Humanst521 BT"/>
                          <w:color w:val="231F20"/>
                          <w:spacing w:val="-1"/>
                          <w:sz w:val="20"/>
                        </w:rPr>
                        <w:t>:</w:t>
                      </w:r>
                      <w:r>
                        <w:rPr>
                          <w:rFonts w:ascii="Humanst521 BT"/>
                          <w:color w:val="231F20"/>
                          <w:w w:val="99"/>
                          <w:sz w:val="20"/>
                          <w:u w:val="single" w:color="221E1F"/>
                        </w:rPr>
                        <w:t> </w:t>
                      </w:r>
                      <w:r>
                        <w:rPr>
                          <w:rFonts w:ascii="Humanst521 BT"/>
                          <w:color w:val="231F20"/>
                          <w:w w:val="99"/>
                          <w:sz w:val="20"/>
                        </w:rPr>
                      </w:r>
                      <w:r>
                        <w:rPr>
                          <w:rFonts w:ascii="Humanst521 BT"/>
                          <w:sz w:val="20"/>
                        </w:rPr>
                      </w:r>
                    </w:p>
                    <w:p>
                      <w:pPr>
                        <w:spacing w:line="231" w:lineRule="exact" w:before="121"/>
                        <w:ind w:left="0" w:right="0" w:firstLine="0"/>
                        <w:jc w:val="left"/>
                        <w:rPr>
                          <w:rFonts w:ascii="Humanst521 BT" w:hAnsi="Humanst521 BT" w:cs="Humanst521 BT" w:eastAsia="Humanst521 BT"/>
                          <w:sz w:val="20"/>
                          <w:szCs w:val="20"/>
                        </w:rPr>
                      </w:pPr>
                      <w:r>
                        <w:rPr>
                          <w:rFonts w:ascii="Humanst521 BT"/>
                          <w:color w:val="231F20"/>
                          <w:sz w:val="20"/>
                        </w:rPr>
                        <w:t>3</w:t>
                      </w:r>
                      <w:r>
                        <w:rPr>
                          <w:rFonts w:ascii="Humanst521 BT"/>
                          <w:color w:val="231F20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5"/>
                          <w:sz w:val="20"/>
                        </w:rPr>
                      </w:r>
                      <w:r>
                        <w:rPr>
                          <w:rFonts w:ascii="Humanst521 BT"/>
                          <w:color w:val="231F20"/>
                          <w:spacing w:val="-1"/>
                          <w:sz w:val="20"/>
                        </w:rPr>
                        <w:t>digit</w:t>
                      </w:r>
                      <w:r>
                        <w:rPr>
                          <w:rFonts w:ascii="Humanst521 BT"/>
                          <w:color w:val="231F20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5"/>
                          <w:sz w:val="20"/>
                        </w:rPr>
                      </w:r>
                      <w:r>
                        <w:rPr>
                          <w:rFonts w:ascii="Humanst521 BT"/>
                          <w:color w:val="231F20"/>
                          <w:sz w:val="20"/>
                        </w:rPr>
                        <w:t>code</w:t>
                      </w:r>
                      <w:r>
                        <w:rPr>
                          <w:rFonts w:ascii="Humanst521 BT"/>
                          <w:color w:val="231F20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5"/>
                          <w:sz w:val="20"/>
                        </w:rPr>
                      </w:r>
                      <w:r>
                        <w:rPr>
                          <w:rFonts w:ascii="Humanst521 BT"/>
                          <w:color w:val="231F20"/>
                          <w:sz w:val="20"/>
                        </w:rPr>
                        <w:t>(back</w:t>
                      </w:r>
                      <w:r>
                        <w:rPr>
                          <w:rFonts w:ascii="Humanst521 BT"/>
                          <w:color w:val="231F20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5"/>
                          <w:sz w:val="20"/>
                        </w:rPr>
                      </w:r>
                      <w:r>
                        <w:rPr>
                          <w:rFonts w:ascii="Humanst521 BT"/>
                          <w:color w:val="231F20"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Humanst521 BT"/>
                          <w:color w:val="231F20"/>
                          <w:spacing w:val="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5"/>
                          <w:sz w:val="20"/>
                        </w:rPr>
                      </w:r>
                      <w:r>
                        <w:rPr>
                          <w:rFonts w:ascii="Humanst521 BT"/>
                          <w:color w:val="231F20"/>
                          <w:spacing w:val="-1"/>
                          <w:sz w:val="20"/>
                        </w:rPr>
                        <w:t>card)</w:t>
                      </w:r>
                      <w:r>
                        <w:rPr>
                          <w:rFonts w:ascii="Humanst521 BT"/>
                          <w:color w:val="231F20"/>
                          <w:spacing w:val="-1"/>
                          <w:w w:val="99"/>
                          <w:sz w:val="20"/>
                        </w:rPr>
                      </w:r>
                      <w:r>
                        <w:rPr>
                          <w:rFonts w:ascii="Humanst521 BT"/>
                          <w:color w:val="231F20"/>
                          <w:w w:val="99"/>
                          <w:sz w:val="20"/>
                          <w:u w:val="single" w:color="221E1F"/>
                        </w:rPr>
                        <w:t> </w:t>
                      </w:r>
                      <w:r>
                        <w:rPr>
                          <w:rFonts w:ascii="Humanst521 BT"/>
                          <w:color w:val="231F20"/>
                          <w:w w:val="99"/>
                          <w:sz w:val="20"/>
                        </w:rPr>
                      </w:r>
                      <w:r>
                        <w:rPr>
                          <w:rFonts w:ascii="Humanst521 BT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555;top:14371;width:798;height:200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Humanst521 BT" w:hAnsi="Humanst521 BT" w:cs="Humanst521 BT" w:eastAsia="Humanst521 BT"/>
                          <w:sz w:val="20"/>
                          <w:szCs w:val="20"/>
                        </w:rPr>
                      </w:pPr>
                      <w:r>
                        <w:rPr>
                          <w:rFonts w:ascii="Humanst521 BT"/>
                          <w:color w:val="231F20"/>
                          <w:w w:val="95"/>
                          <w:sz w:val="20"/>
                        </w:rPr>
                        <w:t>Signature:</w:t>
                      </w:r>
                      <w:r>
                        <w:rPr>
                          <w:rFonts w:ascii="Humanst521 BT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535;top:8285;width:11145;height:413" type="#_x0000_t202" filled="false" stroked="false">
                <v:textbox inset="0,0,0,0">
                  <w:txbxContent>
                    <w:p>
                      <w:pPr>
                        <w:tabs>
                          <w:tab w:pos="4206" w:val="left" w:leader="none"/>
                          <w:tab w:pos="6574" w:val="left" w:leader="none"/>
                          <w:tab w:pos="8942" w:val="left" w:leader="none"/>
                        </w:tabs>
                        <w:spacing w:before="59"/>
                        <w:ind w:left="62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4"/>
                        </w:rPr>
                        <w:t>Preferred</w:t>
                      </w:r>
                      <w:r>
                        <w:rPr>
                          <w:rFonts w:ascii="Arial"/>
                          <w:b/>
                          <w:color w:val="231F20"/>
                          <w:spacing w:val="3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3"/>
                          <w:sz w:val="24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4"/>
                        </w:rPr>
                        <w:t>Time:</w:t>
                      </w:r>
                      <w:r>
                        <w:rPr>
                          <w:rFonts w:ascii="Arial"/>
                          <w:b/>
                          <w:color w:val="231F20"/>
                          <w:spacing w:val="3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3"/>
                          <w:sz w:val="24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4"/>
                        </w:rPr>
                        <w:t>Choice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3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3"/>
                          <w:sz w:val="24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4"/>
                        </w:rPr>
                        <w:t>#1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4"/>
                          <w:u w:val="thick" w:color="221E1F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4"/>
                        </w:rPr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"/>
                          <w:sz w:val="24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4"/>
                        </w:rPr>
                        <w:t>Choice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2"/>
                          <w:sz w:val="24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4"/>
                        </w:rPr>
                        <w:t>#2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"/>
                          <w:sz w:val="24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4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4"/>
                          <w:u w:val="thick" w:color="221E1F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4"/>
                        </w:rPr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"/>
                          <w:sz w:val="24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4"/>
                        </w:rPr>
                        <w:t>Choice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2"/>
                          <w:sz w:val="24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4"/>
                        </w:rPr>
                        <w:t>#3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"/>
                          <w:sz w:val="24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4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4"/>
                          <w:u w:val="thick" w:color="221E1F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4"/>
                        </w:rPr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"/>
                          <w:sz w:val="24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4"/>
                        </w:rPr>
                        <w:t>Choice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"/>
                          <w:sz w:val="24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4"/>
                        </w:rPr>
                        <w:t>#4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13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13"/>
                          <w:w w:val="99"/>
                          <w:sz w:val="24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w w:val="99"/>
                          <w:sz w:val="24"/>
                          <w:u w:val="thick" w:color="221E1F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99"/>
                          <w:sz w:val="24"/>
                        </w:rPr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535;top:8697;width:11145;height:2096" type="#_x0000_t202" filled="false" stroked="false">
                <v:textbox inset="0,0,0,0">
                  <w:txbxContent>
                    <w:p>
                      <w:pPr>
                        <w:spacing w:before="4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18"/>
                        </w:rPr>
                        <w:t>Print </w:t>
                      </w: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18"/>
                        </w:rPr>
                        <w:t>Clearly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tabs>
                          <w:tab w:pos="7809" w:val="left" w:leader="none"/>
                        </w:tabs>
                        <w:spacing w:before="153"/>
                        <w:ind w:left="3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-1"/>
                          <w:sz w:val="18"/>
                          <w:szCs w:val="18"/>
                        </w:rPr>
                        <w:t>Dog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22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231F20"/>
                          <w:spacing w:val="22"/>
                          <w:sz w:val="18"/>
                          <w:szCs w:val="18"/>
                        </w:rPr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8"/>
                          <w:szCs w:val="18"/>
                        </w:rPr>
                        <w:t>Owners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23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231F20"/>
                          <w:spacing w:val="23"/>
                          <w:sz w:val="18"/>
                          <w:szCs w:val="18"/>
                        </w:rPr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-1"/>
                          <w:sz w:val="18"/>
                          <w:szCs w:val="18"/>
                        </w:rPr>
                        <w:t>Name: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231F20"/>
                          <w:spacing w:val="-1"/>
                          <w:sz w:val="18"/>
                          <w:szCs w:val="18"/>
                        </w:rPr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-1"/>
                          <w:sz w:val="18"/>
                          <w:szCs w:val="18"/>
                        </w:rPr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-1"/>
                          <w:sz w:val="18"/>
                          <w:szCs w:val="18"/>
                          <w:u w:val="single" w:color="221E1F"/>
                        </w:rPr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-1"/>
                          <w:sz w:val="18"/>
                          <w:szCs w:val="18"/>
                        </w:rPr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231F20"/>
                          <w:spacing w:val="-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-2"/>
                          <w:sz w:val="18"/>
                          <w:szCs w:val="18"/>
                        </w:rPr>
                        <w:t>Dog’s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24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231F20"/>
                          <w:spacing w:val="24"/>
                          <w:sz w:val="18"/>
                          <w:szCs w:val="18"/>
                        </w:rPr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-1"/>
                          <w:sz w:val="18"/>
                          <w:szCs w:val="18"/>
                        </w:rPr>
                        <w:t>Name: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231F20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231F20"/>
                          <w:spacing w:val="-12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-12"/>
                          <w:w w:val="99"/>
                          <w:sz w:val="18"/>
                          <w:szCs w:val="18"/>
                        </w:rPr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w w:val="99"/>
                          <w:sz w:val="18"/>
                          <w:szCs w:val="18"/>
                          <w:u w:val="single" w:color="221E1F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w w:val="99"/>
                          <w:sz w:val="18"/>
                          <w:szCs w:val="18"/>
                        </w:rPr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r>
                    </w:p>
                    <w:p>
                      <w:pPr>
                        <w:tabs>
                          <w:tab w:pos="4619" w:val="left" w:leader="none"/>
                          <w:tab w:pos="5115" w:val="left" w:leader="none"/>
                          <w:tab w:pos="9128" w:val="left" w:leader="none"/>
                        </w:tabs>
                        <w:spacing w:line="417" w:lineRule="auto" w:before="153"/>
                        <w:ind w:left="30" w:right="1581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w w:val="95"/>
                          <w:sz w:val="18"/>
                        </w:rPr>
                        <w:t>Address: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"/>
                          <w:w w:val="95"/>
                          <w:sz w:val="18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w w:val="95"/>
                          <w:sz w:val="18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w w:val="95"/>
                          <w:sz w:val="18"/>
                          <w:u w:val="single" w:color="221E1F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w w:val="95"/>
                          <w:sz w:val="18"/>
                        </w:rPr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"/>
                          <w:w w:val="95"/>
                          <w:sz w:val="18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w w:val="95"/>
                          <w:sz w:val="18"/>
                        </w:rPr>
                        <w:t>City: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"/>
                          <w:w w:val="95"/>
                          <w:sz w:val="18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w w:val="95"/>
                          <w:sz w:val="18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w w:val="95"/>
                          <w:sz w:val="18"/>
                          <w:u w:val="single" w:color="221E1F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w w:val="95"/>
                          <w:sz w:val="18"/>
                        </w:rPr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"/>
                          <w:w w:val="95"/>
                          <w:sz w:val="18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z w:val="18"/>
                        </w:rPr>
                        <w:t>Zip: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7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7"/>
                          <w:w w:val="99"/>
                          <w:sz w:val="18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w w:val="99"/>
                          <w:sz w:val="18"/>
                          <w:u w:val="single" w:color="221E1F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99"/>
                          <w:sz w:val="18"/>
                        </w:rPr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23"/>
                          <w:w w:val="99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18"/>
                        </w:rPr>
                        <w:t>Phone:</w:t>
                      </w:r>
                      <w:r>
                        <w:rPr>
                          <w:rFonts w:ascii="Times New Roman"/>
                          <w:b/>
                          <w:color w:val="231F20"/>
                          <w:w w:val="95"/>
                          <w:sz w:val="18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18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18"/>
                          <w:u w:val="single" w:color="221E1F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18"/>
                        </w:rPr>
                      </w:r>
                      <w:r>
                        <w:rPr>
                          <w:rFonts w:ascii="Times New Roman"/>
                          <w:b/>
                          <w:color w:val="231F20"/>
                          <w:w w:val="95"/>
                          <w:sz w:val="18"/>
                        </w:rPr>
                        <w:tab/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18"/>
                        </w:rPr>
                        <w:t>Work:</w:t>
                      </w: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5"/>
                          <w:w w:val="99"/>
                          <w:sz w:val="18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w w:val="99"/>
                          <w:sz w:val="18"/>
                          <w:u w:val="single" w:color="221E1F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99"/>
                          <w:sz w:val="18"/>
                        </w:rPr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before="4"/>
                        <w:ind w:left="3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18"/>
                        </w:rPr>
                        <w:t>Email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2"/>
                          <w:sz w:val="18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18"/>
                        </w:rPr>
                        <w:t>Address: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15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15"/>
                          <w:w w:val="99"/>
                          <w:sz w:val="18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w w:val="99"/>
                          <w:sz w:val="18"/>
                          <w:u w:val="single" w:color="221E1F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99"/>
                          <w:sz w:val="18"/>
                        </w:rPr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before="153"/>
                        <w:ind w:left="3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18"/>
                        </w:rPr>
                        <w:t>Dog(s)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5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5"/>
                          <w:sz w:val="18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spacing w:val="-5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4"/>
                          <w:sz w:val="18"/>
                        </w:rPr>
                        <w:t>ype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4"/>
                          <w:sz w:val="18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sz w:val="18"/>
                        </w:rPr>
                        <w:t>:</w:t>
                      </w:r>
                      <w:r>
                        <w:rPr>
                          <w:rFonts w:ascii="Times New Roman"/>
                          <w:b/>
                          <w:color w:val="231F20"/>
                          <w:sz w:val="18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99"/>
                          <w:sz w:val="18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w w:val="99"/>
                          <w:sz w:val="18"/>
                          <w:u w:val="single" w:color="221E1F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99"/>
                          <w:sz w:val="18"/>
                        </w:rPr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535;top:10793;width:11145;height:620" type="#_x0000_t202" filled="false" stroked="false">
                <v:textbox inset="0,0,0,0">
                  <w:txbxContent>
                    <w:p>
                      <w:pPr>
                        <w:tabs>
                          <w:tab w:pos="1666" w:val="left" w:leader="none"/>
                          <w:tab w:pos="3096" w:val="left" w:leader="none"/>
                          <w:tab w:pos="4404" w:val="left" w:leader="none"/>
                          <w:tab w:pos="5999" w:val="left" w:leader="none"/>
                          <w:tab w:pos="6151" w:val="left" w:leader="none"/>
                          <w:tab w:pos="7004" w:val="left" w:leader="none"/>
                          <w:tab w:pos="7973" w:val="left" w:leader="none"/>
                          <w:tab w:pos="8153" w:val="left" w:leader="none"/>
                        </w:tabs>
                        <w:spacing w:line="303" w:lineRule="auto" w:before="6"/>
                        <w:ind w:left="240" w:right="1398" w:firstLine="1183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Snake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1"/>
                          <w:sz w:val="22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2"/>
                        </w:rPr>
                        <w:t>Break</w:t>
                      </w:r>
                      <w:r>
                        <w:rPr>
                          <w:rFonts w:ascii="Arial"/>
                          <w:b/>
                          <w:color w:val="231F20"/>
                          <w:spacing w:val="2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2"/>
                          <w:sz w:val="22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spacing w:val="-3"/>
                          <w:sz w:val="22"/>
                        </w:rPr>
                        <w:t>T-Shirts</w:t>
                      </w:r>
                      <w:r>
                        <w:rPr>
                          <w:rFonts w:ascii="Arial"/>
                          <w:b/>
                          <w:color w:val="231F20"/>
                          <w:spacing w:val="2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2"/>
                          <w:sz w:val="22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2"/>
                        </w:rPr>
                        <w:t>Now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6"/>
                          <w:sz w:val="22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22"/>
                        </w:rPr>
                        <w:t>Available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2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2"/>
                          <w:sz w:val="22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Sizes:</w:t>
                      </w:r>
                      <w:r>
                        <w:rPr>
                          <w:rFonts w:ascii="Times New Roman"/>
                          <w:b/>
                          <w:color w:val="231F20"/>
                          <w:sz w:val="22"/>
                        </w:rPr>
                        <w:tab/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M-XL:</w:t>
                      </w:r>
                      <w:r>
                        <w:rPr>
                          <w:rFonts w:ascii="Arial"/>
                          <w:b/>
                          <w:color w:val="231F20"/>
                          <w:spacing w:val="3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3"/>
                          <w:sz w:val="22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$</w:t>
                      </w:r>
                      <w:r>
                        <w:rPr>
                          <w:rFonts w:ascii="Arial"/>
                          <w:b/>
                          <w:color w:val="231F20"/>
                          <w:spacing w:val="2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2"/>
                          <w:sz w:val="22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2"/>
                        </w:rPr>
                        <w:t>15.00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"/>
                          <w:sz w:val="22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2"/>
                        </w:rPr>
                        <w:t>2XL/3XL:</w:t>
                      </w:r>
                      <w:r>
                        <w:rPr>
                          <w:rFonts w:ascii="Arial"/>
                          <w:b/>
                          <w:color w:val="231F20"/>
                          <w:spacing w:val="2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2"/>
                          <w:sz w:val="22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$</w:t>
                      </w:r>
                      <w:r>
                        <w:rPr>
                          <w:rFonts w:ascii="Arial"/>
                          <w:b/>
                          <w:color w:val="231F20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1"/>
                          <w:sz w:val="22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2"/>
                        </w:rPr>
                        <w:t>18.00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20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22"/>
                        </w:rPr>
                        <w:t>SMALL</w:t>
                      </w:r>
                      <w:r>
                        <w:rPr>
                          <w:rFonts w:ascii="Times New Roman"/>
                          <w:b/>
                          <w:color w:val="231F20"/>
                          <w:w w:val="95"/>
                          <w:sz w:val="22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MEDIUM</w:t>
                      </w:r>
                      <w:r>
                        <w:rPr>
                          <w:rFonts w:ascii="Times New Roman"/>
                          <w:b/>
                          <w:color w:val="231F20"/>
                          <w:sz w:val="22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LARGE</w:t>
                      </w:r>
                      <w:r>
                        <w:rPr>
                          <w:rFonts w:ascii="Times New Roman"/>
                          <w:b/>
                          <w:color w:val="231F20"/>
                          <w:sz w:val="22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22"/>
                        </w:rPr>
                        <w:t>X-LARGE</w:t>
                      </w:r>
                      <w:r>
                        <w:rPr>
                          <w:rFonts w:ascii="Times New Roman"/>
                          <w:b/>
                          <w:color w:val="231F20"/>
                          <w:w w:val="95"/>
                          <w:sz w:val="22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w w:val="95"/>
                          <w:sz w:val="22"/>
                        </w:rPr>
                        <w:t>2XL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"/>
                          <w:w w:val="95"/>
                          <w:sz w:val="22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w w:val="95"/>
                          <w:sz w:val="22"/>
                        </w:rPr>
                        <w:t>3XL: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"/>
                          <w:w w:val="95"/>
                          <w:sz w:val="22"/>
                        </w:rPr>
                        <w:tab/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22"/>
                        </w:rPr>
                        <w:t>T-Shirt</w:t>
                      </w:r>
                      <w:r>
                        <w:rPr>
                          <w:rFonts w:ascii="Arial"/>
                          <w:b/>
                          <w:color w:val="231F20"/>
                          <w:spacing w:val="2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2"/>
                          <w:sz w:val="22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spacing w:val="-6"/>
                          <w:sz w:val="22"/>
                        </w:rPr>
                        <w:t>Total:</w:t>
                      </w:r>
                      <w:r>
                        <w:rPr>
                          <w:rFonts w:ascii="Arial"/>
                          <w:b/>
                          <w:color w:val="231F20"/>
                          <w:spacing w:val="2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2"/>
                          <w:sz w:val="22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2"/>
                        </w:rPr>
                        <w:t>$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w w:val="99"/>
                          <w:sz w:val="22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w w:val="99"/>
                          <w:sz w:val="22"/>
                          <w:u w:val="single" w:color="221E1F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w w:val="99"/>
                          <w:sz w:val="22"/>
                        </w:rPr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35;top:11412;width:11145;height:731" type="#_x0000_t202" filled="false" stroked="false">
                <v:textbox inset="0,0,0,0">
                  <w:txbxContent>
                    <w:p>
                      <w:pPr>
                        <w:spacing w:before="13"/>
                        <w:ind w:left="1036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Quail</w:t>
                      </w:r>
                      <w:r>
                        <w:rPr>
                          <w:rFonts w:ascii="Arial"/>
                          <w:b/>
                          <w:color w:val="231F20"/>
                          <w:spacing w:val="2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2"/>
                          <w:sz w:val="22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&amp;</w:t>
                      </w:r>
                      <w:r>
                        <w:rPr>
                          <w:rFonts w:ascii="Arial"/>
                          <w:b/>
                          <w:color w:val="231F20"/>
                          <w:spacing w:val="2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2"/>
                          <w:sz w:val="22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2"/>
                        </w:rPr>
                        <w:t>Upland</w:t>
                      </w:r>
                      <w:r>
                        <w:rPr>
                          <w:rFonts w:ascii="Arial"/>
                          <w:b/>
                          <w:color w:val="231F20"/>
                          <w:spacing w:val="2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2"/>
                          <w:sz w:val="22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2"/>
                        </w:rPr>
                        <w:t>Wildlife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1"/>
                          <w:sz w:val="22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Federation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6"/>
                          <w:sz w:val="22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2"/>
                        </w:rPr>
                        <w:t>Annual</w:t>
                      </w:r>
                      <w:r>
                        <w:rPr>
                          <w:rFonts w:ascii="Arial"/>
                          <w:b/>
                          <w:color w:val="231F20"/>
                          <w:spacing w:val="2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2"/>
                          <w:sz w:val="22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Membership</w:t>
                      </w:r>
                      <w:r>
                        <w:rPr>
                          <w:rFonts w:ascii="Arial"/>
                          <w:b/>
                          <w:color w:val="231F20"/>
                          <w:spacing w:val="2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2"/>
                          <w:sz w:val="22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-</w:t>
                      </w:r>
                      <w:r>
                        <w:rPr>
                          <w:rFonts w:ascii="Arial"/>
                          <w:b/>
                          <w:color w:val="231F20"/>
                          <w:spacing w:val="3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3"/>
                          <w:sz w:val="22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General</w:t>
                      </w:r>
                      <w:r>
                        <w:rPr>
                          <w:rFonts w:ascii="Arial"/>
                          <w:b/>
                          <w:color w:val="231F20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1"/>
                          <w:sz w:val="22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Membership:</w:t>
                      </w:r>
                      <w:r>
                        <w:rPr>
                          <w:rFonts w:ascii="Arial"/>
                          <w:b/>
                          <w:color w:val="231F20"/>
                          <w:spacing w:val="2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2"/>
                          <w:sz w:val="22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$</w:t>
                      </w:r>
                      <w:r>
                        <w:rPr>
                          <w:rFonts w:ascii="Arial"/>
                          <w:b/>
                          <w:color w:val="231F20"/>
                          <w:spacing w:val="2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2"/>
                          <w:sz w:val="22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2"/>
                        </w:rPr>
                        <w:t>40.00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line="257" w:lineRule="auto" w:before="87"/>
                        <w:ind w:left="80" w:right="84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b/>
                          <w:color w:val="E92C25"/>
                          <w:sz w:val="13"/>
                        </w:rPr>
                        <w:t>General</w:t>
                      </w:r>
                      <w:r>
                        <w:rPr>
                          <w:rFonts w:ascii="Arial"/>
                          <w:b/>
                          <w:color w:val="E92C25"/>
                          <w:spacing w:val="-2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E92C25"/>
                          <w:spacing w:val="-2"/>
                          <w:sz w:val="13"/>
                        </w:rPr>
                      </w:r>
                      <w:r>
                        <w:rPr>
                          <w:rFonts w:ascii="Arial"/>
                          <w:b/>
                          <w:color w:val="E92C25"/>
                          <w:sz w:val="13"/>
                        </w:rPr>
                        <w:t>Membership</w:t>
                      </w:r>
                      <w:r>
                        <w:rPr>
                          <w:rFonts w:ascii="Arial"/>
                          <w:b/>
                          <w:color w:val="E92C25"/>
                          <w:spacing w:val="-1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E92C25"/>
                          <w:spacing w:val="-1"/>
                          <w:sz w:val="13"/>
                        </w:rPr>
                      </w:r>
                      <w:r>
                        <w:rPr>
                          <w:rFonts w:ascii="Arial"/>
                          <w:color w:val="E92C25"/>
                          <w:sz w:val="13"/>
                        </w:rPr>
                        <w:t>-</w:t>
                      </w:r>
                      <w:r>
                        <w:rPr>
                          <w:rFonts w:ascii="Arial"/>
                          <w:color w:val="E92C25"/>
                          <w:spacing w:val="-1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color w:val="E92C25"/>
                          <w:spacing w:val="-1"/>
                          <w:sz w:val="13"/>
                        </w:rPr>
                      </w:r>
                      <w:r>
                        <w:rPr>
                          <w:rFonts w:ascii="Arial"/>
                          <w:b/>
                          <w:color w:val="E92C25"/>
                          <w:sz w:val="13"/>
                        </w:rPr>
                        <w:t>Snake</w:t>
                      </w:r>
                      <w:r>
                        <w:rPr>
                          <w:rFonts w:ascii="Arial"/>
                          <w:b/>
                          <w:color w:val="E92C25"/>
                          <w:spacing w:val="-1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E92C25"/>
                          <w:spacing w:val="-1"/>
                          <w:sz w:val="13"/>
                        </w:rPr>
                      </w:r>
                      <w:r>
                        <w:rPr>
                          <w:rFonts w:ascii="Arial"/>
                          <w:b/>
                          <w:color w:val="E92C25"/>
                          <w:spacing w:val="-1"/>
                          <w:sz w:val="13"/>
                        </w:rPr>
                        <w:t>Break </w:t>
                      </w:r>
                      <w:r>
                        <w:rPr>
                          <w:rFonts w:ascii="Times New Roman"/>
                          <w:b/>
                          <w:color w:val="E92C25"/>
                          <w:spacing w:val="-1"/>
                          <w:sz w:val="13"/>
                        </w:rPr>
                      </w:r>
                      <w:r>
                        <w:rPr>
                          <w:rFonts w:ascii="Arial"/>
                          <w:b/>
                          <w:color w:val="E92C25"/>
                          <w:spacing w:val="-2"/>
                          <w:sz w:val="13"/>
                        </w:rPr>
                        <w:t>patrons</w:t>
                      </w:r>
                      <w:r>
                        <w:rPr>
                          <w:rFonts w:ascii="Arial"/>
                          <w:b/>
                          <w:color w:val="E92C25"/>
                          <w:spacing w:val="-1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E92C25"/>
                          <w:spacing w:val="-1"/>
                          <w:sz w:val="13"/>
                        </w:rPr>
                      </w:r>
                      <w:r>
                        <w:rPr>
                          <w:rFonts w:ascii="Arial"/>
                          <w:b/>
                          <w:color w:val="E92C25"/>
                          <w:sz w:val="13"/>
                        </w:rPr>
                        <w:t>get</w:t>
                      </w:r>
                      <w:r>
                        <w:rPr>
                          <w:rFonts w:ascii="Arial"/>
                          <w:b/>
                          <w:color w:val="E92C25"/>
                          <w:spacing w:val="-2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E92C25"/>
                          <w:spacing w:val="-2"/>
                          <w:sz w:val="13"/>
                        </w:rPr>
                      </w:r>
                      <w:r>
                        <w:rPr>
                          <w:rFonts w:ascii="Arial"/>
                          <w:b/>
                          <w:color w:val="E92C25"/>
                          <w:sz w:val="13"/>
                        </w:rPr>
                        <w:t>$</w:t>
                      </w:r>
                      <w:r>
                        <w:rPr>
                          <w:rFonts w:ascii="Arial"/>
                          <w:b/>
                          <w:color w:val="E92C25"/>
                          <w:spacing w:val="-1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E92C25"/>
                          <w:spacing w:val="-1"/>
                          <w:sz w:val="13"/>
                        </w:rPr>
                      </w:r>
                      <w:r>
                        <w:rPr>
                          <w:rFonts w:ascii="Arial"/>
                          <w:b/>
                          <w:color w:val="E92C25"/>
                          <w:spacing w:val="-1"/>
                          <w:sz w:val="13"/>
                        </w:rPr>
                        <w:t>5.00 </w:t>
                      </w:r>
                      <w:r>
                        <w:rPr>
                          <w:rFonts w:ascii="Times New Roman"/>
                          <w:b/>
                          <w:color w:val="E92C25"/>
                          <w:spacing w:val="-1"/>
                          <w:sz w:val="13"/>
                        </w:rPr>
                      </w:r>
                      <w:r>
                        <w:rPr>
                          <w:rFonts w:ascii="Arial"/>
                          <w:b/>
                          <w:color w:val="E92C25"/>
                          <w:sz w:val="13"/>
                        </w:rPr>
                        <w:t>off</w:t>
                      </w:r>
                      <w:r>
                        <w:rPr>
                          <w:rFonts w:ascii="Arial"/>
                          <w:b/>
                          <w:color w:val="E92C25"/>
                          <w:spacing w:val="-1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E92C25"/>
                          <w:spacing w:val="-1"/>
                          <w:sz w:val="13"/>
                        </w:rPr>
                      </w:r>
                      <w:r>
                        <w:rPr>
                          <w:rFonts w:ascii="Arial"/>
                          <w:b/>
                          <w:color w:val="E92C25"/>
                          <w:sz w:val="13"/>
                        </w:rPr>
                        <w:t>(per</w:t>
                      </w:r>
                      <w:r>
                        <w:rPr>
                          <w:rFonts w:ascii="Arial"/>
                          <w:b/>
                          <w:color w:val="E92C25"/>
                          <w:spacing w:val="-1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E92C25"/>
                          <w:spacing w:val="-1"/>
                          <w:sz w:val="13"/>
                        </w:rPr>
                      </w:r>
                      <w:r>
                        <w:rPr>
                          <w:rFonts w:ascii="Arial"/>
                          <w:b/>
                          <w:color w:val="E92C25"/>
                          <w:sz w:val="13"/>
                        </w:rPr>
                        <w:t>dog),</w:t>
                      </w:r>
                      <w:r>
                        <w:rPr>
                          <w:rFonts w:ascii="Arial"/>
                          <w:b/>
                          <w:color w:val="E92C25"/>
                          <w:spacing w:val="-1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E92C25"/>
                          <w:spacing w:val="-1"/>
                          <w:sz w:val="13"/>
                        </w:rPr>
                      </w:r>
                      <w:r>
                        <w:rPr>
                          <w:rFonts w:ascii="Arial"/>
                          <w:b/>
                          <w:color w:val="E92C25"/>
                          <w:sz w:val="13"/>
                        </w:rPr>
                        <w:t>Priority</w:t>
                      </w:r>
                      <w:r>
                        <w:rPr>
                          <w:rFonts w:ascii="Arial"/>
                          <w:b/>
                          <w:color w:val="E92C25"/>
                          <w:spacing w:val="-2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E92C25"/>
                          <w:spacing w:val="-2"/>
                          <w:sz w:val="13"/>
                        </w:rPr>
                      </w:r>
                      <w:r>
                        <w:rPr>
                          <w:rFonts w:ascii="Arial"/>
                          <w:b/>
                          <w:color w:val="E92C25"/>
                          <w:spacing w:val="-1"/>
                          <w:sz w:val="13"/>
                        </w:rPr>
                        <w:t>appointment </w:t>
                      </w:r>
                      <w:r>
                        <w:rPr>
                          <w:rFonts w:ascii="Times New Roman"/>
                          <w:b/>
                          <w:color w:val="E92C25"/>
                          <w:spacing w:val="-1"/>
                          <w:sz w:val="13"/>
                        </w:rPr>
                      </w:r>
                      <w:r>
                        <w:rPr>
                          <w:rFonts w:ascii="Arial"/>
                          <w:b/>
                          <w:color w:val="E92C25"/>
                          <w:sz w:val="13"/>
                        </w:rPr>
                        <w:t>times,</w:t>
                      </w:r>
                      <w:r>
                        <w:rPr>
                          <w:rFonts w:ascii="Arial"/>
                          <w:b/>
                          <w:color w:val="E92C25"/>
                          <w:spacing w:val="-1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E92C25"/>
                          <w:spacing w:val="-1"/>
                          <w:sz w:val="13"/>
                        </w:rPr>
                      </w:r>
                      <w:r>
                        <w:rPr>
                          <w:rFonts w:ascii="Arial"/>
                          <w:b/>
                          <w:color w:val="E92C25"/>
                          <w:sz w:val="13"/>
                        </w:rPr>
                        <w:t>Membership</w:t>
                      </w:r>
                      <w:r>
                        <w:rPr>
                          <w:rFonts w:ascii="Arial"/>
                          <w:b/>
                          <w:color w:val="E92C25"/>
                          <w:spacing w:val="-1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E92C25"/>
                          <w:spacing w:val="-1"/>
                          <w:sz w:val="13"/>
                        </w:rPr>
                      </w:r>
                      <w:r>
                        <w:rPr>
                          <w:rFonts w:ascii="Arial"/>
                          <w:b/>
                          <w:color w:val="E92C25"/>
                          <w:sz w:val="13"/>
                        </w:rPr>
                        <w:t>Patch</w:t>
                      </w:r>
                      <w:r>
                        <w:rPr>
                          <w:rFonts w:ascii="Arial"/>
                          <w:b/>
                          <w:color w:val="E92C25"/>
                          <w:spacing w:val="-1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E92C25"/>
                          <w:spacing w:val="-1"/>
                          <w:sz w:val="13"/>
                        </w:rPr>
                      </w:r>
                      <w:r>
                        <w:rPr>
                          <w:rFonts w:ascii="Arial"/>
                          <w:b/>
                          <w:color w:val="E92C25"/>
                          <w:spacing w:val="-1"/>
                          <w:sz w:val="13"/>
                        </w:rPr>
                        <w:t>and </w:t>
                      </w:r>
                      <w:r>
                        <w:rPr>
                          <w:rFonts w:ascii="Times New Roman"/>
                          <w:b/>
                          <w:color w:val="E92C25"/>
                          <w:spacing w:val="-1"/>
                          <w:sz w:val="13"/>
                        </w:rPr>
                      </w:r>
                      <w:r>
                        <w:rPr>
                          <w:rFonts w:ascii="Arial"/>
                          <w:b/>
                          <w:color w:val="E92C25"/>
                          <w:sz w:val="13"/>
                        </w:rPr>
                        <w:t>Snake</w:t>
                      </w:r>
                      <w:r>
                        <w:rPr>
                          <w:rFonts w:ascii="Arial"/>
                          <w:b/>
                          <w:color w:val="E92C25"/>
                          <w:spacing w:val="-6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E92C25"/>
                          <w:spacing w:val="-6"/>
                          <w:sz w:val="13"/>
                        </w:rPr>
                      </w:r>
                      <w:r>
                        <w:rPr>
                          <w:rFonts w:ascii="Arial"/>
                          <w:b/>
                          <w:color w:val="E92C25"/>
                          <w:spacing w:val="-2"/>
                          <w:sz w:val="13"/>
                        </w:rPr>
                        <w:t>Avoidance </w:t>
                      </w:r>
                      <w:r>
                        <w:rPr>
                          <w:rFonts w:ascii="Times New Roman"/>
                          <w:b/>
                          <w:color w:val="E92C25"/>
                          <w:spacing w:val="-2"/>
                          <w:sz w:val="13"/>
                        </w:rPr>
                      </w:r>
                      <w:r>
                        <w:rPr>
                          <w:rFonts w:ascii="Arial"/>
                          <w:b/>
                          <w:color w:val="E92C25"/>
                          <w:spacing w:val="-1"/>
                          <w:sz w:val="13"/>
                        </w:rPr>
                        <w:t>Class </w:t>
                      </w:r>
                      <w:r>
                        <w:rPr>
                          <w:rFonts w:ascii="Times New Roman"/>
                          <w:b/>
                          <w:color w:val="E92C25"/>
                          <w:spacing w:val="-1"/>
                          <w:sz w:val="13"/>
                        </w:rPr>
                      </w:r>
                      <w:r>
                        <w:rPr>
                          <w:rFonts w:ascii="Arial"/>
                          <w:b/>
                          <w:color w:val="E92C25"/>
                          <w:sz w:val="13"/>
                        </w:rPr>
                        <w:t>proceeds</w:t>
                      </w:r>
                      <w:r>
                        <w:rPr>
                          <w:rFonts w:ascii="Arial"/>
                          <w:b/>
                          <w:color w:val="E92C25"/>
                          <w:spacing w:val="-2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E92C25"/>
                          <w:spacing w:val="-2"/>
                          <w:sz w:val="13"/>
                        </w:rPr>
                      </w:r>
                      <w:r>
                        <w:rPr>
                          <w:rFonts w:ascii="Arial"/>
                          <w:b/>
                          <w:color w:val="E92C25"/>
                          <w:sz w:val="13"/>
                        </w:rPr>
                        <w:t>will</w:t>
                      </w:r>
                      <w:r>
                        <w:rPr>
                          <w:rFonts w:ascii="Arial"/>
                          <w:b/>
                          <w:color w:val="E92C25"/>
                          <w:spacing w:val="-1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E92C25"/>
                          <w:spacing w:val="-1"/>
                          <w:sz w:val="13"/>
                        </w:rPr>
                      </w:r>
                      <w:r>
                        <w:rPr>
                          <w:rFonts w:ascii="Arial"/>
                          <w:b/>
                          <w:color w:val="E92C25"/>
                          <w:sz w:val="13"/>
                        </w:rPr>
                        <w:t>go</w:t>
                      </w:r>
                      <w:r>
                        <w:rPr>
                          <w:rFonts w:ascii="Arial"/>
                          <w:b/>
                          <w:color w:val="E92C25"/>
                          <w:spacing w:val="-1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E92C25"/>
                          <w:spacing w:val="-1"/>
                          <w:sz w:val="13"/>
                        </w:rPr>
                      </w:r>
                      <w:r>
                        <w:rPr>
                          <w:rFonts w:ascii="Arial"/>
                          <w:b/>
                          <w:color w:val="E92C25"/>
                          <w:sz w:val="13"/>
                        </w:rPr>
                        <w:t>into</w:t>
                      </w:r>
                      <w:r>
                        <w:rPr>
                          <w:rFonts w:ascii="Arial"/>
                          <w:b/>
                          <w:color w:val="E92C25"/>
                          <w:spacing w:val="-1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E92C25"/>
                          <w:spacing w:val="-1"/>
                          <w:sz w:val="13"/>
                        </w:rPr>
                      </w:r>
                      <w:r>
                        <w:rPr>
                          <w:rFonts w:ascii="Arial"/>
                          <w:b/>
                          <w:color w:val="E92C25"/>
                          <w:sz w:val="13"/>
                        </w:rPr>
                        <w:t>local</w:t>
                      </w:r>
                      <w:r>
                        <w:rPr>
                          <w:rFonts w:ascii="Arial"/>
                          <w:b/>
                          <w:color w:val="E92C25"/>
                          <w:spacing w:val="-1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E92C25"/>
                          <w:spacing w:val="-1"/>
                          <w:sz w:val="13"/>
                        </w:rPr>
                      </w:r>
                      <w:r>
                        <w:rPr>
                          <w:rFonts w:ascii="Arial"/>
                          <w:b/>
                          <w:color w:val="E92C25"/>
                          <w:sz w:val="13"/>
                        </w:rPr>
                        <w:t>wildlife</w:t>
                      </w:r>
                      <w:r>
                        <w:rPr>
                          <w:rFonts w:ascii="Times New Roman"/>
                          <w:b/>
                          <w:color w:val="E92C25"/>
                          <w:spacing w:val="33"/>
                          <w:w w:val="99"/>
                          <w:sz w:val="13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E92C25"/>
                          <w:spacing w:val="-1"/>
                          <w:sz w:val="13"/>
                        </w:rPr>
                        <w:t>habitat</w:t>
                      </w:r>
                      <w:r>
                        <w:rPr>
                          <w:rFonts w:ascii="Arial"/>
                          <w:b/>
                          <w:color w:val="E92C25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E92C25"/>
                          <w:sz w:val="13"/>
                        </w:rPr>
                      </w:r>
                      <w:r>
                        <w:rPr>
                          <w:rFonts w:ascii="Arial"/>
                          <w:b/>
                          <w:color w:val="E92C25"/>
                          <w:spacing w:val="-1"/>
                          <w:sz w:val="13"/>
                        </w:rPr>
                        <w:t>projects</w:t>
                      </w:r>
                      <w:r>
                        <w:rPr>
                          <w:rFonts w:ascii="Arial"/>
                          <w:b/>
                          <w:color w:val="E92C25"/>
                          <w:spacing w:val="1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E92C25"/>
                          <w:spacing w:val="1"/>
                          <w:sz w:val="13"/>
                        </w:rPr>
                      </w:r>
                      <w:r>
                        <w:rPr>
                          <w:rFonts w:ascii="Arial"/>
                          <w:b/>
                          <w:color w:val="E92C25"/>
                          <w:sz w:val="13"/>
                        </w:rPr>
                        <w:t>&amp; </w:t>
                      </w:r>
                      <w:r>
                        <w:rPr>
                          <w:rFonts w:ascii="Times New Roman"/>
                          <w:b/>
                          <w:color w:val="E92C25"/>
                          <w:sz w:val="13"/>
                        </w:rPr>
                      </w:r>
                      <w:r>
                        <w:rPr>
                          <w:rFonts w:ascii="Arial"/>
                          <w:b/>
                          <w:color w:val="E92C25"/>
                          <w:sz w:val="13"/>
                        </w:rPr>
                        <w:t>local</w:t>
                      </w:r>
                      <w:r>
                        <w:rPr>
                          <w:rFonts w:ascii="Arial"/>
                          <w:b/>
                          <w:color w:val="E92C25"/>
                          <w:spacing w:val="-2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E92C25"/>
                          <w:spacing w:val="-2"/>
                          <w:sz w:val="13"/>
                        </w:rPr>
                      </w:r>
                      <w:r>
                        <w:rPr>
                          <w:rFonts w:ascii="Arial"/>
                          <w:b/>
                          <w:color w:val="E92C25"/>
                          <w:spacing w:val="-2"/>
                          <w:sz w:val="13"/>
                        </w:rPr>
                        <w:t>Youth</w:t>
                      </w:r>
                      <w:r>
                        <w:rPr>
                          <w:rFonts w:ascii="Arial"/>
                          <w:b/>
                          <w:color w:val="E92C25"/>
                          <w:spacing w:val="1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E92C25"/>
                          <w:spacing w:val="1"/>
                          <w:sz w:val="13"/>
                        </w:rPr>
                      </w:r>
                      <w:r>
                        <w:rPr>
                          <w:rFonts w:ascii="Arial"/>
                          <w:b/>
                          <w:color w:val="E92C25"/>
                          <w:sz w:val="13"/>
                        </w:rPr>
                        <w:t>Educational </w:t>
                      </w:r>
                      <w:r>
                        <w:rPr>
                          <w:rFonts w:ascii="Times New Roman"/>
                          <w:b/>
                          <w:color w:val="E92C25"/>
                          <w:sz w:val="13"/>
                        </w:rPr>
                      </w:r>
                      <w:r>
                        <w:rPr>
                          <w:rFonts w:ascii="Arial"/>
                          <w:b/>
                          <w:color w:val="E92C25"/>
                          <w:sz w:val="13"/>
                        </w:rPr>
                        <w:t>/</w:t>
                      </w:r>
                      <w:r>
                        <w:rPr>
                          <w:rFonts w:ascii="Arial"/>
                          <w:b/>
                          <w:color w:val="E92C25"/>
                          <w:spacing w:val="1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E92C25"/>
                          <w:spacing w:val="1"/>
                          <w:sz w:val="13"/>
                        </w:rPr>
                      </w:r>
                      <w:r>
                        <w:rPr>
                          <w:rFonts w:ascii="Arial"/>
                          <w:b/>
                          <w:color w:val="E92C25"/>
                          <w:spacing w:val="-1"/>
                          <w:sz w:val="13"/>
                        </w:rPr>
                        <w:t>Conservation</w:t>
                      </w:r>
                      <w:r>
                        <w:rPr>
                          <w:rFonts w:ascii="Arial"/>
                          <w:b/>
                          <w:color w:val="E92C25"/>
                          <w:spacing w:val="1"/>
                          <w:sz w:val="13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E92C25"/>
                          <w:spacing w:val="1"/>
                          <w:sz w:val="13"/>
                        </w:rPr>
                      </w:r>
                      <w:r>
                        <w:rPr>
                          <w:rFonts w:ascii="Arial"/>
                          <w:b/>
                          <w:color w:val="E92C25"/>
                          <w:sz w:val="13"/>
                        </w:rPr>
                        <w:t>programs.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1977;top:7870;width:833;height:280" type="#_x0000_t202" filled="false" stroked="false">
                <v:textbox inset="0,0,0,0">
                  <w:txbxContent>
                    <w:p>
                      <w:pPr>
                        <w:spacing w:line="2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9"/>
                          <w:sz w:val="28"/>
                        </w:rPr>
                        <w:t>MA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0"/>
                          <w:sz w:val="28"/>
                        </w:rPr>
                        <w:t>Y</w:t>
                      </w:r>
                      <w:r>
                        <w:rPr>
                          <w:rFonts w:ascii="Arial"/>
                          <w:b/>
                          <w:color w:val="231F20"/>
                          <w:spacing w:val="1"/>
                          <w:sz w:val="28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1"/>
                          <w:sz w:val="28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sz w:val="28"/>
                        </w:rPr>
                        <w:t>6</w:t>
                      </w:r>
                      <w:r>
                        <w:rPr>
                          <w:rFonts w:ascii="Arial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4517;top:7884;width:833;height:280" type="#_x0000_t202" filled="false" stroked="false">
                <v:textbox inset="0,0,0,0">
                  <w:txbxContent>
                    <w:p>
                      <w:pPr>
                        <w:spacing w:line="2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9"/>
                          <w:sz w:val="28"/>
                        </w:rPr>
                        <w:t>MA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0"/>
                          <w:sz w:val="28"/>
                        </w:rPr>
                        <w:t>Y</w:t>
                      </w:r>
                      <w:r>
                        <w:rPr>
                          <w:rFonts w:ascii="Arial"/>
                          <w:b/>
                          <w:color w:val="231F20"/>
                          <w:spacing w:val="1"/>
                          <w:sz w:val="28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1"/>
                          <w:sz w:val="28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sz w:val="28"/>
                        </w:rPr>
                        <w:t>7</w:t>
                      </w:r>
                      <w:r>
                        <w:rPr>
                          <w:rFonts w:ascii="Arial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6977;top:7874;width:989;height:280" type="#_x0000_t202" filled="false" stroked="false">
                <v:textbox inset="0,0,0,0">
                  <w:txbxContent>
                    <w:p>
                      <w:pPr>
                        <w:spacing w:line="2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8"/>
                        </w:rPr>
                        <w:t>JUNE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7"/>
                          <w:sz w:val="28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7"/>
                          <w:sz w:val="28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sz w:val="28"/>
                        </w:rPr>
                        <w:t>3</w:t>
                      </w:r>
                      <w:r>
                        <w:rPr>
                          <w:rFonts w:ascii="Arial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9744;top:7869;width:989;height:280" type="#_x0000_t202" filled="false" stroked="false">
                <v:textbox inset="0,0,0,0">
                  <w:txbxContent>
                    <w:p>
                      <w:pPr>
                        <w:spacing w:line="2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8"/>
                        </w:rPr>
                        <w:t>JUNE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7"/>
                          <w:sz w:val="28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7"/>
                          <w:sz w:val="28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sz w:val="28"/>
                        </w:rPr>
                        <w:t>4</w:t>
                      </w:r>
                      <w:r>
                        <w:rPr>
                          <w:rFonts w:ascii="Arial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1710;top:12242;width:1672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-1"/>
                          <w:sz w:val="24"/>
                          <w:szCs w:val="24"/>
                        </w:rPr>
                        <w:t>CASH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6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231F20"/>
                          <w:spacing w:val="6"/>
                          <w:sz w:val="24"/>
                          <w:szCs w:val="24"/>
                        </w:rPr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-1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-1"/>
                          <w:sz w:val="18"/>
                          <w:szCs w:val="18"/>
                        </w:rPr>
                        <w:t>no</w:t>
                      </w:r>
                      <w:r>
                        <w:rPr>
                          <w:rFonts w:ascii="Arial" w:hAnsi="Arial" w:cs="Arial" w:eastAsia="Arial"/>
                          <w:color w:val="231F20"/>
                          <w:spacing w:val="5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231F20"/>
                          <w:spacing w:val="5"/>
                          <w:sz w:val="18"/>
                          <w:szCs w:val="18"/>
                        </w:rPr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-2"/>
                          <w:sz w:val="18"/>
                          <w:szCs w:val="18"/>
                        </w:rPr>
                        <w:t>COD’s)</w:t>
                      </w:r>
                      <w:r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4520;top:12261;width:3632;height:661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4"/>
                        </w:rPr>
                        <w:t>CHECK</w:t>
                      </w:r>
                      <w:r>
                        <w:rPr>
                          <w:rFonts w:ascii="Arial"/>
                          <w:b/>
                          <w:color w:val="231F20"/>
                          <w:spacing w:val="3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3"/>
                          <w:sz w:val="24"/>
                        </w:rPr>
                      </w:r>
                      <w:r>
                        <w:rPr>
                          <w:rFonts w:ascii="Arial"/>
                          <w:color w:val="231F20"/>
                          <w:sz w:val="18"/>
                        </w:rPr>
                        <w:t>(make</w:t>
                      </w:r>
                      <w:r>
                        <w:rPr>
                          <w:rFonts w:ascii="Arial"/>
                          <w:color w:val="231F20"/>
                          <w:spacing w:val="1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1"/>
                          <w:sz w:val="18"/>
                        </w:rPr>
                      </w:r>
                      <w:r>
                        <w:rPr>
                          <w:rFonts w:ascii="Arial"/>
                          <w:color w:val="231F20"/>
                          <w:spacing w:val="-2"/>
                          <w:sz w:val="18"/>
                        </w:rPr>
                        <w:t>payable</w:t>
                      </w:r>
                      <w:r>
                        <w:rPr>
                          <w:rFonts w:ascii="Arial"/>
                          <w:color w:val="231F20"/>
                          <w:spacing w:val="3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3"/>
                          <w:sz w:val="18"/>
                        </w:rPr>
                      </w:r>
                      <w:r>
                        <w:rPr>
                          <w:rFonts w:ascii="Arial"/>
                          <w:color w:val="231F20"/>
                          <w:sz w:val="18"/>
                        </w:rPr>
                        <w:t>to</w:t>
                      </w:r>
                      <w:r>
                        <w:rPr>
                          <w:rFonts w:ascii="Arial"/>
                          <w:color w:val="231F20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Times New Roman"/>
                          <w:color w:val="231F20"/>
                          <w:spacing w:val="2"/>
                          <w:sz w:val="18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sz w:val="18"/>
                        </w:rPr>
                        <w:t>SCVQUWF</w:t>
                      </w:r>
                      <w:r>
                        <w:rPr>
                          <w:rFonts w:ascii="Arial"/>
                          <w:color w:val="231F20"/>
                          <w:sz w:val="18"/>
                        </w:rPr>
                        <w:t>)</w:t>
                      </w:r>
                      <w:r>
                        <w:rPr>
                          <w:rFonts w:ascii="Arial"/>
                          <w:sz w:val="18"/>
                        </w:rPr>
                      </w:r>
                    </w:p>
                    <w:p>
                      <w:pPr>
                        <w:spacing w:line="250" w:lineRule="auto" w:before="182"/>
                        <w:ind w:left="3131" w:right="0" w:firstLine="69"/>
                        <w:jc w:val="left"/>
                        <w:rPr>
                          <w:rFonts w:ascii="Arial" w:hAnsi="Arial" w:cs="Arial" w:eastAsia="Arial"/>
                          <w:sz w:val="10"/>
                          <w:szCs w:val="10"/>
                        </w:rPr>
                      </w:pPr>
                      <w:r>
                        <w:rPr>
                          <w:rFonts w:ascii="Arial"/>
                          <w:color w:val="231F20"/>
                          <w:sz w:val="10"/>
                        </w:rPr>
                        <w:t>Revised</w:t>
                      </w:r>
                      <w:r>
                        <w:rPr>
                          <w:rFonts w:ascii="Times New Roman"/>
                          <w:color w:val="231F20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10"/>
                        </w:rPr>
                        <w:t>02/01/2017</w:t>
                      </w:r>
                      <w:r>
                        <w:rPr>
                          <w:rFonts w:ascii="Arial"/>
                          <w:sz w:val="10"/>
                        </w:rPr>
                      </w:r>
                    </w:p>
                  </w:txbxContent>
                </v:textbox>
                <w10:wrap type="none"/>
              </v:shape>
              <v:shape style="position:absolute;left:724;top:14728;width:10767;height:649" type="#_x0000_t202" filled="false" stroked="false">
                <v:textbox inset="0,0,0,0">
                  <w:txbxContent>
                    <w:p>
                      <w:pPr>
                        <w:spacing w:line="174" w:lineRule="exact" w:before="0"/>
                        <w:ind w:left="0" w:right="0" w:firstLine="70"/>
                        <w:jc w:val="left"/>
                        <w:rPr>
                          <w:rFonts w:ascii="Arial" w:hAnsi="Arial" w:cs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17"/>
                        </w:rPr>
                        <w:t>Information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2"/>
                          <w:sz w:val="17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sz w:val="17"/>
                        </w:rPr>
                        <w:t>Only: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"/>
                          <w:sz w:val="17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17"/>
                        </w:rPr>
                        <w:t>Call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"/>
                          <w:sz w:val="17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sz w:val="17"/>
                        </w:rPr>
                        <w:t>(661)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"/>
                          <w:sz w:val="17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17"/>
                        </w:rPr>
                        <w:t>296-4667or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"/>
                          <w:sz w:val="17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sz w:val="17"/>
                        </w:rPr>
                        <w:t>Email: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"/>
                          <w:sz w:val="17"/>
                        </w:rPr>
                      </w:r>
                      <w:hyperlink r:id="rId7">
                        <w:r>
                          <w:rPr>
                            <w:rFonts w:ascii="Arial"/>
                            <w:b/>
                            <w:color w:val="231F20"/>
                            <w:sz w:val="17"/>
                          </w:rPr>
                          <w:t>dogclinics@scvquwf.com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pacing w:val="-2"/>
                            <w:sz w:val="17"/>
                          </w:rPr>
                        </w:r>
                      </w:hyperlink>
                      <w:r>
                        <w:rPr>
                          <w:rFonts w:ascii="Arial"/>
                          <w:b/>
                          <w:color w:val="231F20"/>
                          <w:sz w:val="17"/>
                        </w:rPr>
                        <w:t>/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"/>
                          <w:sz w:val="17"/>
                        </w:rPr>
                      </w:r>
                      <w:hyperlink r:id="rId8"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sz w:val="17"/>
                          </w:rPr>
                          <w:t>www.SnakeBreak.com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color w:val="231F20"/>
                            <w:spacing w:val="-2"/>
                            <w:sz w:val="17"/>
                          </w:rPr>
                        </w:r>
                      </w:hyperlink>
                      <w:r>
                        <w:rPr>
                          <w:rFonts w:ascii="Arial"/>
                          <w:b/>
                          <w:color w:val="231F20"/>
                          <w:sz w:val="17"/>
                        </w:rPr>
                        <w:t>/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17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"/>
                          <w:sz w:val="17"/>
                        </w:rPr>
                      </w:r>
                      <w:hyperlink r:id="rId9">
                        <w:r>
                          <w:rPr>
                            <w:rFonts w:ascii="Arial"/>
                            <w:b/>
                            <w:color w:val="231F20"/>
                            <w:spacing w:val="-2"/>
                            <w:sz w:val="17"/>
                          </w:rPr>
                          <w:t>www.SnakeAvoidanceClass.com</w:t>
                        </w:r>
                        <w:r>
                          <w:rPr>
                            <w:rFonts w:ascii="Arial"/>
                            <w:sz w:val="17"/>
                          </w:rPr>
                        </w:r>
                      </w:hyperlink>
                    </w:p>
                    <w:p>
                      <w:pPr>
                        <w:spacing w:line="240" w:lineRule="exact" w:before="12"/>
                        <w:ind w:left="107" w:right="0" w:hanging="108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6"/>
                          <w:szCs w:val="16"/>
                        </w:rPr>
                        <w:t>Mail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-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231F20"/>
                          <w:spacing w:val="-1"/>
                          <w:sz w:val="16"/>
                          <w:szCs w:val="16"/>
                        </w:rPr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-1"/>
                          <w:sz w:val="16"/>
                          <w:szCs w:val="16"/>
                        </w:rPr>
                        <w:t>Registration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231F20"/>
                          <w:spacing w:val="1"/>
                          <w:sz w:val="16"/>
                          <w:szCs w:val="16"/>
                        </w:rPr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6"/>
                          <w:szCs w:val="16"/>
                        </w:rPr>
                        <w:t>Form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231F20"/>
                          <w:sz w:val="16"/>
                          <w:szCs w:val="16"/>
                        </w:rPr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-5"/>
                          <w:sz w:val="16"/>
                          <w:szCs w:val="16"/>
                        </w:rPr>
                        <w:t>To: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231F20"/>
                          <w:sz w:val="16"/>
                          <w:szCs w:val="16"/>
                        </w:rPr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-3"/>
                          <w:sz w:val="16"/>
                          <w:szCs w:val="16"/>
                        </w:rPr>
                        <w:t>SCVQUWF,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231F20"/>
                          <w:sz w:val="16"/>
                          <w:szCs w:val="16"/>
                        </w:rPr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-7"/>
                          <w:sz w:val="16"/>
                          <w:szCs w:val="16"/>
                        </w:rPr>
                        <w:t>P.O.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231F20"/>
                          <w:sz w:val="16"/>
                          <w:szCs w:val="16"/>
                        </w:rPr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-1"/>
                          <w:sz w:val="16"/>
                          <w:szCs w:val="16"/>
                        </w:rPr>
                        <w:t>Box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231F20"/>
                          <w:sz w:val="16"/>
                          <w:szCs w:val="16"/>
                        </w:rPr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-1"/>
                          <w:sz w:val="16"/>
                          <w:szCs w:val="16"/>
                        </w:rPr>
                        <w:t>802738,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231F20"/>
                          <w:spacing w:val="1"/>
                          <w:sz w:val="16"/>
                          <w:szCs w:val="16"/>
                        </w:rPr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-1"/>
                          <w:sz w:val="16"/>
                          <w:szCs w:val="16"/>
                        </w:rPr>
                        <w:t>Santa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231F20"/>
                          <w:sz w:val="16"/>
                          <w:szCs w:val="16"/>
                        </w:rPr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-2"/>
                          <w:sz w:val="16"/>
                          <w:szCs w:val="16"/>
                        </w:rPr>
                        <w:t>Clarita,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231F20"/>
                          <w:sz w:val="16"/>
                          <w:szCs w:val="16"/>
                        </w:rPr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-1"/>
                          <w:sz w:val="16"/>
                          <w:szCs w:val="16"/>
                        </w:rPr>
                        <w:t>California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231F20"/>
                          <w:sz w:val="16"/>
                          <w:szCs w:val="16"/>
                        </w:rPr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-1"/>
                          <w:sz w:val="16"/>
                          <w:szCs w:val="16"/>
                        </w:rPr>
                        <w:t>91380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231F20"/>
                          <w:spacing w:val="1"/>
                          <w:sz w:val="16"/>
                          <w:szCs w:val="16"/>
                        </w:rPr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6"/>
                          <w:szCs w:val="16"/>
                        </w:rPr>
                        <w:t>-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231F20"/>
                          <w:spacing w:val="1"/>
                          <w:sz w:val="16"/>
                          <w:szCs w:val="16"/>
                        </w:rPr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6"/>
                          <w:szCs w:val="16"/>
                        </w:rPr>
                        <w:t>Email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231F20"/>
                          <w:sz w:val="16"/>
                          <w:szCs w:val="16"/>
                        </w:rPr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-1"/>
                          <w:sz w:val="16"/>
                          <w:szCs w:val="16"/>
                        </w:rPr>
                        <w:t>Registration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231F20"/>
                          <w:spacing w:val="1"/>
                          <w:sz w:val="16"/>
                          <w:szCs w:val="16"/>
                        </w:rPr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6"/>
                          <w:szCs w:val="16"/>
                        </w:rPr>
                        <w:t>Form: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231F20"/>
                          <w:sz w:val="16"/>
                          <w:szCs w:val="16"/>
                        </w:rPr>
                      </w:r>
                      <w:hyperlink r:id="rId7"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231F20"/>
                            <w:sz w:val="16"/>
                            <w:szCs w:val="16"/>
                          </w:rPr>
                          <w:t>dogclinics@scvquwf.com</w:t>
                        </w:r>
                      </w:hyperlink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231F20"/>
                          <w:spacing w:val="41"/>
                          <w:w w:val="99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-1"/>
                          <w:sz w:val="16"/>
                          <w:szCs w:val="16"/>
                        </w:rPr>
                        <w:t>Payments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231F20"/>
                          <w:spacing w:val="1"/>
                          <w:sz w:val="16"/>
                          <w:szCs w:val="16"/>
                        </w:rPr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-1"/>
                          <w:sz w:val="16"/>
                          <w:szCs w:val="16"/>
                        </w:rPr>
                        <w:t>are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2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231F20"/>
                          <w:spacing w:val="2"/>
                          <w:sz w:val="16"/>
                          <w:szCs w:val="16"/>
                        </w:rPr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-1"/>
                          <w:sz w:val="16"/>
                          <w:szCs w:val="16"/>
                        </w:rPr>
                        <w:t>Non-Refundable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231F20"/>
                          <w:spacing w:val="3"/>
                          <w:sz w:val="16"/>
                          <w:szCs w:val="16"/>
                        </w:rPr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6"/>
                          <w:szCs w:val="16"/>
                        </w:rPr>
                        <w:t>for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2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231F20"/>
                          <w:spacing w:val="2"/>
                          <w:sz w:val="16"/>
                          <w:szCs w:val="16"/>
                        </w:rPr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6"/>
                          <w:szCs w:val="16"/>
                        </w:rPr>
                        <w:t>“No-Shows”.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4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231F20"/>
                          <w:spacing w:val="43"/>
                          <w:sz w:val="16"/>
                          <w:szCs w:val="16"/>
                        </w:rPr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-4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231F20"/>
                          <w:spacing w:val="-4"/>
                          <w:sz w:val="16"/>
                          <w:szCs w:val="16"/>
                        </w:rPr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6"/>
                          <w:szCs w:val="16"/>
                        </w:rPr>
                        <w:t>$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2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231F20"/>
                          <w:spacing w:val="2"/>
                          <w:sz w:val="16"/>
                          <w:szCs w:val="16"/>
                        </w:rPr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-1"/>
                          <w:sz w:val="16"/>
                          <w:szCs w:val="16"/>
                        </w:rPr>
                        <w:t>25.00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231F20"/>
                          <w:spacing w:val="3"/>
                          <w:sz w:val="16"/>
                          <w:szCs w:val="16"/>
                        </w:rPr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-1"/>
                          <w:sz w:val="16"/>
                          <w:szCs w:val="16"/>
                        </w:rPr>
                        <w:t>charge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231F20"/>
                          <w:spacing w:val="3"/>
                          <w:sz w:val="16"/>
                          <w:szCs w:val="16"/>
                        </w:rPr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6"/>
                          <w:szCs w:val="16"/>
                        </w:rPr>
                        <w:t>will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2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231F20"/>
                          <w:spacing w:val="2"/>
                          <w:sz w:val="16"/>
                          <w:szCs w:val="16"/>
                        </w:rPr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6"/>
                          <w:szCs w:val="16"/>
                        </w:rPr>
                        <w:t>be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231F20"/>
                          <w:spacing w:val="1"/>
                          <w:sz w:val="16"/>
                          <w:szCs w:val="16"/>
                        </w:rPr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-1"/>
                          <w:sz w:val="16"/>
                          <w:szCs w:val="16"/>
                        </w:rPr>
                        <w:t>added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231F20"/>
                          <w:spacing w:val="3"/>
                          <w:sz w:val="16"/>
                          <w:szCs w:val="16"/>
                        </w:rPr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6"/>
                          <w:szCs w:val="16"/>
                        </w:rPr>
                        <w:t>to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2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231F20"/>
                          <w:spacing w:val="2"/>
                          <w:sz w:val="16"/>
                          <w:szCs w:val="16"/>
                        </w:rPr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-1"/>
                          <w:sz w:val="16"/>
                          <w:szCs w:val="16"/>
                        </w:rPr>
                        <w:t>any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2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231F20"/>
                          <w:spacing w:val="2"/>
                          <w:sz w:val="16"/>
                          <w:szCs w:val="16"/>
                        </w:rPr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-1"/>
                          <w:sz w:val="16"/>
                          <w:szCs w:val="16"/>
                        </w:rPr>
                        <w:t>returned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231F20"/>
                          <w:spacing w:val="3"/>
                          <w:sz w:val="16"/>
                          <w:szCs w:val="16"/>
                        </w:rPr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-1"/>
                          <w:sz w:val="16"/>
                          <w:szCs w:val="16"/>
                        </w:rPr>
                        <w:t>checks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2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231F20"/>
                          <w:spacing w:val="2"/>
                          <w:sz w:val="16"/>
                          <w:szCs w:val="16"/>
                        </w:rPr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z w:val="16"/>
                          <w:szCs w:val="16"/>
                        </w:rPr>
                        <w:t>or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2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231F20"/>
                          <w:spacing w:val="2"/>
                          <w:sz w:val="16"/>
                          <w:szCs w:val="16"/>
                        </w:rPr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-1"/>
                          <w:sz w:val="16"/>
                          <w:szCs w:val="16"/>
                        </w:rPr>
                        <w:t>cancelled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231F20"/>
                          <w:spacing w:val="3"/>
                          <w:sz w:val="16"/>
                          <w:szCs w:val="16"/>
                        </w:rPr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-1"/>
                          <w:sz w:val="16"/>
                          <w:szCs w:val="16"/>
                        </w:rPr>
                        <w:t>credit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231F20"/>
                          <w:spacing w:val="3"/>
                          <w:sz w:val="16"/>
                          <w:szCs w:val="16"/>
                        </w:rPr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-1"/>
                          <w:sz w:val="16"/>
                          <w:szCs w:val="16"/>
                        </w:rPr>
                        <w:t>card</w:t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3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b/>
                          <w:bCs/>
                          <w:color w:val="231F20"/>
                          <w:spacing w:val="3"/>
                          <w:sz w:val="16"/>
                          <w:szCs w:val="16"/>
                        </w:rPr>
                      </w:r>
                      <w:r>
                        <w:rPr>
                          <w:rFonts w:ascii="Arial" w:hAnsi="Arial" w:cs="Arial" w:eastAsia="Arial"/>
                          <w:b/>
                          <w:bCs/>
                          <w:color w:val="231F20"/>
                          <w:spacing w:val="-2"/>
                          <w:sz w:val="16"/>
                          <w:szCs w:val="16"/>
                        </w:rPr>
                        <w:t>payments.</w:t>
                      </w:r>
                      <w:r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25.992001pt;margin-top:26.653999pt;width:561.3pt;height:307.3pt;mso-position-horizontal-relative:page;mso-position-vertical-relative:page;z-index:-7120" coordorigin="520,533" coordsize="11226,6146">
            <v:group style="position:absolute;left:520;top:533;width:11187;height:4033" coordorigin="520,533" coordsize="11187,4033">
              <v:shape style="position:absolute;left:520;top:533;width:11187;height:4033" coordorigin="520,533" coordsize="11187,4033" path="m520,4566l11706,4566,11706,533,520,533,520,4566xe" filled="true" fillcolor="#ffffff" stroked="false">
                <v:path arrowok="t"/>
                <v:fill type="solid"/>
              </v:shape>
              <v:shape style="position:absolute;left:530;top:533;width:11167;height:4033" type="#_x0000_t75" stroked="false">
                <v:imagedata r:id="rId10" o:title=""/>
              </v:shape>
            </v:group>
            <v:group style="position:absolute;left:526;top:4595;width:11219;height:2084" coordorigin="526,4595" coordsize="11219,2084">
              <v:shape style="position:absolute;left:526;top:4595;width:11219;height:2084" coordorigin="526,4595" coordsize="11219,2084" path="m526,6679l11745,6679,11745,4595,526,4595,526,6679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86"/>
      </w:tblGrid>
      <w:tr>
        <w:trPr>
          <w:trHeight w:val="4052" w:hRule="exact"/>
        </w:trPr>
        <w:tc>
          <w:tcPr>
            <w:tcW w:w="11186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>
            <w:pPr/>
          </w:p>
        </w:tc>
      </w:tr>
      <w:tr>
        <w:trPr>
          <w:trHeight w:val="2095" w:hRule="exact"/>
        </w:trPr>
        <w:tc>
          <w:tcPr>
            <w:tcW w:w="11186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>
            <w:pPr>
              <w:pStyle w:val="TableParagraph"/>
              <w:tabs>
                <w:tab w:pos="1852" w:val="left" w:leader="none"/>
              </w:tabs>
              <w:spacing w:line="376" w:lineRule="exact"/>
              <w:ind w:left="26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b/>
                <w:color w:val="231F20"/>
                <w:spacing w:val="-1"/>
                <w:w w:val="95"/>
                <w:sz w:val="40"/>
              </w:rPr>
              <w:t>D</w:t>
            </w:r>
            <w:r>
              <w:rPr>
                <w:rFonts w:ascii="Arial"/>
                <w:b/>
                <w:color w:val="231F20"/>
                <w:spacing w:val="-29"/>
                <w:w w:val="95"/>
                <w:sz w:val="40"/>
              </w:rPr>
              <w:t>A</w:t>
            </w:r>
            <w:r>
              <w:rPr>
                <w:rFonts w:ascii="Arial"/>
                <w:b/>
                <w:color w:val="231F20"/>
                <w:w w:val="95"/>
                <w:sz w:val="40"/>
              </w:rPr>
              <w:t>TES:</w:t>
            </w:r>
            <w:r>
              <w:rPr>
                <w:rFonts w:ascii="Times New Roman"/>
                <w:b/>
                <w:color w:val="231F20"/>
                <w:w w:val="95"/>
                <w:sz w:val="40"/>
              </w:rPr>
              <w:tab/>
            </w:r>
            <w:r>
              <w:rPr>
                <w:rFonts w:ascii="Arial"/>
                <w:b/>
                <w:color w:val="231F20"/>
                <w:spacing w:val="-1"/>
                <w:sz w:val="36"/>
              </w:rPr>
              <w:t>Apri</w:t>
            </w:r>
            <w:r>
              <w:rPr>
                <w:rFonts w:ascii="Arial"/>
                <w:b/>
                <w:color w:val="231F20"/>
                <w:sz w:val="36"/>
              </w:rPr>
              <w:t>l</w:t>
            </w:r>
            <w:r>
              <w:rPr>
                <w:rFonts w:ascii="Arial"/>
                <w:b/>
                <w:color w:val="231F20"/>
                <w:spacing w:val="8"/>
                <w:sz w:val="36"/>
              </w:rPr>
              <w:t> </w:t>
            </w:r>
            <w:r>
              <w:rPr>
                <w:rFonts w:ascii="Times New Roman"/>
                <w:b/>
                <w:color w:val="231F20"/>
                <w:spacing w:val="8"/>
                <w:sz w:val="36"/>
              </w:rPr>
            </w:r>
            <w:r>
              <w:rPr>
                <w:rFonts w:ascii="Arial"/>
                <w:b/>
                <w:color w:val="231F20"/>
                <w:sz w:val="36"/>
              </w:rPr>
              <w:t>8</w:t>
            </w:r>
            <w:r>
              <w:rPr>
                <w:rFonts w:ascii="Arial"/>
                <w:b/>
                <w:color w:val="231F20"/>
                <w:spacing w:val="8"/>
                <w:sz w:val="36"/>
              </w:rPr>
              <w:t> </w:t>
            </w:r>
            <w:r>
              <w:rPr>
                <w:rFonts w:ascii="Times New Roman"/>
                <w:b/>
                <w:color w:val="231F20"/>
                <w:spacing w:val="8"/>
                <w:sz w:val="36"/>
              </w:rPr>
            </w:r>
            <w:r>
              <w:rPr>
                <w:rFonts w:ascii="Arial"/>
                <w:b/>
                <w:color w:val="231F20"/>
                <w:sz w:val="36"/>
              </w:rPr>
              <w:t>&amp;</w:t>
            </w:r>
            <w:r>
              <w:rPr>
                <w:rFonts w:ascii="Arial"/>
                <w:b/>
                <w:color w:val="231F20"/>
                <w:spacing w:val="7"/>
                <w:sz w:val="36"/>
              </w:rPr>
              <w:t> </w:t>
            </w:r>
            <w:r>
              <w:rPr>
                <w:rFonts w:ascii="Times New Roman"/>
                <w:b/>
                <w:color w:val="231F20"/>
                <w:spacing w:val="7"/>
                <w:sz w:val="36"/>
              </w:rPr>
            </w:r>
            <w:r>
              <w:rPr>
                <w:rFonts w:ascii="Arial"/>
                <w:b/>
                <w:color w:val="231F20"/>
                <w:sz w:val="36"/>
              </w:rPr>
              <w:t>9</w:t>
            </w:r>
            <w:r>
              <w:rPr>
                <w:rFonts w:ascii="Arial"/>
                <w:b/>
                <w:color w:val="231F20"/>
                <w:spacing w:val="8"/>
                <w:sz w:val="36"/>
              </w:rPr>
              <w:t> </w:t>
            </w:r>
            <w:r>
              <w:rPr>
                <w:rFonts w:ascii="Times New Roman"/>
                <w:b/>
                <w:color w:val="231F20"/>
                <w:spacing w:val="8"/>
                <w:sz w:val="36"/>
              </w:rPr>
            </w:r>
            <w:r>
              <w:rPr>
                <w:rFonts w:ascii="Arial"/>
                <w:b/>
                <w:color w:val="231F20"/>
                <w:sz w:val="36"/>
              </w:rPr>
              <w:t>-</w:t>
            </w:r>
            <w:r>
              <w:rPr>
                <w:rFonts w:ascii="Arial"/>
                <w:b/>
                <w:color w:val="231F20"/>
                <w:spacing w:val="9"/>
                <w:sz w:val="36"/>
              </w:rPr>
              <w:t> </w:t>
            </w:r>
            <w:r>
              <w:rPr>
                <w:rFonts w:ascii="Times New Roman"/>
                <w:b/>
                <w:color w:val="231F20"/>
                <w:spacing w:val="9"/>
                <w:sz w:val="36"/>
              </w:rPr>
            </w:r>
            <w:r>
              <w:rPr>
                <w:rFonts w:ascii="Arial"/>
                <w:b/>
                <w:color w:val="231F20"/>
                <w:sz w:val="36"/>
              </w:rPr>
              <w:t>May</w:t>
            </w:r>
            <w:r>
              <w:rPr>
                <w:rFonts w:ascii="Arial"/>
                <w:b/>
                <w:color w:val="231F20"/>
                <w:spacing w:val="7"/>
                <w:sz w:val="36"/>
              </w:rPr>
              <w:t> </w:t>
            </w:r>
            <w:r>
              <w:rPr>
                <w:rFonts w:ascii="Times New Roman"/>
                <w:b/>
                <w:color w:val="231F20"/>
                <w:spacing w:val="7"/>
                <w:sz w:val="36"/>
              </w:rPr>
            </w:r>
            <w:r>
              <w:rPr>
                <w:rFonts w:ascii="Arial"/>
                <w:b/>
                <w:color w:val="231F20"/>
                <w:sz w:val="36"/>
              </w:rPr>
              <w:t>6</w:t>
            </w:r>
            <w:r>
              <w:rPr>
                <w:rFonts w:ascii="Arial"/>
                <w:b/>
                <w:color w:val="231F20"/>
                <w:spacing w:val="8"/>
                <w:sz w:val="36"/>
              </w:rPr>
              <w:t> </w:t>
            </w:r>
            <w:r>
              <w:rPr>
                <w:rFonts w:ascii="Times New Roman"/>
                <w:b/>
                <w:color w:val="231F20"/>
                <w:spacing w:val="8"/>
                <w:sz w:val="36"/>
              </w:rPr>
            </w:r>
            <w:r>
              <w:rPr>
                <w:rFonts w:ascii="Arial"/>
                <w:b/>
                <w:color w:val="231F20"/>
                <w:sz w:val="36"/>
              </w:rPr>
              <w:t>&amp;</w:t>
            </w:r>
            <w:r>
              <w:rPr>
                <w:rFonts w:ascii="Arial"/>
                <w:b/>
                <w:color w:val="231F20"/>
                <w:spacing w:val="8"/>
                <w:sz w:val="36"/>
              </w:rPr>
              <w:t> </w:t>
            </w:r>
            <w:r>
              <w:rPr>
                <w:rFonts w:ascii="Times New Roman"/>
                <w:b/>
                <w:color w:val="231F20"/>
                <w:spacing w:val="8"/>
                <w:sz w:val="36"/>
              </w:rPr>
            </w:r>
            <w:r>
              <w:rPr>
                <w:rFonts w:ascii="Arial"/>
                <w:b/>
                <w:color w:val="231F20"/>
                <w:sz w:val="36"/>
              </w:rPr>
              <w:t>7</w:t>
            </w:r>
            <w:r>
              <w:rPr>
                <w:rFonts w:ascii="Arial"/>
                <w:b/>
                <w:color w:val="231F20"/>
                <w:spacing w:val="8"/>
                <w:sz w:val="36"/>
              </w:rPr>
              <w:t> </w:t>
            </w:r>
            <w:r>
              <w:rPr>
                <w:rFonts w:ascii="Times New Roman"/>
                <w:b/>
                <w:color w:val="231F20"/>
                <w:spacing w:val="8"/>
                <w:sz w:val="36"/>
              </w:rPr>
            </w:r>
            <w:r>
              <w:rPr>
                <w:rFonts w:ascii="Arial"/>
                <w:b/>
                <w:color w:val="231F20"/>
                <w:sz w:val="36"/>
              </w:rPr>
              <w:t>-</w:t>
            </w:r>
            <w:r>
              <w:rPr>
                <w:rFonts w:ascii="Arial"/>
                <w:b/>
                <w:color w:val="231F20"/>
                <w:spacing w:val="9"/>
                <w:sz w:val="36"/>
              </w:rPr>
              <w:t> </w:t>
            </w:r>
            <w:r>
              <w:rPr>
                <w:rFonts w:ascii="Times New Roman"/>
                <w:b/>
                <w:color w:val="231F20"/>
                <w:spacing w:val="9"/>
                <w:sz w:val="36"/>
              </w:rPr>
            </w:r>
            <w:r>
              <w:rPr>
                <w:rFonts w:ascii="Arial"/>
                <w:b/>
                <w:color w:val="231F20"/>
                <w:spacing w:val="-1"/>
                <w:sz w:val="36"/>
              </w:rPr>
              <w:t>Jun</w:t>
            </w:r>
            <w:r>
              <w:rPr>
                <w:rFonts w:ascii="Arial"/>
                <w:b/>
                <w:color w:val="231F20"/>
                <w:sz w:val="36"/>
              </w:rPr>
              <w:t>e</w:t>
            </w:r>
            <w:r>
              <w:rPr>
                <w:rFonts w:ascii="Arial"/>
                <w:b/>
                <w:color w:val="231F20"/>
                <w:spacing w:val="9"/>
                <w:sz w:val="36"/>
              </w:rPr>
              <w:t> </w:t>
            </w:r>
            <w:r>
              <w:rPr>
                <w:rFonts w:ascii="Times New Roman"/>
                <w:b/>
                <w:color w:val="231F20"/>
                <w:spacing w:val="9"/>
                <w:sz w:val="36"/>
              </w:rPr>
            </w:r>
            <w:r>
              <w:rPr>
                <w:rFonts w:ascii="Arial"/>
                <w:b/>
                <w:color w:val="231F20"/>
                <w:sz w:val="36"/>
              </w:rPr>
              <w:t>3</w:t>
            </w:r>
            <w:r>
              <w:rPr>
                <w:rFonts w:ascii="Arial"/>
                <w:b/>
                <w:color w:val="231F20"/>
                <w:spacing w:val="8"/>
                <w:sz w:val="36"/>
              </w:rPr>
              <w:t> </w:t>
            </w:r>
            <w:r>
              <w:rPr>
                <w:rFonts w:ascii="Times New Roman"/>
                <w:b/>
                <w:color w:val="231F20"/>
                <w:spacing w:val="8"/>
                <w:sz w:val="36"/>
              </w:rPr>
            </w:r>
            <w:r>
              <w:rPr>
                <w:rFonts w:ascii="Arial"/>
                <w:b/>
                <w:color w:val="231F20"/>
                <w:sz w:val="36"/>
              </w:rPr>
              <w:t>&amp;</w:t>
            </w:r>
            <w:r>
              <w:rPr>
                <w:rFonts w:ascii="Arial"/>
                <w:b/>
                <w:color w:val="231F20"/>
                <w:spacing w:val="9"/>
                <w:sz w:val="36"/>
              </w:rPr>
              <w:t> </w:t>
            </w:r>
            <w:r>
              <w:rPr>
                <w:rFonts w:ascii="Times New Roman"/>
                <w:b/>
                <w:color w:val="231F20"/>
                <w:spacing w:val="9"/>
                <w:sz w:val="36"/>
              </w:rPr>
            </w:r>
            <w:r>
              <w:rPr>
                <w:rFonts w:ascii="Arial"/>
                <w:b/>
                <w:color w:val="231F20"/>
                <w:sz w:val="36"/>
              </w:rPr>
              <w:t>4</w:t>
            </w:r>
            <w:r>
              <w:rPr>
                <w:rFonts w:ascii="Arial"/>
                <w:sz w:val="36"/>
              </w:rPr>
            </w:r>
          </w:p>
          <w:p>
            <w:pPr>
              <w:pStyle w:val="TableParagraph"/>
              <w:tabs>
                <w:tab w:pos="1848" w:val="left" w:leader="none"/>
                <w:tab w:pos="3445" w:val="left" w:leader="none"/>
                <w:tab w:pos="4005" w:val="left" w:leader="none"/>
              </w:tabs>
              <w:spacing w:line="388" w:lineRule="exact"/>
              <w:ind w:left="26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b/>
                <w:color w:val="231F20"/>
                <w:w w:val="95"/>
                <w:sz w:val="40"/>
              </w:rPr>
              <w:t>TIME:</w:t>
            </w:r>
            <w:r>
              <w:rPr>
                <w:rFonts w:ascii="Times New Roman"/>
                <w:b/>
                <w:color w:val="231F20"/>
                <w:w w:val="95"/>
                <w:sz w:val="40"/>
              </w:rPr>
              <w:tab/>
            </w:r>
            <w:r>
              <w:rPr>
                <w:rFonts w:ascii="Arial"/>
                <w:b/>
                <w:color w:val="231F20"/>
                <w:spacing w:val="-1"/>
                <w:sz w:val="36"/>
              </w:rPr>
              <w:t>7:00</w:t>
            </w:r>
            <w:r>
              <w:rPr>
                <w:rFonts w:ascii="Arial"/>
                <w:b/>
                <w:color w:val="231F20"/>
                <w:spacing w:val="-5"/>
                <w:sz w:val="36"/>
              </w:rPr>
              <w:t> </w:t>
            </w:r>
            <w:r>
              <w:rPr>
                <w:rFonts w:ascii="Times New Roman"/>
                <w:b/>
                <w:color w:val="231F20"/>
                <w:spacing w:val="-5"/>
                <w:sz w:val="36"/>
              </w:rPr>
            </w:r>
            <w:r>
              <w:rPr>
                <w:rFonts w:ascii="Arial"/>
                <w:b/>
                <w:color w:val="231F20"/>
                <w:spacing w:val="-1"/>
                <w:sz w:val="36"/>
              </w:rPr>
              <w:t>AM</w:t>
            </w:r>
            <w:r>
              <w:rPr>
                <w:rFonts w:ascii="Times New Roman"/>
                <w:b/>
                <w:color w:val="231F20"/>
                <w:spacing w:val="-1"/>
                <w:sz w:val="36"/>
              </w:rPr>
              <w:tab/>
            </w:r>
            <w:r>
              <w:rPr>
                <w:rFonts w:ascii="Arial"/>
                <w:b/>
                <w:color w:val="231F20"/>
                <w:w w:val="95"/>
                <w:sz w:val="36"/>
              </w:rPr>
              <w:t>to</w:t>
            </w:r>
            <w:r>
              <w:rPr>
                <w:rFonts w:ascii="Times New Roman"/>
                <w:b/>
                <w:color w:val="231F20"/>
                <w:w w:val="95"/>
                <w:sz w:val="36"/>
              </w:rPr>
              <w:tab/>
            </w:r>
            <w:r>
              <w:rPr>
                <w:rFonts w:ascii="Arial"/>
                <w:b/>
                <w:color w:val="231F20"/>
                <w:spacing w:val="-1"/>
                <w:sz w:val="36"/>
              </w:rPr>
              <w:t>5:00</w:t>
            </w:r>
            <w:r>
              <w:rPr>
                <w:rFonts w:ascii="Arial"/>
                <w:b/>
                <w:color w:val="231F20"/>
                <w:spacing w:val="10"/>
                <w:sz w:val="36"/>
              </w:rPr>
              <w:t> </w:t>
            </w:r>
            <w:r>
              <w:rPr>
                <w:rFonts w:ascii="Times New Roman"/>
                <w:b/>
                <w:color w:val="231F20"/>
                <w:spacing w:val="10"/>
                <w:sz w:val="36"/>
              </w:rPr>
            </w:r>
            <w:r>
              <w:rPr>
                <w:rFonts w:ascii="Arial"/>
                <w:b/>
                <w:color w:val="231F20"/>
                <w:sz w:val="36"/>
              </w:rPr>
              <w:t>PM</w:t>
            </w:r>
            <w:r>
              <w:rPr>
                <w:rFonts w:ascii="Arial"/>
                <w:b/>
                <w:color w:val="231F20"/>
                <w:spacing w:val="10"/>
                <w:sz w:val="36"/>
              </w:rPr>
              <w:t> </w:t>
            </w:r>
            <w:r>
              <w:rPr>
                <w:rFonts w:ascii="Times New Roman"/>
                <w:b/>
                <w:color w:val="231F20"/>
                <w:spacing w:val="10"/>
                <w:sz w:val="36"/>
              </w:rPr>
            </w:r>
            <w:r>
              <w:rPr>
                <w:rFonts w:ascii="Arial"/>
                <w:b/>
                <w:color w:val="231F20"/>
                <w:spacing w:val="-1"/>
                <w:sz w:val="36"/>
              </w:rPr>
              <w:t>at</w:t>
            </w:r>
            <w:r>
              <w:rPr>
                <w:rFonts w:ascii="Arial"/>
                <w:b/>
                <w:color w:val="231F20"/>
                <w:spacing w:val="10"/>
                <w:sz w:val="36"/>
              </w:rPr>
              <w:t> </w:t>
            </w:r>
            <w:r>
              <w:rPr>
                <w:rFonts w:ascii="Times New Roman"/>
                <w:b/>
                <w:color w:val="231F20"/>
                <w:spacing w:val="10"/>
                <w:sz w:val="36"/>
              </w:rPr>
            </w:r>
            <w:r>
              <w:rPr>
                <w:rFonts w:ascii="Arial"/>
                <w:b/>
                <w:color w:val="231F20"/>
                <w:spacing w:val="-1"/>
                <w:sz w:val="36"/>
              </w:rPr>
              <w:t>specific</w:t>
            </w:r>
            <w:r>
              <w:rPr>
                <w:rFonts w:ascii="Arial"/>
                <w:b/>
                <w:color w:val="231F20"/>
                <w:spacing w:val="10"/>
                <w:sz w:val="36"/>
              </w:rPr>
              <w:t> </w:t>
            </w:r>
            <w:r>
              <w:rPr>
                <w:rFonts w:ascii="Times New Roman"/>
                <w:b/>
                <w:color w:val="231F20"/>
                <w:spacing w:val="10"/>
                <w:sz w:val="36"/>
              </w:rPr>
            </w:r>
            <w:r>
              <w:rPr>
                <w:rFonts w:ascii="Arial"/>
                <w:b/>
                <w:color w:val="231F20"/>
                <w:sz w:val="36"/>
              </w:rPr>
              <w:t>intervals.</w:t>
            </w:r>
            <w:r>
              <w:rPr>
                <w:rFonts w:ascii="Arial"/>
                <w:sz w:val="36"/>
              </w:rPr>
            </w:r>
          </w:p>
          <w:p>
            <w:pPr>
              <w:pStyle w:val="TableParagraph"/>
              <w:tabs>
                <w:tab w:pos="1881" w:val="left" w:leader="none"/>
              </w:tabs>
              <w:spacing w:line="411" w:lineRule="exact"/>
              <w:ind w:left="26" w:right="0"/>
              <w:jc w:val="left"/>
              <w:rPr>
                <w:rFonts w:ascii="Arial" w:hAnsi="Arial" w:cs="Arial" w:eastAsia="Arial"/>
                <w:sz w:val="36"/>
                <w:szCs w:val="36"/>
              </w:rPr>
            </w:pPr>
            <w:r>
              <w:rPr>
                <w:rFonts w:ascii="Arial"/>
                <w:b/>
                <w:color w:val="231F20"/>
                <w:sz w:val="40"/>
              </w:rPr>
              <w:t>PLACE:</w:t>
            </w:r>
            <w:r>
              <w:rPr>
                <w:rFonts w:ascii="Times New Roman"/>
                <w:b/>
                <w:color w:val="231F20"/>
                <w:sz w:val="40"/>
              </w:rPr>
              <w:tab/>
            </w:r>
            <w:r>
              <w:rPr>
                <w:rFonts w:ascii="Arial"/>
                <w:b/>
                <w:color w:val="231F20"/>
                <w:sz w:val="36"/>
              </w:rPr>
              <w:t>Mint</w:t>
            </w:r>
            <w:r>
              <w:rPr>
                <w:rFonts w:ascii="Arial"/>
                <w:b/>
                <w:color w:val="231F20"/>
                <w:spacing w:val="-1"/>
                <w:sz w:val="36"/>
              </w:rPr>
              <w:t> </w:t>
            </w:r>
            <w:r>
              <w:rPr>
                <w:rFonts w:ascii="Times New Roman"/>
                <w:b/>
                <w:color w:val="231F20"/>
                <w:spacing w:val="-1"/>
                <w:sz w:val="36"/>
              </w:rPr>
            </w:r>
            <w:r>
              <w:rPr>
                <w:rFonts w:ascii="Arial"/>
                <w:b/>
                <w:color w:val="231F20"/>
                <w:spacing w:val="-1"/>
                <w:sz w:val="36"/>
              </w:rPr>
              <w:t>Canyon</w:t>
            </w:r>
            <w:r>
              <w:rPr>
                <w:rFonts w:ascii="Arial"/>
                <w:b/>
                <w:color w:val="231F20"/>
                <w:sz w:val="36"/>
              </w:rPr>
              <w:t> </w:t>
            </w:r>
            <w:r>
              <w:rPr>
                <w:rFonts w:ascii="Times New Roman"/>
                <w:b/>
                <w:color w:val="231F20"/>
                <w:sz w:val="36"/>
              </w:rPr>
            </w:r>
            <w:r>
              <w:rPr>
                <w:rFonts w:ascii="Arial"/>
                <w:b/>
                <w:color w:val="231F20"/>
                <w:spacing w:val="-1"/>
                <w:sz w:val="36"/>
              </w:rPr>
              <w:t>Community</w:t>
            </w:r>
            <w:r>
              <w:rPr>
                <w:rFonts w:ascii="Arial"/>
                <w:b/>
                <w:color w:val="231F20"/>
                <w:sz w:val="36"/>
              </w:rPr>
              <w:t> </w:t>
            </w:r>
            <w:r>
              <w:rPr>
                <w:rFonts w:ascii="Times New Roman"/>
                <w:b/>
                <w:color w:val="231F20"/>
                <w:sz w:val="36"/>
              </w:rPr>
            </w:r>
            <w:r>
              <w:rPr>
                <w:rFonts w:ascii="Arial"/>
                <w:b/>
                <w:color w:val="231F20"/>
                <w:sz w:val="36"/>
              </w:rPr>
              <w:t>School </w:t>
            </w:r>
            <w:r>
              <w:rPr>
                <w:rFonts w:ascii="Times New Roman"/>
                <w:b/>
                <w:color w:val="231F20"/>
                <w:sz w:val="36"/>
              </w:rPr>
            </w:r>
            <w:r>
              <w:rPr>
                <w:rFonts w:ascii="Arial"/>
                <w:b/>
                <w:color w:val="231F20"/>
                <w:sz w:val="36"/>
              </w:rPr>
              <w:t>(utility</w:t>
            </w:r>
            <w:r>
              <w:rPr>
                <w:rFonts w:ascii="Arial"/>
                <w:b/>
                <w:color w:val="231F20"/>
                <w:spacing w:val="-1"/>
                <w:sz w:val="36"/>
              </w:rPr>
              <w:t> </w:t>
            </w:r>
            <w:r>
              <w:rPr>
                <w:rFonts w:ascii="Times New Roman"/>
                <w:b/>
                <w:color w:val="231F20"/>
                <w:spacing w:val="-1"/>
                <w:sz w:val="36"/>
              </w:rPr>
            </w:r>
            <w:r>
              <w:rPr>
                <w:rFonts w:ascii="Arial"/>
                <w:b/>
                <w:color w:val="231F20"/>
                <w:sz w:val="36"/>
              </w:rPr>
              <w:t>field)</w:t>
            </w:r>
            <w:r>
              <w:rPr>
                <w:rFonts w:ascii="Arial"/>
                <w:sz w:val="36"/>
              </w:rPr>
            </w:r>
          </w:p>
          <w:p>
            <w:pPr>
              <w:pStyle w:val="TableParagraph"/>
              <w:spacing w:line="194" w:lineRule="exact"/>
              <w:ind w:right="3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1"/>
                <w:sz w:val="18"/>
              </w:rPr>
              <w:t>16400</w:t>
            </w:r>
            <w:r>
              <w:rPr>
                <w:rFonts w:ascii="Arial"/>
                <w:b/>
                <w:color w:val="231F20"/>
                <w:spacing w:val="2"/>
                <w:sz w:val="18"/>
              </w:rPr>
              <w:t> </w:t>
            </w:r>
            <w:r>
              <w:rPr>
                <w:rFonts w:ascii="Times New Roman"/>
                <w:b/>
                <w:color w:val="231F20"/>
                <w:spacing w:val="2"/>
                <w:sz w:val="18"/>
              </w:rPr>
            </w:r>
            <w:r>
              <w:rPr>
                <w:rFonts w:ascii="Arial"/>
                <w:b/>
                <w:color w:val="231F20"/>
                <w:sz w:val="18"/>
              </w:rPr>
              <w:t>Sierra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 </w:t>
            </w:r>
            <w:r>
              <w:rPr>
                <w:rFonts w:ascii="Times New Roman"/>
                <w:b/>
                <w:color w:val="231F20"/>
                <w:spacing w:val="1"/>
                <w:sz w:val="18"/>
              </w:rPr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>Highway,</w:t>
            </w:r>
            <w:r>
              <w:rPr>
                <w:rFonts w:ascii="Arial"/>
                <w:b/>
                <w:color w:val="231F20"/>
                <w:spacing w:val="3"/>
                <w:sz w:val="18"/>
              </w:rPr>
              <w:t> </w:t>
            </w:r>
            <w:r>
              <w:rPr>
                <w:rFonts w:ascii="Times New Roman"/>
                <w:b/>
                <w:color w:val="231F20"/>
                <w:spacing w:val="3"/>
                <w:sz w:val="18"/>
              </w:rPr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Canyon</w:t>
            </w:r>
            <w:r>
              <w:rPr>
                <w:rFonts w:ascii="Arial"/>
                <w:b/>
                <w:color w:val="231F20"/>
                <w:spacing w:val="2"/>
                <w:sz w:val="18"/>
              </w:rPr>
              <w:t> </w:t>
            </w:r>
            <w:r>
              <w:rPr>
                <w:rFonts w:ascii="Times New Roman"/>
                <w:b/>
                <w:color w:val="231F20"/>
                <w:spacing w:val="2"/>
                <w:sz w:val="18"/>
              </w:rPr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>Country,</w:t>
            </w:r>
            <w:r>
              <w:rPr>
                <w:rFonts w:ascii="Arial"/>
                <w:b/>
                <w:color w:val="231F20"/>
                <w:spacing w:val="3"/>
                <w:sz w:val="18"/>
              </w:rPr>
              <w:t> </w:t>
            </w:r>
            <w:r>
              <w:rPr>
                <w:rFonts w:ascii="Times New Roman"/>
                <w:b/>
                <w:color w:val="231F20"/>
                <w:spacing w:val="3"/>
                <w:sz w:val="18"/>
              </w:rPr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Ca</w:t>
            </w:r>
            <w:r>
              <w:rPr>
                <w:rFonts w:ascii="Arial"/>
                <w:b/>
                <w:color w:val="231F20"/>
                <w:spacing w:val="2"/>
                <w:sz w:val="18"/>
              </w:rPr>
              <w:t> </w:t>
            </w:r>
            <w:r>
              <w:rPr>
                <w:rFonts w:ascii="Times New Roman"/>
                <w:b/>
                <w:color w:val="231F20"/>
                <w:spacing w:val="2"/>
                <w:sz w:val="18"/>
              </w:rPr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91351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tabs>
                <w:tab w:pos="1837" w:val="left" w:leader="none"/>
              </w:tabs>
              <w:spacing w:line="446" w:lineRule="exact"/>
              <w:ind w:left="26" w:right="0"/>
              <w:jc w:val="left"/>
              <w:rPr>
                <w:rFonts w:ascii="Arial" w:hAnsi="Arial" w:cs="Arial" w:eastAsia="Arial"/>
                <w:sz w:val="40"/>
                <w:szCs w:val="40"/>
              </w:rPr>
            </w:pPr>
            <w:r>
              <w:rPr>
                <w:rFonts w:ascii="Arial"/>
                <w:b/>
                <w:color w:val="231F20"/>
                <w:spacing w:val="-1"/>
                <w:w w:val="95"/>
                <w:sz w:val="40"/>
              </w:rPr>
              <w:t>COS</w:t>
            </w:r>
            <w:r>
              <w:rPr>
                <w:rFonts w:ascii="Arial"/>
                <w:b/>
                <w:color w:val="231F20"/>
                <w:spacing w:val="-44"/>
                <w:w w:val="95"/>
                <w:sz w:val="40"/>
              </w:rPr>
              <w:t>T</w:t>
            </w:r>
            <w:r>
              <w:rPr>
                <w:rFonts w:ascii="Arial"/>
                <w:b/>
                <w:color w:val="231F20"/>
                <w:w w:val="95"/>
                <w:sz w:val="40"/>
              </w:rPr>
              <w:t>:</w:t>
            </w:r>
            <w:r>
              <w:rPr>
                <w:rFonts w:ascii="Times New Roman"/>
                <w:b/>
                <w:color w:val="231F20"/>
                <w:w w:val="95"/>
                <w:sz w:val="40"/>
              </w:rPr>
              <w:tab/>
            </w:r>
            <w:r>
              <w:rPr>
                <w:rFonts w:ascii="Arial"/>
                <w:b/>
                <w:color w:val="231F20"/>
                <w:sz w:val="40"/>
              </w:rPr>
              <w:t>$</w:t>
            </w:r>
            <w:r>
              <w:rPr>
                <w:rFonts w:ascii="Arial"/>
                <w:b/>
                <w:color w:val="231F20"/>
                <w:spacing w:val="8"/>
                <w:sz w:val="40"/>
              </w:rPr>
              <w:t> </w:t>
            </w:r>
            <w:r>
              <w:rPr>
                <w:rFonts w:ascii="Times New Roman"/>
                <w:b/>
                <w:color w:val="231F20"/>
                <w:spacing w:val="8"/>
                <w:sz w:val="40"/>
              </w:rPr>
            </w:r>
            <w:r>
              <w:rPr>
                <w:rFonts w:ascii="Arial"/>
                <w:b/>
                <w:color w:val="231F20"/>
                <w:spacing w:val="-1"/>
                <w:sz w:val="40"/>
              </w:rPr>
              <w:t>75.0</w:t>
            </w:r>
            <w:r>
              <w:rPr>
                <w:rFonts w:ascii="Arial"/>
                <w:b/>
                <w:color w:val="231F20"/>
                <w:sz w:val="40"/>
              </w:rPr>
              <w:t>0</w:t>
            </w:r>
            <w:r>
              <w:rPr>
                <w:rFonts w:ascii="Arial"/>
                <w:b/>
                <w:color w:val="231F20"/>
                <w:spacing w:val="8"/>
                <w:sz w:val="40"/>
              </w:rPr>
              <w:t> </w:t>
            </w:r>
            <w:r>
              <w:rPr>
                <w:rFonts w:ascii="Times New Roman"/>
                <w:b/>
                <w:color w:val="231F20"/>
                <w:spacing w:val="8"/>
                <w:sz w:val="40"/>
              </w:rPr>
            </w:r>
            <w:r>
              <w:rPr>
                <w:rFonts w:ascii="Arial"/>
                <w:b/>
                <w:color w:val="231F20"/>
                <w:sz w:val="40"/>
              </w:rPr>
              <w:t>Per</w:t>
            </w:r>
            <w:r>
              <w:rPr>
                <w:rFonts w:ascii="Arial"/>
                <w:b/>
                <w:color w:val="231F20"/>
                <w:spacing w:val="8"/>
                <w:sz w:val="40"/>
              </w:rPr>
              <w:t> </w:t>
            </w:r>
            <w:r>
              <w:rPr>
                <w:rFonts w:ascii="Times New Roman"/>
                <w:b/>
                <w:color w:val="231F20"/>
                <w:spacing w:val="8"/>
                <w:sz w:val="40"/>
              </w:rPr>
            </w:r>
            <w:r>
              <w:rPr>
                <w:rFonts w:ascii="Arial"/>
                <w:b/>
                <w:color w:val="231F20"/>
                <w:spacing w:val="-1"/>
                <w:sz w:val="40"/>
              </w:rPr>
              <w:t>Dog</w:t>
            </w:r>
            <w:r>
              <w:rPr>
                <w:rFonts w:ascii="Arial"/>
                <w:sz w:val="40"/>
              </w:rPr>
            </w:r>
          </w:p>
          <w:p>
            <w:pPr>
              <w:pStyle w:val="TableParagraph"/>
              <w:spacing w:line="200" w:lineRule="exact"/>
              <w:ind w:left="130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The</w:t>
            </w:r>
            <w:r>
              <w:rPr>
                <w:rFonts w:ascii="Arial"/>
                <w:color w:val="231F20"/>
                <w:spacing w:val="3"/>
                <w:sz w:val="18"/>
              </w:rPr>
              <w:t> </w:t>
            </w:r>
            <w:r>
              <w:rPr>
                <w:rFonts w:ascii="Times New Roman"/>
                <w:color w:val="231F20"/>
                <w:spacing w:val="3"/>
                <w:sz w:val="18"/>
              </w:rPr>
            </w:r>
            <w:r>
              <w:rPr>
                <w:rFonts w:ascii="Arial"/>
                <w:color w:val="231F20"/>
                <w:sz w:val="18"/>
              </w:rPr>
              <w:t>training</w:t>
            </w:r>
            <w:r>
              <w:rPr>
                <w:rFonts w:ascii="Arial"/>
                <w:color w:val="231F20"/>
                <w:spacing w:val="4"/>
                <w:sz w:val="18"/>
              </w:rPr>
              <w:t> </w:t>
            </w:r>
            <w:r>
              <w:rPr>
                <w:rFonts w:ascii="Times New Roman"/>
                <w:color w:val="231F20"/>
                <w:spacing w:val="4"/>
                <w:sz w:val="18"/>
              </w:rPr>
            </w:r>
            <w:r>
              <w:rPr>
                <w:rFonts w:ascii="Arial"/>
                <w:color w:val="231F20"/>
                <w:sz w:val="18"/>
              </w:rPr>
              <w:t>sessions</w:t>
            </w:r>
            <w:r>
              <w:rPr>
                <w:rFonts w:ascii="Arial"/>
                <w:color w:val="231F20"/>
                <w:spacing w:val="4"/>
                <w:sz w:val="18"/>
              </w:rPr>
              <w:t> </w:t>
            </w:r>
            <w:r>
              <w:rPr>
                <w:rFonts w:ascii="Times New Roman"/>
                <w:color w:val="231F20"/>
                <w:spacing w:val="4"/>
                <w:sz w:val="18"/>
              </w:rPr>
            </w:r>
            <w:r>
              <w:rPr>
                <w:rFonts w:ascii="Arial"/>
                <w:color w:val="231F20"/>
                <w:spacing w:val="-1"/>
                <w:sz w:val="18"/>
              </w:rPr>
              <w:t>will</w:t>
            </w:r>
            <w:r>
              <w:rPr>
                <w:rFonts w:ascii="Arial"/>
                <w:color w:val="231F20"/>
                <w:spacing w:val="5"/>
                <w:sz w:val="18"/>
              </w:rPr>
              <w:t> </w:t>
            </w:r>
            <w:r>
              <w:rPr>
                <w:rFonts w:ascii="Times New Roman"/>
                <w:color w:val="231F20"/>
                <w:spacing w:val="5"/>
                <w:sz w:val="18"/>
              </w:rPr>
            </w:r>
            <w:r>
              <w:rPr>
                <w:rFonts w:ascii="Arial"/>
                <w:color w:val="231F20"/>
                <w:spacing w:val="-1"/>
                <w:sz w:val="18"/>
              </w:rPr>
              <w:t>be</w:t>
            </w:r>
            <w:r>
              <w:rPr>
                <w:rFonts w:ascii="Arial"/>
                <w:color w:val="231F20"/>
                <w:spacing w:val="4"/>
                <w:sz w:val="18"/>
              </w:rPr>
              <w:t> </w:t>
            </w:r>
            <w:r>
              <w:rPr>
                <w:rFonts w:ascii="Times New Roman"/>
                <w:color w:val="231F20"/>
                <w:spacing w:val="4"/>
                <w:sz w:val="18"/>
              </w:rPr>
            </w:r>
            <w:r>
              <w:rPr>
                <w:rFonts w:ascii="Arial"/>
                <w:color w:val="231F20"/>
                <w:spacing w:val="-1"/>
                <w:sz w:val="18"/>
              </w:rPr>
              <w:t>done</w:t>
            </w:r>
            <w:r>
              <w:rPr>
                <w:rFonts w:ascii="Arial"/>
                <w:color w:val="231F20"/>
                <w:spacing w:val="5"/>
                <w:sz w:val="18"/>
              </w:rPr>
              <w:t> </w:t>
            </w:r>
            <w:r>
              <w:rPr>
                <w:rFonts w:ascii="Times New Roman"/>
                <w:color w:val="231F20"/>
                <w:spacing w:val="5"/>
                <w:sz w:val="18"/>
              </w:rPr>
            </w:r>
            <w:r>
              <w:rPr>
                <w:rFonts w:ascii="Arial"/>
                <w:color w:val="231F20"/>
                <w:spacing w:val="-1"/>
                <w:sz w:val="18"/>
              </w:rPr>
              <w:t>by</w:t>
            </w:r>
            <w:r>
              <w:rPr>
                <w:rFonts w:ascii="Arial"/>
                <w:color w:val="231F20"/>
                <w:spacing w:val="5"/>
                <w:sz w:val="18"/>
              </w:rPr>
              <w:t> </w:t>
            </w:r>
            <w:r>
              <w:rPr>
                <w:rFonts w:ascii="Times New Roman"/>
                <w:color w:val="231F20"/>
                <w:spacing w:val="5"/>
                <w:sz w:val="18"/>
              </w:rPr>
            </w:r>
            <w:r>
              <w:rPr>
                <w:rFonts w:ascii="Arial"/>
                <w:color w:val="231F20"/>
                <w:spacing w:val="-1"/>
                <w:sz w:val="18"/>
              </w:rPr>
              <w:t>appointment</w:t>
            </w:r>
            <w:r>
              <w:rPr>
                <w:rFonts w:ascii="Arial"/>
                <w:color w:val="231F20"/>
                <w:spacing w:val="5"/>
                <w:sz w:val="18"/>
              </w:rPr>
              <w:t> </w:t>
            </w:r>
            <w:r>
              <w:rPr>
                <w:rFonts w:ascii="Times New Roman"/>
                <w:color w:val="231F20"/>
                <w:spacing w:val="5"/>
                <w:sz w:val="18"/>
              </w:rPr>
            </w:r>
            <w:r>
              <w:rPr>
                <w:rFonts w:ascii="Arial"/>
                <w:color w:val="231F20"/>
                <w:spacing w:val="-1"/>
                <w:sz w:val="18"/>
              </w:rPr>
              <w:t>only!</w:t>
            </w:r>
            <w:r>
              <w:rPr>
                <w:rFonts w:ascii="Arial"/>
                <w:color w:val="231F20"/>
                <w:spacing w:val="4"/>
                <w:sz w:val="18"/>
              </w:rPr>
              <w:t> </w:t>
            </w:r>
            <w:r>
              <w:rPr>
                <w:rFonts w:ascii="Times New Roman"/>
                <w:color w:val="231F20"/>
                <w:spacing w:val="4"/>
                <w:sz w:val="18"/>
              </w:rPr>
            </w:r>
            <w:r>
              <w:rPr>
                <w:rFonts w:ascii="Arial"/>
                <w:color w:val="231F20"/>
                <w:spacing w:val="-1"/>
                <w:sz w:val="18"/>
              </w:rPr>
              <w:t>Register</w:t>
            </w:r>
            <w:r>
              <w:rPr>
                <w:rFonts w:ascii="Arial"/>
                <w:color w:val="231F20"/>
                <w:spacing w:val="5"/>
                <w:sz w:val="18"/>
              </w:rPr>
              <w:t> </w:t>
            </w:r>
            <w:r>
              <w:rPr>
                <w:rFonts w:ascii="Times New Roman"/>
                <w:color w:val="231F20"/>
                <w:spacing w:val="5"/>
                <w:sz w:val="18"/>
              </w:rPr>
            </w:r>
            <w:r>
              <w:rPr>
                <w:rFonts w:ascii="Arial"/>
                <w:color w:val="231F20"/>
                <w:spacing w:val="-3"/>
                <w:sz w:val="18"/>
              </w:rPr>
              <w:t>early,</w:t>
            </w:r>
            <w:r>
              <w:rPr>
                <w:rFonts w:ascii="Arial"/>
                <w:color w:val="231F20"/>
                <w:spacing w:val="5"/>
                <w:sz w:val="18"/>
              </w:rPr>
              <w:t> </w:t>
            </w:r>
            <w:r>
              <w:rPr>
                <w:rFonts w:ascii="Times New Roman"/>
                <w:color w:val="231F20"/>
                <w:spacing w:val="5"/>
                <w:sz w:val="18"/>
              </w:rPr>
            </w:r>
            <w:r>
              <w:rPr>
                <w:rFonts w:ascii="Arial"/>
                <w:color w:val="231F20"/>
                <w:spacing w:val="-1"/>
                <w:sz w:val="18"/>
              </w:rPr>
              <w:t>space</w:t>
            </w:r>
            <w:r>
              <w:rPr>
                <w:rFonts w:ascii="Arial"/>
                <w:color w:val="231F20"/>
                <w:spacing w:val="5"/>
                <w:sz w:val="18"/>
              </w:rPr>
              <w:t> </w:t>
            </w:r>
            <w:r>
              <w:rPr>
                <w:rFonts w:ascii="Times New Roman"/>
                <w:color w:val="231F20"/>
                <w:spacing w:val="5"/>
                <w:sz w:val="18"/>
              </w:rPr>
            </w:r>
            <w:r>
              <w:rPr>
                <w:rFonts w:ascii="Arial"/>
                <w:color w:val="231F20"/>
                <w:spacing w:val="-1"/>
                <w:sz w:val="18"/>
              </w:rPr>
              <w:t>is</w:t>
            </w:r>
            <w:r>
              <w:rPr>
                <w:rFonts w:ascii="Arial"/>
                <w:color w:val="231F20"/>
                <w:spacing w:val="4"/>
                <w:sz w:val="18"/>
              </w:rPr>
              <w:t> </w:t>
            </w:r>
            <w:r>
              <w:rPr>
                <w:rFonts w:ascii="Times New Roman"/>
                <w:color w:val="231F20"/>
                <w:spacing w:val="4"/>
                <w:sz w:val="18"/>
              </w:rPr>
            </w:r>
            <w:r>
              <w:rPr>
                <w:rFonts w:ascii="Arial"/>
                <w:color w:val="231F20"/>
                <w:spacing w:val="-1"/>
                <w:sz w:val="18"/>
              </w:rPr>
              <w:t>limited</w:t>
            </w:r>
            <w:r>
              <w:rPr>
                <w:rFonts w:ascii="Arial"/>
                <w:color w:val="231F20"/>
                <w:spacing w:val="5"/>
                <w:sz w:val="18"/>
              </w:rPr>
              <w:t> </w:t>
            </w:r>
            <w:r>
              <w:rPr>
                <w:rFonts w:ascii="Times New Roman"/>
                <w:color w:val="231F20"/>
                <w:spacing w:val="5"/>
                <w:sz w:val="18"/>
              </w:rPr>
            </w:r>
            <w:r>
              <w:rPr>
                <w:rFonts w:ascii="Arial"/>
                <w:color w:val="231F20"/>
                <w:spacing w:val="-1"/>
                <w:sz w:val="18"/>
              </w:rPr>
              <w:t>and</w:t>
            </w:r>
            <w:r>
              <w:rPr>
                <w:rFonts w:ascii="Arial"/>
                <w:color w:val="231F20"/>
                <w:spacing w:val="5"/>
                <w:sz w:val="18"/>
              </w:rPr>
              <w:t> </w:t>
            </w:r>
            <w:r>
              <w:rPr>
                <w:rFonts w:ascii="Times New Roman"/>
                <w:color w:val="231F20"/>
                <w:spacing w:val="5"/>
                <w:sz w:val="18"/>
              </w:rPr>
            </w:r>
            <w:r>
              <w:rPr>
                <w:rFonts w:ascii="Arial"/>
                <w:color w:val="231F20"/>
                <w:spacing w:val="-1"/>
                <w:sz w:val="18"/>
              </w:rPr>
              <w:t>we</w:t>
            </w:r>
            <w:r>
              <w:rPr>
                <w:rFonts w:ascii="Arial"/>
                <w:color w:val="231F20"/>
                <w:spacing w:val="5"/>
                <w:sz w:val="18"/>
              </w:rPr>
              <w:t> </w:t>
            </w:r>
            <w:r>
              <w:rPr>
                <w:rFonts w:ascii="Times New Roman"/>
                <w:color w:val="231F20"/>
                <w:spacing w:val="5"/>
                <w:sz w:val="18"/>
              </w:rPr>
            </w:r>
            <w:r>
              <w:rPr>
                <w:rFonts w:ascii="Arial"/>
                <w:color w:val="231F20"/>
                <w:spacing w:val="-1"/>
                <w:sz w:val="18"/>
              </w:rPr>
              <w:t>will</w:t>
            </w:r>
            <w:r>
              <w:rPr>
                <w:rFonts w:ascii="Arial"/>
                <w:color w:val="231F20"/>
                <w:spacing w:val="5"/>
                <w:sz w:val="18"/>
              </w:rPr>
              <w:t> </w:t>
            </w:r>
            <w:r>
              <w:rPr>
                <w:rFonts w:ascii="Times New Roman"/>
                <w:color w:val="231F20"/>
                <w:spacing w:val="5"/>
                <w:sz w:val="18"/>
              </w:rPr>
            </w:r>
            <w:r>
              <w:rPr>
                <w:rFonts w:ascii="Arial"/>
                <w:color w:val="231F20"/>
                <w:sz w:val="18"/>
              </w:rPr>
              <w:t>sell</w:t>
            </w:r>
            <w:r>
              <w:rPr>
                <w:rFonts w:ascii="Arial"/>
                <w:color w:val="231F20"/>
                <w:spacing w:val="3"/>
                <w:sz w:val="18"/>
              </w:rPr>
              <w:t> </w:t>
            </w:r>
            <w:r>
              <w:rPr>
                <w:rFonts w:ascii="Times New Roman"/>
                <w:color w:val="231F20"/>
                <w:spacing w:val="3"/>
                <w:sz w:val="18"/>
              </w:rPr>
            </w:r>
            <w:r>
              <w:rPr>
                <w:rFonts w:ascii="Arial"/>
                <w:color w:val="231F20"/>
                <w:spacing w:val="-1"/>
                <w:sz w:val="18"/>
              </w:rPr>
              <w:t>out!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537" w:hRule="exact"/>
        </w:trPr>
        <w:tc>
          <w:tcPr>
            <w:tcW w:w="11186" w:type="dxa"/>
            <w:tcBorders>
              <w:top w:val="single" w:sz="16" w:space="0" w:color="231F2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231F20"/>
          </w:tcPr>
          <w:p>
            <w:pPr>
              <w:pStyle w:val="TableParagraph"/>
              <w:spacing w:line="223" w:lineRule="exact"/>
              <w:ind w:left="-2" w:right="-31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color w:val="FFFFFF"/>
                <w:sz w:val="21"/>
              </w:rPr>
              <w:t>Minimum</w:t>
            </w:r>
            <w:r>
              <w:rPr>
                <w:rFonts w:ascii="Arial"/>
                <w:b/>
                <w:color w:val="FFFFFF"/>
                <w:spacing w:val="18"/>
                <w:sz w:val="21"/>
              </w:rPr>
              <w:t> </w:t>
            </w:r>
            <w:r>
              <w:rPr>
                <w:rFonts w:ascii="Times New Roman"/>
                <w:b/>
                <w:color w:val="FFFFFF"/>
                <w:spacing w:val="18"/>
                <w:sz w:val="21"/>
              </w:rPr>
            </w:r>
            <w:r>
              <w:rPr>
                <w:rFonts w:ascii="Arial"/>
                <w:b/>
                <w:color w:val="FFFFFF"/>
                <w:sz w:val="21"/>
              </w:rPr>
              <w:t>of</w:t>
            </w:r>
            <w:r>
              <w:rPr>
                <w:rFonts w:ascii="Arial"/>
                <w:b/>
                <w:color w:val="FFFFFF"/>
                <w:spacing w:val="19"/>
                <w:sz w:val="21"/>
              </w:rPr>
              <w:t> </w:t>
            </w:r>
            <w:r>
              <w:rPr>
                <w:rFonts w:ascii="Times New Roman"/>
                <w:b/>
                <w:color w:val="FFFFFF"/>
                <w:spacing w:val="19"/>
                <w:sz w:val="21"/>
              </w:rPr>
            </w:r>
            <w:r>
              <w:rPr>
                <w:rFonts w:ascii="Arial"/>
                <w:b/>
                <w:color w:val="FFFFFF"/>
                <w:spacing w:val="-1"/>
                <w:sz w:val="21"/>
              </w:rPr>
              <w:t>35</w:t>
            </w:r>
            <w:r>
              <w:rPr>
                <w:rFonts w:ascii="Arial"/>
                <w:b/>
                <w:color w:val="FFFFFF"/>
                <w:spacing w:val="18"/>
                <w:sz w:val="21"/>
              </w:rPr>
              <w:t> </w:t>
            </w:r>
            <w:r>
              <w:rPr>
                <w:rFonts w:ascii="Times New Roman"/>
                <w:b/>
                <w:color w:val="FFFFFF"/>
                <w:spacing w:val="18"/>
                <w:sz w:val="21"/>
              </w:rPr>
            </w:r>
            <w:r>
              <w:rPr>
                <w:rFonts w:ascii="Arial"/>
                <w:b/>
                <w:color w:val="FFFFFF"/>
                <w:sz w:val="21"/>
              </w:rPr>
              <w:t>dogs</w:t>
            </w:r>
            <w:r>
              <w:rPr>
                <w:rFonts w:ascii="Arial"/>
                <w:b/>
                <w:color w:val="FFFFFF"/>
                <w:spacing w:val="19"/>
                <w:sz w:val="21"/>
              </w:rPr>
              <w:t> </w:t>
            </w:r>
            <w:r>
              <w:rPr>
                <w:rFonts w:ascii="Times New Roman"/>
                <w:b/>
                <w:color w:val="FFFFFF"/>
                <w:spacing w:val="19"/>
                <w:sz w:val="21"/>
              </w:rPr>
            </w:r>
            <w:r>
              <w:rPr>
                <w:rFonts w:ascii="Arial"/>
                <w:b/>
                <w:color w:val="FFFFFF"/>
                <w:sz w:val="21"/>
              </w:rPr>
              <w:t>per</w:t>
            </w:r>
            <w:r>
              <w:rPr>
                <w:rFonts w:ascii="Arial"/>
                <w:b/>
                <w:color w:val="FFFFFF"/>
                <w:spacing w:val="17"/>
                <w:sz w:val="21"/>
              </w:rPr>
              <w:t> </w:t>
            </w:r>
            <w:r>
              <w:rPr>
                <w:rFonts w:ascii="Times New Roman"/>
                <w:b/>
                <w:color w:val="FFFFFF"/>
                <w:spacing w:val="17"/>
                <w:sz w:val="21"/>
              </w:rPr>
            </w:r>
            <w:r>
              <w:rPr>
                <w:rFonts w:ascii="Arial"/>
                <w:b/>
                <w:color w:val="FFFFFF"/>
                <w:spacing w:val="-1"/>
                <w:sz w:val="21"/>
              </w:rPr>
              <w:t>monthly</w:t>
            </w:r>
            <w:r>
              <w:rPr>
                <w:rFonts w:ascii="Arial"/>
                <w:b/>
                <w:color w:val="FFFFFF"/>
                <w:spacing w:val="19"/>
                <w:sz w:val="21"/>
              </w:rPr>
              <w:t> </w:t>
            </w:r>
            <w:r>
              <w:rPr>
                <w:rFonts w:ascii="Times New Roman"/>
                <w:b/>
                <w:color w:val="FFFFFF"/>
                <w:spacing w:val="19"/>
                <w:sz w:val="21"/>
              </w:rPr>
            </w:r>
            <w:r>
              <w:rPr>
                <w:rFonts w:ascii="Arial"/>
                <w:b/>
                <w:color w:val="FFFFFF"/>
                <w:spacing w:val="-1"/>
                <w:sz w:val="21"/>
              </w:rPr>
              <w:t>session</w:t>
            </w:r>
            <w:r>
              <w:rPr>
                <w:rFonts w:ascii="Arial"/>
                <w:b/>
                <w:color w:val="FFFFFF"/>
                <w:spacing w:val="18"/>
                <w:sz w:val="21"/>
              </w:rPr>
              <w:t> </w:t>
            </w:r>
            <w:r>
              <w:rPr>
                <w:rFonts w:ascii="Times New Roman"/>
                <w:b/>
                <w:color w:val="FFFFFF"/>
                <w:spacing w:val="18"/>
                <w:sz w:val="21"/>
              </w:rPr>
            </w:r>
            <w:r>
              <w:rPr>
                <w:rFonts w:ascii="Arial"/>
                <w:b/>
                <w:color w:val="FFFFFF"/>
                <w:sz w:val="21"/>
              </w:rPr>
              <w:t>to</w:t>
            </w:r>
            <w:r>
              <w:rPr>
                <w:rFonts w:ascii="Arial"/>
                <w:b/>
                <w:color w:val="FFFFFF"/>
                <w:spacing w:val="19"/>
                <w:sz w:val="21"/>
              </w:rPr>
              <w:t> </w:t>
            </w:r>
            <w:r>
              <w:rPr>
                <w:rFonts w:ascii="Times New Roman"/>
                <w:b/>
                <w:color w:val="FFFFFF"/>
                <w:spacing w:val="19"/>
                <w:sz w:val="21"/>
              </w:rPr>
            </w:r>
            <w:r>
              <w:rPr>
                <w:rFonts w:ascii="Arial"/>
                <w:b/>
                <w:color w:val="FFFFFF"/>
                <w:sz w:val="21"/>
              </w:rPr>
              <w:t>hold</w:t>
            </w:r>
            <w:r>
              <w:rPr>
                <w:rFonts w:ascii="Arial"/>
                <w:b/>
                <w:color w:val="FFFFFF"/>
                <w:spacing w:val="18"/>
                <w:sz w:val="21"/>
              </w:rPr>
              <w:t> </w:t>
            </w:r>
            <w:r>
              <w:rPr>
                <w:rFonts w:ascii="Times New Roman"/>
                <w:b/>
                <w:color w:val="FFFFFF"/>
                <w:spacing w:val="18"/>
                <w:sz w:val="21"/>
              </w:rPr>
            </w:r>
            <w:r>
              <w:rPr>
                <w:rFonts w:ascii="Arial"/>
                <w:b/>
                <w:color w:val="FFFFFF"/>
                <w:spacing w:val="-1"/>
                <w:sz w:val="21"/>
              </w:rPr>
              <w:t>clinic.</w:t>
            </w:r>
            <w:r>
              <w:rPr>
                <w:rFonts w:ascii="Arial"/>
                <w:b/>
                <w:color w:val="FFFFFF"/>
                <w:spacing w:val="19"/>
                <w:sz w:val="21"/>
              </w:rPr>
              <w:t> </w:t>
            </w:r>
            <w:r>
              <w:rPr>
                <w:rFonts w:ascii="Times New Roman"/>
                <w:b/>
                <w:color w:val="FFFFFF"/>
                <w:spacing w:val="19"/>
                <w:sz w:val="21"/>
              </w:rPr>
            </w:r>
            <w:r>
              <w:rPr>
                <w:rFonts w:ascii="Arial"/>
                <w:b/>
                <w:color w:val="FFFFFF"/>
                <w:sz w:val="21"/>
              </w:rPr>
              <w:t>SCVQUWF</w:t>
            </w:r>
            <w:r>
              <w:rPr>
                <w:rFonts w:ascii="Arial"/>
                <w:b/>
                <w:color w:val="FFFFFF"/>
                <w:spacing w:val="18"/>
                <w:sz w:val="21"/>
              </w:rPr>
              <w:t> </w:t>
            </w:r>
            <w:r>
              <w:rPr>
                <w:rFonts w:ascii="Times New Roman"/>
                <w:b/>
                <w:color w:val="FFFFFF"/>
                <w:spacing w:val="18"/>
                <w:sz w:val="21"/>
              </w:rPr>
            </w:r>
            <w:r>
              <w:rPr>
                <w:rFonts w:ascii="Arial"/>
                <w:b/>
                <w:color w:val="FFFFFF"/>
                <w:spacing w:val="-1"/>
                <w:sz w:val="21"/>
              </w:rPr>
              <w:t>reserves</w:t>
            </w:r>
            <w:r>
              <w:rPr>
                <w:rFonts w:ascii="Arial"/>
                <w:b/>
                <w:color w:val="FFFFFF"/>
                <w:spacing w:val="19"/>
                <w:sz w:val="21"/>
              </w:rPr>
              <w:t> </w:t>
            </w:r>
            <w:r>
              <w:rPr>
                <w:rFonts w:ascii="Times New Roman"/>
                <w:b/>
                <w:color w:val="FFFFFF"/>
                <w:spacing w:val="19"/>
                <w:sz w:val="21"/>
              </w:rPr>
            </w:r>
            <w:r>
              <w:rPr>
                <w:rFonts w:ascii="Arial"/>
                <w:b/>
                <w:color w:val="FFFFFF"/>
                <w:sz w:val="21"/>
              </w:rPr>
              <w:t>to</w:t>
            </w:r>
            <w:r>
              <w:rPr>
                <w:rFonts w:ascii="Arial"/>
                <w:b/>
                <w:color w:val="FFFFFF"/>
                <w:spacing w:val="18"/>
                <w:sz w:val="21"/>
              </w:rPr>
              <w:t> </w:t>
            </w:r>
            <w:r>
              <w:rPr>
                <w:rFonts w:ascii="Times New Roman"/>
                <w:b/>
                <w:color w:val="FFFFFF"/>
                <w:spacing w:val="18"/>
                <w:sz w:val="21"/>
              </w:rPr>
            </w:r>
            <w:r>
              <w:rPr>
                <w:rFonts w:ascii="Arial"/>
                <w:b/>
                <w:color w:val="FFFFFF"/>
                <w:spacing w:val="-1"/>
                <w:sz w:val="21"/>
              </w:rPr>
              <w:t>right</w:t>
            </w:r>
            <w:r>
              <w:rPr>
                <w:rFonts w:ascii="Arial"/>
                <w:b/>
                <w:color w:val="FFFFFF"/>
                <w:spacing w:val="19"/>
                <w:sz w:val="21"/>
              </w:rPr>
              <w:t> </w:t>
            </w:r>
            <w:r>
              <w:rPr>
                <w:rFonts w:ascii="Times New Roman"/>
                <w:b/>
                <w:color w:val="FFFFFF"/>
                <w:spacing w:val="19"/>
                <w:sz w:val="21"/>
              </w:rPr>
            </w:r>
            <w:r>
              <w:rPr>
                <w:rFonts w:ascii="Arial"/>
                <w:b/>
                <w:color w:val="FFFFFF"/>
                <w:sz w:val="21"/>
              </w:rPr>
              <w:t>to</w:t>
            </w:r>
            <w:r>
              <w:rPr>
                <w:rFonts w:ascii="Arial"/>
                <w:b/>
                <w:color w:val="FFFFFF"/>
                <w:spacing w:val="19"/>
                <w:sz w:val="21"/>
              </w:rPr>
              <w:t> </w:t>
            </w:r>
            <w:r>
              <w:rPr>
                <w:rFonts w:ascii="Times New Roman"/>
                <w:b/>
                <w:color w:val="FFFFFF"/>
                <w:spacing w:val="19"/>
                <w:sz w:val="21"/>
              </w:rPr>
            </w:r>
            <w:r>
              <w:rPr>
                <w:rFonts w:ascii="Arial"/>
                <w:b/>
                <w:color w:val="FFFFFF"/>
                <w:spacing w:val="-1"/>
                <w:sz w:val="21"/>
              </w:rPr>
              <w:t>schedule</w:t>
            </w:r>
            <w:r>
              <w:rPr>
                <w:rFonts w:ascii="Arial"/>
                <w:b/>
                <w:color w:val="FFFFFF"/>
                <w:spacing w:val="18"/>
                <w:sz w:val="21"/>
              </w:rPr>
              <w:t> </w:t>
            </w:r>
            <w:r>
              <w:rPr>
                <w:rFonts w:ascii="Times New Roman"/>
                <w:b/>
                <w:color w:val="FFFFFF"/>
                <w:spacing w:val="18"/>
                <w:sz w:val="21"/>
              </w:rPr>
            </w:r>
            <w:r>
              <w:rPr>
                <w:rFonts w:ascii="Arial"/>
                <w:b/>
                <w:color w:val="FFFFFF"/>
                <w:sz w:val="21"/>
              </w:rPr>
              <w:t>dogs</w:t>
            </w:r>
            <w:r>
              <w:rPr>
                <w:rFonts w:ascii="Arial"/>
                <w:b/>
                <w:color w:val="FFFFFF"/>
                <w:spacing w:val="19"/>
                <w:sz w:val="21"/>
              </w:rPr>
              <w:t> </w:t>
            </w:r>
            <w:r>
              <w:rPr>
                <w:rFonts w:ascii="Times New Roman"/>
                <w:b/>
                <w:color w:val="FFFFFF"/>
                <w:spacing w:val="19"/>
                <w:sz w:val="21"/>
              </w:rPr>
            </w:r>
            <w:r>
              <w:rPr>
                <w:rFonts w:ascii="Arial"/>
                <w:b/>
                <w:color w:val="FFFFFF"/>
                <w:sz w:val="21"/>
              </w:rPr>
              <w:t>to</w:t>
            </w:r>
            <w:r>
              <w:rPr>
                <w:rFonts w:ascii="Arial"/>
                <w:b/>
                <w:color w:val="FFFFFF"/>
                <w:spacing w:val="18"/>
                <w:sz w:val="21"/>
              </w:rPr>
              <w:t> </w:t>
            </w:r>
            <w:r>
              <w:rPr>
                <w:rFonts w:ascii="Times New Roman"/>
                <w:b/>
                <w:color w:val="FFFFFF"/>
                <w:spacing w:val="18"/>
                <w:sz w:val="21"/>
              </w:rPr>
            </w:r>
            <w:r>
              <w:rPr>
                <w:rFonts w:ascii="Arial"/>
                <w:b/>
                <w:color w:val="FFFFFF"/>
                <w:sz w:val="21"/>
              </w:rPr>
              <w:t>the</w:t>
            </w:r>
            <w:r>
              <w:rPr>
                <w:rFonts w:ascii="Arial"/>
                <w:sz w:val="21"/>
              </w:rPr>
            </w:r>
          </w:p>
          <w:p>
            <w:pPr>
              <w:pStyle w:val="TableParagraph"/>
              <w:spacing w:line="240" w:lineRule="auto" w:before="15"/>
              <w:ind w:left="-2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color w:val="FFFFFF"/>
                <w:spacing w:val="-1"/>
                <w:sz w:val="21"/>
              </w:rPr>
              <w:t>earliest</w:t>
            </w:r>
            <w:r>
              <w:rPr>
                <w:rFonts w:ascii="Arial"/>
                <w:b/>
                <w:color w:val="FFFFFF"/>
                <w:spacing w:val="12"/>
                <w:sz w:val="21"/>
              </w:rPr>
              <w:t> </w:t>
            </w:r>
            <w:r>
              <w:rPr>
                <w:rFonts w:ascii="Times New Roman"/>
                <w:b/>
                <w:color w:val="FFFFFF"/>
                <w:spacing w:val="12"/>
                <w:sz w:val="21"/>
              </w:rPr>
            </w:r>
            <w:r>
              <w:rPr>
                <w:rFonts w:ascii="Arial"/>
                <w:b/>
                <w:color w:val="FFFFFF"/>
                <w:spacing w:val="-1"/>
                <w:sz w:val="21"/>
              </w:rPr>
              <w:t>available</w:t>
            </w:r>
            <w:r>
              <w:rPr>
                <w:rFonts w:ascii="Arial"/>
                <w:b/>
                <w:color w:val="FFFFFF"/>
                <w:spacing w:val="13"/>
                <w:sz w:val="21"/>
              </w:rPr>
              <w:t> </w:t>
            </w:r>
            <w:r>
              <w:rPr>
                <w:rFonts w:ascii="Times New Roman"/>
                <w:b/>
                <w:color w:val="FFFFFF"/>
                <w:spacing w:val="13"/>
                <w:sz w:val="21"/>
              </w:rPr>
            </w:r>
            <w:r>
              <w:rPr>
                <w:rFonts w:ascii="Arial"/>
                <w:b/>
                <w:color w:val="FFFFFF"/>
                <w:sz w:val="21"/>
              </w:rPr>
              <w:t>time</w:t>
            </w:r>
            <w:r>
              <w:rPr>
                <w:rFonts w:ascii="Arial"/>
                <w:b/>
                <w:color w:val="FFFFFF"/>
                <w:spacing w:val="12"/>
                <w:sz w:val="21"/>
              </w:rPr>
              <w:t> </w:t>
            </w:r>
            <w:r>
              <w:rPr>
                <w:rFonts w:ascii="Times New Roman"/>
                <w:b/>
                <w:color w:val="FFFFFF"/>
                <w:spacing w:val="12"/>
                <w:sz w:val="21"/>
              </w:rPr>
            </w:r>
            <w:r>
              <w:rPr>
                <w:rFonts w:ascii="Arial"/>
                <w:b/>
                <w:color w:val="FFFFFF"/>
                <w:spacing w:val="-1"/>
                <w:sz w:val="21"/>
              </w:rPr>
              <w:t>and/or</w:t>
            </w:r>
            <w:r>
              <w:rPr>
                <w:rFonts w:ascii="Arial"/>
                <w:b/>
                <w:color w:val="FFFFFF"/>
                <w:spacing w:val="13"/>
                <w:sz w:val="21"/>
              </w:rPr>
              <w:t> </w:t>
            </w:r>
            <w:r>
              <w:rPr>
                <w:rFonts w:ascii="Times New Roman"/>
                <w:b/>
                <w:color w:val="FFFFFF"/>
                <w:spacing w:val="13"/>
                <w:sz w:val="21"/>
              </w:rPr>
            </w:r>
            <w:r>
              <w:rPr>
                <w:rFonts w:ascii="Arial"/>
                <w:b/>
                <w:color w:val="FFFFFF"/>
                <w:spacing w:val="-1"/>
                <w:sz w:val="21"/>
              </w:rPr>
              <w:t>refer</w:t>
            </w:r>
            <w:r>
              <w:rPr>
                <w:rFonts w:ascii="Arial"/>
                <w:b/>
                <w:color w:val="FFFFFF"/>
                <w:spacing w:val="12"/>
                <w:sz w:val="21"/>
              </w:rPr>
              <w:t> </w:t>
            </w:r>
            <w:r>
              <w:rPr>
                <w:rFonts w:ascii="Times New Roman"/>
                <w:b/>
                <w:color w:val="FFFFFF"/>
                <w:spacing w:val="12"/>
                <w:sz w:val="21"/>
              </w:rPr>
            </w:r>
            <w:r>
              <w:rPr>
                <w:rFonts w:ascii="Arial"/>
                <w:b/>
                <w:color w:val="FFFFFF"/>
                <w:sz w:val="21"/>
              </w:rPr>
              <w:t>dog</w:t>
            </w:r>
            <w:r>
              <w:rPr>
                <w:rFonts w:ascii="Arial"/>
                <w:b/>
                <w:color w:val="FFFFFF"/>
                <w:spacing w:val="12"/>
                <w:sz w:val="21"/>
              </w:rPr>
              <w:t> </w:t>
            </w:r>
            <w:r>
              <w:rPr>
                <w:rFonts w:ascii="Times New Roman"/>
                <w:b/>
                <w:color w:val="FFFFFF"/>
                <w:spacing w:val="12"/>
                <w:sz w:val="21"/>
              </w:rPr>
            </w:r>
            <w:r>
              <w:rPr>
                <w:rFonts w:ascii="Arial"/>
                <w:b/>
                <w:color w:val="FFFFFF"/>
                <w:sz w:val="21"/>
              </w:rPr>
              <w:t>to</w:t>
            </w:r>
            <w:r>
              <w:rPr>
                <w:rFonts w:ascii="Arial"/>
                <w:b/>
                <w:color w:val="FFFFFF"/>
                <w:spacing w:val="12"/>
                <w:sz w:val="21"/>
              </w:rPr>
              <w:t> </w:t>
            </w:r>
            <w:r>
              <w:rPr>
                <w:rFonts w:ascii="Times New Roman"/>
                <w:b/>
                <w:color w:val="FFFFFF"/>
                <w:spacing w:val="12"/>
                <w:sz w:val="21"/>
              </w:rPr>
            </w:r>
            <w:r>
              <w:rPr>
                <w:rFonts w:ascii="Arial"/>
                <w:b/>
                <w:color w:val="FFFFFF"/>
                <w:sz w:val="21"/>
              </w:rPr>
              <w:t>next</w:t>
            </w:r>
            <w:r>
              <w:rPr>
                <w:rFonts w:ascii="Arial"/>
                <w:b/>
                <w:color w:val="FFFFFF"/>
                <w:spacing w:val="11"/>
                <w:sz w:val="21"/>
              </w:rPr>
              <w:t> </w:t>
            </w:r>
            <w:r>
              <w:rPr>
                <w:rFonts w:ascii="Times New Roman"/>
                <w:b/>
                <w:color w:val="FFFFFF"/>
                <w:spacing w:val="11"/>
                <w:sz w:val="21"/>
              </w:rPr>
            </w:r>
            <w:r>
              <w:rPr>
                <w:rFonts w:ascii="Arial"/>
                <w:b/>
                <w:color w:val="FFFFFF"/>
                <w:spacing w:val="-1"/>
                <w:sz w:val="21"/>
              </w:rPr>
              <w:t>available</w:t>
            </w:r>
            <w:r>
              <w:rPr>
                <w:rFonts w:ascii="Arial"/>
                <w:b/>
                <w:color w:val="FFFFFF"/>
                <w:spacing w:val="13"/>
                <w:sz w:val="21"/>
              </w:rPr>
              <w:t> </w:t>
            </w:r>
            <w:r>
              <w:rPr>
                <w:rFonts w:ascii="Times New Roman"/>
                <w:b/>
                <w:color w:val="FFFFFF"/>
                <w:spacing w:val="13"/>
                <w:sz w:val="21"/>
              </w:rPr>
            </w:r>
            <w:r>
              <w:rPr>
                <w:rFonts w:ascii="Arial"/>
                <w:b/>
                <w:color w:val="FFFFFF"/>
                <w:sz w:val="21"/>
              </w:rPr>
              <w:t>date</w:t>
            </w:r>
            <w:r>
              <w:rPr>
                <w:rFonts w:ascii="Arial"/>
                <w:b/>
                <w:color w:val="FFFFFF"/>
                <w:spacing w:val="12"/>
                <w:sz w:val="21"/>
              </w:rPr>
              <w:t> </w:t>
            </w:r>
            <w:r>
              <w:rPr>
                <w:rFonts w:ascii="Times New Roman"/>
                <w:b/>
                <w:color w:val="FFFFFF"/>
                <w:spacing w:val="12"/>
                <w:sz w:val="21"/>
              </w:rPr>
            </w:r>
            <w:r>
              <w:rPr>
                <w:rFonts w:ascii="Arial"/>
                <w:b/>
                <w:color w:val="FFFFFF"/>
                <w:sz w:val="21"/>
              </w:rPr>
              <w:t>if</w:t>
            </w:r>
            <w:r>
              <w:rPr>
                <w:rFonts w:ascii="Arial"/>
                <w:b/>
                <w:color w:val="FFFFFF"/>
                <w:spacing w:val="12"/>
                <w:sz w:val="21"/>
              </w:rPr>
              <w:t> </w:t>
            </w:r>
            <w:r>
              <w:rPr>
                <w:rFonts w:ascii="Times New Roman"/>
                <w:b/>
                <w:color w:val="FFFFFF"/>
                <w:spacing w:val="12"/>
                <w:sz w:val="21"/>
              </w:rPr>
            </w:r>
            <w:r>
              <w:rPr>
                <w:rFonts w:ascii="Arial"/>
                <w:b/>
                <w:color w:val="FFFFFF"/>
                <w:spacing w:val="-1"/>
                <w:sz w:val="21"/>
              </w:rPr>
              <w:t>requested</w:t>
            </w:r>
            <w:r>
              <w:rPr>
                <w:rFonts w:ascii="Arial"/>
                <w:b/>
                <w:color w:val="FFFFFF"/>
                <w:spacing w:val="12"/>
                <w:sz w:val="21"/>
              </w:rPr>
              <w:t> </w:t>
            </w:r>
            <w:r>
              <w:rPr>
                <w:rFonts w:ascii="Times New Roman"/>
                <w:b/>
                <w:color w:val="FFFFFF"/>
                <w:spacing w:val="12"/>
                <w:sz w:val="21"/>
              </w:rPr>
            </w:r>
            <w:r>
              <w:rPr>
                <w:rFonts w:ascii="Arial"/>
                <w:b/>
                <w:color w:val="FFFFFF"/>
                <w:spacing w:val="-1"/>
                <w:sz w:val="21"/>
              </w:rPr>
              <w:t>class</w:t>
            </w:r>
            <w:r>
              <w:rPr>
                <w:rFonts w:ascii="Arial"/>
                <w:b/>
                <w:color w:val="FFFFFF"/>
                <w:spacing w:val="13"/>
                <w:sz w:val="21"/>
              </w:rPr>
              <w:t> </w:t>
            </w:r>
            <w:r>
              <w:rPr>
                <w:rFonts w:ascii="Times New Roman"/>
                <w:b/>
                <w:color w:val="FFFFFF"/>
                <w:spacing w:val="13"/>
                <w:sz w:val="21"/>
              </w:rPr>
            </w:r>
            <w:r>
              <w:rPr>
                <w:rFonts w:ascii="Arial"/>
                <w:b/>
                <w:color w:val="FFFFFF"/>
                <w:sz w:val="21"/>
              </w:rPr>
              <w:t>date</w:t>
            </w:r>
            <w:r>
              <w:rPr>
                <w:rFonts w:ascii="Arial"/>
                <w:b/>
                <w:color w:val="FFFFFF"/>
                <w:spacing w:val="12"/>
                <w:sz w:val="21"/>
              </w:rPr>
              <w:t> </w:t>
            </w:r>
            <w:r>
              <w:rPr>
                <w:rFonts w:ascii="Times New Roman"/>
                <w:b/>
                <w:color w:val="FFFFFF"/>
                <w:spacing w:val="12"/>
                <w:sz w:val="21"/>
              </w:rPr>
            </w:r>
            <w:r>
              <w:rPr>
                <w:rFonts w:ascii="Arial"/>
                <w:b/>
                <w:color w:val="FFFFFF"/>
                <w:sz w:val="21"/>
              </w:rPr>
              <w:t>&amp;</w:t>
            </w:r>
            <w:r>
              <w:rPr>
                <w:rFonts w:ascii="Arial"/>
                <w:b/>
                <w:color w:val="FFFFFF"/>
                <w:spacing w:val="12"/>
                <w:sz w:val="21"/>
              </w:rPr>
              <w:t> </w:t>
            </w:r>
            <w:r>
              <w:rPr>
                <w:rFonts w:ascii="Times New Roman"/>
                <w:b/>
                <w:color w:val="FFFFFF"/>
                <w:spacing w:val="12"/>
                <w:sz w:val="21"/>
              </w:rPr>
            </w:r>
            <w:r>
              <w:rPr>
                <w:rFonts w:ascii="Arial"/>
                <w:b/>
                <w:color w:val="FFFFFF"/>
                <w:sz w:val="21"/>
              </w:rPr>
              <w:t>time</w:t>
            </w:r>
            <w:r>
              <w:rPr>
                <w:rFonts w:ascii="Arial"/>
                <w:b/>
                <w:color w:val="FFFFFF"/>
                <w:spacing w:val="11"/>
                <w:sz w:val="21"/>
              </w:rPr>
              <w:t> </w:t>
            </w:r>
            <w:r>
              <w:rPr>
                <w:rFonts w:ascii="Times New Roman"/>
                <w:b/>
                <w:color w:val="FFFFFF"/>
                <w:spacing w:val="11"/>
                <w:sz w:val="21"/>
              </w:rPr>
            </w:r>
            <w:r>
              <w:rPr>
                <w:rFonts w:ascii="Arial"/>
                <w:b/>
                <w:color w:val="FFFFFF"/>
                <w:sz w:val="21"/>
              </w:rPr>
              <w:t>is</w:t>
            </w:r>
            <w:r>
              <w:rPr>
                <w:rFonts w:ascii="Arial"/>
                <w:b/>
                <w:color w:val="FFFFFF"/>
                <w:spacing w:val="12"/>
                <w:sz w:val="21"/>
              </w:rPr>
              <w:t> </w:t>
            </w:r>
            <w:r>
              <w:rPr>
                <w:rFonts w:ascii="Times New Roman"/>
                <w:b/>
                <w:color w:val="FFFFFF"/>
                <w:spacing w:val="12"/>
                <w:sz w:val="21"/>
              </w:rPr>
            </w:r>
            <w:r>
              <w:rPr>
                <w:rFonts w:ascii="Arial"/>
                <w:b/>
                <w:color w:val="FFFFFF"/>
                <w:sz w:val="21"/>
              </w:rPr>
              <w:t>unavailable.</w:t>
            </w:r>
            <w:r>
              <w:rPr>
                <w:rFonts w:ascii="Arial"/>
                <w:sz w:val="21"/>
              </w:rPr>
            </w:r>
          </w:p>
        </w:tc>
      </w:tr>
    </w:tbl>
    <w:p>
      <w:pPr>
        <w:pStyle w:val="BodyText"/>
        <w:tabs>
          <w:tab w:pos="3560" w:val="left" w:leader="none"/>
          <w:tab w:pos="6094" w:val="left" w:leader="none"/>
          <w:tab w:pos="6765" w:val="left" w:leader="none"/>
        </w:tabs>
        <w:spacing w:line="200" w:lineRule="atLeast"/>
        <w:ind w:right="0"/>
        <w:jc w:val="left"/>
      </w:pPr>
      <w:r>
        <w:rPr>
          <w:position w:val="5"/>
        </w:rPr>
        <w:pict>
          <v:group style="width:18.75pt;height:18.05pt;mso-position-horizontal-relative:char;mso-position-vertical-relative:line" coordorigin="0,0" coordsize="375,361">
            <v:group style="position:absolute;left:10;top:10;width:5;height:340" coordorigin="10,10" coordsize="5,340">
              <v:shape style="position:absolute;left:10;top:10;width:5;height:340" coordorigin="10,10" coordsize="5,340" path="m10,350l15,350,15,10,10,10,10,350xe" filled="true" fillcolor="#ffffff" stroked="false">
                <v:path arrowok="t"/>
                <v:fill type="solid"/>
              </v:shape>
            </v:group>
            <v:group style="position:absolute;left:10;top:10;width:340;height:340" coordorigin="10,10" coordsize="340,340">
              <v:shape style="position:absolute;left:10;top:10;width:340;height:340" coordorigin="10,10" coordsize="340,340" path="m10,350l350,350,350,10,10,10,10,350xe" filled="false" stroked="true" strokeweight="1pt" strokecolor="#231f20">
                <v:path arrowok="t"/>
              </v:shape>
            </v:group>
            <v:group style="position:absolute;left:15;top:0;width:360;height:360" coordorigin="15,0" coordsize="360,360">
              <v:shape style="position:absolute;left:15;top:0;width:360;height:360" coordorigin="15,0" coordsize="360,360" path="m15,360l375,360,375,0,15,0,15,360xe" filled="true" fillcolor="#ffffff" stroked="false">
                <v:path arrowok="t"/>
                <v:fill type="solid"/>
              </v:shape>
            </v:group>
            <v:group style="position:absolute;left:25;top:10;width:340;height:340" coordorigin="25,10" coordsize="340,340">
              <v:shape style="position:absolute;left:25;top:10;width:340;height:340" coordorigin="25,10" coordsize="340,340" path="m25,350l365,350,365,10,25,10,25,350xe" filled="false" stroked="true" strokeweight="1pt" strokecolor="#000000">
                <v:path arrowok="t"/>
              </v:shape>
            </v:group>
          </v:group>
        </w:pict>
      </w:r>
      <w:r>
        <w:rPr>
          <w:position w:val="5"/>
        </w:rPr>
      </w:r>
      <w:r>
        <w:rPr>
          <w:position w:val="5"/>
        </w:rPr>
        <w:tab/>
      </w:r>
      <w:r>
        <w:rPr/>
        <w:pict>
          <v:group style="width:73.5pt;height:21.45pt;mso-position-horizontal-relative:char;mso-position-vertical-relative:line" coordorigin="0,0" coordsize="1470,429">
            <v:group style="position:absolute;left:0;top:0;width:1470;height:429" coordorigin="0,0" coordsize="1470,429">
              <v:shape style="position:absolute;left:0;top:0;width:1470;height:429" coordorigin="0,0" coordsize="1470,429" path="m0,428l1469,428,1469,0,0,0,0,428xe" filled="true" fillcolor="#ffffff" stroked="false">
                <v:path arrowok="t"/>
                <v:fill type="solid"/>
              </v:shape>
              <v:shape style="position:absolute;left:0;top:0;width:1470;height:429" type="#_x0000_t202" filled="false" stroked="false">
                <v:textbox inset="0,0,0,0">
                  <w:txbxContent>
                    <w:p>
                      <w:pPr>
                        <w:spacing w:before="59"/>
                        <w:ind w:left="196" w:right="0" w:firstLine="0"/>
                        <w:jc w:val="left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8"/>
                        </w:rPr>
                        <w:t>APRIL</w:t>
                      </w:r>
                      <w:r>
                        <w:rPr>
                          <w:rFonts w:ascii="Arial"/>
                          <w:b/>
                          <w:color w:val="231F20"/>
                          <w:spacing w:val="2"/>
                          <w:sz w:val="28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2"/>
                          <w:sz w:val="28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sz w:val="28"/>
                        </w:rPr>
                        <w:t>8</w:t>
                      </w:r>
                      <w:r>
                        <w:rPr>
                          <w:rFonts w:ascii="Arial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/>
      </w:r>
      <w:r>
        <w:rPr/>
        <w:tab/>
      </w:r>
      <w:r>
        <w:rPr>
          <w:position w:val="3"/>
        </w:rPr>
        <w:pict>
          <v:group style="width:18.25pt;height:18.95pt;mso-position-horizontal-relative:char;mso-position-vertical-relative:line" coordorigin="0,0" coordsize="365,379">
            <v:group style="position:absolute;left:15;top:10;width:340;height:9" coordorigin="15,10" coordsize="340,9">
              <v:shape style="position:absolute;left:15;top:10;width:340;height:9" coordorigin="15,10" coordsize="340,9" path="m15,19l355,19,355,10,15,10,15,19xe" filled="true" fillcolor="#ffffff" stroked="false">
                <v:path arrowok="t"/>
                <v:fill type="solid"/>
              </v:shape>
            </v:group>
            <v:group style="position:absolute;left:15;top:10;width:340;height:340" coordorigin="15,10" coordsize="340,340">
              <v:shape style="position:absolute;left:15;top:10;width:340;height:340" coordorigin="15,10" coordsize="340,340" path="m15,350l355,350,355,10,15,10,15,350xe" filled="false" stroked="true" strokeweight="1pt" strokecolor="#231f20">
                <v:path arrowok="t"/>
              </v:shape>
            </v:group>
            <v:group style="position:absolute;left:0;top:19;width:360;height:360" coordorigin="0,19" coordsize="360,360">
              <v:shape style="position:absolute;left:0;top:19;width:360;height:360" coordorigin="0,19" coordsize="360,360" path="m0,379l360,379,360,19,0,19,0,379xe" filled="true" fillcolor="#ffffff" stroked="false">
                <v:path arrowok="t"/>
                <v:fill type="solid"/>
              </v:shape>
            </v:group>
            <v:group style="position:absolute;left:10;top:29;width:340;height:340" coordorigin="10,29" coordsize="340,340">
              <v:shape style="position:absolute;left:10;top:29;width:340;height:340" coordorigin="10,29" coordsize="340,340" path="m10,369l350,369,350,29,10,29,10,369xe" filled="false" stroked="true" strokeweight="1pt" strokecolor="#000000">
                <v:path arrowok="t"/>
              </v:shape>
            </v:group>
          </v:group>
        </w:pict>
      </w:r>
      <w:r>
        <w:rPr>
          <w:position w:val="3"/>
        </w:rPr>
      </w:r>
      <w:r>
        <w:rPr>
          <w:position w:val="3"/>
        </w:rPr>
        <w:tab/>
      </w:r>
      <w:r>
        <w:rPr/>
        <w:pict>
          <v:group style="width:73.75pt;height:21.95pt;mso-position-horizontal-relative:char;mso-position-vertical-relative:line" coordorigin="0,0" coordsize="1475,439">
            <v:group style="position:absolute;left:0;top:0;width:1475;height:439" coordorigin="0,0" coordsize="1475,439">
              <v:shape style="position:absolute;left:0;top:0;width:1475;height:439" coordorigin="0,0" coordsize="1475,439" path="m0,438l1475,438,1475,0,0,0,0,438xe" filled="true" fillcolor="#ffffff" stroked="false">
                <v:path arrowok="t"/>
                <v:fill type="solid"/>
              </v:shape>
              <v:shape style="position:absolute;left:0;top:0;width:1475;height:439" type="#_x0000_t202" filled="false" stroked="false">
                <v:textbox inset="0,0,0,0">
                  <w:txbxContent>
                    <w:p>
                      <w:pPr>
                        <w:spacing w:before="59"/>
                        <w:ind w:left="199" w:right="0" w:firstLine="0"/>
                        <w:jc w:val="left"/>
                        <w:rPr>
                          <w:rFonts w:ascii="Arial" w:hAnsi="Arial" w:cs="Arial" w:eastAsia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8"/>
                        </w:rPr>
                        <w:t>APRIL</w:t>
                      </w:r>
                      <w:r>
                        <w:rPr>
                          <w:rFonts w:ascii="Arial"/>
                          <w:b/>
                          <w:color w:val="231F20"/>
                          <w:spacing w:val="2"/>
                          <w:sz w:val="28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2"/>
                          <w:sz w:val="28"/>
                        </w:rPr>
                      </w:r>
                      <w:r>
                        <w:rPr>
                          <w:rFonts w:ascii="Arial"/>
                          <w:b/>
                          <w:color w:val="231F20"/>
                          <w:sz w:val="28"/>
                        </w:rPr>
                        <w:t>9</w:t>
                      </w:r>
                      <w:r>
                        <w:rPr>
                          <w:rFonts w:ascii="Arial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00" w:lineRule="atLeast"/>
        <w:ind w:left="123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75.7pt;height:21.45pt;mso-position-horizontal-relative:char;mso-position-vertical-relative:line" coordorigin="0,0" coordsize="1514,429">
            <v:group style="position:absolute;left:0;top:0;width:1514;height:429" coordorigin="0,0" coordsize="1514,429">
              <v:shape style="position:absolute;left:0;top:0;width:1514;height:429" coordorigin="0,0" coordsize="1514,429" path="m0,428l1513,428,1513,0,0,0,0,428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2"/>
          <w:szCs w:val="12"/>
        </w:rPr>
      </w:pPr>
    </w:p>
    <w:tbl>
      <w:tblPr>
        <w:tblW w:w="0" w:type="auto"/>
        <w:jc w:val="left"/>
        <w:tblInd w:w="81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1565"/>
      </w:tblGrid>
      <w:tr>
        <w:trPr>
          <w:trHeight w:val="623" w:hRule="exact"/>
        </w:trPr>
        <w:tc>
          <w:tcPr>
            <w:tcW w:w="15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350" w:lineRule="exact" w:before="21"/>
              <w:ind w:right="2"/>
              <w:jc w:val="center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/>
                <w:b/>
                <w:color w:val="231F20"/>
                <w:sz w:val="32"/>
              </w:rPr>
              <w:t>$</w:t>
            </w:r>
            <w:r>
              <w:rPr>
                <w:rFonts w:ascii="Arial"/>
                <w:b/>
                <w:color w:val="231F20"/>
                <w:spacing w:val="8"/>
                <w:sz w:val="32"/>
              </w:rPr>
              <w:t> </w:t>
            </w:r>
            <w:r>
              <w:rPr>
                <w:rFonts w:ascii="Times New Roman"/>
                <w:b/>
                <w:color w:val="231F20"/>
                <w:spacing w:val="8"/>
                <w:sz w:val="32"/>
              </w:rPr>
            </w:r>
            <w:r>
              <w:rPr>
                <w:rFonts w:ascii="Arial"/>
                <w:b/>
                <w:color w:val="231F20"/>
                <w:spacing w:val="-1"/>
                <w:sz w:val="32"/>
              </w:rPr>
              <w:t>75.00</w:t>
            </w:r>
            <w:r>
              <w:rPr>
                <w:rFonts w:ascii="Arial"/>
                <w:sz w:val="32"/>
              </w:rPr>
            </w:r>
          </w:p>
          <w:p>
            <w:pPr>
              <w:pStyle w:val="TableParagraph"/>
              <w:spacing w:line="189" w:lineRule="exact"/>
              <w:ind w:right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Per </w:t>
            </w:r>
            <w:r>
              <w:rPr>
                <w:rFonts w:ascii="Times New Roman"/>
                <w:b/>
                <w:color w:val="231F20"/>
                <w:sz w:val="18"/>
              </w:rPr>
            </w:r>
            <w:r>
              <w:rPr>
                <w:rFonts w:ascii="Arial"/>
                <w:b/>
                <w:color w:val="231F20"/>
                <w:spacing w:val="-1"/>
                <w:sz w:val="18"/>
              </w:rPr>
              <w:t>Dog</w:t>
            </w:r>
            <w:r>
              <w:rPr>
                <w:rFonts w:ascii="Arial"/>
                <w:sz w:val="18"/>
              </w:rPr>
            </w:r>
          </w:p>
        </w:tc>
        <w:tc>
          <w:tcPr>
            <w:tcW w:w="15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X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07" w:hRule="exact"/>
        </w:trPr>
        <w:tc>
          <w:tcPr>
            <w:tcW w:w="15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100"/>
              <w:ind w:left="21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>Per</w:t>
            </w:r>
            <w:r>
              <w:rPr>
                <w:rFonts w:ascii="Arial"/>
                <w:b/>
                <w:color w:val="231F20"/>
                <w:spacing w:val="3"/>
                <w:sz w:val="17"/>
              </w:rPr>
              <w:t> </w:t>
            </w:r>
            <w:r>
              <w:rPr>
                <w:rFonts w:ascii="Times New Roman"/>
                <w:b/>
                <w:color w:val="231F20"/>
                <w:spacing w:val="3"/>
                <w:sz w:val="17"/>
              </w:rPr>
            </w:r>
            <w:r>
              <w:rPr>
                <w:rFonts w:ascii="Arial"/>
                <w:b/>
                <w:color w:val="231F20"/>
                <w:spacing w:val="-1"/>
                <w:sz w:val="17"/>
              </w:rPr>
              <w:t>Dog</w:t>
            </w:r>
            <w:r>
              <w:rPr>
                <w:rFonts w:ascii="Arial"/>
                <w:b/>
                <w:color w:val="231F20"/>
                <w:spacing w:val="3"/>
                <w:sz w:val="17"/>
              </w:rPr>
              <w:t> </w:t>
            </w:r>
            <w:r>
              <w:rPr>
                <w:rFonts w:ascii="Times New Roman"/>
                <w:b/>
                <w:color w:val="231F20"/>
                <w:spacing w:val="3"/>
                <w:sz w:val="17"/>
              </w:rPr>
            </w:r>
            <w:r>
              <w:rPr>
                <w:rFonts w:ascii="Arial"/>
                <w:b/>
                <w:color w:val="231F20"/>
                <w:spacing w:val="-5"/>
                <w:sz w:val="17"/>
              </w:rPr>
              <w:t>Total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</w:tr>
      <w:tr>
        <w:trPr>
          <w:trHeight w:val="390" w:hRule="exact"/>
        </w:trPr>
        <w:tc>
          <w:tcPr>
            <w:tcW w:w="15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93"/>
              <w:ind w:left="48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z w:val="17"/>
              </w:rPr>
              <w:t>Membership</w:t>
            </w:r>
            <w:r>
              <w:rPr>
                <w:rFonts w:ascii="Arial"/>
                <w:b/>
                <w:color w:val="231F20"/>
                <w:spacing w:val="5"/>
                <w:sz w:val="17"/>
              </w:rPr>
              <w:t> </w:t>
            </w:r>
            <w:r>
              <w:rPr>
                <w:rFonts w:ascii="Times New Roman"/>
                <w:b/>
                <w:color w:val="231F20"/>
                <w:spacing w:val="5"/>
                <w:sz w:val="17"/>
              </w:rPr>
            </w:r>
            <w:r>
              <w:rPr>
                <w:rFonts w:ascii="Arial"/>
                <w:b/>
                <w:color w:val="231F20"/>
                <w:spacing w:val="-5"/>
                <w:sz w:val="17"/>
              </w:rPr>
              <w:t>Total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</w:tr>
      <w:tr>
        <w:trPr>
          <w:trHeight w:val="378" w:hRule="exact"/>
        </w:trPr>
        <w:tc>
          <w:tcPr>
            <w:tcW w:w="15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97"/>
              <w:ind w:left="23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pacing w:val="-2"/>
                <w:sz w:val="17"/>
              </w:rPr>
              <w:t>T-Shirts</w:t>
            </w:r>
            <w:r>
              <w:rPr>
                <w:rFonts w:ascii="Arial"/>
                <w:b/>
                <w:color w:val="231F20"/>
                <w:spacing w:val="1"/>
                <w:sz w:val="17"/>
              </w:rPr>
              <w:t> </w:t>
            </w:r>
            <w:r>
              <w:rPr>
                <w:rFonts w:ascii="Times New Roman"/>
                <w:b/>
                <w:color w:val="231F20"/>
                <w:spacing w:val="1"/>
                <w:sz w:val="17"/>
              </w:rPr>
            </w:r>
            <w:r>
              <w:rPr>
                <w:rFonts w:ascii="Arial"/>
                <w:b/>
                <w:color w:val="231F20"/>
                <w:spacing w:val="-5"/>
                <w:sz w:val="17"/>
              </w:rPr>
              <w:t>Total</w:t>
            </w:r>
            <w:r>
              <w:rPr>
                <w:rFonts w:ascii="Arial"/>
                <w:sz w:val="17"/>
              </w:rPr>
            </w:r>
          </w:p>
        </w:tc>
        <w:tc>
          <w:tcPr>
            <w:tcW w:w="15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</w:tr>
      <w:tr>
        <w:trPr>
          <w:trHeight w:val="589" w:hRule="exact"/>
        </w:trPr>
        <w:tc>
          <w:tcPr>
            <w:tcW w:w="155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131"/>
              <w:ind w:left="10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color w:val="231F20"/>
                <w:sz w:val="24"/>
              </w:rPr>
              <w:t>Grand</w:t>
            </w:r>
            <w:r>
              <w:rPr>
                <w:rFonts w:ascii="Arial"/>
                <w:b/>
                <w:color w:val="231F20"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</w:r>
            <w:r>
              <w:rPr>
                <w:rFonts w:ascii="Arial"/>
                <w:b/>
                <w:color w:val="231F20"/>
                <w:spacing w:val="-7"/>
                <w:sz w:val="24"/>
              </w:rPr>
              <w:t>Total</w:t>
            </w:r>
            <w:r>
              <w:rPr>
                <w:rFonts w:ascii="Arial"/>
                <w:sz w:val="24"/>
              </w:rPr>
            </w:r>
          </w:p>
        </w:tc>
        <w:tc>
          <w:tcPr>
            <w:tcW w:w="15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/>
          </w:p>
        </w:tc>
      </w:tr>
    </w:tbl>
    <w:sectPr>
      <w:type w:val="continuous"/>
      <w:pgSz w:w="12240" w:h="15840"/>
      <w:pgMar w:top="460" w:bottom="280" w:left="400" w:right="380"/>
      <w:pgBorders w:offsetFrom="page">
        <w:top w:val="single" w:color="231F20" w:space="17" w:sz="18"/>
        <w:left w:val="single" w:color="231F20" w:space="18" w:sz="18"/>
        <w:bottom w:val="single" w:color="231F20" w:space="19" w:sz="18"/>
        <w:right w:val="single" w:color="231F20" w:space="18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umanst521 BT">
    <w:altName w:val="Humanst521 B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874"/>
    </w:pPr>
    <w:rPr>
      <w:rFonts w:ascii="Times New Roman" w:hAnsi="Times New Roman" w:eastAsia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dogclinics@scvquwf.com" TargetMode="External"/><Relationship Id="rId8" Type="http://schemas.openxmlformats.org/officeDocument/2006/relationships/hyperlink" Target="http://www.SnakeBreak.com/" TargetMode="External"/><Relationship Id="rId9" Type="http://schemas.openxmlformats.org/officeDocument/2006/relationships/hyperlink" Target="http://www.SnakeAvoidanceClass.com/" TargetMode="External"/><Relationship Id="rId10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SnakeAvoidanceForm2013-a TM.qxd</dc:title>
  <dcterms:created xsi:type="dcterms:W3CDTF">2017-02-02T22:15:04Z</dcterms:created>
  <dcterms:modified xsi:type="dcterms:W3CDTF">2017-02-02T22:15:04Z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LastSaved">
    <vt:filetime>2017-02-03T00:00:00Z</vt:filetime>
  </property>
</Properties>
</file>