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dTable1Light-Accent1"/>
        <w:tblW w:w="4979" w:type="pct"/>
        <w:tblLayout w:type="fixed"/>
        <w:tblCellMar>
          <w:top w:w="0" w:type="dxa"/>
          <w:left w:w="0" w:type="dxa"/>
          <w:bottom w:w="0" w:type="dxa"/>
          <w:right w:w="0" w:type="dxa"/>
        </w:tblCellMar>
        <w:tblLook w:val="0420" w:firstRow="1" w:lastRow="0" w:firstColumn="0" w:lastColumn="0" w:noHBand="0" w:noVBand="1"/>
        <w:tblDescription w:val="School and student information"/>
      </w:tblPr>
      <w:tblGrid>
        <w:gridCol w:w="20"/>
        <w:gridCol w:w="10735"/>
      </w:tblGrid>
      <w:tr w:rsidR="00DB005F" w:rsidTr="00C0666B">
        <w:trPr>
          <w:cnfStyle w:val="100000000000" w:firstRow="1" w:lastRow="0" w:firstColumn="0" w:lastColumn="0" w:oddVBand="0" w:evenVBand="0" w:oddHBand="0" w:evenHBand="0" w:firstRowFirstColumn="0" w:firstRowLastColumn="0" w:lastRowFirstColumn="0" w:lastRowLastColumn="0"/>
          <w:trHeight w:val="4259"/>
        </w:trPr>
        <w:tc>
          <w:tcPr>
            <w:tcW w:w="20" w:type="dxa"/>
            <w:tcBorders>
              <w:bottom w:val="single" w:sz="18" w:space="0" w:color="94B6D2" w:themeColor="accent1"/>
            </w:tcBorders>
            <w:vAlign w:val="center"/>
          </w:tcPr>
          <w:p w:rsidR="00DB005F" w:rsidRDefault="00DB005F"/>
        </w:tc>
        <w:tc>
          <w:tcPr>
            <w:tcW w:w="10735" w:type="dxa"/>
            <w:tcBorders>
              <w:bottom w:val="single" w:sz="18" w:space="0" w:color="94B6D2" w:themeColor="accent1"/>
            </w:tcBorders>
            <w:vAlign w:val="center"/>
          </w:tcPr>
          <w:p w:rsidR="00DB005F" w:rsidRPr="00820649" w:rsidRDefault="00820649">
            <w:pPr>
              <w:pStyle w:val="Heading3"/>
              <w:outlineLvl w:val="2"/>
              <w:rPr>
                <w:b/>
                <w:color w:val="355D7E" w:themeColor="accent1" w:themeShade="80"/>
                <w:sz w:val="24"/>
                <w:szCs w:val="24"/>
              </w:rPr>
            </w:pPr>
            <w:r w:rsidRPr="00820649">
              <w:rPr>
                <w:b/>
                <w:noProof/>
                <w:color w:val="355D7E" w:themeColor="accent1" w:themeShade="80"/>
                <w:lang w:eastAsia="en-US"/>
              </w:rPr>
              <mc:AlternateContent>
                <mc:Choice Requires="wpg">
                  <w:drawing>
                    <wp:anchor distT="0" distB="0" distL="114300" distR="114300" simplePos="0" relativeHeight="251663360" behindDoc="1" locked="0" layoutInCell="1" allowOverlap="1" wp14:anchorId="3F7183DC" wp14:editId="00DC7727">
                      <wp:simplePos x="0" y="0"/>
                      <wp:positionH relativeFrom="margin">
                        <wp:posOffset>5543550</wp:posOffset>
                      </wp:positionH>
                      <wp:positionV relativeFrom="paragraph">
                        <wp:posOffset>62230</wp:posOffset>
                      </wp:positionV>
                      <wp:extent cx="1266825" cy="1181100"/>
                      <wp:effectExtent l="0" t="0" r="9525" b="0"/>
                      <wp:wrapTight wrapText="bothSides">
                        <wp:wrapPolygon edited="0">
                          <wp:start x="0" y="0"/>
                          <wp:lineTo x="0" y="21252"/>
                          <wp:lineTo x="21438" y="21252"/>
                          <wp:lineTo x="21438" y="0"/>
                          <wp:lineTo x="0" y="0"/>
                        </wp:wrapPolygon>
                      </wp:wrapTight>
                      <wp:docPr id="14" name="Group 14"/>
                      <wp:cNvGraphicFramePr/>
                      <a:graphic xmlns:a="http://schemas.openxmlformats.org/drawingml/2006/main">
                        <a:graphicData uri="http://schemas.microsoft.com/office/word/2010/wordprocessingGroup">
                          <wpg:wgp>
                            <wpg:cNvGrpSpPr/>
                            <wpg:grpSpPr>
                              <a:xfrm>
                                <a:off x="0" y="0"/>
                                <a:ext cx="1266825" cy="1181100"/>
                                <a:chOff x="0" y="0"/>
                                <a:chExt cx="5943600" cy="5480050"/>
                              </a:xfrm>
                            </wpg:grpSpPr>
                            <pic:pic xmlns:pic="http://schemas.openxmlformats.org/drawingml/2006/picture">
                              <pic:nvPicPr>
                                <pic:cNvPr id="12" name="Picture 12" descr="http://rmslewisandclark.wikispaces.com/file/view/WaxSeal.JPG/107278309/WaxSeal.JPG"/>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5480050"/>
                                </a:xfrm>
                                <a:prstGeom prst="rect">
                                  <a:avLst/>
                                </a:prstGeom>
                                <a:noFill/>
                                <a:ln>
                                  <a:noFill/>
                                </a:ln>
                              </pic:spPr>
                            </pic:pic>
                            <wps:wsp>
                              <wps:cNvPr id="13" name="Text Box 2"/>
                              <wps:cNvSpPr txBox="1">
                                <a:spLocks noChangeArrowheads="1"/>
                              </wps:cNvSpPr>
                              <wps:spPr bwMode="auto">
                                <a:xfrm>
                                  <a:off x="1102447" y="1597862"/>
                                  <a:ext cx="3546987" cy="2601593"/>
                                </a:xfrm>
                                <a:prstGeom prst="rect">
                                  <a:avLst/>
                                </a:prstGeom>
                                <a:noFill/>
                                <a:ln w="9525">
                                  <a:noFill/>
                                  <a:miter lim="800000"/>
                                  <a:headEnd/>
                                  <a:tailEnd/>
                                </a:ln>
                              </wps:spPr>
                              <wps:txbx>
                                <w:txbxContent>
                                  <w:p w:rsidR="00820649" w:rsidRPr="00322BFF" w:rsidRDefault="00820649" w:rsidP="00820649">
                                    <w:pPr>
                                      <w:jc w:val="center"/>
                                      <w:rPr>
                                        <w:rFonts w:ascii="Engravers MT" w:hAnsi="Engravers MT"/>
                                        <w:color w:val="FFCC00"/>
                                        <w:sz w:val="28"/>
                                        <w:szCs w:val="28"/>
                                        <w14:textOutline w14:w="9525" w14:cap="rnd" w14:cmpd="sng" w14:algn="ctr">
                                          <w14:noFill/>
                                          <w14:prstDash w14:val="solid"/>
                                          <w14:bevel/>
                                        </w14:textOutline>
                                        <w14:textFill>
                                          <w14:gradFill>
                                            <w14:gsLst>
                                              <w14:gs w14:pos="0">
                                                <w14:srgbClr w14:val="FFCC00">
                                                  <w14:shade w14:val="30000"/>
                                                  <w14:satMod w14:val="115000"/>
                                                </w14:srgbClr>
                                              </w14:gs>
                                              <w14:gs w14:pos="50000">
                                                <w14:srgbClr w14:val="FFCC00">
                                                  <w14:shade w14:val="67500"/>
                                                  <w14:satMod w14:val="115000"/>
                                                </w14:srgbClr>
                                              </w14:gs>
                                              <w14:gs w14:pos="100000">
                                                <w14:srgbClr w14:val="FFCC00">
                                                  <w14:shade w14:val="100000"/>
                                                  <w14:satMod w14:val="115000"/>
                                                </w14:srgbClr>
                                              </w14:gs>
                                            </w14:gsLst>
                                            <w14:path w14:path="circle">
                                              <w14:fillToRect w14:l="50000" w14:t="50000" w14:r="50000" w14:b="50000"/>
                                            </w14:path>
                                          </w14:gradFill>
                                        </w14:textFill>
                                      </w:rPr>
                                    </w:pPr>
                                    <w:r w:rsidRPr="00322BFF">
                                      <w:rPr>
                                        <w:rFonts w:ascii="Engravers MT" w:hAnsi="Engravers MT"/>
                                        <w:color w:val="FFCC00"/>
                                        <w:sz w:val="28"/>
                                        <w:szCs w:val="28"/>
                                        <w14:textOutline w14:w="9525" w14:cap="rnd" w14:cmpd="sng" w14:algn="ctr">
                                          <w14:noFill/>
                                          <w14:prstDash w14:val="solid"/>
                                          <w14:bevel/>
                                        </w14:textOutline>
                                        <w14:textFill>
                                          <w14:gradFill>
                                            <w14:gsLst>
                                              <w14:gs w14:pos="0">
                                                <w14:srgbClr w14:val="FFCC00">
                                                  <w14:shade w14:val="30000"/>
                                                  <w14:satMod w14:val="115000"/>
                                                </w14:srgbClr>
                                              </w14:gs>
                                              <w14:gs w14:pos="50000">
                                                <w14:srgbClr w14:val="FFCC00">
                                                  <w14:shade w14:val="67500"/>
                                                  <w14:satMod w14:val="115000"/>
                                                </w14:srgbClr>
                                              </w14:gs>
                                              <w14:gs w14:pos="100000">
                                                <w14:srgbClr w14:val="FFCC00">
                                                  <w14:shade w14:val="100000"/>
                                                  <w14:satMod w14:val="115000"/>
                                                </w14:srgbClr>
                                              </w14:gs>
                                            </w14:gsLst>
                                            <w14:path w14:path="circle">
                                              <w14:fillToRect w14:l="50000" w14:t="50000" w14:r="50000" w14:b="50000"/>
                                            </w14:path>
                                          </w14:gradFill>
                                        </w14:textFill>
                                      </w:rPr>
                                      <w:t>7:14</w:t>
                                    </w:r>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3F7183DC" id="Group 14" o:spid="_x0000_s1026" style="position:absolute;left:0;text-align:left;margin-left:436.5pt;margin-top:4.9pt;width:99.75pt;height:93pt;z-index:-251653120;mso-position-horizontal-relative:margin;mso-width-relative:margin;mso-height-relative:margin" coordsize="59436,54800"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 o:spid="_x0000_s1027" type="#_x0000_t75" alt="http://rmslewisandclark.wikispaces.com/file/view/WaxSeal.JPG/107278309/WaxSeal.JPG" style="position:absolute;width:59436;height:548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">
                        <v:imagedata r:id="rId9" o:title="WaxSeal"/>
                        <v:path arrowok="t"/>
                      </v:shape>
                      <v:shapetype id="_x0000_t202" coordsize="21600,21600" o:spt="202" path="m,l,21600r21600,l21600,xe">
                        <v:stroke joinstyle="miter"/>
                        <v:path gradientshapeok="t" o:connecttype="rect"/>
                      </v:shapetype>
                      <v:shape id="_x0000_s1028" type="#_x0000_t202" style="position:absolute;left:11024;top:15978;width:35470;height:260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" filled="f" stroked="f">
                        <v:textbox>
                          <w:txbxContent>
                            <w:p w:rsidR="00820649" w:rsidRPr="00322BFF" w:rsidRDefault="00820649" w:rsidP="00820649">
                              <w:pPr>
                                <w:jc w:val="center"/>
                                <w:rPr>
                                  <w:rFonts w:ascii="Engravers MT" w:hAnsi="Engravers MT"/>
                                  <w:color w:val="FFCC00"/>
                                  <w:sz w:val="28"/>
                                  <w:szCs w:val="28"/>
                                  <w14:textOutline w14:w="9525" w14:cap="rnd" w14:cmpd="sng" w14:algn="ctr">
                                    <w14:noFill/>
                                    <w14:prstDash w14:val="solid"/>
                                    <w14:bevel/>
                                  </w14:textOutline>
                                  <w14:textFill>
                                    <w14:gradFill>
                                      <w14:gsLst>
                                        <w14:gs w14:pos="0">
                                          <w14:srgbClr w14:val="FFCC00">
                                            <w14:shade w14:val="30000"/>
                                            <w14:satMod w14:val="115000"/>
                                          </w14:srgbClr>
                                        </w14:gs>
                                        <w14:gs w14:pos="50000">
                                          <w14:srgbClr w14:val="FFCC00">
                                            <w14:shade w14:val="67500"/>
                                            <w14:satMod w14:val="115000"/>
                                          </w14:srgbClr>
                                        </w14:gs>
                                        <w14:gs w14:pos="100000">
                                          <w14:srgbClr w14:val="FFCC00">
                                            <w14:shade w14:val="100000"/>
                                            <w14:satMod w14:val="115000"/>
                                          </w14:srgbClr>
                                        </w14:gs>
                                      </w14:gsLst>
                                      <w14:path w14:path="circle">
                                        <w14:fillToRect w14:l="50000" w14:t="50000" w14:r="50000" w14:b="50000"/>
                                      </w14:path>
                                    </w14:gradFill>
                                  </w14:textFill>
                                </w:rPr>
                              </w:pPr>
                              <w:r w:rsidRPr="00322BFF">
                                <w:rPr>
                                  <w:rFonts w:ascii="Engravers MT" w:hAnsi="Engravers MT"/>
                                  <w:color w:val="FFCC00"/>
                                  <w:sz w:val="28"/>
                                  <w:szCs w:val="28"/>
                                  <w14:textOutline w14:w="9525" w14:cap="rnd" w14:cmpd="sng" w14:algn="ctr">
                                    <w14:noFill/>
                                    <w14:prstDash w14:val="solid"/>
                                    <w14:bevel/>
                                  </w14:textOutline>
                                  <w14:textFill>
                                    <w14:gradFill>
                                      <w14:gsLst>
                                        <w14:gs w14:pos="0">
                                          <w14:srgbClr w14:val="FFCC00">
                                            <w14:shade w14:val="30000"/>
                                            <w14:satMod w14:val="115000"/>
                                          </w14:srgbClr>
                                        </w14:gs>
                                        <w14:gs w14:pos="50000">
                                          <w14:srgbClr w14:val="FFCC00">
                                            <w14:shade w14:val="67500"/>
                                            <w14:satMod w14:val="115000"/>
                                          </w14:srgbClr>
                                        </w14:gs>
                                        <w14:gs w14:pos="100000">
                                          <w14:srgbClr w14:val="FFCC00">
                                            <w14:shade w14:val="100000"/>
                                            <w14:satMod w14:val="115000"/>
                                          </w14:srgbClr>
                                        </w14:gs>
                                      </w14:gsLst>
                                      <w14:path w14:path="circle">
                                        <w14:fillToRect w14:l="50000" w14:t="50000" w14:r="50000" w14:b="50000"/>
                                      </w14:path>
                                    </w14:gradFill>
                                  </w14:textFill>
                                </w:rPr>
                                <w:t>7:14</w:t>
                              </w:r>
                            </w:p>
                          </w:txbxContent>
                        </v:textbox>
                      </v:shape>
                      <w10:wrap type="tight" anchorx="margin"/>
                    </v:group>
                  </w:pict>
                </mc:Fallback>
              </mc:AlternateContent>
            </w:r>
            <w:r w:rsidRPr="00820649">
              <w:rPr>
                <w:b/>
                <w:color w:val="355D7E" w:themeColor="accent1" w:themeShade="80"/>
                <w:sz w:val="24"/>
                <w:szCs w:val="24"/>
              </w:rPr>
              <w:t>Su</w:t>
            </w:r>
            <w:r w:rsidR="00DE59C6" w:rsidRPr="00820649">
              <w:rPr>
                <w:b/>
                <w:color w:val="355D7E" w:themeColor="accent1" w:themeShade="80"/>
                <w:sz w:val="24"/>
                <w:szCs w:val="24"/>
              </w:rPr>
              <w:t>rvey</w:t>
            </w:r>
          </w:p>
          <w:p w:rsidR="00DB005F" w:rsidRPr="00820649" w:rsidRDefault="00DE59C6">
            <w:r w:rsidRPr="00820649">
              <w:t>Dear Elected Official</w:t>
            </w:r>
            <w:r w:rsidR="00FB6DFD" w:rsidRPr="00820649">
              <w:t xml:space="preserve">: </w:t>
            </w:r>
          </w:p>
          <w:p w:rsidR="00DB005F" w:rsidRPr="00820649" w:rsidRDefault="00DE59C6" w:rsidP="00DE59C6">
            <w:r w:rsidRPr="00820649">
              <w:t>This survey is</w:t>
            </w:r>
            <w:r w:rsidR="00820649">
              <w:t xml:space="preserve"> being conducted to assist in </w:t>
            </w:r>
            <w:r w:rsidRPr="00820649">
              <w:t>t</w:t>
            </w:r>
            <w:r w:rsidR="00820649">
              <w:t>he development of a workshop for Christians who have been elected or who are</w:t>
            </w:r>
            <w:r w:rsidR="001164C6">
              <w:t xml:space="preserve"> seeking election. The </w:t>
            </w:r>
            <w:r w:rsidR="00820649">
              <w:t>purpose of the workshop is to equip these leaders with information and tools to help them serve</w:t>
            </w:r>
            <w:r w:rsidRPr="00820649">
              <w:t xml:space="preserve"> in a way that honors G</w:t>
            </w:r>
            <w:r w:rsidR="001164C6">
              <w:t>od</w:t>
            </w:r>
            <w:r w:rsidRPr="00820649">
              <w:t>. The first set of workshops will be des</w:t>
            </w:r>
            <w:r w:rsidR="00C0666B" w:rsidRPr="00820649">
              <w:t>igned for those serving in the l</w:t>
            </w:r>
            <w:r w:rsidRPr="00820649">
              <w:t>egislative branch of government at the local, state and federal levels. Future workshops will focus on the executive and judicial branches.</w:t>
            </w:r>
          </w:p>
          <w:p w:rsidR="00DE59C6" w:rsidRPr="00820649" w:rsidRDefault="00DE59C6" w:rsidP="00DE59C6">
            <w:r w:rsidRPr="00820649">
              <w:t xml:space="preserve">If you are willing to participate in the survey, please note that the data will only be used in the aggregate and no references will be made to individuals without prior, written approval. </w:t>
            </w:r>
          </w:p>
          <w:p w:rsidR="00035872" w:rsidRDefault="00035872" w:rsidP="00DE59C6">
            <w:r w:rsidRPr="00820649">
              <w:t>Thank you for your service and your support.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65"/>
              <w:gridCol w:w="5885"/>
            </w:tblGrid>
            <w:tr w:rsidR="00CB7A74" w:rsidTr="00252469">
              <w:trPr>
                <w:trHeight w:val="315"/>
              </w:trPr>
              <w:tc>
                <w:tcPr>
                  <w:tcW w:w="4765" w:type="dxa"/>
                </w:tcPr>
                <w:p w:rsidR="00CB7A74" w:rsidRDefault="00CB7A74" w:rsidP="004E69FE">
                  <w:pPr>
                    <w:tabs>
                      <w:tab w:val="left" w:pos="1140"/>
                    </w:tabs>
                    <w:ind w:left="0"/>
                  </w:pPr>
                  <w:r>
                    <w:t>Name:</w:t>
                  </w:r>
                  <w:r w:rsidR="009E1841">
                    <w:t xml:space="preserve"> </w:t>
                  </w:r>
                  <w:r w:rsidR="009E1841">
                    <w:fldChar w:fldCharType="begin"/>
                  </w:r>
                  <w:r w:rsidR="009E1841">
                    <w:instrText xml:space="preserve"> COMMENTS  \* FirstCap  \* MERGEFORMAT </w:instrText>
                  </w:r>
                  <w:r w:rsidR="009E1841">
                    <w:fldChar w:fldCharType="end"/>
                  </w:r>
                </w:p>
              </w:tc>
              <w:tc>
                <w:tcPr>
                  <w:tcW w:w="5885" w:type="dxa"/>
                </w:tcPr>
                <w:p w:rsidR="00CB7A74" w:rsidRDefault="00ED3C43" w:rsidP="00DE59C6">
                  <w:pPr>
                    <w:ind w:left="0"/>
                  </w:pPr>
                  <w:r>
                    <w:t>Phone N</w:t>
                  </w:r>
                  <w:r w:rsidR="00245BE1">
                    <w:t>umber</w:t>
                  </w:r>
                  <w:r w:rsidR="00CB7A74">
                    <w:t>:</w:t>
                  </w:r>
                </w:p>
              </w:tc>
            </w:tr>
            <w:tr w:rsidR="00CB7A74" w:rsidTr="00252469">
              <w:trPr>
                <w:trHeight w:val="405"/>
              </w:trPr>
              <w:tc>
                <w:tcPr>
                  <w:tcW w:w="4765" w:type="dxa"/>
                </w:tcPr>
                <w:p w:rsidR="00CB7A74" w:rsidRDefault="00CB7A74" w:rsidP="00DE59C6">
                  <w:pPr>
                    <w:ind w:left="0"/>
                  </w:pPr>
                  <w:r>
                    <w:t>Email Address:</w:t>
                  </w:r>
                </w:p>
              </w:tc>
              <w:tc>
                <w:tcPr>
                  <w:tcW w:w="5885" w:type="dxa"/>
                </w:tcPr>
                <w:p w:rsidR="00CB7A74" w:rsidRDefault="00080863" w:rsidP="00DE59C6">
                  <w:pPr>
                    <w:ind w:left="0"/>
                  </w:pPr>
                  <w:r>
                    <w:t xml:space="preserve">City and </w:t>
                  </w:r>
                  <w:r w:rsidR="00ED3C43">
                    <w:t>State of R</w:t>
                  </w:r>
                  <w:r w:rsidR="004E69FE">
                    <w:t>esidence:</w:t>
                  </w:r>
                </w:p>
              </w:tc>
            </w:tr>
            <w:tr w:rsidR="000626C8" w:rsidTr="00252469">
              <w:trPr>
                <w:trHeight w:val="405"/>
              </w:trPr>
              <w:tc>
                <w:tcPr>
                  <w:tcW w:w="4765" w:type="dxa"/>
                </w:tcPr>
                <w:p w:rsidR="000626C8" w:rsidRDefault="008D17D4" w:rsidP="00DE59C6">
                  <w:pPr>
                    <w:ind w:left="0"/>
                  </w:pPr>
                  <w:r>
                    <w:t>Member of __</w:t>
                  </w:r>
                  <w:r w:rsidR="00ED3C43">
                    <w:t>_______</w:t>
                  </w:r>
                  <w:r>
                    <w:t>__</w:t>
                  </w:r>
                  <w:r w:rsidR="00ED3C43">
                    <w:t xml:space="preserve"> Church</w:t>
                  </w:r>
                </w:p>
              </w:tc>
              <w:tc>
                <w:tcPr>
                  <w:tcW w:w="5885" w:type="dxa"/>
                </w:tcPr>
                <w:p w:rsidR="000626C8" w:rsidRDefault="000626C8" w:rsidP="00DE59C6">
                  <w:pPr>
                    <w:ind w:left="0"/>
                  </w:pPr>
                  <w:r>
                    <w:t xml:space="preserve">City </w:t>
                  </w:r>
                  <w:r w:rsidR="00080863">
                    <w:t xml:space="preserve">and State </w:t>
                  </w:r>
                  <w:r>
                    <w:t xml:space="preserve">of Church: </w:t>
                  </w:r>
                </w:p>
              </w:tc>
            </w:tr>
          </w:tbl>
          <w:p w:rsidR="00035872" w:rsidRDefault="00035872" w:rsidP="00DE59C6"/>
        </w:tc>
      </w:tr>
    </w:tbl>
    <w:p w:rsidR="00DB005F" w:rsidRDefault="00DB005F"/>
    <w:tbl>
      <w:tblPr>
        <w:tblStyle w:val="GridTable1Light-Accent1"/>
        <w:tblW w:w="5000" w:type="pct"/>
        <w:tblLayout w:type="fixed"/>
        <w:tblCellMar>
          <w:top w:w="0" w:type="dxa"/>
          <w:left w:w="0" w:type="dxa"/>
          <w:bottom w:w="0" w:type="dxa"/>
          <w:right w:w="0" w:type="dxa"/>
        </w:tblCellMar>
        <w:tblLook w:val="0600" w:firstRow="0" w:lastRow="0" w:firstColumn="0" w:lastColumn="0" w:noHBand="1" w:noVBand="1"/>
        <w:tblDescription w:val="Survey questions"/>
      </w:tblPr>
      <w:tblGrid>
        <w:gridCol w:w="8550"/>
        <w:gridCol w:w="2250"/>
      </w:tblGrid>
      <w:tr w:rsidR="00DB005F" w:rsidTr="00C0666B">
        <w:trPr>
          <w:tblHeader/>
        </w:trPr>
        <w:tc>
          <w:tcPr>
            <w:tcW w:w="8550" w:type="dxa"/>
            <w:shd w:val="clear" w:color="auto" w:fill="355D7E" w:themeFill="accent1" w:themeFillShade="80"/>
          </w:tcPr>
          <w:p w:rsidR="00DB005F" w:rsidRDefault="00C0666B">
            <w:pPr>
              <w:pStyle w:val="Heading1"/>
              <w:outlineLvl w:val="0"/>
            </w:pPr>
            <w:r>
              <w:t>Topic</w:t>
            </w:r>
          </w:p>
        </w:tc>
        <w:tc>
          <w:tcPr>
            <w:tcW w:w="2250" w:type="dxa"/>
            <w:shd w:val="clear" w:color="auto" w:fill="355D7E" w:themeFill="accent1" w:themeFillShade="80"/>
          </w:tcPr>
          <w:p w:rsidR="00DB005F" w:rsidRDefault="004E69FE">
            <w:pPr>
              <w:pStyle w:val="Heading1"/>
              <w:outlineLvl w:val="0"/>
            </w:pPr>
            <w:r>
              <w:t>REsponse</w:t>
            </w:r>
          </w:p>
        </w:tc>
      </w:tr>
      <w:tr w:rsidR="00DB005F" w:rsidTr="00C0666B">
        <w:tc>
          <w:tcPr>
            <w:tcW w:w="8550" w:type="dxa"/>
            <w:shd w:val="clear" w:color="auto" w:fill="E9F0F6" w:themeFill="accent1" w:themeFillTint="33"/>
          </w:tcPr>
          <w:p w:rsidR="00DB005F" w:rsidRDefault="00080863" w:rsidP="00080863">
            <w:pPr>
              <w:pStyle w:val="Heading2"/>
              <w:ind w:left="0"/>
              <w:outlineLvl w:val="1"/>
            </w:pPr>
            <w:r>
              <w:t xml:space="preserve">Personal </w:t>
            </w:r>
            <w:r w:rsidR="00245BE1">
              <w:t>Convictions</w:t>
            </w:r>
          </w:p>
        </w:tc>
        <w:tc>
          <w:tcPr>
            <w:tcW w:w="2250" w:type="dxa"/>
            <w:shd w:val="clear" w:color="auto" w:fill="E9F0F6" w:themeFill="accent1" w:themeFillTint="33"/>
          </w:tcPr>
          <w:p w:rsidR="00DB005F" w:rsidRDefault="00DB005F">
            <w:pPr>
              <w:pStyle w:val="Heading2"/>
              <w:outlineLvl w:val="1"/>
            </w:pPr>
          </w:p>
        </w:tc>
      </w:tr>
      <w:tr w:rsidR="00DB005F" w:rsidTr="00C0666B">
        <w:tc>
          <w:tcPr>
            <w:tcW w:w="8550" w:type="dxa"/>
          </w:tcPr>
          <w:p w:rsidR="00DB005F" w:rsidRDefault="00F543C7" w:rsidP="00C0666B">
            <w:pPr>
              <w:ind w:left="0"/>
            </w:pPr>
            <w:r>
              <w:t>I am an openly professing Christian and do not fear ridicule as a result</w:t>
            </w:r>
            <w:r w:rsidR="00C8255A">
              <w:t>.</w:t>
            </w:r>
          </w:p>
        </w:tc>
        <w:tc>
          <w:tcPr>
            <w:tcW w:w="2250" w:type="dxa"/>
          </w:tcPr>
          <w:p w:rsidR="00DB005F" w:rsidRDefault="00883B1A">
            <w:pPr>
              <w:tabs>
                <w:tab w:val="right" w:pos="2808"/>
              </w:tabs>
            </w:pPr>
            <w:sdt>
              <w:sdtPr>
                <w:alias w:val="Rating"/>
                <w:tag w:val="Rate your group"/>
                <w:id w:val="205687553"/>
                <w:placeholder>
                  <w:docPart w:val="6297D322586342F6848E275B98C4F2EF"/>
                </w:placeholder>
                <w:showingPlcHdr/>
                <w:dropDownList>
                  <w:listItem w:value="Choose an item."/>
                  <w:listItem w:displayText="1 | Strongly agree" w:value="1 | Strongly agree"/>
                  <w:listItem w:displayText="2 | Agree" w:value="2 | Agree"/>
                  <w:listItem w:displayText="3 | Neutral" w:value="3 | Neutral"/>
                  <w:listItem w:displayText="4 | Disagree" w:value="4 | Disagree"/>
                  <w:listItem w:displayText="5 | Strongly disagree" w:value="5 | Strongly disagree"/>
                  <w:listItem w:displayText="6 | Don't know" w:value="6 | Don't know"/>
                </w:dropDownList>
              </w:sdtPr>
              <w:sdtEndPr/>
              <w:sdtContent>
                <w:r w:rsidR="00F543C7">
                  <w:rPr>
                    <w:rStyle w:val="PlaceholderText"/>
                    <w:color w:val="auto"/>
                  </w:rPr>
                  <w:t>Choose an item.</w:t>
                </w:r>
              </w:sdtContent>
            </w:sdt>
          </w:p>
        </w:tc>
      </w:tr>
      <w:tr w:rsidR="00DB005F" w:rsidTr="00C0666B">
        <w:tc>
          <w:tcPr>
            <w:tcW w:w="8550" w:type="dxa"/>
          </w:tcPr>
          <w:p w:rsidR="00DB005F" w:rsidRDefault="00F543C7" w:rsidP="00C0666B">
            <w:pPr>
              <w:ind w:left="0"/>
            </w:pPr>
            <w:r>
              <w:t>The bible is the inerrant Word of God</w:t>
            </w:r>
            <w:r w:rsidR="00C8255A">
              <w:t>.</w:t>
            </w:r>
          </w:p>
        </w:tc>
        <w:tc>
          <w:tcPr>
            <w:tcW w:w="2250" w:type="dxa"/>
          </w:tcPr>
          <w:p w:rsidR="00DB005F" w:rsidRDefault="00883B1A">
            <w:sdt>
              <w:sdtPr>
                <w:alias w:val="Rating"/>
                <w:tag w:val="Rate your group"/>
                <w:id w:val="-2034254493"/>
                <w:placeholder>
                  <w:docPart w:val="F3F73F935EBD40B4B07034841EFDE7C8"/>
                </w:placeholder>
                <w:showingPlcHdr/>
                <w:dropDownList>
                  <w:listItem w:value="Choose an item."/>
                  <w:listItem w:displayText="1 | Strongly agree" w:value="1 | Strongly agree"/>
                  <w:listItem w:displayText="2 | Agree" w:value="2 | Agree"/>
                  <w:listItem w:displayText="3 | Neutral" w:value="3 | Neutral"/>
                  <w:listItem w:displayText="4 | Disagree" w:value="4 | Disagree"/>
                  <w:listItem w:displayText="5 | Strongly disagree" w:value="5 | Strongly disagree"/>
                  <w:listItem w:displayText="6 | Don't know" w:value="6 | Don't know"/>
                </w:dropDownList>
              </w:sdtPr>
              <w:sdtEndPr/>
              <w:sdtContent>
                <w:r w:rsidR="00FB6DFD">
                  <w:rPr>
                    <w:rStyle w:val="PlaceholderText"/>
                    <w:color w:val="auto"/>
                  </w:rPr>
                  <w:t>Choose an item.</w:t>
                </w:r>
              </w:sdtContent>
            </w:sdt>
          </w:p>
        </w:tc>
      </w:tr>
      <w:tr w:rsidR="00DB005F" w:rsidTr="00C0666B">
        <w:tc>
          <w:tcPr>
            <w:tcW w:w="8550" w:type="dxa"/>
          </w:tcPr>
          <w:p w:rsidR="00DB005F" w:rsidRDefault="00F543C7" w:rsidP="00C0666B">
            <w:pPr>
              <w:ind w:left="0"/>
            </w:pPr>
            <w:r>
              <w:t>My faith guides my words and actions in both private and public life</w:t>
            </w:r>
            <w:r w:rsidR="00C8255A">
              <w:t>.</w:t>
            </w:r>
          </w:p>
        </w:tc>
        <w:tc>
          <w:tcPr>
            <w:tcW w:w="2250" w:type="dxa"/>
          </w:tcPr>
          <w:p w:rsidR="00DB005F" w:rsidRDefault="00883B1A">
            <w:sdt>
              <w:sdtPr>
                <w:alias w:val="Rating"/>
                <w:tag w:val="Rate your group"/>
                <w:id w:val="2082946996"/>
                <w:placeholder>
                  <w:docPart w:val="F3F73F935EBD40B4B07034841EFDE7C8"/>
                </w:placeholder>
                <w:showingPlcHdr/>
                <w:dropDownList>
                  <w:listItem w:value="Choose an item."/>
                  <w:listItem w:displayText="1 | Strongly agree" w:value="1 | Strongly agree"/>
                  <w:listItem w:displayText="2 | Agree" w:value="2 | Agree"/>
                  <w:listItem w:displayText="3 | Neutral" w:value="3 | Neutral"/>
                  <w:listItem w:displayText="4 | Disagree" w:value="4 | Disagree"/>
                  <w:listItem w:displayText="5 | Strongly disagree" w:value="5 | Strongly disagree"/>
                  <w:listItem w:displayText="6 | Don't know" w:value="6 | Don't know"/>
                </w:dropDownList>
              </w:sdtPr>
              <w:sdtEndPr/>
              <w:sdtContent>
                <w:r w:rsidR="00C8255A">
                  <w:rPr>
                    <w:rStyle w:val="PlaceholderText"/>
                    <w:color w:val="auto"/>
                  </w:rPr>
                  <w:t>Choose an item.</w:t>
                </w:r>
              </w:sdtContent>
            </w:sdt>
          </w:p>
        </w:tc>
      </w:tr>
      <w:tr w:rsidR="00F543C7" w:rsidTr="00C0666B">
        <w:tc>
          <w:tcPr>
            <w:tcW w:w="8550" w:type="dxa"/>
          </w:tcPr>
          <w:p w:rsidR="00F543C7" w:rsidRDefault="00F543C7" w:rsidP="00C0666B">
            <w:pPr>
              <w:ind w:left="0"/>
            </w:pPr>
            <w:r>
              <w:t>When constituent’s opinions conflict with my personal beliefs, my actions are determined by</w:t>
            </w:r>
            <w:r w:rsidR="00C8255A">
              <w:t>:</w:t>
            </w:r>
          </w:p>
        </w:tc>
        <w:sdt>
          <w:sdtPr>
            <w:id w:val="-1145733674"/>
            <w:placeholder>
              <w:docPart w:val="98D9622A6EA9419795406F652A36FE8E"/>
            </w:placeholder>
            <w:showingPlcHdr/>
            <w15:color w:val="000000"/>
            <w:dropDownList>
              <w:listItem w:value="Choose an item."/>
              <w:listItem w:displayText="1 | Constituent's Opinions" w:value="1 | Constituent's Opinions"/>
              <w:listItem w:displayText="2 | Personal Beliefs" w:value="2 | Personal Beliefs"/>
            </w:dropDownList>
          </w:sdtPr>
          <w:sdtEndPr/>
          <w:sdtContent>
            <w:tc>
              <w:tcPr>
                <w:tcW w:w="2250" w:type="dxa"/>
              </w:tcPr>
              <w:p w:rsidR="00F543C7" w:rsidRDefault="0062307D">
                <w:r w:rsidRPr="00C8255A">
                  <w:rPr>
                    <w:rStyle w:val="PlaceholderText"/>
                    <w:color w:val="auto"/>
                  </w:rPr>
                  <w:t>Choose an item.</w:t>
                </w:r>
              </w:p>
            </w:tc>
          </w:sdtContent>
        </w:sdt>
      </w:tr>
      <w:tr w:rsidR="00F543C7" w:rsidTr="00C0666B">
        <w:tc>
          <w:tcPr>
            <w:tcW w:w="8550" w:type="dxa"/>
          </w:tcPr>
          <w:p w:rsidR="00F543C7" w:rsidRDefault="00F543C7" w:rsidP="00C0666B">
            <w:pPr>
              <w:ind w:left="0"/>
            </w:pPr>
            <w:r>
              <w:t>My world-view is best described as</w:t>
            </w:r>
            <w:r w:rsidR="00C8255A">
              <w:t>:</w:t>
            </w:r>
          </w:p>
        </w:tc>
        <w:tc>
          <w:tcPr>
            <w:tcW w:w="2250" w:type="dxa"/>
          </w:tcPr>
          <w:p w:rsidR="00F543C7" w:rsidRDefault="00883B1A">
            <w:sdt>
              <w:sdtPr>
                <w:alias w:val="Rating"/>
                <w:tag w:val="Rate your group"/>
                <w:id w:val="1406184187"/>
                <w:placeholder>
                  <w:docPart w:val="F96D4953CCC748C59036DCE2BB2E034D"/>
                </w:placeholder>
                <w:showingPlcHdr/>
                <w:dropDownList>
                  <w:listItem w:value="Choose an item."/>
                  <w:listItem w:displayText="1 | Post Modernism" w:value="1 | Post Modernism"/>
                  <w:listItem w:displayText="2 | Biblical" w:value="2 | Biblical"/>
                  <w:listItem w:displayText="3 | Secular Humanism" w:value="3 | Secular Humanism"/>
                  <w:listItem w:displayText="4 | Naturalism" w:value="4 | Naturalism"/>
                  <w:listItem w:displayText="5 | Other" w:value="5 | Other"/>
                  <w:listItem w:displayText="6 | I don't know" w:value="6 | I don't know"/>
                </w:dropDownList>
              </w:sdtPr>
              <w:sdtEndPr/>
              <w:sdtContent>
                <w:r w:rsidR="00F543C7">
                  <w:rPr>
                    <w:rStyle w:val="PlaceholderText"/>
                    <w:color w:val="auto"/>
                  </w:rPr>
                  <w:t>Choose an item.</w:t>
                </w:r>
              </w:sdtContent>
            </w:sdt>
          </w:p>
        </w:tc>
      </w:tr>
      <w:tr w:rsidR="00D35237" w:rsidTr="004340F7">
        <w:tc>
          <w:tcPr>
            <w:tcW w:w="10800" w:type="dxa"/>
            <w:gridSpan w:val="2"/>
          </w:tcPr>
          <w:p w:rsidR="008D17D4" w:rsidRDefault="008D17D4" w:rsidP="008D17D4">
            <w:pPr>
              <w:ind w:left="0"/>
            </w:pPr>
            <w:r>
              <w:rPr>
                <w:noProof/>
                <w:lang w:eastAsia="en-US"/>
              </w:rPr>
              <mc:AlternateContent>
                <mc:Choice Requires="wps">
                  <w:drawing>
                    <wp:anchor distT="45720" distB="45720" distL="114300" distR="114300" simplePos="0" relativeHeight="251665408" behindDoc="0" locked="0" layoutInCell="1" allowOverlap="1" wp14:anchorId="17331AC4" wp14:editId="1E969E88">
                      <wp:simplePos x="0" y="0"/>
                      <wp:positionH relativeFrom="column">
                        <wp:posOffset>0</wp:posOffset>
                      </wp:positionH>
                      <wp:positionV relativeFrom="paragraph">
                        <wp:posOffset>228600</wp:posOffset>
                      </wp:positionV>
                      <wp:extent cx="6838950" cy="5334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33400"/>
                              </a:xfrm>
                              <a:prstGeom prst="rect">
                                <a:avLst/>
                              </a:prstGeom>
                              <a:solidFill>
                                <a:srgbClr val="FFFFFF"/>
                              </a:solidFill>
                              <a:ln w="9525">
                                <a:solidFill>
                                  <a:srgbClr val="000000"/>
                                </a:solidFill>
                                <a:miter lim="800000"/>
                                <a:headEnd/>
                                <a:tailEnd/>
                              </a:ln>
                            </wps:spPr>
                            <wps:txbx>
                              <w:txbxContent>
                                <w:p w:rsidR="00080863" w:rsidRDefault="0008086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7331AC4" id="Text Box 2" o:spid="_x0000_s1029" type="#_x0000_t202" style="position:absolute;margin-left:0;margin-top:18pt;width:538.5pt;height:42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">
                      <v:textbox>
                        <w:txbxContent>
                          <w:p w:rsidR="00080863" w:rsidRDefault="00080863"/>
                        </w:txbxContent>
                      </v:textbox>
                    </v:shape>
                  </w:pict>
                </mc:Fallback>
              </mc:AlternateContent>
            </w:r>
            <w:r w:rsidR="00D35237">
              <w:t xml:space="preserve">Comments/Questions/Clarification on any of the above: </w:t>
            </w:r>
            <w:r w:rsidR="00080863">
              <w:fldChar w:fldCharType="begin"/>
            </w:r>
            <w:r w:rsidR="00080863">
              <w:instrText xml:space="preserve"> COMMENTS   \* MERGEFORMAT </w:instrText>
            </w:r>
            <w:r w:rsidR="00080863">
              <w:fldChar w:fldCharType="end"/>
            </w:r>
          </w:p>
          <w:p w:rsidR="008D17D4" w:rsidRPr="008D17D4" w:rsidRDefault="008D17D4" w:rsidP="008D17D4"/>
          <w:p w:rsidR="008D17D4" w:rsidRDefault="008D17D4" w:rsidP="008D17D4"/>
          <w:p w:rsidR="00D35237" w:rsidRPr="008D17D4" w:rsidRDefault="00D35237" w:rsidP="008D17D4"/>
        </w:tc>
      </w:tr>
      <w:tr w:rsidR="00DB005F" w:rsidTr="00C0666B">
        <w:tc>
          <w:tcPr>
            <w:tcW w:w="8550" w:type="dxa"/>
            <w:shd w:val="clear" w:color="auto" w:fill="E9F0F6" w:themeFill="accent1" w:themeFillTint="33"/>
          </w:tcPr>
          <w:p w:rsidR="00DB005F" w:rsidRDefault="00245BE1" w:rsidP="00C0666B">
            <w:pPr>
              <w:pStyle w:val="Heading2"/>
              <w:ind w:left="0"/>
              <w:outlineLvl w:val="1"/>
            </w:pPr>
            <w:r>
              <w:t>Information</w:t>
            </w:r>
          </w:p>
        </w:tc>
        <w:tc>
          <w:tcPr>
            <w:tcW w:w="2250" w:type="dxa"/>
            <w:shd w:val="clear" w:color="auto" w:fill="E9F0F6" w:themeFill="accent1" w:themeFillTint="33"/>
          </w:tcPr>
          <w:p w:rsidR="00DB005F" w:rsidRDefault="00DB005F">
            <w:pPr>
              <w:pStyle w:val="Heading2"/>
              <w:outlineLvl w:val="1"/>
            </w:pPr>
          </w:p>
        </w:tc>
      </w:tr>
      <w:tr w:rsidR="00DB005F" w:rsidTr="00C0666B">
        <w:tc>
          <w:tcPr>
            <w:tcW w:w="8550" w:type="dxa"/>
          </w:tcPr>
          <w:p w:rsidR="00DB005F" w:rsidRDefault="00C8255A" w:rsidP="00C0666B">
            <w:pPr>
              <w:ind w:left="0"/>
            </w:pPr>
            <w:r>
              <w:t>Apologetics is best defined as:</w:t>
            </w:r>
          </w:p>
        </w:tc>
        <w:tc>
          <w:tcPr>
            <w:tcW w:w="2250" w:type="dxa"/>
          </w:tcPr>
          <w:p w:rsidR="00DB005F" w:rsidRDefault="00883B1A">
            <w:sdt>
              <w:sdtPr>
                <w:alias w:val="Rating"/>
                <w:tag w:val="Rate your group"/>
                <w:id w:val="-1211727151"/>
                <w:placeholder>
                  <w:docPart w:val="F3F73F935EBD40B4B07034841EFDE7C8"/>
                </w:placeholder>
                <w:showingPlcHdr/>
                <w:dropDownList>
                  <w:listItem w:value="Choose an item."/>
                  <w:listItem w:displayText="1 | The art of apologizing for past atrocities in the name of Christianity" w:value="1 | The art of apologizing for past atrocities in the name of Christianity"/>
                  <w:listItem w:displayText="2 | Reasoned justification of religious doctrine" w:value="2 | Reasoned justification of religious doctrine"/>
                  <w:listItem w:displayText="3 | The study of biblical times" w:value="3 | The study of biblical times"/>
                </w:dropDownList>
              </w:sdtPr>
              <w:sdtEndPr/>
              <w:sdtContent>
                <w:r w:rsidR="00C8255A">
                  <w:rPr>
                    <w:rStyle w:val="PlaceholderText"/>
                    <w:color w:val="auto"/>
                  </w:rPr>
                  <w:t>Choose an item.</w:t>
                </w:r>
              </w:sdtContent>
            </w:sdt>
          </w:p>
        </w:tc>
      </w:tr>
      <w:tr w:rsidR="00F543C7" w:rsidTr="00C0666B">
        <w:tc>
          <w:tcPr>
            <w:tcW w:w="8550" w:type="dxa"/>
          </w:tcPr>
          <w:p w:rsidR="00F543C7" w:rsidRDefault="00C8255A" w:rsidP="00C0666B">
            <w:pPr>
              <w:ind w:left="0"/>
            </w:pPr>
            <w:r>
              <w:t>The phrase “Separation of Church and State” is:</w:t>
            </w:r>
          </w:p>
        </w:tc>
        <w:tc>
          <w:tcPr>
            <w:tcW w:w="2250" w:type="dxa"/>
          </w:tcPr>
          <w:p w:rsidR="00F543C7" w:rsidRDefault="00883B1A">
            <w:sdt>
              <w:sdtPr>
                <w:alias w:val="Rating"/>
                <w:tag w:val="Rate your group"/>
                <w:id w:val="-2017530118"/>
                <w:placeholder>
                  <w:docPart w:val="CC6049B4533E4C98AF18DFC4D73DF47D"/>
                </w:placeholder>
                <w:showingPlcHdr/>
                <w:dropDownList>
                  <w:listItem w:value="Choose an item."/>
                  <w:listItem w:displayText="1 | Included in our founding documents" w:value="1 | Included in our founding documents"/>
                  <w:listItem w:displayText="2 | Often quoted in opposition to its original intent" w:value="2 | Often quoted in opposition to its original intent"/>
                  <w:listItem w:displayText="3 | Provides freedom for citizens to attend their church of choice" w:value="3 | Provides freedom for citizens to attend their church of choice"/>
                </w:dropDownList>
              </w:sdtPr>
              <w:sdtEndPr/>
              <w:sdtContent>
                <w:r w:rsidR="00C8255A">
                  <w:rPr>
                    <w:rStyle w:val="PlaceholderText"/>
                    <w:color w:val="auto"/>
                  </w:rPr>
                  <w:t>Choose an item.</w:t>
                </w:r>
              </w:sdtContent>
            </w:sdt>
          </w:p>
        </w:tc>
      </w:tr>
      <w:tr w:rsidR="00F543C7" w:rsidTr="00C0666B">
        <w:tc>
          <w:tcPr>
            <w:tcW w:w="8550" w:type="dxa"/>
          </w:tcPr>
          <w:p w:rsidR="00F543C7" w:rsidRDefault="00A3082D" w:rsidP="00C0666B">
            <w:pPr>
              <w:ind w:left="0"/>
            </w:pPr>
            <w:r>
              <w:t>God ordained government and defined its purpose in scripture.</w:t>
            </w:r>
          </w:p>
        </w:tc>
        <w:tc>
          <w:tcPr>
            <w:tcW w:w="2250" w:type="dxa"/>
          </w:tcPr>
          <w:p w:rsidR="00F543C7" w:rsidRDefault="00883B1A">
            <w:sdt>
              <w:sdtPr>
                <w:alias w:val="Rating"/>
                <w:tag w:val="Rate your group"/>
                <w:id w:val="-1259212880"/>
                <w:placeholder>
                  <w:docPart w:val="C69FC9377616436CBA87A2F22E1679E4"/>
                </w:placeholder>
                <w:showingPlcHdr/>
                <w:dropDownList>
                  <w:listItem w:value="Choose an item."/>
                  <w:listItem w:displayText="1 | Strongly agree" w:value="1 | Strongly agree"/>
                  <w:listItem w:displayText="2 | Agree" w:value="2 | Agree"/>
                  <w:listItem w:displayText="3 | Neutral" w:value="3 | Neutral"/>
                  <w:listItem w:displayText="4 | Disagree" w:value="4 | Disagree"/>
                  <w:listItem w:displayText="5 | Strongly disagree" w:value="5 | Strongly disagree"/>
                  <w:listItem w:displayText="6 | Don't know" w:value="6 | Don't know"/>
                </w:dropDownList>
              </w:sdtPr>
              <w:sdtEndPr/>
              <w:sdtContent>
                <w:r w:rsidR="00A3082D">
                  <w:rPr>
                    <w:rStyle w:val="PlaceholderText"/>
                    <w:color w:val="auto"/>
                  </w:rPr>
                  <w:t>Choose an item.</w:t>
                </w:r>
              </w:sdtContent>
            </w:sdt>
          </w:p>
        </w:tc>
      </w:tr>
      <w:tr w:rsidR="00F543C7" w:rsidTr="00C0666B">
        <w:tc>
          <w:tcPr>
            <w:tcW w:w="8550" w:type="dxa"/>
          </w:tcPr>
          <w:p w:rsidR="00F543C7" w:rsidRDefault="00A3082D" w:rsidP="00C0666B">
            <w:pPr>
              <w:ind w:left="0"/>
            </w:pPr>
            <w:r>
              <w:t>I have a solid understanding of religious liberties pertaining to my role as an elected official.</w:t>
            </w:r>
          </w:p>
        </w:tc>
        <w:tc>
          <w:tcPr>
            <w:tcW w:w="2250" w:type="dxa"/>
          </w:tcPr>
          <w:p w:rsidR="00F543C7" w:rsidRDefault="00883B1A">
            <w:sdt>
              <w:sdtPr>
                <w:alias w:val="Rating"/>
                <w:tag w:val="Rate your group"/>
                <w:id w:val="1472174337"/>
                <w:placeholder>
                  <w:docPart w:val="87BDF997B56B41CFBFA39A14E18A554D"/>
                </w:placeholder>
                <w:showingPlcHdr/>
                <w:dropDownList>
                  <w:listItem w:value="Choose an item."/>
                  <w:listItem w:displayText="1 | Strongly agree" w:value="1 | Strongly agree"/>
                  <w:listItem w:displayText="2 | Agree" w:value="2 | Agree"/>
                  <w:listItem w:displayText="3 | Neutral" w:value="3 | Neutral"/>
                  <w:listItem w:displayText="4 | Disagree" w:value="4 | Disagree"/>
                  <w:listItem w:displayText="5 | Strongly disagree" w:value="5 | Strongly disagree"/>
                  <w:listItem w:displayText="6 | Don't know" w:value="6 | Don't know"/>
                </w:dropDownList>
              </w:sdtPr>
              <w:sdtEndPr/>
              <w:sdtContent>
                <w:r w:rsidR="00A3082D">
                  <w:rPr>
                    <w:rStyle w:val="PlaceholderText"/>
                    <w:color w:val="auto"/>
                  </w:rPr>
                  <w:t>Choose an item.</w:t>
                </w:r>
              </w:sdtContent>
            </w:sdt>
          </w:p>
        </w:tc>
      </w:tr>
      <w:tr w:rsidR="00DB005F" w:rsidTr="00C0666B">
        <w:tc>
          <w:tcPr>
            <w:tcW w:w="8550" w:type="dxa"/>
          </w:tcPr>
          <w:p w:rsidR="00DB005F" w:rsidRDefault="00A3082D" w:rsidP="00C0666B">
            <w:pPr>
              <w:ind w:left="0"/>
            </w:pPr>
            <w:r>
              <w:t>I understand how to discern God’s will regarding the various issues I face as an elected official.</w:t>
            </w:r>
          </w:p>
        </w:tc>
        <w:tc>
          <w:tcPr>
            <w:tcW w:w="2250" w:type="dxa"/>
          </w:tcPr>
          <w:p w:rsidR="00DB005F" w:rsidRDefault="00883B1A">
            <w:sdt>
              <w:sdtPr>
                <w:alias w:val="Rating"/>
                <w:tag w:val="Rate your group"/>
                <w:id w:val="-251048635"/>
                <w:placeholder>
                  <w:docPart w:val="F3F73F935EBD40B4B07034841EFDE7C8"/>
                </w:placeholder>
                <w:showingPlcHdr/>
                <w:dropDownList>
                  <w:listItem w:value="Choose an item."/>
                  <w:listItem w:displayText="1 | Strongly agree" w:value="1 | Strongly agree"/>
                  <w:listItem w:displayText="2 | Agree" w:value="2 | Agree"/>
                  <w:listItem w:displayText="3 | Neutral" w:value="3 | Neutral"/>
                  <w:listItem w:displayText="4 | Disagree" w:value="4 | Disagree"/>
                  <w:listItem w:displayText="5 | Strongly disagree" w:value="5 | Strongly disagree"/>
                  <w:listItem w:displayText="6 | Don't know" w:value="6 | Don't know"/>
                </w:dropDownList>
              </w:sdtPr>
              <w:sdtEndPr/>
              <w:sdtContent>
                <w:r w:rsidR="00C8255A">
                  <w:rPr>
                    <w:rStyle w:val="PlaceholderText"/>
                    <w:color w:val="auto"/>
                  </w:rPr>
                  <w:t>Choose an item.</w:t>
                </w:r>
              </w:sdtContent>
            </w:sdt>
          </w:p>
        </w:tc>
      </w:tr>
      <w:tr w:rsidR="00D35237" w:rsidTr="00CD25FD">
        <w:tc>
          <w:tcPr>
            <w:tcW w:w="10800" w:type="dxa"/>
            <w:gridSpan w:val="2"/>
          </w:tcPr>
          <w:p w:rsidR="008D17D4" w:rsidRDefault="008D17D4" w:rsidP="008D17D4">
            <w:pPr>
              <w:ind w:left="0"/>
            </w:pPr>
            <w:r>
              <w:rPr>
                <w:noProof/>
                <w:lang w:eastAsia="en-US"/>
              </w:rPr>
              <mc:AlternateContent>
                <mc:Choice Requires="wps">
                  <w:drawing>
                    <wp:anchor distT="45720" distB="45720" distL="114300" distR="114300" simplePos="0" relativeHeight="251667456" behindDoc="0" locked="0" layoutInCell="1" allowOverlap="1" wp14:anchorId="2DD235B5" wp14:editId="74633EDC">
                      <wp:simplePos x="0" y="0"/>
                      <wp:positionH relativeFrom="column">
                        <wp:posOffset>0</wp:posOffset>
                      </wp:positionH>
                      <wp:positionV relativeFrom="paragraph">
                        <wp:posOffset>250825</wp:posOffset>
                      </wp:positionV>
                      <wp:extent cx="6823075" cy="558800"/>
                      <wp:effectExtent l="0" t="0" r="15875" b="1270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3075" cy="558800"/>
                              </a:xfrm>
                              <a:prstGeom prst="rect">
                                <a:avLst/>
                              </a:prstGeom>
                              <a:solidFill>
                                <a:srgbClr val="FFFFFF"/>
                              </a:solidFill>
                              <a:ln w="9525">
                                <a:solidFill>
                                  <a:srgbClr val="000000"/>
                                </a:solidFill>
                                <a:miter lim="800000"/>
                                <a:headEnd/>
                                <a:tailEnd/>
                              </a:ln>
                            </wps:spPr>
                            <wps:txbx>
                              <w:txbxContent>
                                <w:p w:rsidR="008D17D4" w:rsidRDefault="008D17D4" w:rsidP="008D1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D235B5" id="_x0000_s1030" type="#_x0000_t202" style="position:absolute;margin-left:0;margin-top:19.75pt;width:537.25pt;height:4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">
                      <v:textbox>
                        <w:txbxContent>
                          <w:p w:rsidR="008D17D4" w:rsidRDefault="008D17D4" w:rsidP="008D17D4"/>
                        </w:txbxContent>
                      </v:textbox>
                      <w10:wrap type="square"/>
                    </v:shape>
                  </w:pict>
                </mc:Fallback>
              </mc:AlternateContent>
            </w:r>
            <w:r w:rsidR="00D35237">
              <w:t xml:space="preserve">Comments/Questions/Clarification on any of the above: </w:t>
            </w:r>
          </w:p>
          <w:p w:rsidR="00D35237" w:rsidRDefault="00D35237" w:rsidP="00D35237">
            <w:pPr>
              <w:ind w:left="0"/>
            </w:pPr>
          </w:p>
        </w:tc>
      </w:tr>
      <w:tr w:rsidR="00DB005F" w:rsidTr="00C0666B">
        <w:tc>
          <w:tcPr>
            <w:tcW w:w="8550" w:type="dxa"/>
            <w:shd w:val="clear" w:color="auto" w:fill="E9F0F6" w:themeFill="accent1" w:themeFillTint="33"/>
          </w:tcPr>
          <w:p w:rsidR="00DB005F" w:rsidRDefault="00245BE1" w:rsidP="008D17D4">
            <w:pPr>
              <w:pStyle w:val="Heading2"/>
              <w:ind w:left="0"/>
              <w:outlineLvl w:val="1"/>
            </w:pPr>
            <w:r>
              <w:lastRenderedPageBreak/>
              <w:t>Interaction</w:t>
            </w:r>
          </w:p>
        </w:tc>
        <w:tc>
          <w:tcPr>
            <w:tcW w:w="2250" w:type="dxa"/>
            <w:shd w:val="clear" w:color="auto" w:fill="E9F0F6" w:themeFill="accent1" w:themeFillTint="33"/>
          </w:tcPr>
          <w:p w:rsidR="00DB005F" w:rsidRDefault="00DB005F">
            <w:pPr>
              <w:pStyle w:val="Heading2"/>
              <w:outlineLvl w:val="1"/>
            </w:pPr>
          </w:p>
        </w:tc>
      </w:tr>
      <w:tr w:rsidR="00DB005F" w:rsidTr="00C0666B">
        <w:tc>
          <w:tcPr>
            <w:tcW w:w="8550" w:type="dxa"/>
          </w:tcPr>
          <w:p w:rsidR="00DB005F" w:rsidRDefault="00A3082D" w:rsidP="00C0666B">
            <w:pPr>
              <w:ind w:left="0"/>
            </w:pPr>
            <w:r>
              <w:t>I have a spiritual mentor I meet with regularly to help guide and hold me accountable.</w:t>
            </w:r>
          </w:p>
        </w:tc>
        <w:tc>
          <w:tcPr>
            <w:tcW w:w="2250" w:type="dxa"/>
          </w:tcPr>
          <w:p w:rsidR="00DB005F" w:rsidRDefault="00883B1A">
            <w:sdt>
              <w:sdtPr>
                <w:alias w:val="Rating"/>
                <w:tag w:val="Rate your group"/>
                <w:id w:val="1336039845"/>
                <w:placeholder>
                  <w:docPart w:val="F3F73F935EBD40B4B07034841EFDE7C8"/>
                </w:placeholder>
                <w:showingPlcHdr/>
                <w:dropDownList>
                  <w:listItem w:value="Choose an item."/>
                  <w:listItem w:displayText="1 | Strongly agree" w:value="1 | Strongly agree"/>
                  <w:listItem w:displayText="2 | Agree" w:value="2 | Agree"/>
                  <w:listItem w:displayText="3 | Neutral" w:value="3 | Neutral"/>
                  <w:listItem w:displayText="4 | Disagree" w:value="4 | Disagree"/>
                  <w:listItem w:displayText="5 | Strongly disagree" w:value="5 | Strongly disagree"/>
                  <w:listItem w:displayText="6 | Don't know" w:value="6 | Don't know"/>
                </w:dropDownList>
              </w:sdtPr>
              <w:sdtEndPr/>
              <w:sdtContent>
                <w:r w:rsidR="00C8255A">
                  <w:rPr>
                    <w:rStyle w:val="PlaceholderText"/>
                    <w:color w:val="auto"/>
                  </w:rPr>
                  <w:t>Choose an item.</w:t>
                </w:r>
              </w:sdtContent>
            </w:sdt>
          </w:p>
        </w:tc>
      </w:tr>
      <w:tr w:rsidR="00A3082D" w:rsidTr="00C0666B">
        <w:tc>
          <w:tcPr>
            <w:tcW w:w="8550" w:type="dxa"/>
          </w:tcPr>
          <w:p w:rsidR="00A3082D" w:rsidRDefault="00A3082D" w:rsidP="00C0666B">
            <w:pPr>
              <w:ind w:left="0"/>
            </w:pPr>
            <w:r>
              <w:t>Christians I engage with in politics generally work well together and honor God in their interactions.</w:t>
            </w:r>
          </w:p>
        </w:tc>
        <w:tc>
          <w:tcPr>
            <w:tcW w:w="2250" w:type="dxa"/>
          </w:tcPr>
          <w:p w:rsidR="00A3082D" w:rsidRDefault="00883B1A">
            <w:sdt>
              <w:sdtPr>
                <w:alias w:val="Rating"/>
                <w:tag w:val="Rate your group"/>
                <w:id w:val="91909806"/>
                <w:placeholder>
                  <w:docPart w:val="7040D1A81589477086C4799A8313B5FB"/>
                </w:placeholder>
                <w:showingPlcHdr/>
                <w:dropDownList>
                  <w:listItem w:value="Choose an item."/>
                  <w:listItem w:displayText="1 | Strongly agree" w:value="1 | Strongly agree"/>
                  <w:listItem w:displayText="2 | Agree" w:value="2 | Agree"/>
                  <w:listItem w:displayText="3 | Neutral" w:value="3 | Neutral"/>
                  <w:listItem w:displayText="4 | Disagree" w:value="4 | Disagree"/>
                  <w:listItem w:displayText="5 | Strongly disagree" w:value="5 | Strongly disagree"/>
                  <w:listItem w:displayText="6 | Don't know" w:value="6 | Don't know"/>
                </w:dropDownList>
              </w:sdtPr>
              <w:sdtEndPr/>
              <w:sdtContent>
                <w:r w:rsidR="00A3082D">
                  <w:rPr>
                    <w:rStyle w:val="PlaceholderText"/>
                    <w:color w:val="auto"/>
                  </w:rPr>
                  <w:t>Choose an item.</w:t>
                </w:r>
              </w:sdtContent>
            </w:sdt>
          </w:p>
        </w:tc>
      </w:tr>
      <w:tr w:rsidR="00A3082D" w:rsidTr="00C0666B">
        <w:tc>
          <w:tcPr>
            <w:tcW w:w="8550" w:type="dxa"/>
          </w:tcPr>
          <w:p w:rsidR="00A3082D" w:rsidRDefault="00A3082D" w:rsidP="00C0666B">
            <w:pPr>
              <w:ind w:left="0"/>
            </w:pPr>
            <w:r>
              <w:t>I feel perfectly comfortable inserting my faith into every interaction with my colleagues.</w:t>
            </w:r>
          </w:p>
        </w:tc>
        <w:tc>
          <w:tcPr>
            <w:tcW w:w="2250" w:type="dxa"/>
          </w:tcPr>
          <w:p w:rsidR="00A3082D" w:rsidRDefault="00883B1A">
            <w:sdt>
              <w:sdtPr>
                <w:alias w:val="Rating"/>
                <w:tag w:val="Rate your group"/>
                <w:id w:val="-752273548"/>
                <w:placeholder>
                  <w:docPart w:val="26884308C0C043CAA32939B50137585E"/>
                </w:placeholder>
                <w:showingPlcHdr/>
                <w:dropDownList>
                  <w:listItem w:value="Choose an item."/>
                  <w:listItem w:displayText="1 | Strongly agree" w:value="1 | Strongly agree"/>
                  <w:listItem w:displayText="2 | Agree" w:value="2 | Agree"/>
                  <w:listItem w:displayText="3 | Neutral" w:value="3 | Neutral"/>
                  <w:listItem w:displayText="4 | Disagree" w:value="4 | Disagree"/>
                  <w:listItem w:displayText="5 | Strongly disagree" w:value="5 | Strongly disagree"/>
                  <w:listItem w:displayText="6 | Don't know" w:value="6 | Don't know"/>
                </w:dropDownList>
              </w:sdtPr>
              <w:sdtEndPr/>
              <w:sdtContent>
                <w:r w:rsidR="00A3082D">
                  <w:rPr>
                    <w:rStyle w:val="PlaceholderText"/>
                    <w:color w:val="auto"/>
                  </w:rPr>
                  <w:t>Choose an item.</w:t>
                </w:r>
              </w:sdtContent>
            </w:sdt>
          </w:p>
        </w:tc>
      </w:tr>
      <w:tr w:rsidR="00DB005F" w:rsidTr="00C0666B">
        <w:tc>
          <w:tcPr>
            <w:tcW w:w="8550" w:type="dxa"/>
          </w:tcPr>
          <w:p w:rsidR="00DB005F" w:rsidRDefault="009E3DDE" w:rsidP="00C0666B">
            <w:pPr>
              <w:ind w:left="0"/>
            </w:pPr>
            <w:r>
              <w:t>Faith is something best left out of politics.</w:t>
            </w:r>
          </w:p>
        </w:tc>
        <w:tc>
          <w:tcPr>
            <w:tcW w:w="2250" w:type="dxa"/>
          </w:tcPr>
          <w:p w:rsidR="00DB005F" w:rsidRDefault="00883B1A">
            <w:sdt>
              <w:sdtPr>
                <w:alias w:val="Rating"/>
                <w:tag w:val="Rate your group"/>
                <w:id w:val="-324601608"/>
                <w:placeholder>
                  <w:docPart w:val="F3F73F935EBD40B4B07034841EFDE7C8"/>
                </w:placeholder>
                <w:showingPlcHdr/>
                <w:dropDownList>
                  <w:listItem w:value="Choose an item."/>
                  <w:listItem w:displayText="1 | Strongly agree" w:value="1 | Strongly agree"/>
                  <w:listItem w:displayText="2 | Agree" w:value="2 | Agree"/>
                  <w:listItem w:displayText="3 | Neutral" w:value="3 | Neutral"/>
                  <w:listItem w:displayText="4 | Disagree" w:value="4 | Disagree"/>
                  <w:listItem w:displayText="5 | Strongly disagree" w:value="5 | Strongly disagree"/>
                  <w:listItem w:displayText="6 | Don't know" w:value="6 | Don't know"/>
                </w:dropDownList>
              </w:sdtPr>
              <w:sdtEndPr/>
              <w:sdtContent>
                <w:r w:rsidR="00C8255A">
                  <w:rPr>
                    <w:rStyle w:val="PlaceholderText"/>
                    <w:color w:val="auto"/>
                  </w:rPr>
                  <w:t>Choose an item.</w:t>
                </w:r>
              </w:sdtContent>
            </w:sdt>
          </w:p>
        </w:tc>
      </w:tr>
      <w:tr w:rsidR="00DB005F" w:rsidTr="00C0666B">
        <w:tc>
          <w:tcPr>
            <w:tcW w:w="8550" w:type="dxa"/>
          </w:tcPr>
          <w:p w:rsidR="00DB005F" w:rsidRDefault="009E3DDE" w:rsidP="00C0666B">
            <w:pPr>
              <w:ind w:left="0"/>
            </w:pPr>
            <w:r>
              <w:t>A Christian facilitator may be helpful for Christians in politics as we wrestle with disagreements.</w:t>
            </w:r>
          </w:p>
        </w:tc>
        <w:tc>
          <w:tcPr>
            <w:tcW w:w="2250" w:type="dxa"/>
          </w:tcPr>
          <w:p w:rsidR="00DB005F" w:rsidRDefault="00883B1A">
            <w:sdt>
              <w:sdtPr>
                <w:alias w:val="Rating"/>
                <w:tag w:val="Rate your group"/>
                <w:id w:val="-1212810558"/>
                <w:placeholder>
                  <w:docPart w:val="F3F73F935EBD40B4B07034841EFDE7C8"/>
                </w:placeholder>
                <w:showingPlcHdr/>
                <w:dropDownList>
                  <w:listItem w:value="Choose an item."/>
                  <w:listItem w:displayText="1 | Strongly agree" w:value="1 | Strongly agree"/>
                  <w:listItem w:displayText="2 | Agree" w:value="2 | Agree"/>
                  <w:listItem w:displayText="3 | Neutral" w:value="3 | Neutral"/>
                  <w:listItem w:displayText="4 | Disagree" w:value="4 | Disagree"/>
                  <w:listItem w:displayText="5 | Strongly disagree" w:value="5 | Strongly disagree"/>
                  <w:listItem w:displayText="6 | Don't know" w:value="6 | Don't know"/>
                </w:dropDownList>
              </w:sdtPr>
              <w:sdtEndPr/>
              <w:sdtContent>
                <w:r w:rsidR="00C8255A">
                  <w:rPr>
                    <w:rStyle w:val="PlaceholderText"/>
                    <w:color w:val="auto"/>
                  </w:rPr>
                  <w:t>Choose an item.</w:t>
                </w:r>
              </w:sdtContent>
            </w:sdt>
          </w:p>
        </w:tc>
      </w:tr>
      <w:tr w:rsidR="00D35237" w:rsidTr="001A7AB3">
        <w:tc>
          <w:tcPr>
            <w:tcW w:w="10800" w:type="dxa"/>
            <w:gridSpan w:val="2"/>
          </w:tcPr>
          <w:p w:rsidR="00D35237" w:rsidRDefault="008D17D4" w:rsidP="00D35237">
            <w:pPr>
              <w:ind w:left="0"/>
            </w:pPr>
            <w:r w:rsidRPr="008D17D4">
              <w:rPr>
                <w:noProof/>
                <w:lang w:eastAsia="en-US"/>
              </w:rPr>
              <mc:AlternateContent>
                <mc:Choice Requires="wps">
                  <w:drawing>
                    <wp:anchor distT="45720" distB="45720" distL="114300" distR="114300" simplePos="0" relativeHeight="251669504" behindDoc="0" locked="0" layoutInCell="1" allowOverlap="1" wp14:anchorId="59957965" wp14:editId="565EEAB6">
                      <wp:simplePos x="0" y="0"/>
                      <wp:positionH relativeFrom="column">
                        <wp:posOffset>0</wp:posOffset>
                      </wp:positionH>
                      <wp:positionV relativeFrom="paragraph">
                        <wp:posOffset>313690</wp:posOffset>
                      </wp:positionV>
                      <wp:extent cx="6813550" cy="558800"/>
                      <wp:effectExtent l="0" t="0" r="25400" b="127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13550" cy="558800"/>
                              </a:xfrm>
                              <a:prstGeom prst="rect">
                                <a:avLst/>
                              </a:prstGeom>
                              <a:solidFill>
                                <a:srgbClr val="FFFFFF"/>
                              </a:solidFill>
                              <a:ln w="9525">
                                <a:solidFill>
                                  <a:srgbClr val="000000"/>
                                </a:solidFill>
                                <a:miter lim="800000"/>
                                <a:headEnd/>
                                <a:tailEnd/>
                              </a:ln>
                            </wps:spPr>
                            <wps:txbx>
                              <w:txbxContent>
                                <w:p w:rsidR="008D17D4" w:rsidRDefault="008D17D4" w:rsidP="008D1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957965" id="_x0000_s1031" type="#_x0000_t202" style="position:absolute;margin-left:0;margin-top:24.7pt;width:536.5pt;height:44pt;z-index:2516695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">
                      <v:textbox>
                        <w:txbxContent>
                          <w:p w:rsidR="008D17D4" w:rsidRDefault="008D17D4" w:rsidP="008D17D4"/>
                        </w:txbxContent>
                      </v:textbox>
                      <w10:wrap type="square"/>
                    </v:shape>
                  </w:pict>
                </mc:Fallback>
              </mc:AlternateContent>
            </w:r>
            <w:r w:rsidR="00D35237">
              <w:t>Comments/Questions/Clarification on any of th</w:t>
            </w:r>
            <w:r>
              <w:t>e above:</w:t>
            </w:r>
            <w:r w:rsidRPr="008D17D4">
              <w:rPr>
                <w:noProof/>
              </w:rPr>
              <w:t xml:space="preserve"> </w:t>
            </w:r>
          </w:p>
          <w:p w:rsidR="008D17D4" w:rsidRDefault="008D17D4" w:rsidP="00D35237">
            <w:pPr>
              <w:ind w:left="0"/>
            </w:pPr>
          </w:p>
        </w:tc>
      </w:tr>
      <w:tr w:rsidR="00DB005F" w:rsidTr="00C0666B">
        <w:tc>
          <w:tcPr>
            <w:tcW w:w="8550" w:type="dxa"/>
            <w:shd w:val="clear" w:color="auto" w:fill="E9F0F6" w:themeFill="accent1" w:themeFillTint="33"/>
          </w:tcPr>
          <w:p w:rsidR="00DB005F" w:rsidRDefault="00245BE1" w:rsidP="008D17D4">
            <w:pPr>
              <w:pStyle w:val="Heading2"/>
              <w:ind w:left="0"/>
              <w:outlineLvl w:val="1"/>
            </w:pPr>
            <w:r>
              <w:t>Demographics</w:t>
            </w:r>
          </w:p>
        </w:tc>
        <w:tc>
          <w:tcPr>
            <w:tcW w:w="2250" w:type="dxa"/>
            <w:shd w:val="clear" w:color="auto" w:fill="E9F0F6" w:themeFill="accent1" w:themeFillTint="33"/>
          </w:tcPr>
          <w:p w:rsidR="00DB005F" w:rsidRDefault="00DB005F">
            <w:pPr>
              <w:pStyle w:val="Heading2"/>
              <w:outlineLvl w:val="1"/>
            </w:pPr>
          </w:p>
        </w:tc>
      </w:tr>
      <w:tr w:rsidR="009E3DDE" w:rsidTr="00C0666B">
        <w:tc>
          <w:tcPr>
            <w:tcW w:w="8550" w:type="dxa"/>
          </w:tcPr>
          <w:p w:rsidR="009E3DDE" w:rsidRDefault="009E3DDE" w:rsidP="00C0666B">
            <w:pPr>
              <w:ind w:left="0"/>
            </w:pPr>
            <w:r>
              <w:t>Religious Affiliation</w:t>
            </w:r>
          </w:p>
        </w:tc>
        <w:tc>
          <w:tcPr>
            <w:tcW w:w="2250" w:type="dxa"/>
          </w:tcPr>
          <w:p w:rsidR="009E3DDE" w:rsidRDefault="00883B1A">
            <w:sdt>
              <w:sdtPr>
                <w:alias w:val="Rating"/>
                <w:tag w:val="Rate your group"/>
                <w:id w:val="-1526314783"/>
                <w:placeholder>
                  <w:docPart w:val="3D20DF6E139143D88D078694CEABFA61"/>
                </w:placeholder>
                <w:showingPlcHdr/>
                <w:dropDownList>
                  <w:listItem w:value="Choose an item."/>
                  <w:listItem w:displayText="1 | Catholic" w:value="1 | Catholic"/>
                  <w:listItem w:displayText="2 | Baptist" w:value="2 | Baptist"/>
                  <w:listItem w:displayText="3 | Lutheran" w:value="3 | Lutheran"/>
                  <w:listItem w:displayText="4 | Presbyterian" w:value="4 | Presbyterian"/>
                  <w:listItem w:displayText="5 | Episcopalian" w:value="5 | Episcopalian"/>
                  <w:listItem w:displayText="6 | Methodist" w:value="6 | Methodist"/>
                  <w:listItem w:displayText="7 | Petecostal" w:value="7 | Petecostal"/>
                  <w:listItem w:displayText="8 | 7th Day Adventist" w:value="8 | 7th Day Adventist"/>
                  <w:listItem w:displayText="9 | Mormom" w:value="9 | Mormom"/>
                  <w:listItem w:displayText="10 | AME Church" w:value="10 | AME Church"/>
                  <w:listItem w:displayText="11 | Assemblies of God" w:value="11 | Assemblies of God"/>
                  <w:listItem w:displayText="12 | Non-denominational" w:value="12 | Non-denominational"/>
                  <w:listItem w:displayText="13 | Jehovah's Witness" w:value="13 | Jehovah's Witness"/>
                  <w:listItem w:displayText="14 | Other" w:value="14 | Other"/>
                </w:dropDownList>
              </w:sdtPr>
              <w:sdtEndPr/>
              <w:sdtContent>
                <w:r w:rsidR="009E3DDE">
                  <w:rPr>
                    <w:rStyle w:val="PlaceholderText"/>
                    <w:color w:val="auto"/>
                  </w:rPr>
                  <w:t>Choose an item.</w:t>
                </w:r>
              </w:sdtContent>
            </w:sdt>
          </w:p>
        </w:tc>
      </w:tr>
      <w:tr w:rsidR="00DB005F" w:rsidTr="00C0666B">
        <w:tc>
          <w:tcPr>
            <w:tcW w:w="8550" w:type="dxa"/>
          </w:tcPr>
          <w:p w:rsidR="00DB005F" w:rsidRDefault="009E3DDE" w:rsidP="00C0666B">
            <w:pPr>
              <w:ind w:left="0"/>
            </w:pPr>
            <w:r>
              <w:t>Gender</w:t>
            </w:r>
          </w:p>
        </w:tc>
        <w:tc>
          <w:tcPr>
            <w:tcW w:w="2250" w:type="dxa"/>
          </w:tcPr>
          <w:p w:rsidR="00DB005F" w:rsidRDefault="00883B1A">
            <w:sdt>
              <w:sdtPr>
                <w:alias w:val="Rating"/>
                <w:tag w:val="Rate your group"/>
                <w:id w:val="1883832440"/>
                <w:placeholder>
                  <w:docPart w:val="F3F73F935EBD40B4B07034841EFDE7C8"/>
                </w:placeholder>
                <w:showingPlcHdr/>
                <w:dropDownList>
                  <w:listItem w:value="Choose an item."/>
                  <w:listItem w:displayText="1 | Female" w:value="1 | Female"/>
                  <w:listItem w:displayText="2 | Male" w:value="2 | Male"/>
                  <w:listItem w:displayText="3 | Other" w:value="3 | Other"/>
                </w:dropDownList>
              </w:sdtPr>
              <w:sdtEndPr/>
              <w:sdtContent>
                <w:r w:rsidR="00C8255A">
                  <w:rPr>
                    <w:rStyle w:val="PlaceholderText"/>
                    <w:color w:val="auto"/>
                  </w:rPr>
                  <w:t>Choose an item.</w:t>
                </w:r>
              </w:sdtContent>
            </w:sdt>
          </w:p>
        </w:tc>
      </w:tr>
      <w:tr w:rsidR="00DB005F" w:rsidTr="00C0666B">
        <w:tc>
          <w:tcPr>
            <w:tcW w:w="8550" w:type="dxa"/>
          </w:tcPr>
          <w:p w:rsidR="00DB005F" w:rsidRDefault="009E3DDE" w:rsidP="00C0666B">
            <w:pPr>
              <w:ind w:left="0"/>
            </w:pPr>
            <w:r>
              <w:t>Age</w:t>
            </w:r>
          </w:p>
        </w:tc>
        <w:tc>
          <w:tcPr>
            <w:tcW w:w="2250" w:type="dxa"/>
          </w:tcPr>
          <w:p w:rsidR="00DB005F" w:rsidRDefault="00883B1A">
            <w:sdt>
              <w:sdtPr>
                <w:alias w:val="Rating"/>
                <w:tag w:val="Rate your group"/>
                <w:id w:val="-1501964413"/>
                <w:placeholder>
                  <w:docPart w:val="F3F73F935EBD40B4B07034841EFDE7C8"/>
                </w:placeholder>
                <w:showingPlcHdr/>
                <w:dropDownList>
                  <w:listItem w:value="Choose an item."/>
                  <w:listItem w:displayText="1 | Under 25" w:value="1 | Under 25"/>
                  <w:listItem w:displayText="2 | 26-35" w:value="2 | 26-35"/>
                  <w:listItem w:displayText="3 | 36-45" w:value="3 | 36-45"/>
                  <w:listItem w:displayText="4 | 46-55" w:value="4 | 46-55"/>
                  <w:listItem w:displayText="5 | 56-65" w:value="5 | 56-65"/>
                  <w:listItem w:displayText="6 | Over 65" w:value="6 | Over 65"/>
                </w:dropDownList>
              </w:sdtPr>
              <w:sdtEndPr/>
              <w:sdtContent>
                <w:r w:rsidR="00C8255A">
                  <w:rPr>
                    <w:rStyle w:val="PlaceholderText"/>
                    <w:color w:val="auto"/>
                  </w:rPr>
                  <w:t>Choose an item.</w:t>
                </w:r>
              </w:sdtContent>
            </w:sdt>
          </w:p>
        </w:tc>
      </w:tr>
      <w:tr w:rsidR="00DB005F" w:rsidTr="00C0666B">
        <w:tc>
          <w:tcPr>
            <w:tcW w:w="8550" w:type="dxa"/>
          </w:tcPr>
          <w:p w:rsidR="00DB005F" w:rsidRDefault="000626C8" w:rsidP="00C0666B">
            <w:pPr>
              <w:ind w:left="0"/>
            </w:pPr>
            <w:r>
              <w:t>Ethnicity</w:t>
            </w:r>
          </w:p>
        </w:tc>
        <w:tc>
          <w:tcPr>
            <w:tcW w:w="2250" w:type="dxa"/>
          </w:tcPr>
          <w:p w:rsidR="00DB005F" w:rsidRDefault="00883B1A">
            <w:sdt>
              <w:sdtPr>
                <w:alias w:val="Rating"/>
                <w:tag w:val="Rate your group"/>
                <w:id w:val="450139681"/>
                <w:placeholder>
                  <w:docPart w:val="F3F73F935EBD40B4B07034841EFDE7C8"/>
                </w:placeholder>
                <w:showingPlcHdr/>
                <w:dropDownList>
                  <w:listItem w:value="Choose an item."/>
                  <w:listItem w:displayText="1 | White/Euro-American" w:value="1 | White/Euro-American"/>
                  <w:listItem w:displayText="2 | Black/African-American" w:value="2 | Black/African-American"/>
                  <w:listItem w:displayText="3 | Latino/Hispanic-American" w:value="3 | Latino/Hispanic-American"/>
                  <w:listItem w:displayText="4 | Indian/Native-American" w:value="4 | Indian/Native-American"/>
                  <w:listItem w:displayText="5 | East Asian/Asian-American" w:value="5 | East Asian/Asian-American"/>
                  <w:listItem w:displayText="6 | South Asian/Indian-American" w:value="6 | South Asian/Indian-American"/>
                  <w:listItem w:displayText="7 | Middle Eastern/ Arab-American" w:value="7 | Middle Eastern/ Arab-American"/>
                  <w:listItem w:displayText="8 | Other" w:value="8 | Other"/>
                </w:dropDownList>
              </w:sdtPr>
              <w:sdtEndPr/>
              <w:sdtContent>
                <w:r w:rsidR="00C8255A">
                  <w:rPr>
                    <w:rStyle w:val="PlaceholderText"/>
                    <w:color w:val="auto"/>
                  </w:rPr>
                  <w:t>Choose an item.</w:t>
                </w:r>
              </w:sdtContent>
            </w:sdt>
          </w:p>
        </w:tc>
      </w:tr>
      <w:tr w:rsidR="00DB005F" w:rsidTr="00C0666B">
        <w:tc>
          <w:tcPr>
            <w:tcW w:w="8550" w:type="dxa"/>
          </w:tcPr>
          <w:p w:rsidR="00DB005F" w:rsidRDefault="000626C8" w:rsidP="00C0666B">
            <w:pPr>
              <w:ind w:left="0"/>
            </w:pPr>
            <w:r>
              <w:t xml:space="preserve">Cumulative Years in Elected Office </w:t>
            </w:r>
          </w:p>
        </w:tc>
        <w:tc>
          <w:tcPr>
            <w:tcW w:w="2250" w:type="dxa"/>
          </w:tcPr>
          <w:p w:rsidR="00DB005F" w:rsidRDefault="00883B1A">
            <w:sdt>
              <w:sdtPr>
                <w:alias w:val="Rating"/>
                <w:tag w:val="Rate your group"/>
                <w:id w:val="-1006976141"/>
                <w:placeholder>
                  <w:docPart w:val="F3F73F935EBD40B4B07034841EFDE7C8"/>
                </w:placeholder>
                <w:showingPlcHdr/>
                <w:dropDownList>
                  <w:listItem w:value="Choose an item."/>
                  <w:listItem w:displayText="1 | 1-4" w:value="1 | 1-4"/>
                  <w:listItem w:displayText="2 | 5-8" w:value="2 | 5-8"/>
                  <w:listItem w:displayText="3 | 9-12" w:value="3 | 9-12"/>
                  <w:listItem w:displayText="4 | 13-16" w:value="4 | 13-16"/>
                  <w:listItem w:displayText="5 | 17-20" w:value="5 | 17-20"/>
                  <w:listItem w:displayText="6 | more than 20" w:value="6 | more than 20"/>
                </w:dropDownList>
              </w:sdtPr>
              <w:sdtEndPr/>
              <w:sdtContent>
                <w:r w:rsidR="00C8255A">
                  <w:rPr>
                    <w:rStyle w:val="PlaceholderText"/>
                    <w:color w:val="auto"/>
                  </w:rPr>
                  <w:t>Choose an item.</w:t>
                </w:r>
              </w:sdtContent>
            </w:sdt>
          </w:p>
        </w:tc>
      </w:tr>
      <w:tr w:rsidR="000626C8" w:rsidTr="00C0666B">
        <w:tc>
          <w:tcPr>
            <w:tcW w:w="8550" w:type="dxa"/>
          </w:tcPr>
          <w:p w:rsidR="000626C8" w:rsidRDefault="000626C8" w:rsidP="00C0666B">
            <w:pPr>
              <w:ind w:left="0"/>
            </w:pPr>
            <w:r>
              <w:t>Elected position(seeking or currently holding)</w:t>
            </w:r>
          </w:p>
        </w:tc>
        <w:tc>
          <w:tcPr>
            <w:tcW w:w="2250" w:type="dxa"/>
          </w:tcPr>
          <w:p w:rsidR="000626C8" w:rsidRDefault="00883B1A">
            <w:sdt>
              <w:sdtPr>
                <w:alias w:val="Rating"/>
                <w:tag w:val="Rate your group"/>
                <w:id w:val="-1546212260"/>
                <w:placeholder>
                  <w:docPart w:val="B68A9DF097CC4C4D9349543A2C985665"/>
                </w:placeholder>
                <w:showingPlcHdr/>
                <w:dropDownList>
                  <w:listItem w:value="Choose an item."/>
                  <w:listItem w:displayText="1 | President" w:value="1 | President"/>
                  <w:listItem w:displayText="2 | Governor" w:value="2 | Governor"/>
                  <w:listItem w:displayText="3 | Mayor" w:value="3 | Mayor"/>
                  <w:listItem w:displayText="4 | Sheriff" w:value="4 | Sheriff"/>
                  <w:listItem w:displayText="5 | US House or Senate" w:value="5 | US House or Senate"/>
                  <w:listItem w:displayText="6 | State Legislature" w:value="6 | State Legislature"/>
                  <w:listItem w:displayText="7 | County Commissioner/Police Juror" w:value="7 | County Commissioner/Police Juror"/>
                  <w:listItem w:displayText="8 | City Council" w:value="8 | City Council"/>
                  <w:listItem w:displayText="9 | School Board" w:value="9 | School Board"/>
                  <w:listItem w:displayText="10 | Justice of the Peace" w:value="10 | Justice of the Peace"/>
                  <w:listItem w:displayText="11 | City or District Judge" w:value="11 | City or District Judge"/>
                  <w:listItem w:displayText="12 | Appeals Court Judge" w:value="12 | Appeals Court Judge"/>
                  <w:listItem w:displayText="13 | State Supreme Court" w:value="13 | State Supreme Court"/>
                  <w:listItem w:displayText="14 | County Clerk" w:value="14 | County Clerk"/>
                  <w:listItem w:displayText="15 | Tax Assessor" w:value="15 | Tax Assessor"/>
                  <w:listItem w:displayText="16 | Other" w:value="16 | Other"/>
                </w:dropDownList>
              </w:sdtPr>
              <w:sdtEndPr/>
              <w:sdtContent>
                <w:r w:rsidR="000626C8">
                  <w:rPr>
                    <w:rStyle w:val="PlaceholderText"/>
                    <w:color w:val="auto"/>
                  </w:rPr>
                  <w:t>Choose an item.</w:t>
                </w:r>
              </w:sdtContent>
            </w:sdt>
          </w:p>
        </w:tc>
      </w:tr>
      <w:tr w:rsidR="00DB005F" w:rsidTr="00C0666B">
        <w:tc>
          <w:tcPr>
            <w:tcW w:w="8550" w:type="dxa"/>
            <w:shd w:val="clear" w:color="auto" w:fill="E9F0F6" w:themeFill="accent1" w:themeFillTint="33"/>
          </w:tcPr>
          <w:p w:rsidR="00DB005F" w:rsidRDefault="008D17D4" w:rsidP="008D17D4">
            <w:pPr>
              <w:pStyle w:val="Heading2"/>
              <w:ind w:left="0"/>
              <w:outlineLvl w:val="1"/>
            </w:pPr>
            <w:r>
              <w:t xml:space="preserve">OTHER </w:t>
            </w:r>
            <w:r w:rsidR="00FB6DFD">
              <w:t>COMMENTS</w:t>
            </w:r>
            <w:r>
              <w:t xml:space="preserve"> OR </w:t>
            </w:r>
            <w:r w:rsidR="001164C6">
              <w:t>Suggestions</w:t>
            </w:r>
            <w:r w:rsidR="00FB6DFD">
              <w:t>?</w:t>
            </w:r>
          </w:p>
        </w:tc>
        <w:tc>
          <w:tcPr>
            <w:tcW w:w="2250" w:type="dxa"/>
            <w:shd w:val="clear" w:color="auto" w:fill="E9F0F6" w:themeFill="accent1" w:themeFillTint="33"/>
          </w:tcPr>
          <w:p w:rsidR="00DB005F" w:rsidRDefault="00DB005F">
            <w:pPr>
              <w:pStyle w:val="Heading2"/>
              <w:outlineLvl w:val="1"/>
            </w:pPr>
          </w:p>
        </w:tc>
      </w:tr>
      <w:tr w:rsidR="008D17D4" w:rsidTr="00243F5B">
        <w:tc>
          <w:tcPr>
            <w:tcW w:w="10800" w:type="dxa"/>
            <w:gridSpan w:val="2"/>
            <w:tcBorders>
              <w:bottom w:val="single" w:sz="4" w:space="0" w:color="94B6D2" w:themeColor="accent1"/>
            </w:tcBorders>
          </w:tcPr>
          <w:p w:rsidR="008D17D4" w:rsidRDefault="008D17D4" w:rsidP="008D17D4">
            <w:pPr>
              <w:ind w:left="0"/>
            </w:pPr>
            <w:r w:rsidRPr="008D17D4">
              <w:rPr>
                <w:noProof/>
                <w:lang w:eastAsia="en-US"/>
              </w:rPr>
              <mc:AlternateContent>
                <mc:Choice Requires="wps">
                  <w:drawing>
                    <wp:anchor distT="45720" distB="45720" distL="114300" distR="114300" simplePos="0" relativeHeight="251673600" behindDoc="0" locked="0" layoutInCell="1" allowOverlap="1" wp14:anchorId="4470A379" wp14:editId="303C2FBA">
                      <wp:simplePos x="0" y="0"/>
                      <wp:positionH relativeFrom="column">
                        <wp:posOffset>0</wp:posOffset>
                      </wp:positionH>
                      <wp:positionV relativeFrom="paragraph">
                        <wp:posOffset>118110</wp:posOffset>
                      </wp:positionV>
                      <wp:extent cx="6838950" cy="558800"/>
                      <wp:effectExtent l="0" t="0" r="19050" b="1270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558800"/>
                              </a:xfrm>
                              <a:prstGeom prst="rect">
                                <a:avLst/>
                              </a:prstGeom>
                              <a:solidFill>
                                <a:srgbClr val="FFFFFF"/>
                              </a:solidFill>
                              <a:ln w="9525">
                                <a:solidFill>
                                  <a:srgbClr val="000000"/>
                                </a:solidFill>
                                <a:miter lim="800000"/>
                                <a:headEnd/>
                                <a:tailEnd/>
                              </a:ln>
                            </wps:spPr>
                            <wps:txbx>
                              <w:txbxContent>
                                <w:p w:rsidR="008D17D4" w:rsidRDefault="008D17D4" w:rsidP="008D17D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70A379" id="_x0000_s1032" type="#_x0000_t202" style="position:absolute;margin-left:0;margin-top:9.3pt;width:538.5pt;height:44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">
                      <v:textbox>
                        <w:txbxContent>
                          <w:p w:rsidR="008D17D4" w:rsidRDefault="008D17D4" w:rsidP="008D17D4"/>
                        </w:txbxContent>
                      </v:textbox>
                      <w10:wrap type="square"/>
                    </v:shape>
                  </w:pict>
                </mc:Fallback>
              </mc:AlternateContent>
            </w:r>
          </w:p>
        </w:tc>
      </w:tr>
    </w:tbl>
    <w:p w:rsidR="00DB005F" w:rsidRDefault="008A1CCF">
      <w:r>
        <w:t xml:space="preserve">Please forward all completed surveys to </w:t>
      </w:r>
      <w:hyperlink r:id="rId10" w:history="1">
        <w:r w:rsidRPr="008A1CCF">
          <w:rPr>
            <w:rStyle w:val="Hyperlink"/>
            <w:color w:val="0070C0"/>
          </w:rPr>
          <w:t>ntower@centurytel.net</w:t>
        </w:r>
      </w:hyperlink>
      <w:r w:rsidRPr="008A1CCF">
        <w:rPr>
          <w:color w:val="0070C0"/>
        </w:rPr>
        <w:t xml:space="preserve"> </w:t>
      </w:r>
    </w:p>
    <w:p w:rsidR="008A1CCF" w:rsidRDefault="008A1CCF"/>
    <w:p w:rsidR="009E1841" w:rsidRDefault="009E1841">
      <w:r>
        <w:t>We expect to hold our first workshop in March of 2016. Unless you ask not to be notified in the “comments” section, I will include you on notices announcing upcoming workshops.</w:t>
      </w:r>
    </w:p>
    <w:p w:rsidR="009E1841" w:rsidRDefault="009E1841">
      <w:bookmarkStart w:id="0" w:name="_GoBack"/>
      <w:bookmarkEnd w:id="0"/>
    </w:p>
    <w:p w:rsidR="009E1841" w:rsidRPr="009E1841" w:rsidRDefault="009E1841">
      <w:pPr>
        <w:rPr>
          <w:color w:val="0070C0"/>
        </w:rPr>
      </w:pPr>
      <w:r>
        <w:t xml:space="preserve">Once again, thank you for your help with this project. If you would like to speak with me, please contact me through email: </w:t>
      </w:r>
      <w:hyperlink r:id="rId11" w:history="1">
        <w:r w:rsidRPr="009E1841">
          <w:rPr>
            <w:rStyle w:val="Hyperlink"/>
            <w:color w:val="0070C0"/>
          </w:rPr>
          <w:t>ntower@centurytel.net</w:t>
        </w:r>
      </w:hyperlink>
      <w:r w:rsidRPr="009E1841">
        <w:rPr>
          <w:color w:val="0070C0"/>
        </w:rPr>
        <w:t xml:space="preserve"> </w:t>
      </w:r>
    </w:p>
    <w:p w:rsidR="009E1841" w:rsidRDefault="009E1841"/>
    <w:p w:rsidR="009E1841" w:rsidRDefault="009E1841">
      <w:r>
        <w:t>Additional information about this topic can be found on my website or blog at</w:t>
      </w:r>
      <w:r w:rsidRPr="009E1841">
        <w:rPr>
          <w:color w:val="0070C0"/>
        </w:rPr>
        <w:t xml:space="preserve"> </w:t>
      </w:r>
      <w:hyperlink r:id="rId12" w:history="1">
        <w:r w:rsidRPr="009E1841">
          <w:rPr>
            <w:rStyle w:val="Hyperlink"/>
            <w:color w:val="0070C0"/>
          </w:rPr>
          <w:t>www.nancytower.com</w:t>
        </w:r>
      </w:hyperlink>
      <w:r>
        <w:t xml:space="preserve"> and </w:t>
      </w:r>
      <w:hyperlink r:id="rId13" w:history="1">
        <w:r w:rsidRPr="009E1841">
          <w:rPr>
            <w:rStyle w:val="Hyperlink"/>
            <w:color w:val="0070C0"/>
          </w:rPr>
          <w:t>www.blog.nancytower.com</w:t>
        </w:r>
      </w:hyperlink>
      <w:r w:rsidRPr="009E1841">
        <w:rPr>
          <w:color w:val="0070C0"/>
        </w:rPr>
        <w:t xml:space="preserve"> </w:t>
      </w:r>
    </w:p>
    <w:sectPr w:rsidR="009E1841">
      <w:footerReference w:type="defaul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3B1A" w:rsidRDefault="00883B1A">
      <w:r>
        <w:separator/>
      </w:r>
    </w:p>
    <w:p w:rsidR="00883B1A" w:rsidRDefault="00883B1A"/>
  </w:endnote>
  <w:endnote w:type="continuationSeparator" w:id="0">
    <w:p w:rsidR="00883B1A" w:rsidRDefault="00883B1A">
      <w:r>
        <w:continuationSeparator/>
      </w:r>
    </w:p>
    <w:p w:rsidR="00883B1A" w:rsidRDefault="00883B1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B005F" w:rsidRDefault="00FB6DFD">
    <w:pPr>
      <w:pStyle w:val="Footer"/>
    </w:pPr>
    <w:r>
      <w:rPr>
        <w:rFonts w:asciiTheme="minorHAnsi" w:eastAsiaTheme="minorEastAsia" w:hAnsiTheme="minorHAnsi" w:cstheme="minorBidi"/>
        <w:noProof w:val="0"/>
        <w:color w:val="auto"/>
        <w:sz w:val="3276"/>
        <w:szCs w:val="3276"/>
      </w:rPr>
      <w:fldChar w:fldCharType="begin"/>
    </w:r>
    <w:r>
      <w:instrText xml:space="preserve"> PAGE   \* MERGEFORMAT </w:instrText>
    </w:r>
    <w:r>
      <w:rPr>
        <w:rFonts w:asciiTheme="minorHAnsi" w:eastAsiaTheme="minorEastAsia" w:hAnsiTheme="minorHAnsi" w:cstheme="minorBidi"/>
        <w:noProof w:val="0"/>
        <w:color w:val="auto"/>
        <w:sz w:val="3276"/>
        <w:szCs w:val="3276"/>
      </w:rPr>
      <w:fldChar w:fldCharType="separate"/>
    </w:r>
    <w:r w:rsidR="008A1CCF">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2469" w:rsidRPr="00252469" w:rsidRDefault="00252469">
    <w:pPr>
      <w:tabs>
        <w:tab w:val="center" w:pos="4550"/>
        <w:tab w:val="left" w:pos="5818"/>
      </w:tabs>
      <w:ind w:right="260"/>
      <w:jc w:val="right"/>
      <w:rPr>
        <w:color w:val="3B2F2A" w:themeColor="text2" w:themeShade="80"/>
        <w:sz w:val="16"/>
        <w:szCs w:val="16"/>
      </w:rPr>
    </w:pPr>
    <w:r w:rsidRPr="00252469">
      <w:rPr>
        <w:color w:val="B29C93" w:themeColor="text2" w:themeTint="99"/>
        <w:spacing w:val="60"/>
        <w:sz w:val="16"/>
        <w:szCs w:val="16"/>
      </w:rPr>
      <w:t>Page</w:t>
    </w:r>
    <w:r w:rsidRPr="00252469">
      <w:rPr>
        <w:color w:val="B29C93" w:themeColor="text2" w:themeTint="99"/>
        <w:sz w:val="16"/>
        <w:szCs w:val="16"/>
      </w:rPr>
      <w:t xml:space="preserve"> </w:t>
    </w:r>
    <w:r w:rsidRPr="00252469">
      <w:rPr>
        <w:color w:val="59473F" w:themeColor="text2" w:themeShade="BF"/>
        <w:sz w:val="16"/>
        <w:szCs w:val="16"/>
      </w:rPr>
      <w:fldChar w:fldCharType="begin"/>
    </w:r>
    <w:r w:rsidRPr="00252469">
      <w:rPr>
        <w:color w:val="59473F" w:themeColor="text2" w:themeShade="BF"/>
        <w:sz w:val="16"/>
        <w:szCs w:val="16"/>
      </w:rPr>
      <w:instrText xml:space="preserve"> PAGE   \* MERGEFORMAT </w:instrText>
    </w:r>
    <w:r w:rsidRPr="00252469">
      <w:rPr>
        <w:color w:val="59473F" w:themeColor="text2" w:themeShade="BF"/>
        <w:sz w:val="16"/>
        <w:szCs w:val="16"/>
      </w:rPr>
      <w:fldChar w:fldCharType="separate"/>
    </w:r>
    <w:r w:rsidR="008A1CCF">
      <w:rPr>
        <w:noProof/>
        <w:color w:val="59473F" w:themeColor="text2" w:themeShade="BF"/>
        <w:sz w:val="16"/>
        <w:szCs w:val="16"/>
      </w:rPr>
      <w:t>1</w:t>
    </w:r>
    <w:r w:rsidRPr="00252469">
      <w:rPr>
        <w:color w:val="59473F" w:themeColor="text2" w:themeShade="BF"/>
        <w:sz w:val="16"/>
        <w:szCs w:val="16"/>
      </w:rPr>
      <w:fldChar w:fldCharType="end"/>
    </w:r>
    <w:r w:rsidRPr="00252469">
      <w:rPr>
        <w:color w:val="59473F" w:themeColor="text2" w:themeShade="BF"/>
        <w:sz w:val="16"/>
        <w:szCs w:val="16"/>
      </w:rPr>
      <w:t xml:space="preserve"> | </w:t>
    </w:r>
    <w:r w:rsidRPr="00252469">
      <w:rPr>
        <w:color w:val="59473F" w:themeColor="text2" w:themeShade="BF"/>
        <w:sz w:val="16"/>
        <w:szCs w:val="16"/>
      </w:rPr>
      <w:fldChar w:fldCharType="begin"/>
    </w:r>
    <w:r w:rsidRPr="00252469">
      <w:rPr>
        <w:color w:val="59473F" w:themeColor="text2" w:themeShade="BF"/>
        <w:sz w:val="16"/>
        <w:szCs w:val="16"/>
      </w:rPr>
      <w:instrText xml:space="preserve"> NUMPAGES  \* Arabic  \* MERGEFORMAT </w:instrText>
    </w:r>
    <w:r w:rsidRPr="00252469">
      <w:rPr>
        <w:color w:val="59473F" w:themeColor="text2" w:themeShade="BF"/>
        <w:sz w:val="16"/>
        <w:szCs w:val="16"/>
      </w:rPr>
      <w:fldChar w:fldCharType="separate"/>
    </w:r>
    <w:r w:rsidR="008A1CCF">
      <w:rPr>
        <w:noProof/>
        <w:color w:val="59473F" w:themeColor="text2" w:themeShade="BF"/>
        <w:sz w:val="16"/>
        <w:szCs w:val="16"/>
      </w:rPr>
      <w:t>2</w:t>
    </w:r>
    <w:r w:rsidRPr="00252469">
      <w:rPr>
        <w:color w:val="59473F" w:themeColor="text2" w:themeShade="BF"/>
        <w:sz w:val="16"/>
        <w:szCs w:val="16"/>
      </w:rPr>
      <w:fldChar w:fldCharType="end"/>
    </w:r>
  </w:p>
  <w:p w:rsidR="00252469" w:rsidRDefault="0025246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3B1A" w:rsidRDefault="00883B1A">
      <w:r>
        <w:separator/>
      </w:r>
    </w:p>
    <w:p w:rsidR="00883B1A" w:rsidRDefault="00883B1A"/>
  </w:footnote>
  <w:footnote w:type="continuationSeparator" w:id="0">
    <w:p w:rsidR="00883B1A" w:rsidRDefault="00883B1A">
      <w:r>
        <w:continuationSeparator/>
      </w:r>
    </w:p>
    <w:p w:rsidR="00883B1A" w:rsidRDefault="00883B1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C62DF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026178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7D41F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390644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C8238CA"/>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CE66A11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EE092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A42A0B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EACD57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FE391A"/>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41E5"/>
    <w:rsid w:val="00035872"/>
    <w:rsid w:val="000626C8"/>
    <w:rsid w:val="00080863"/>
    <w:rsid w:val="000F41E5"/>
    <w:rsid w:val="001164C6"/>
    <w:rsid w:val="002265B3"/>
    <w:rsid w:val="00245BE1"/>
    <w:rsid w:val="00252469"/>
    <w:rsid w:val="00262306"/>
    <w:rsid w:val="003F2F6D"/>
    <w:rsid w:val="00484B12"/>
    <w:rsid w:val="004E69FE"/>
    <w:rsid w:val="0062307D"/>
    <w:rsid w:val="006F71A5"/>
    <w:rsid w:val="00724147"/>
    <w:rsid w:val="00820649"/>
    <w:rsid w:val="00883B1A"/>
    <w:rsid w:val="008A1CCF"/>
    <w:rsid w:val="008D17D4"/>
    <w:rsid w:val="009B094E"/>
    <w:rsid w:val="009E1841"/>
    <w:rsid w:val="009E3DDE"/>
    <w:rsid w:val="00A3082D"/>
    <w:rsid w:val="00C0666B"/>
    <w:rsid w:val="00C8255A"/>
    <w:rsid w:val="00CB7A74"/>
    <w:rsid w:val="00D30312"/>
    <w:rsid w:val="00D35237"/>
    <w:rsid w:val="00DB005F"/>
    <w:rsid w:val="00DE59C6"/>
    <w:rsid w:val="00ED3C43"/>
    <w:rsid w:val="00F543C7"/>
    <w:rsid w:val="00F71870"/>
    <w:rsid w:val="00FB6D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8EA41E3"/>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qFormat="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100" w:after="100"/>
      <w:ind w:left="72" w:right="72"/>
    </w:pPr>
    <w:rPr>
      <w:kern w:val="22"/>
      <w:sz w:val="18"/>
      <w:szCs w:val="18"/>
      <w14:ligatures w14:val="standard"/>
    </w:rPr>
  </w:style>
  <w:style w:type="paragraph" w:styleId="Heading1">
    <w:name w:val="heading 1"/>
    <w:basedOn w:val="Normal"/>
    <w:next w:val="Normal"/>
    <w:qFormat/>
    <w:pPr>
      <w:outlineLvl w:val="0"/>
    </w:pPr>
    <w:rPr>
      <w:rFonts w:asciiTheme="majorHAnsi" w:eastAsiaTheme="majorEastAsia" w:hAnsiTheme="majorHAnsi" w:cstheme="majorBidi"/>
      <w:b/>
      <w:bCs/>
      <w:caps/>
      <w:color w:val="FFFFFF" w:themeColor="background1"/>
    </w:rPr>
  </w:style>
  <w:style w:type="paragraph" w:styleId="Heading2">
    <w:name w:val="heading 2"/>
    <w:basedOn w:val="Normal"/>
    <w:next w:val="Normal"/>
    <w:unhideWhenUsed/>
    <w:qFormat/>
    <w:pPr>
      <w:outlineLvl w:val="1"/>
    </w:pPr>
    <w:rPr>
      <w:rFonts w:asciiTheme="majorHAnsi" w:eastAsiaTheme="majorEastAsia" w:hAnsiTheme="majorHAnsi" w:cstheme="majorBidi"/>
      <w:b/>
      <w:bCs/>
      <w:caps/>
      <w:color w:val="3B2F2A" w:themeColor="text2" w:themeShade="80"/>
    </w:rPr>
  </w:style>
  <w:style w:type="paragraph" w:styleId="Heading3">
    <w:name w:val="heading 3"/>
    <w:basedOn w:val="Normal"/>
    <w:next w:val="Normal"/>
    <w:unhideWhenUsed/>
    <w:qFormat/>
    <w:pPr>
      <w:outlineLvl w:val="2"/>
    </w:pPr>
    <w:rPr>
      <w:rFonts w:asciiTheme="majorHAnsi" w:eastAsiaTheme="majorEastAsia" w:hAnsiTheme="majorHAnsi" w:cstheme="majorBidi"/>
      <w:color w:val="548AB7" w:themeColor="accent1" w:themeShade="BF"/>
    </w:rPr>
  </w:style>
  <w:style w:type="paragraph" w:styleId="Heading4">
    <w:name w:val="heading 4"/>
    <w:basedOn w:val="Heading3"/>
    <w:next w:val="Normal"/>
    <w:link w:val="Heading4Char"/>
    <w:uiPriority w:val="9"/>
    <w:semiHidden/>
    <w:unhideWhenUsed/>
    <w:pPr>
      <w:outlineLvl w:val="3"/>
    </w:pPr>
  </w:style>
  <w:style w:type="paragraph" w:styleId="Heading5">
    <w:name w:val="heading 5"/>
    <w:basedOn w:val="Normal"/>
    <w:next w:val="Normal"/>
    <w:link w:val="Heading5Char"/>
    <w:uiPriority w:val="9"/>
    <w:semiHidden/>
    <w:unhideWhenUsed/>
    <w:pPr>
      <w:spacing w:before="240" w:after="60"/>
      <w:outlineLvl w:val="4"/>
    </w:pPr>
    <w:rPr>
      <w:rFonts w:asciiTheme="majorHAnsi" w:eastAsiaTheme="majorEastAsia" w:hAnsiTheme="majorHAnsi" w:cstheme="majorBidi"/>
      <w:b/>
      <w:bCs/>
      <w:i/>
      <w:iCs/>
      <w:sz w:val="26"/>
      <w:szCs w:val="26"/>
    </w:rPr>
  </w:style>
  <w:style w:type="paragraph" w:styleId="Heading6">
    <w:name w:val="heading 6"/>
    <w:basedOn w:val="Normal"/>
    <w:next w:val="Normal"/>
    <w:link w:val="Heading6Char"/>
    <w:uiPriority w:val="9"/>
    <w:semiHidden/>
    <w:unhideWhenUsed/>
    <w:qFormat/>
    <w:pPr>
      <w:spacing w:before="240" w:after="60"/>
      <w:outlineLvl w:val="5"/>
    </w:pPr>
    <w:rPr>
      <w:rFonts w:asciiTheme="majorHAnsi" w:eastAsiaTheme="majorEastAsia" w:hAnsiTheme="majorHAnsi" w:cstheme="majorBidi"/>
      <w:b/>
      <w:bCs/>
      <w:sz w:val="22"/>
      <w:szCs w:val="22"/>
    </w:rPr>
  </w:style>
  <w:style w:type="paragraph" w:styleId="Heading7">
    <w:name w:val="heading 7"/>
    <w:basedOn w:val="Normal"/>
    <w:next w:val="Normal"/>
    <w:link w:val="Heading7Char"/>
    <w:uiPriority w:val="9"/>
    <w:semiHidden/>
    <w:unhideWhenUsed/>
    <w:qFormat/>
    <w:pPr>
      <w:spacing w:before="240" w:after="6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spacing w:before="240" w:after="60"/>
      <w:outlineLvl w:val="7"/>
    </w:pPr>
    <w:rPr>
      <w:rFonts w:asciiTheme="majorHAnsi" w:eastAsiaTheme="majorEastAsia" w:hAnsiTheme="majorHAnsi" w:cstheme="majorBidi"/>
      <w:i/>
      <w:iCs/>
    </w:rPr>
  </w:style>
  <w:style w:type="paragraph" w:styleId="Heading9">
    <w:name w:val="heading 9"/>
    <w:basedOn w:val="Normal"/>
    <w:next w:val="Normal"/>
    <w:link w:val="Heading9Char"/>
    <w:uiPriority w:val="9"/>
    <w:semiHidden/>
    <w:unhideWhenUsed/>
    <w:qFormat/>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table" w:styleId="GridTable1Light-Accent1">
    <w:name w:val="Grid Table 1 Light Accent 1"/>
    <w:aliases w:val="Sample questionnaires table"/>
    <w:basedOn w:val="TableNormal"/>
    <w:uiPriority w:val="46"/>
    <w:rPr>
      <w:kern w:val="22"/>
      <w14:ligatures w14:val="standard"/>
    </w:rPr>
    <w:tblPr>
      <w:tblStyleRowBandSize w:val="1"/>
      <w:tblStyleColBandSize w:val="1"/>
      <w:tblBorders>
        <w:insideH w:val="single" w:sz="4" w:space="0" w:color="94B6D2" w:themeColor="accent1"/>
      </w:tblBorders>
      <w:tblCellMar>
        <w:top w:w="29" w:type="dxa"/>
        <w:bottom w:w="29" w:type="dxa"/>
      </w:tblCellMar>
    </w:tblPr>
    <w:tblStylePr w:type="firstRow">
      <w:rPr>
        <w:b w:val="0"/>
        <w:bCs/>
      </w:rPr>
      <w:tblPr/>
      <w:tcPr>
        <w:tcBorders>
          <w:top w:val="nil"/>
          <w:left w:val="nil"/>
          <w:bottom w:val="single" w:sz="12" w:space="0" w:color="94B6D2" w:themeColor="accent1"/>
          <w:right w:val="nil"/>
          <w:insideH w:val="nil"/>
          <w:insideV w:val="nil"/>
          <w:tl2br w:val="nil"/>
          <w:tr2bl w:val="nil"/>
        </w:tcBorders>
      </w:tcPr>
    </w:tblStylePr>
    <w:tblStylePr w:type="lastRow">
      <w:rPr>
        <w:b/>
        <w:bCs/>
      </w:rPr>
      <w:tblPr/>
      <w:tcPr>
        <w:tcBorders>
          <w:top w:val="double" w:sz="2" w:space="0" w:color="BED3E4" w:themeColor="accent1" w:themeTint="99"/>
        </w:tcBorders>
      </w:tcPr>
    </w:tblStylePr>
    <w:tblStylePr w:type="firstCol">
      <w:rPr>
        <w:b w:val="0"/>
        <w:bCs/>
      </w:rPr>
    </w:tblStylePr>
    <w:tblStylePr w:type="lastCol">
      <w:rPr>
        <w:b w:val="0"/>
        <w:bCs/>
      </w:rPr>
    </w:tblStylePr>
  </w:style>
  <w:style w:type="paragraph" w:styleId="Footer">
    <w:name w:val="footer"/>
    <w:basedOn w:val="Normal"/>
    <w:link w:val="FooterChar"/>
    <w:uiPriority w:val="1"/>
    <w:unhideWhenUsed/>
    <w:pPr>
      <w:spacing w:before="80" w:after="80"/>
      <w:jc w:val="right"/>
    </w:pPr>
    <w:rPr>
      <w:rFonts w:asciiTheme="majorHAnsi" w:eastAsiaTheme="majorEastAsia" w:hAnsiTheme="majorHAnsi" w:cstheme="majorBidi"/>
      <w:noProof/>
      <w:color w:val="94B6D2" w:themeColor="accent1"/>
      <w:sz w:val="40"/>
      <w:szCs w:val="40"/>
    </w:rPr>
  </w:style>
  <w:style w:type="character" w:customStyle="1" w:styleId="FooterChar">
    <w:name w:val="Footer Char"/>
    <w:basedOn w:val="DefaultParagraphFont"/>
    <w:link w:val="Footer"/>
    <w:uiPriority w:val="1"/>
    <w:rPr>
      <w:rFonts w:asciiTheme="majorHAnsi" w:eastAsiaTheme="majorEastAsia" w:hAnsiTheme="majorHAnsi" w:cstheme="majorBidi"/>
      <w:noProof/>
      <w:color w:val="94B6D2" w:themeColor="accent1"/>
      <w:kern w:val="22"/>
      <w:sz w:val="40"/>
      <w:szCs w:val="40"/>
      <w14:ligatures w14:val="standard"/>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color w:val="DD8047" w:themeColor="accent2"/>
      <w:kern w:val="22"/>
      <w:sz w:val="20"/>
      <w:szCs w:val="20"/>
      <w14:ligatures w14:val="standard"/>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b/>
      <w:bCs/>
      <w:i/>
      <w:iCs/>
      <w:sz w:val="26"/>
      <w:szCs w:val="26"/>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b/>
      <w:bCs/>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i/>
      <w:iCs/>
      <w:sz w:val="24"/>
      <w:szCs w:val="24"/>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Caption">
    <w:name w:val="caption"/>
    <w:basedOn w:val="Normal"/>
    <w:next w:val="Normal"/>
    <w:uiPriority w:val="35"/>
    <w:semiHidden/>
    <w:unhideWhenUsed/>
    <w:rPr>
      <w:b/>
      <w:bCs/>
      <w:color w:val="404040" w:themeColor="text1" w:themeTint="BF"/>
    </w:rPr>
  </w:style>
  <w:style w:type="paragraph" w:styleId="TOCHeading">
    <w:name w:val="TOC Heading"/>
    <w:basedOn w:val="Heading1"/>
    <w:next w:val="Normal"/>
    <w:uiPriority w:val="39"/>
    <w:semiHidden/>
    <w:unhideWhenUsed/>
    <w:qFormat/>
    <w:pPr>
      <w:outlineLvl w:val="9"/>
    </w:p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qFormat/>
    <w:pPr>
      <w:ind w:left="360"/>
      <w:contextualSpacing/>
    </w:pPr>
  </w:style>
  <w:style w:type="paragraph" w:styleId="Header">
    <w:name w:val="header"/>
    <w:basedOn w:val="Normal"/>
    <w:link w:val="HeaderChar"/>
    <w:uiPriority w:val="99"/>
    <w:unhideWhenUsed/>
    <w:rsid w:val="00252469"/>
    <w:pPr>
      <w:tabs>
        <w:tab w:val="center" w:pos="4680"/>
        <w:tab w:val="right" w:pos="9360"/>
      </w:tabs>
      <w:spacing w:before="0" w:after="0"/>
    </w:pPr>
  </w:style>
  <w:style w:type="character" w:customStyle="1" w:styleId="HeaderChar">
    <w:name w:val="Header Char"/>
    <w:basedOn w:val="DefaultParagraphFont"/>
    <w:link w:val="Header"/>
    <w:uiPriority w:val="99"/>
    <w:rsid w:val="00252469"/>
    <w:rPr>
      <w:kern w:val="22"/>
      <w:sz w:val="18"/>
      <w:szCs w:val="18"/>
      <w14:ligatures w14:val="standard"/>
    </w:rPr>
  </w:style>
  <w:style w:type="paragraph" w:styleId="BalloonText">
    <w:name w:val="Balloon Text"/>
    <w:basedOn w:val="Normal"/>
    <w:link w:val="BalloonTextChar"/>
    <w:uiPriority w:val="99"/>
    <w:semiHidden/>
    <w:unhideWhenUsed/>
    <w:rsid w:val="00252469"/>
    <w:pPr>
      <w:spacing w:before="0" w:after="0"/>
    </w:pPr>
    <w:rPr>
      <w:rFonts w:ascii="Segoe UI" w:hAnsi="Segoe UI" w:cs="Segoe UI"/>
    </w:rPr>
  </w:style>
  <w:style w:type="character" w:customStyle="1" w:styleId="BalloonTextChar">
    <w:name w:val="Balloon Text Char"/>
    <w:basedOn w:val="DefaultParagraphFont"/>
    <w:link w:val="BalloonText"/>
    <w:uiPriority w:val="99"/>
    <w:semiHidden/>
    <w:rsid w:val="00252469"/>
    <w:rPr>
      <w:rFonts w:ascii="Segoe UI" w:hAnsi="Segoe UI" w:cs="Segoe UI"/>
      <w:kern w:val="22"/>
      <w:sz w:val="18"/>
      <w:szCs w:val="18"/>
      <w14:ligatures w14:val="standard"/>
    </w:rPr>
  </w:style>
  <w:style w:type="character" w:styleId="Hyperlink">
    <w:name w:val="Hyperlink"/>
    <w:basedOn w:val="DefaultParagraphFont"/>
    <w:uiPriority w:val="99"/>
    <w:unhideWhenUsed/>
    <w:rsid w:val="009E1841"/>
    <w:rPr>
      <w:color w:val="F7B615"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blog.nancytower.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ncytower.com"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tower@centurytel.ne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ntower@centurytel.ne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ancy\AppData\Roaming\Microsoft\Templates\School%20survey%20for%20parents.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3F73F935EBD40B4B07034841EFDE7C8"/>
        <w:category>
          <w:name w:val="General"/>
          <w:gallery w:val="placeholder"/>
        </w:category>
        <w:types>
          <w:type w:val="bbPlcHdr"/>
        </w:types>
        <w:behaviors>
          <w:behavior w:val="content"/>
        </w:behaviors>
        <w:guid w:val="{CF37A970-4757-45A5-85AB-F04F94268DAD}"/>
      </w:docPartPr>
      <w:docPartBody>
        <w:p w:rsidR="00CA33FC" w:rsidRDefault="005B50D8" w:rsidP="005B50D8">
          <w:pPr>
            <w:pStyle w:val="F3F73F935EBD40B4B07034841EFDE7C81"/>
          </w:pPr>
          <w:r>
            <w:rPr>
              <w:rStyle w:val="PlaceholderText"/>
            </w:rPr>
            <w:t>Choose an item.</w:t>
          </w:r>
        </w:p>
      </w:docPartBody>
    </w:docPart>
    <w:docPart>
      <w:docPartPr>
        <w:name w:val="6297D322586342F6848E275B98C4F2EF"/>
        <w:category>
          <w:name w:val="General"/>
          <w:gallery w:val="placeholder"/>
        </w:category>
        <w:types>
          <w:type w:val="bbPlcHdr"/>
        </w:types>
        <w:behaviors>
          <w:behavior w:val="content"/>
        </w:behaviors>
        <w:guid w:val="{0A282BBD-3D72-403B-9CA1-5F3CF98B23CC}"/>
      </w:docPartPr>
      <w:docPartBody>
        <w:p w:rsidR="0062300A" w:rsidRDefault="005B50D8" w:rsidP="005B50D8">
          <w:pPr>
            <w:pStyle w:val="6297D322586342F6848E275B98C4F2EF1"/>
          </w:pPr>
          <w:r>
            <w:rPr>
              <w:rStyle w:val="PlaceholderText"/>
            </w:rPr>
            <w:t>Choose an item.</w:t>
          </w:r>
        </w:p>
      </w:docPartBody>
    </w:docPart>
    <w:docPart>
      <w:docPartPr>
        <w:name w:val="F96D4953CCC748C59036DCE2BB2E034D"/>
        <w:category>
          <w:name w:val="General"/>
          <w:gallery w:val="placeholder"/>
        </w:category>
        <w:types>
          <w:type w:val="bbPlcHdr"/>
        </w:types>
        <w:behaviors>
          <w:behavior w:val="content"/>
        </w:behaviors>
        <w:guid w:val="{BC6C1073-037E-4235-B8B1-F1D7ECAEA337}"/>
      </w:docPartPr>
      <w:docPartBody>
        <w:p w:rsidR="0062300A" w:rsidRDefault="005B50D8" w:rsidP="005B50D8">
          <w:pPr>
            <w:pStyle w:val="F96D4953CCC748C59036DCE2BB2E034D1"/>
          </w:pPr>
          <w:r>
            <w:rPr>
              <w:rStyle w:val="PlaceholderText"/>
            </w:rPr>
            <w:t>Choose an item.</w:t>
          </w:r>
        </w:p>
      </w:docPartBody>
    </w:docPart>
    <w:docPart>
      <w:docPartPr>
        <w:name w:val="98D9622A6EA9419795406F652A36FE8E"/>
        <w:category>
          <w:name w:val="General"/>
          <w:gallery w:val="placeholder"/>
        </w:category>
        <w:types>
          <w:type w:val="bbPlcHdr"/>
        </w:types>
        <w:behaviors>
          <w:behavior w:val="content"/>
        </w:behaviors>
        <w:guid w:val="{D0A2DD97-B8F0-441E-8D1B-4F01B2565B67}"/>
      </w:docPartPr>
      <w:docPartBody>
        <w:p w:rsidR="0062300A" w:rsidRDefault="005B50D8" w:rsidP="005B50D8">
          <w:pPr>
            <w:pStyle w:val="98D9622A6EA9419795406F652A36FE8E"/>
          </w:pPr>
          <w:r w:rsidRPr="00FD6946">
            <w:rPr>
              <w:rStyle w:val="PlaceholderText"/>
            </w:rPr>
            <w:t>Choose an item.</w:t>
          </w:r>
        </w:p>
      </w:docPartBody>
    </w:docPart>
    <w:docPart>
      <w:docPartPr>
        <w:name w:val="CC6049B4533E4C98AF18DFC4D73DF47D"/>
        <w:category>
          <w:name w:val="General"/>
          <w:gallery w:val="placeholder"/>
        </w:category>
        <w:types>
          <w:type w:val="bbPlcHdr"/>
        </w:types>
        <w:behaviors>
          <w:behavior w:val="content"/>
        </w:behaviors>
        <w:guid w:val="{762ED4E6-DEF6-4F43-AB1F-DA6BD23C5DE6}"/>
      </w:docPartPr>
      <w:docPartBody>
        <w:p w:rsidR="0062300A" w:rsidRDefault="005B50D8" w:rsidP="005B50D8">
          <w:pPr>
            <w:pStyle w:val="CC6049B4533E4C98AF18DFC4D73DF47D"/>
          </w:pPr>
          <w:r>
            <w:rPr>
              <w:rStyle w:val="PlaceholderText"/>
            </w:rPr>
            <w:t>Choose an item.</w:t>
          </w:r>
        </w:p>
      </w:docPartBody>
    </w:docPart>
    <w:docPart>
      <w:docPartPr>
        <w:name w:val="C69FC9377616436CBA87A2F22E1679E4"/>
        <w:category>
          <w:name w:val="General"/>
          <w:gallery w:val="placeholder"/>
        </w:category>
        <w:types>
          <w:type w:val="bbPlcHdr"/>
        </w:types>
        <w:behaviors>
          <w:behavior w:val="content"/>
        </w:behaviors>
        <w:guid w:val="{E06C8B18-4B6E-4C7E-B222-351E92E1480F}"/>
      </w:docPartPr>
      <w:docPartBody>
        <w:p w:rsidR="0062300A" w:rsidRDefault="005B50D8" w:rsidP="005B50D8">
          <w:pPr>
            <w:pStyle w:val="C69FC9377616436CBA87A2F22E1679E4"/>
          </w:pPr>
          <w:r>
            <w:rPr>
              <w:rStyle w:val="PlaceholderText"/>
            </w:rPr>
            <w:t>Choose an item.</w:t>
          </w:r>
        </w:p>
      </w:docPartBody>
    </w:docPart>
    <w:docPart>
      <w:docPartPr>
        <w:name w:val="87BDF997B56B41CFBFA39A14E18A554D"/>
        <w:category>
          <w:name w:val="General"/>
          <w:gallery w:val="placeholder"/>
        </w:category>
        <w:types>
          <w:type w:val="bbPlcHdr"/>
        </w:types>
        <w:behaviors>
          <w:behavior w:val="content"/>
        </w:behaviors>
        <w:guid w:val="{F3010EBD-2FEB-48A7-964E-F2E21529A1AF}"/>
      </w:docPartPr>
      <w:docPartBody>
        <w:p w:rsidR="0062300A" w:rsidRDefault="005B50D8" w:rsidP="005B50D8">
          <w:pPr>
            <w:pStyle w:val="87BDF997B56B41CFBFA39A14E18A554D"/>
          </w:pPr>
          <w:r>
            <w:rPr>
              <w:rStyle w:val="PlaceholderText"/>
            </w:rPr>
            <w:t>Choose an item.</w:t>
          </w:r>
        </w:p>
      </w:docPartBody>
    </w:docPart>
    <w:docPart>
      <w:docPartPr>
        <w:name w:val="7040D1A81589477086C4799A8313B5FB"/>
        <w:category>
          <w:name w:val="General"/>
          <w:gallery w:val="placeholder"/>
        </w:category>
        <w:types>
          <w:type w:val="bbPlcHdr"/>
        </w:types>
        <w:behaviors>
          <w:behavior w:val="content"/>
        </w:behaviors>
        <w:guid w:val="{755E708B-C17E-4FAA-9B45-1B6A62E690A2}"/>
      </w:docPartPr>
      <w:docPartBody>
        <w:p w:rsidR="0062300A" w:rsidRDefault="005B50D8" w:rsidP="005B50D8">
          <w:pPr>
            <w:pStyle w:val="7040D1A81589477086C4799A8313B5FB"/>
          </w:pPr>
          <w:r>
            <w:rPr>
              <w:rStyle w:val="PlaceholderText"/>
            </w:rPr>
            <w:t>Choose an item.</w:t>
          </w:r>
        </w:p>
      </w:docPartBody>
    </w:docPart>
    <w:docPart>
      <w:docPartPr>
        <w:name w:val="26884308C0C043CAA32939B50137585E"/>
        <w:category>
          <w:name w:val="General"/>
          <w:gallery w:val="placeholder"/>
        </w:category>
        <w:types>
          <w:type w:val="bbPlcHdr"/>
        </w:types>
        <w:behaviors>
          <w:behavior w:val="content"/>
        </w:behaviors>
        <w:guid w:val="{7E1202C1-2FE6-452C-A1B4-1696982F3926}"/>
      </w:docPartPr>
      <w:docPartBody>
        <w:p w:rsidR="0062300A" w:rsidRDefault="005B50D8" w:rsidP="005B50D8">
          <w:pPr>
            <w:pStyle w:val="26884308C0C043CAA32939B50137585E"/>
          </w:pPr>
          <w:r>
            <w:rPr>
              <w:rStyle w:val="PlaceholderText"/>
            </w:rPr>
            <w:t>Choose an item.</w:t>
          </w:r>
        </w:p>
      </w:docPartBody>
    </w:docPart>
    <w:docPart>
      <w:docPartPr>
        <w:name w:val="3D20DF6E139143D88D078694CEABFA61"/>
        <w:category>
          <w:name w:val="General"/>
          <w:gallery w:val="placeholder"/>
        </w:category>
        <w:types>
          <w:type w:val="bbPlcHdr"/>
        </w:types>
        <w:behaviors>
          <w:behavior w:val="content"/>
        </w:behaviors>
        <w:guid w:val="{53989649-33CB-42BF-86DB-279F5A0EA36A}"/>
      </w:docPartPr>
      <w:docPartBody>
        <w:p w:rsidR="0062300A" w:rsidRDefault="005B50D8" w:rsidP="005B50D8">
          <w:pPr>
            <w:pStyle w:val="3D20DF6E139143D88D078694CEABFA61"/>
          </w:pPr>
          <w:r>
            <w:rPr>
              <w:rStyle w:val="PlaceholderText"/>
            </w:rPr>
            <w:t>Choose an item.</w:t>
          </w:r>
        </w:p>
      </w:docPartBody>
    </w:docPart>
    <w:docPart>
      <w:docPartPr>
        <w:name w:val="B68A9DF097CC4C4D9349543A2C985665"/>
        <w:category>
          <w:name w:val="General"/>
          <w:gallery w:val="placeholder"/>
        </w:category>
        <w:types>
          <w:type w:val="bbPlcHdr"/>
        </w:types>
        <w:behaviors>
          <w:behavior w:val="content"/>
        </w:behaviors>
        <w:guid w:val="{A284E5C2-07F8-4511-AE8A-7AA06AD7340B}"/>
      </w:docPartPr>
      <w:docPartBody>
        <w:p w:rsidR="0062300A" w:rsidRDefault="005B50D8" w:rsidP="005B50D8">
          <w:pPr>
            <w:pStyle w:val="B68A9DF097CC4C4D9349543A2C985665"/>
          </w:pPr>
          <w:r>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Engravers MT">
    <w:panose1 w:val="02090707080505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A9A"/>
    <w:rsid w:val="000E7D49"/>
    <w:rsid w:val="001952DC"/>
    <w:rsid w:val="002834FF"/>
    <w:rsid w:val="002C1C34"/>
    <w:rsid w:val="005B50D8"/>
    <w:rsid w:val="0062300A"/>
    <w:rsid w:val="00823855"/>
    <w:rsid w:val="00A2475C"/>
    <w:rsid w:val="00CA33FC"/>
    <w:rsid w:val="00CE5103"/>
    <w:rsid w:val="00CF0A9A"/>
    <w:rsid w:val="00D60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7E8BCF1402468DB7B9EA43A075E6A1">
    <w:name w:val="267E8BCF1402468DB7B9EA43A075E6A1"/>
  </w:style>
  <w:style w:type="paragraph" w:customStyle="1" w:styleId="D7E743664D7E493C961D5E51E39A2DDB">
    <w:name w:val="D7E743664D7E493C961D5E51E39A2DDB"/>
  </w:style>
  <w:style w:type="paragraph" w:customStyle="1" w:styleId="412998695BB84518BCC78E68FA639A70">
    <w:name w:val="412998695BB84518BCC78E68FA639A70"/>
  </w:style>
  <w:style w:type="paragraph" w:customStyle="1" w:styleId="A0AC4264CC2C43CDAE1E78F0856B71F9">
    <w:name w:val="A0AC4264CC2C43CDAE1E78F0856B71F9"/>
  </w:style>
  <w:style w:type="paragraph" w:customStyle="1" w:styleId="FF9619724A9C4D98818C191D9AE16237">
    <w:name w:val="FF9619724A9C4D98818C191D9AE16237"/>
  </w:style>
  <w:style w:type="character" w:styleId="PlaceholderText">
    <w:name w:val="Placeholder Text"/>
    <w:basedOn w:val="DefaultParagraphFont"/>
    <w:uiPriority w:val="99"/>
    <w:semiHidden/>
    <w:rsid w:val="000E7D49"/>
    <w:rPr>
      <w:color w:val="808080"/>
    </w:rPr>
  </w:style>
  <w:style w:type="paragraph" w:customStyle="1" w:styleId="F3F73F935EBD40B4B07034841EFDE7C8">
    <w:name w:val="F3F73F935EBD40B4B07034841EFDE7C8"/>
  </w:style>
  <w:style w:type="paragraph" w:customStyle="1" w:styleId="D856701ED1F3443995F2638A7D5C48E4">
    <w:name w:val="D856701ED1F3443995F2638A7D5C48E4"/>
  </w:style>
  <w:style w:type="paragraph" w:customStyle="1" w:styleId="D07AE6B44E2E470EA43183B93C6129AC">
    <w:name w:val="D07AE6B44E2E470EA43183B93C6129AC"/>
    <w:rsid w:val="00CF0A9A"/>
  </w:style>
  <w:style w:type="paragraph" w:customStyle="1" w:styleId="D7535119CA5D4412A58760449F748BF6">
    <w:name w:val="D7535119CA5D4412A58760449F748BF6"/>
    <w:rsid w:val="00CF0A9A"/>
  </w:style>
  <w:style w:type="paragraph" w:customStyle="1" w:styleId="730ACC084C744B609E323C4909E5AB87">
    <w:name w:val="730ACC084C744B609E323C4909E5AB87"/>
    <w:rsid w:val="00CF0A9A"/>
  </w:style>
  <w:style w:type="paragraph" w:customStyle="1" w:styleId="21361B2A1C16446797C9911955A19C2E">
    <w:name w:val="21361B2A1C16446797C9911955A19C2E"/>
    <w:rsid w:val="00CF0A9A"/>
  </w:style>
  <w:style w:type="paragraph" w:customStyle="1" w:styleId="BAE0C2A761AA497A953915C693BEE957">
    <w:name w:val="BAE0C2A761AA497A953915C693BEE957"/>
    <w:rsid w:val="005B50D8"/>
  </w:style>
  <w:style w:type="paragraph" w:customStyle="1" w:styleId="6297D322586342F6848E275B98C4F2EF">
    <w:name w:val="6297D322586342F6848E275B98C4F2EF"/>
    <w:rsid w:val="005B50D8"/>
  </w:style>
  <w:style w:type="paragraph" w:customStyle="1" w:styleId="977FBAC1738047BBB62EDAFA9AA5D578">
    <w:name w:val="977FBAC1738047BBB62EDAFA9AA5D578"/>
    <w:rsid w:val="005B50D8"/>
  </w:style>
  <w:style w:type="paragraph" w:customStyle="1" w:styleId="F96D4953CCC748C59036DCE2BB2E034D">
    <w:name w:val="F96D4953CCC748C59036DCE2BB2E034D"/>
    <w:rsid w:val="005B50D8"/>
  </w:style>
  <w:style w:type="paragraph" w:customStyle="1" w:styleId="6297D322586342F6848E275B98C4F2EF1">
    <w:name w:val="6297D322586342F6848E275B98C4F2EF1"/>
    <w:rsid w:val="005B50D8"/>
    <w:pPr>
      <w:spacing w:before="100" w:after="100" w:line="240" w:lineRule="auto"/>
      <w:ind w:left="72" w:right="72"/>
    </w:pPr>
    <w:rPr>
      <w:kern w:val="22"/>
      <w:sz w:val="18"/>
      <w:szCs w:val="18"/>
      <w:lang w:eastAsia="ja-JP"/>
      <w14:ligatures w14:val="standard"/>
    </w:rPr>
  </w:style>
  <w:style w:type="paragraph" w:customStyle="1" w:styleId="F3F73F935EBD40B4B07034841EFDE7C81">
    <w:name w:val="F3F73F935EBD40B4B07034841EFDE7C81"/>
    <w:rsid w:val="005B50D8"/>
    <w:pPr>
      <w:spacing w:before="100" w:after="100" w:line="240" w:lineRule="auto"/>
      <w:ind w:left="72" w:right="72"/>
    </w:pPr>
    <w:rPr>
      <w:kern w:val="22"/>
      <w:sz w:val="18"/>
      <w:szCs w:val="18"/>
      <w:lang w:eastAsia="ja-JP"/>
      <w14:ligatures w14:val="standard"/>
    </w:rPr>
  </w:style>
  <w:style w:type="paragraph" w:customStyle="1" w:styleId="98D9622A6EA9419795406F652A36FE8E">
    <w:name w:val="98D9622A6EA9419795406F652A36FE8E"/>
    <w:rsid w:val="005B50D8"/>
    <w:pPr>
      <w:spacing w:before="100" w:after="100" w:line="240" w:lineRule="auto"/>
      <w:ind w:left="72" w:right="72"/>
    </w:pPr>
    <w:rPr>
      <w:kern w:val="22"/>
      <w:sz w:val="18"/>
      <w:szCs w:val="18"/>
      <w:lang w:eastAsia="ja-JP"/>
      <w14:ligatures w14:val="standard"/>
    </w:rPr>
  </w:style>
  <w:style w:type="paragraph" w:customStyle="1" w:styleId="F96D4953CCC748C59036DCE2BB2E034D1">
    <w:name w:val="F96D4953CCC748C59036DCE2BB2E034D1"/>
    <w:rsid w:val="005B50D8"/>
    <w:pPr>
      <w:spacing w:before="100" w:after="100" w:line="240" w:lineRule="auto"/>
      <w:ind w:left="72" w:right="72"/>
    </w:pPr>
    <w:rPr>
      <w:kern w:val="22"/>
      <w:sz w:val="18"/>
      <w:szCs w:val="18"/>
      <w:lang w:eastAsia="ja-JP"/>
      <w14:ligatures w14:val="standard"/>
    </w:rPr>
  </w:style>
  <w:style w:type="paragraph" w:customStyle="1" w:styleId="CC6049B4533E4C98AF18DFC4D73DF47D">
    <w:name w:val="CC6049B4533E4C98AF18DFC4D73DF47D"/>
    <w:rsid w:val="005B50D8"/>
  </w:style>
  <w:style w:type="paragraph" w:customStyle="1" w:styleId="C69FC9377616436CBA87A2F22E1679E4">
    <w:name w:val="C69FC9377616436CBA87A2F22E1679E4"/>
    <w:rsid w:val="005B50D8"/>
  </w:style>
  <w:style w:type="paragraph" w:customStyle="1" w:styleId="87BDF997B56B41CFBFA39A14E18A554D">
    <w:name w:val="87BDF997B56B41CFBFA39A14E18A554D"/>
    <w:rsid w:val="005B50D8"/>
  </w:style>
  <w:style w:type="paragraph" w:customStyle="1" w:styleId="7040D1A81589477086C4799A8313B5FB">
    <w:name w:val="7040D1A81589477086C4799A8313B5FB"/>
    <w:rsid w:val="005B50D8"/>
  </w:style>
  <w:style w:type="paragraph" w:customStyle="1" w:styleId="26884308C0C043CAA32939B50137585E">
    <w:name w:val="26884308C0C043CAA32939B50137585E"/>
    <w:rsid w:val="005B50D8"/>
  </w:style>
  <w:style w:type="paragraph" w:customStyle="1" w:styleId="3D20DF6E139143D88D078694CEABFA61">
    <w:name w:val="3D20DF6E139143D88D078694CEABFA61"/>
    <w:rsid w:val="005B50D8"/>
  </w:style>
  <w:style w:type="paragraph" w:customStyle="1" w:styleId="B68A9DF097CC4C4D9349543A2C985665">
    <w:name w:val="B68A9DF097CC4C4D9349543A2C985665"/>
    <w:rsid w:val="005B50D8"/>
  </w:style>
  <w:style w:type="paragraph" w:customStyle="1" w:styleId="AF4857F62A39444FAA039E477EB34DB3">
    <w:name w:val="AF4857F62A39444FAA039E477EB34DB3"/>
    <w:rsid w:val="000E7D49"/>
  </w:style>
  <w:style w:type="paragraph" w:customStyle="1" w:styleId="D4A4E38348164C169BE7D2C1B0DDFAF5">
    <w:name w:val="D4A4E38348164C169BE7D2C1B0DDFAF5"/>
    <w:rsid w:val="000E7D49"/>
  </w:style>
  <w:style w:type="paragraph" w:customStyle="1" w:styleId="69D3ADE4DB2940F5B1B2597110E18099">
    <w:name w:val="69D3ADE4DB2940F5B1B2597110E18099"/>
    <w:rsid w:val="000E7D49"/>
  </w:style>
  <w:style w:type="paragraph" w:customStyle="1" w:styleId="68D4F5DEB83747179D6C0D3B107AF78F">
    <w:name w:val="68D4F5DEB83747179D6C0D3B107AF78F"/>
    <w:rsid w:val="000E7D49"/>
  </w:style>
  <w:style w:type="paragraph" w:customStyle="1" w:styleId="D42C87B3FEAA44E79508162A5E054DE2">
    <w:name w:val="D42C87B3FEAA44E79508162A5E054DE2"/>
    <w:rsid w:val="000E7D4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Ion Boardroom">
  <a:themeElements>
    <a:clrScheme name="Median">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Century Gothic">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ion-Auditorium-Staging22">
      <a:fillStyleLst>
        <a:solidFill>
          <a:schemeClr val="phClr"/>
        </a:solidFill>
        <a:gradFill rotWithShape="1">
          <a:gsLst>
            <a:gs pos="0">
              <a:schemeClr val="phClr">
                <a:tint val="64000"/>
                <a:lumMod val="118000"/>
              </a:schemeClr>
            </a:gs>
            <a:gs pos="100000">
              <a:schemeClr val="phClr">
                <a:tint val="92000"/>
                <a:alpha val="100000"/>
                <a:lumMod val="110000"/>
              </a:schemeClr>
            </a:gs>
          </a:gsLst>
          <a:lin ang="5400000" scaled="0"/>
        </a:gradFill>
        <a:gradFill rotWithShape="1">
          <a:gsLst>
            <a:gs pos="0">
              <a:schemeClr val="phClr">
                <a:tint val="98000"/>
                <a:lumMod val="114000"/>
              </a:schemeClr>
            </a:gs>
            <a:gs pos="100000">
              <a:schemeClr val="phClr">
                <a:shade val="90000"/>
                <a:lumMod val="84000"/>
              </a:schemeClr>
            </a:gs>
          </a:gsLst>
          <a:lin ang="5400000" scaled="0"/>
        </a:gradFill>
      </a:fillStyleLst>
      <a:lnStyleLst>
        <a:ln w="9525" cap="rnd" cmpd="sng" algn="ctr">
          <a:solidFill>
            <a:schemeClr val="phClr"/>
          </a:solidFill>
          <a:prstDash val="solid"/>
        </a:ln>
        <a:ln w="19050" cap="rnd" cmpd="sng" algn="ctr">
          <a:solidFill>
            <a:schemeClr val="phClr"/>
          </a:solidFill>
          <a:prstDash val="solid"/>
        </a:ln>
        <a:ln w="28575" cap="rnd" cmpd="sng" algn="ctr">
          <a:solidFill>
            <a:schemeClr val="phClr"/>
          </a:solidFill>
          <a:prstDash val="solid"/>
        </a:ln>
      </a:lnStyleLst>
      <a:effectStyleLst>
        <a:effectStyle>
          <a:effectLst/>
        </a:effectStyle>
        <a:effectStyle>
          <a:effectLst>
            <a:outerShdw blurRad="38100" dist="25400" dir="5400000" rotWithShape="0">
              <a:srgbClr val="000000">
                <a:alpha val="45000"/>
              </a:srgbClr>
            </a:outerShdw>
          </a:effectLst>
        </a:effectStyle>
        <a:effectStyle>
          <a:effectLst>
            <a:outerShdw blurRad="63500" dist="38100" dir="5400000" rotWithShape="0">
              <a:srgbClr val="000000">
                <a:alpha val="60000"/>
              </a:srgbClr>
            </a:outerShdw>
          </a:effectLst>
          <a:scene3d>
            <a:camera prst="orthographicFront">
              <a:rot lat="0" lon="0" rev="0"/>
            </a:camera>
            <a:lightRig rig="threePt" dir="tl"/>
          </a:scene3d>
          <a:sp3d prstMaterial="plastic">
            <a:bevelT w="0" h="0"/>
          </a:sp3d>
        </a:effectStyle>
      </a:effectStyleLst>
      <a:bgFillStyleLst>
        <a:solidFill>
          <a:schemeClr val="phClr"/>
        </a:solidFill>
        <a:gradFill rotWithShape="1">
          <a:gsLst>
            <a:gs pos="0">
              <a:schemeClr val="phClr">
                <a:tint val="98000"/>
                <a:hueMod val="124000"/>
                <a:satMod val="148000"/>
                <a:lumMod val="124000"/>
              </a:schemeClr>
            </a:gs>
            <a:gs pos="100000">
              <a:schemeClr val="phClr">
                <a:shade val="76000"/>
                <a:hueMod val="89000"/>
                <a:satMod val="164000"/>
                <a:lumMod val="56000"/>
              </a:schemeClr>
            </a:gs>
          </a:gsLst>
          <a:path path="circle">
            <a:fillToRect l="45000" t="65000" r="125000" b="100000"/>
          </a:path>
        </a:gradFill>
        <a:blipFill rotWithShape="1">
          <a:blip xmlns:r="http://schemas.openxmlformats.org/officeDocument/2006/relationships" r:embed="rId1">
            <a:duotone>
              <a:schemeClr val="phClr">
                <a:shade val="69000"/>
                <a:hueMod val="91000"/>
                <a:satMod val="164000"/>
                <a:lumMod val="74000"/>
              </a:schemeClr>
              <a:schemeClr val="phClr">
                <a:hueMod val="124000"/>
                <a:satMod val="140000"/>
                <a:lumMod val="142000"/>
              </a:schemeClr>
            </a:duotone>
          </a:blip>
          <a:stretch/>
        </a:blipFill>
      </a:bgFillStyleLst>
    </a:fmtScheme>
  </a:themeElements>
  <a:objectDefaults/>
  <a:extraClrSchemeLst/>
  <a:extLst>
    <a:ext uri="{05A4C25C-085E-4340-85A3-A5531E510DB2}">
      <thm15:themeFamily xmlns:thm15="http://schemas.microsoft.com/office/thememl/2012/main" name="Ion Boardroom" id="{FC33163D-4339-46B1-8EED-24C834239D99}" vid="{B8502691-933B-45FE-8764-BA278511EF27}"/>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E324F10-998A-47A4-964E-1474F1F6721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School survey for parents.dotx</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keywords/>
  <cp:lastModifiedBy/>
  <cp:revision>1</cp:revision>
  <dcterms:created xsi:type="dcterms:W3CDTF">2015-11-02T14:40:00Z</dcterms:created>
  <dcterms:modified xsi:type="dcterms:W3CDTF">2016-01-11T20:48:00Z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TC034630839991</vt:lpwstr>
  </property>
</Properties>
</file>