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C0" w:rsidRPr="005020C8" w:rsidRDefault="00D40C93">
      <w:pPr>
        <w:rPr>
          <w:sz w:val="36"/>
          <w:szCs w:val="36"/>
        </w:rPr>
      </w:pPr>
      <w:r w:rsidRPr="005020C8">
        <w:rPr>
          <w:sz w:val="36"/>
          <w:szCs w:val="36"/>
        </w:rPr>
        <w:t>Highwoods Plantation HOA – meeting notes</w:t>
      </w:r>
    </w:p>
    <w:p w:rsidR="00D40C93" w:rsidRDefault="00D40C93"/>
    <w:p w:rsidR="00D40C93" w:rsidRDefault="00D40C93" w:rsidP="00D40C93">
      <w:r>
        <w:t>Members:</w:t>
      </w:r>
    </w:p>
    <w:p w:rsidR="00D40C93" w:rsidRDefault="00D40C93" w:rsidP="00D40C93">
      <w:r>
        <w:tab/>
        <w:t xml:space="preserve">Dan Poirier – President – 843-276-5300 – </w:t>
      </w:r>
      <w:hyperlink r:id="rId6" w:history="1">
        <w:r w:rsidRPr="00FE2B8F">
          <w:rPr>
            <w:rStyle w:val="Hyperlink"/>
          </w:rPr>
          <w:t>dan@thepoiriers.net</w:t>
        </w:r>
      </w:hyperlink>
      <w:r>
        <w:t xml:space="preserve"> – 126 Cableswynd</w:t>
      </w:r>
    </w:p>
    <w:p w:rsidR="00D40C93" w:rsidRDefault="00D40C93" w:rsidP="00D40C93">
      <w:r>
        <w:tab/>
        <w:t xml:space="preserve">Patrick Ender – Vice President – 843-593-5724 – </w:t>
      </w:r>
      <w:hyperlink r:id="rId7" w:history="1">
        <w:r w:rsidR="00B03947" w:rsidRPr="00FE2B8F">
          <w:rPr>
            <w:rStyle w:val="Hyperlink"/>
          </w:rPr>
          <w:t>patrick.se5212@gmail.com</w:t>
        </w:r>
      </w:hyperlink>
      <w:r>
        <w:t xml:space="preserve"> – 207 Highwoods Plantation</w:t>
      </w:r>
    </w:p>
    <w:p w:rsidR="00D40C93" w:rsidRDefault="00D40C93" w:rsidP="00D40C93">
      <w:r>
        <w:tab/>
        <w:t xml:space="preserve">James Holliday – Secretary – 843-312-1118 – </w:t>
      </w:r>
      <w:hyperlink r:id="rId8" w:history="1">
        <w:r w:rsidRPr="00FE2B8F">
          <w:rPr>
            <w:rStyle w:val="Hyperlink"/>
          </w:rPr>
          <w:t>james@jamesholliday.net</w:t>
        </w:r>
      </w:hyperlink>
      <w:r>
        <w:t xml:space="preserve"> – 168 Cableswynd</w:t>
      </w:r>
    </w:p>
    <w:p w:rsidR="00D40C93" w:rsidRDefault="00D40C93" w:rsidP="00D40C93">
      <w:r>
        <w:tab/>
        <w:t xml:space="preserve">Maggie Patch – Treasurer – 843-860-6924 – </w:t>
      </w:r>
      <w:hyperlink r:id="rId9" w:history="1">
        <w:r w:rsidRPr="00FE2B8F">
          <w:rPr>
            <w:rStyle w:val="Hyperlink"/>
          </w:rPr>
          <w:t>mppatch45@hotmail.com</w:t>
        </w:r>
      </w:hyperlink>
      <w:r>
        <w:t xml:space="preserve"> – 130 Cableswynd</w:t>
      </w:r>
    </w:p>
    <w:p w:rsidR="00D40C93" w:rsidRDefault="00D40C93" w:rsidP="00D40C93">
      <w:r>
        <w:tab/>
        <w:t xml:space="preserve">Eric Matsko – ARC Chair – 843-934-8022 – </w:t>
      </w:r>
      <w:hyperlink r:id="rId10" w:history="1">
        <w:r w:rsidRPr="00FE2B8F">
          <w:rPr>
            <w:rStyle w:val="Hyperlink"/>
          </w:rPr>
          <w:t>ematsko87@yahoo.com</w:t>
        </w:r>
      </w:hyperlink>
      <w:r>
        <w:t xml:space="preserve"> – 128 Cableswynd</w:t>
      </w:r>
    </w:p>
    <w:p w:rsidR="00D40C93" w:rsidRDefault="00D40C93" w:rsidP="00D40C93"/>
    <w:p w:rsidR="00AB5B4A" w:rsidRDefault="00AB5B4A" w:rsidP="00AB5B4A">
      <w:pPr>
        <w:pStyle w:val="ListParagraph"/>
        <w:numPr>
          <w:ilvl w:val="0"/>
          <w:numId w:val="2"/>
        </w:numPr>
      </w:pPr>
      <w:r>
        <w:t xml:space="preserve">Parking Posts – across from </w:t>
      </w:r>
      <w:r w:rsidRPr="00AB5B4A">
        <w:t>140 Highwoods Plantation Ave</w:t>
      </w:r>
      <w:r>
        <w:t xml:space="preserve"> and </w:t>
      </w:r>
      <w:r w:rsidR="005020C8">
        <w:t>across</w:t>
      </w:r>
      <w:r>
        <w:t xml:space="preserve"> from </w:t>
      </w:r>
      <w:r w:rsidRPr="00AB5B4A">
        <w:t>224 Highwoods Plantation Ave</w:t>
      </w:r>
    </w:p>
    <w:p w:rsidR="00AB5B4A" w:rsidRDefault="00AB5B4A" w:rsidP="00DB77F2">
      <w:pPr>
        <w:pStyle w:val="ListParagraph"/>
        <w:numPr>
          <w:ilvl w:val="1"/>
          <w:numId w:val="2"/>
        </w:numPr>
      </w:pPr>
      <w:r>
        <w:t>1/13/16 – Patrick to investigate materials and installation – report to board</w:t>
      </w:r>
    </w:p>
    <w:p w:rsidR="00195DEA" w:rsidRDefault="00195DEA" w:rsidP="00DB77F2">
      <w:pPr>
        <w:pStyle w:val="ListParagraph"/>
        <w:numPr>
          <w:ilvl w:val="1"/>
          <w:numId w:val="2"/>
        </w:numPr>
      </w:pPr>
      <w:r>
        <w:t>2/17/16 – Patrick investigating a “poles and chain” design</w:t>
      </w:r>
    </w:p>
    <w:p w:rsidR="00AB5B4A" w:rsidRDefault="00AB5B4A" w:rsidP="00AB5B4A">
      <w:pPr>
        <w:pStyle w:val="ListParagraph"/>
        <w:numPr>
          <w:ilvl w:val="0"/>
          <w:numId w:val="2"/>
        </w:numPr>
      </w:pPr>
      <w:r>
        <w:t xml:space="preserve">Dan to </w:t>
      </w:r>
      <w:r w:rsidR="005020C8">
        <w:t>handle</w:t>
      </w:r>
      <w:r>
        <w:t xml:space="preserve"> Go Daddy setup – 1/13/16</w:t>
      </w:r>
    </w:p>
    <w:p w:rsidR="00195DEA" w:rsidRDefault="00195DEA" w:rsidP="00195DEA">
      <w:pPr>
        <w:pStyle w:val="ListParagraph"/>
        <w:numPr>
          <w:ilvl w:val="1"/>
          <w:numId w:val="2"/>
        </w:numPr>
      </w:pPr>
      <w:r>
        <w:t>Working w/ Melissa to get login info - 2/17/16</w:t>
      </w:r>
    </w:p>
    <w:p w:rsidR="00AB5B4A" w:rsidRDefault="00AB5B4A" w:rsidP="00AB5B4A">
      <w:pPr>
        <w:pStyle w:val="ListParagraph"/>
        <w:numPr>
          <w:ilvl w:val="0"/>
          <w:numId w:val="2"/>
        </w:numPr>
      </w:pPr>
      <w:r>
        <w:t xml:space="preserve">Cindy Perez’s car - </w:t>
      </w:r>
      <w:r w:rsidRPr="00AB5B4A">
        <w:t>137 Cableswynd Way</w:t>
      </w:r>
      <w:r>
        <w:t xml:space="preserve"> – expired tags, car hasn’t moved</w:t>
      </w:r>
    </w:p>
    <w:p w:rsidR="00AB5B4A" w:rsidRDefault="00AB5B4A" w:rsidP="00AB5B4A">
      <w:pPr>
        <w:pStyle w:val="ListParagraph"/>
        <w:numPr>
          <w:ilvl w:val="1"/>
          <w:numId w:val="2"/>
        </w:numPr>
      </w:pPr>
      <w:r>
        <w:t>Julie to send letter – 1/13/16</w:t>
      </w:r>
      <w:r w:rsidR="00195DEA">
        <w:t xml:space="preserve"> – done</w:t>
      </w:r>
    </w:p>
    <w:p w:rsidR="00195DEA" w:rsidRDefault="00195DEA" w:rsidP="00AB5B4A">
      <w:pPr>
        <w:pStyle w:val="ListParagraph"/>
        <w:numPr>
          <w:ilvl w:val="1"/>
          <w:numId w:val="2"/>
        </w:numPr>
      </w:pPr>
      <w:r>
        <w:t>Need to maintain tires and confirm stickers are on the car - 2/17/16</w:t>
      </w:r>
    </w:p>
    <w:p w:rsidR="00AB5B4A" w:rsidRDefault="00B03947" w:rsidP="00AB5B4A">
      <w:pPr>
        <w:pStyle w:val="ListParagraph"/>
        <w:numPr>
          <w:ilvl w:val="0"/>
          <w:numId w:val="2"/>
        </w:numPr>
      </w:pPr>
      <w:r>
        <w:t>2016 Meeting Schedule</w:t>
      </w:r>
    </w:p>
    <w:p w:rsidR="00B03947" w:rsidRDefault="00B03947" w:rsidP="00B03947">
      <w:pPr>
        <w:pStyle w:val="ListParagraph"/>
        <w:numPr>
          <w:ilvl w:val="1"/>
          <w:numId w:val="2"/>
        </w:numPr>
      </w:pPr>
      <w:r>
        <w:t>All meetings 3</w:t>
      </w:r>
      <w:r w:rsidRPr="00B03947">
        <w:rPr>
          <w:vertAlign w:val="superscript"/>
        </w:rPr>
        <w:t>rd</w:t>
      </w:r>
      <w:r>
        <w:t xml:space="preserve"> Wednesday of the month – public meetings March, June, Sept and December (2</w:t>
      </w:r>
      <w:r w:rsidRPr="00B03947">
        <w:rPr>
          <w:vertAlign w:val="superscript"/>
        </w:rPr>
        <w:t>nd</w:t>
      </w:r>
      <w:r>
        <w:t xml:space="preserve"> Wednesday) – 1/13/16</w:t>
      </w:r>
    </w:p>
    <w:p w:rsidR="00B03947" w:rsidRDefault="00195DEA" w:rsidP="00B03947">
      <w:pPr>
        <w:pStyle w:val="ListParagraph"/>
        <w:numPr>
          <w:ilvl w:val="1"/>
          <w:numId w:val="2"/>
        </w:numPr>
      </w:pPr>
      <w:r>
        <w:t>Meetings to be at 7PM - 2/17/16</w:t>
      </w:r>
    </w:p>
    <w:p w:rsidR="00B03947" w:rsidRDefault="00B03947" w:rsidP="00B03947">
      <w:pPr>
        <w:pStyle w:val="ListParagraph"/>
        <w:numPr>
          <w:ilvl w:val="0"/>
          <w:numId w:val="2"/>
        </w:numPr>
      </w:pPr>
      <w:r>
        <w:t>Yard of the Month</w:t>
      </w:r>
    </w:p>
    <w:p w:rsidR="00B03947" w:rsidRDefault="00195DEA" w:rsidP="00B03947">
      <w:pPr>
        <w:pStyle w:val="ListParagraph"/>
        <w:numPr>
          <w:ilvl w:val="1"/>
          <w:numId w:val="2"/>
        </w:numPr>
      </w:pPr>
      <w:r>
        <w:t>Hold for this month - 2/17/16</w:t>
      </w:r>
    </w:p>
    <w:p w:rsidR="00B03947" w:rsidRDefault="00B03947" w:rsidP="00B03947">
      <w:pPr>
        <w:pStyle w:val="ListParagraph"/>
        <w:numPr>
          <w:ilvl w:val="1"/>
          <w:numId w:val="2"/>
        </w:numPr>
      </w:pPr>
      <w:r>
        <w:t>Melissa has [3] gift cards left – 1/13/16</w:t>
      </w:r>
    </w:p>
    <w:p w:rsidR="00195DEA" w:rsidRDefault="00195DEA" w:rsidP="00195DEA">
      <w:pPr>
        <w:pStyle w:val="ListParagraph"/>
        <w:numPr>
          <w:ilvl w:val="2"/>
          <w:numId w:val="2"/>
        </w:numPr>
      </w:pPr>
      <w:r>
        <w:t>2/17/16 – correction – [1] card left, Maggie to get more</w:t>
      </w:r>
    </w:p>
    <w:p w:rsidR="00B03947" w:rsidRDefault="00B03947" w:rsidP="00B03947">
      <w:pPr>
        <w:pStyle w:val="ListParagraph"/>
        <w:numPr>
          <w:ilvl w:val="0"/>
          <w:numId w:val="2"/>
        </w:numPr>
      </w:pPr>
      <w:r>
        <w:t>Flower Beds – Boone Hill and Dorchester entrances</w:t>
      </w:r>
    </w:p>
    <w:p w:rsidR="00B03947" w:rsidRDefault="00B03947" w:rsidP="00B03947">
      <w:pPr>
        <w:pStyle w:val="ListParagraph"/>
        <w:numPr>
          <w:ilvl w:val="1"/>
          <w:numId w:val="2"/>
        </w:numPr>
      </w:pPr>
      <w:r>
        <w:t xml:space="preserve">Replace Phil w/ another landscaper to handle flowers – need </w:t>
      </w:r>
      <w:r w:rsidR="005020C8">
        <w:t>suggested contractors</w:t>
      </w:r>
      <w:r>
        <w:t xml:space="preserve"> – 1/13/16</w:t>
      </w:r>
    </w:p>
    <w:p w:rsidR="00195DEA" w:rsidRDefault="00195DEA" w:rsidP="00B03947">
      <w:pPr>
        <w:pStyle w:val="ListParagraph"/>
        <w:numPr>
          <w:ilvl w:val="1"/>
          <w:numId w:val="2"/>
        </w:numPr>
      </w:pPr>
      <w:r>
        <w:t xml:space="preserve">2/17/16 – no </w:t>
      </w:r>
      <w:r w:rsidR="000E32FE">
        <w:t>movement</w:t>
      </w:r>
    </w:p>
    <w:p w:rsidR="00195DEA" w:rsidRDefault="00195DEA" w:rsidP="00195DEA">
      <w:pPr>
        <w:pStyle w:val="ListParagraph"/>
        <w:numPr>
          <w:ilvl w:val="0"/>
          <w:numId w:val="2"/>
        </w:numPr>
      </w:pPr>
      <w:r>
        <w:t>Park Clearing</w:t>
      </w:r>
    </w:p>
    <w:p w:rsidR="00195DEA" w:rsidRDefault="00195DEA" w:rsidP="00195DEA">
      <w:pPr>
        <w:pStyle w:val="ListParagraph"/>
        <w:numPr>
          <w:ilvl w:val="1"/>
          <w:numId w:val="2"/>
        </w:numPr>
      </w:pPr>
      <w:r>
        <w:t>2/17/16 – woods to be thinned (smaller than 3”) between the Park and HP Ave</w:t>
      </w:r>
      <w:r w:rsidR="00A13CFB">
        <w:t xml:space="preserve"> from the edge of the park on the north side to 50-75 </w:t>
      </w:r>
      <w:r w:rsidR="000E32FE">
        <w:t>ft.</w:t>
      </w:r>
      <w:r w:rsidR="00A13CFB">
        <w:t xml:space="preserve"> from the culvert on the south side</w:t>
      </w:r>
    </w:p>
    <w:p w:rsidR="00A13CFB" w:rsidRDefault="00A13CFB" w:rsidP="00195DEA">
      <w:pPr>
        <w:pStyle w:val="ListParagraph"/>
        <w:numPr>
          <w:ilvl w:val="1"/>
          <w:numId w:val="2"/>
        </w:numPr>
      </w:pPr>
      <w:r>
        <w:t xml:space="preserve">2/17/16 – also cut back approximately 5 </w:t>
      </w:r>
      <w:r w:rsidR="000E32FE">
        <w:t>ft.</w:t>
      </w:r>
      <w:r>
        <w:t xml:space="preserve"> on the east side and open access to the electrical panel</w:t>
      </w:r>
    </w:p>
    <w:p w:rsidR="00A13CFB" w:rsidRDefault="00195DEA" w:rsidP="00017D92">
      <w:pPr>
        <w:pStyle w:val="ListParagraph"/>
        <w:numPr>
          <w:ilvl w:val="1"/>
          <w:numId w:val="2"/>
        </w:numPr>
      </w:pPr>
      <w:r>
        <w:t>2/17/16</w:t>
      </w:r>
      <w:r w:rsidR="00A13CFB">
        <w:t xml:space="preserve"> – quote for $10,000 approved</w:t>
      </w:r>
    </w:p>
    <w:p w:rsidR="00A13CFB" w:rsidRDefault="00A13CFB" w:rsidP="00A13CFB">
      <w:pPr>
        <w:pStyle w:val="ListParagraph"/>
        <w:numPr>
          <w:ilvl w:val="0"/>
          <w:numId w:val="2"/>
        </w:numPr>
      </w:pPr>
      <w:r>
        <w:t xml:space="preserve">2/17/16 – </w:t>
      </w:r>
      <w:r w:rsidR="000E32FE">
        <w:t>Dan</w:t>
      </w:r>
      <w:r>
        <w:t xml:space="preserve"> to investigate dead tree on </w:t>
      </w:r>
      <w:r w:rsidR="00BC0252">
        <w:t>north side</w:t>
      </w:r>
      <w:bookmarkStart w:id="0" w:name="_GoBack"/>
      <w:bookmarkEnd w:id="0"/>
      <w:r>
        <w:t xml:space="preserve"> of park</w:t>
      </w:r>
    </w:p>
    <w:p w:rsidR="00A13CFB" w:rsidRDefault="00A13CFB" w:rsidP="00A13CFB">
      <w:pPr>
        <w:pStyle w:val="ListParagraph"/>
        <w:numPr>
          <w:ilvl w:val="0"/>
          <w:numId w:val="2"/>
        </w:numPr>
      </w:pPr>
      <w:r>
        <w:t>2/17/16 – spending is currently within budget</w:t>
      </w:r>
    </w:p>
    <w:p w:rsidR="00A13CFB" w:rsidRDefault="00A13CFB" w:rsidP="00A13CFB">
      <w:pPr>
        <w:pStyle w:val="ListParagraph"/>
        <w:numPr>
          <w:ilvl w:val="0"/>
          <w:numId w:val="2"/>
        </w:numPr>
      </w:pPr>
      <w:r>
        <w:t>2/17/16 – James to produce a newsletter for delivery within the first week of March</w:t>
      </w:r>
    </w:p>
    <w:p w:rsidR="000E32FE" w:rsidRDefault="000E32FE" w:rsidP="000E32FE">
      <w:pPr>
        <w:pStyle w:val="ListParagraph"/>
        <w:numPr>
          <w:ilvl w:val="1"/>
          <w:numId w:val="2"/>
        </w:numPr>
      </w:pPr>
      <w:r>
        <w:t>James to review old newsletters</w:t>
      </w:r>
    </w:p>
    <w:p w:rsidR="00A13CFB" w:rsidRDefault="000E32FE" w:rsidP="00A13CFB">
      <w:pPr>
        <w:pStyle w:val="ListParagraph"/>
        <w:numPr>
          <w:ilvl w:val="1"/>
          <w:numId w:val="2"/>
        </w:numPr>
      </w:pPr>
      <w:r>
        <w:t>Newsletter to i</w:t>
      </w:r>
      <w:r w:rsidR="00A13CFB">
        <w:t>nclude:</w:t>
      </w:r>
    </w:p>
    <w:p w:rsidR="00A13CFB" w:rsidRDefault="00A13CFB" w:rsidP="00A13CFB">
      <w:pPr>
        <w:pStyle w:val="ListParagraph"/>
        <w:numPr>
          <w:ilvl w:val="2"/>
          <w:numId w:val="2"/>
        </w:numPr>
      </w:pPr>
      <w:r>
        <w:t>Plan for park</w:t>
      </w:r>
    </w:p>
    <w:p w:rsidR="00A13CFB" w:rsidRDefault="00A13CFB" w:rsidP="00A13CFB">
      <w:pPr>
        <w:pStyle w:val="ListParagraph"/>
        <w:numPr>
          <w:ilvl w:val="2"/>
          <w:numId w:val="2"/>
        </w:numPr>
      </w:pPr>
      <w:r>
        <w:t>Dog poop</w:t>
      </w:r>
    </w:p>
    <w:p w:rsidR="00A13CFB" w:rsidRDefault="00A13CFB" w:rsidP="00A13CFB">
      <w:pPr>
        <w:pStyle w:val="ListParagraph"/>
        <w:numPr>
          <w:ilvl w:val="2"/>
          <w:numId w:val="2"/>
        </w:numPr>
      </w:pPr>
      <w:r>
        <w:t>Parking – all wheels on the road</w:t>
      </w:r>
    </w:p>
    <w:p w:rsidR="000E32FE" w:rsidRDefault="000E32FE" w:rsidP="00A13CFB">
      <w:pPr>
        <w:pStyle w:val="ListParagraph"/>
        <w:numPr>
          <w:ilvl w:val="2"/>
          <w:numId w:val="2"/>
        </w:numPr>
      </w:pPr>
      <w:r>
        <w:t>Email additional ideas to James</w:t>
      </w:r>
    </w:p>
    <w:p w:rsidR="000E32FE" w:rsidRDefault="000E32FE" w:rsidP="000E32FE">
      <w:pPr>
        <w:pStyle w:val="ListParagraph"/>
        <w:numPr>
          <w:ilvl w:val="0"/>
          <w:numId w:val="2"/>
        </w:numPr>
      </w:pPr>
      <w:r>
        <w:t>2/17/16 – Patrick (Michelle) to organize a neighborhood yard sale in April</w:t>
      </w:r>
    </w:p>
    <w:p w:rsidR="00D40C93" w:rsidRDefault="00A13CFB" w:rsidP="00A13CFB">
      <w:r>
        <w:tab/>
      </w:r>
      <w:r>
        <w:tab/>
      </w:r>
      <w:r>
        <w:tab/>
      </w:r>
      <w:r>
        <w:tab/>
      </w:r>
      <w:r w:rsidR="00D40C93">
        <w:tab/>
      </w:r>
    </w:p>
    <w:sectPr w:rsidR="00D40C93" w:rsidSect="00D40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AEA"/>
    <w:multiLevelType w:val="hybridMultilevel"/>
    <w:tmpl w:val="66CC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44B7E"/>
    <w:multiLevelType w:val="hybridMultilevel"/>
    <w:tmpl w:val="E576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D40C93"/>
    <w:rsid w:val="000E32FE"/>
    <w:rsid w:val="0011279B"/>
    <w:rsid w:val="00195DEA"/>
    <w:rsid w:val="00291C99"/>
    <w:rsid w:val="005020C8"/>
    <w:rsid w:val="006C75E8"/>
    <w:rsid w:val="00921FC0"/>
    <w:rsid w:val="00A13CFB"/>
    <w:rsid w:val="00AB5B4A"/>
    <w:rsid w:val="00B03947"/>
    <w:rsid w:val="00BC0252"/>
    <w:rsid w:val="00D4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E8"/>
  </w:style>
  <w:style w:type="paragraph" w:styleId="Heading1">
    <w:name w:val="heading 1"/>
    <w:basedOn w:val="Normal"/>
    <w:next w:val="Normal"/>
    <w:link w:val="Heading1Char"/>
    <w:uiPriority w:val="9"/>
    <w:qFormat/>
    <w:rsid w:val="006C7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5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5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75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7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75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75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75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C75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C75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75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C75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C75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C75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5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75E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C75E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C75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C75E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C75E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C75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75E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5E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5E8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C75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C75E8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C75E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C7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5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C75E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C75E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@jamesholliday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ck.se5212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@thepoiriers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atsko87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patch45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k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Matsko</dc:creator>
  <cp:lastModifiedBy>Dan Poirier</cp:lastModifiedBy>
  <cp:revision>2</cp:revision>
  <cp:lastPrinted>2016-03-14T20:35:00Z</cp:lastPrinted>
  <dcterms:created xsi:type="dcterms:W3CDTF">2016-03-14T20:35:00Z</dcterms:created>
  <dcterms:modified xsi:type="dcterms:W3CDTF">2016-03-14T20:35:00Z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