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1B" w:rsidRPr="00C30D2F" w:rsidRDefault="00F04D16">
      <w:pPr>
        <w:rPr>
          <w:rFonts w:ascii="Times New Roman" w:hAnsi="Times New Roman" w:cs="Times New Roman"/>
          <w:b/>
          <w:sz w:val="24"/>
          <w:szCs w:val="24"/>
        </w:rPr>
      </w:pPr>
      <w:r w:rsidRPr="00C30D2F">
        <w:rPr>
          <w:rFonts w:ascii="Times New Roman" w:hAnsi="Times New Roman" w:cs="Times New Roman"/>
          <w:b/>
          <w:sz w:val="24"/>
          <w:szCs w:val="24"/>
        </w:rPr>
        <w:t>CP US History Chapter 15 Questions</w:t>
      </w:r>
    </w:p>
    <w:p w:rsidR="00F04D16" w:rsidRPr="00C30D2F" w:rsidRDefault="00F04D16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Describe the immigrants that came to the East Coast of the US? What about the west coast? What about the southern border?</w:t>
      </w:r>
    </w:p>
    <w:p w:rsidR="00F04D16" w:rsidRPr="00C30D2F" w:rsidRDefault="00F04D16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Why are immigrants coming to the United States? Why migrate to the United States and not to other countries?</w:t>
      </w:r>
    </w:p>
    <w:p w:rsidR="00F04D16" w:rsidRPr="00C30D2F" w:rsidRDefault="00F04D16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Answer questions on page 461.</w:t>
      </w:r>
    </w:p>
    <w:p w:rsidR="00F04D16" w:rsidRPr="00C30D2F" w:rsidRDefault="00F04D16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Describe the journey of these different immigrants: West, east and south.</w:t>
      </w:r>
    </w:p>
    <w:p w:rsidR="00F04D16" w:rsidRPr="00C30D2F" w:rsidRDefault="00F04D16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What was the American reaction to these new immigrants</w:t>
      </w:r>
    </w:p>
    <w:p w:rsidR="00F04D16" w:rsidRPr="00C30D2F" w:rsidRDefault="00F04D16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Describe urbanization. Answer the questions on page 469</w:t>
      </w:r>
    </w:p>
    <w:p w:rsidR="00F04D16" w:rsidRPr="00C30D2F" w:rsidRDefault="00F04D16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What was life like in the cities? (Housing, transportation, water, sanitation, crime, fire)</w:t>
      </w:r>
    </w:p>
    <w:p w:rsidR="00F04D16" w:rsidRPr="00C30D2F" w:rsidRDefault="00F04D16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Compare and contrast the Great Chicago Fire and the San Francisco Earthquake.</w:t>
      </w:r>
    </w:p>
    <w:p w:rsidR="00F04D16" w:rsidRPr="00C30D2F" w:rsidRDefault="00F04D16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What was the reformer response to urbanization?</w:t>
      </w:r>
    </w:p>
    <w:p w:rsidR="00F04D16" w:rsidRPr="00C30D2F" w:rsidRDefault="00F04D16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What was the Gilded Age?</w:t>
      </w:r>
    </w:p>
    <w:p w:rsidR="00F04D16" w:rsidRPr="00C30D2F" w:rsidRDefault="00F04D16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What is a political machine? Who runs it? Why does this person have so much power?</w:t>
      </w:r>
      <w:r w:rsidR="00C30D2F" w:rsidRPr="00C30D2F">
        <w:rPr>
          <w:rFonts w:ascii="Times New Roman" w:hAnsi="Times New Roman" w:cs="Times New Roman"/>
          <w:sz w:val="24"/>
          <w:szCs w:val="24"/>
        </w:rPr>
        <w:t xml:space="preserve"> Who was the most famous city boss?</w:t>
      </w:r>
    </w:p>
    <w:p w:rsidR="00C30D2F" w:rsidRPr="00C30D2F" w:rsidRDefault="00C30D2F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Answer questions on page 475</w:t>
      </w:r>
    </w:p>
    <w:p w:rsidR="00C30D2F" w:rsidRPr="00C30D2F" w:rsidRDefault="00C30D2F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Explain how civil service reform was instituted. (what happened that encouraged Americans to support the efforts of reform)</w:t>
      </w:r>
    </w:p>
    <w:p w:rsidR="00C30D2F" w:rsidRPr="00C30D2F" w:rsidRDefault="00C30D2F" w:rsidP="00C30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Look at the quotes on page 476 by former presidents. What conclusion can you draw about the Presidency?</w:t>
      </w:r>
    </w:p>
    <w:p w:rsidR="00C30D2F" w:rsidRPr="00C30D2F" w:rsidRDefault="00C30D2F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>What were the main issues in the 1884 and 1888 president elections? What was unique about the result of the 1888 election?</w:t>
      </w:r>
    </w:p>
    <w:p w:rsidR="00C30D2F" w:rsidRDefault="00C30D2F" w:rsidP="00F0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0D2F">
        <w:rPr>
          <w:rFonts w:ascii="Times New Roman" w:hAnsi="Times New Roman" w:cs="Times New Roman"/>
          <w:sz w:val="24"/>
          <w:szCs w:val="24"/>
        </w:rPr>
        <w:t xml:space="preserve">Look at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30D2F">
        <w:rPr>
          <w:rFonts w:ascii="Times New Roman" w:hAnsi="Times New Roman" w:cs="Times New Roman"/>
          <w:sz w:val="24"/>
          <w:szCs w:val="24"/>
        </w:rPr>
        <w:t>he visual summary on page 478. What does this image express</w:t>
      </w:r>
      <w:r w:rsidR="00A464C6">
        <w:rPr>
          <w:rFonts w:ascii="Times New Roman" w:hAnsi="Times New Roman" w:cs="Times New Roman"/>
          <w:sz w:val="24"/>
          <w:szCs w:val="24"/>
        </w:rPr>
        <w:t>?</w:t>
      </w:r>
      <w:r w:rsidR="00091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1B1" w:rsidRDefault="00A311B1" w:rsidP="00A311B1">
      <w:pPr>
        <w:rPr>
          <w:rFonts w:ascii="Times New Roman" w:hAnsi="Times New Roman" w:cs="Times New Roman"/>
          <w:sz w:val="24"/>
          <w:szCs w:val="24"/>
        </w:rPr>
      </w:pPr>
    </w:p>
    <w:p w:rsidR="00A311B1" w:rsidRPr="00A311B1" w:rsidRDefault="00A311B1" w:rsidP="00A311B1">
      <w:pPr>
        <w:rPr>
          <w:rFonts w:ascii="Times New Roman" w:hAnsi="Times New Roman" w:cs="Times New Roman"/>
          <w:b/>
          <w:sz w:val="24"/>
          <w:szCs w:val="24"/>
        </w:rPr>
      </w:pPr>
      <w:r w:rsidRPr="00A311B1">
        <w:rPr>
          <w:rFonts w:ascii="Times New Roman" w:hAnsi="Times New Roman" w:cs="Times New Roman"/>
          <w:b/>
          <w:sz w:val="24"/>
          <w:szCs w:val="24"/>
        </w:rPr>
        <w:t>American Reader</w:t>
      </w:r>
      <w:bookmarkStart w:id="0" w:name="_GoBack"/>
      <w:bookmarkEnd w:id="0"/>
    </w:p>
    <w:p w:rsidR="00A311B1" w:rsidRDefault="00A311B1" w:rsidP="00A31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Sandburg: Chicago</w:t>
      </w:r>
    </w:p>
    <w:p w:rsidR="00A311B1" w:rsidRPr="00A311B1" w:rsidRDefault="00A311B1" w:rsidP="00A311B1">
      <w:pPr>
        <w:rPr>
          <w:rFonts w:ascii="Times New Roman" w:hAnsi="Times New Roman" w:cs="Times New Roman"/>
          <w:sz w:val="24"/>
          <w:szCs w:val="24"/>
        </w:rPr>
      </w:pPr>
    </w:p>
    <w:sectPr w:rsidR="00A311B1" w:rsidRPr="00A3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2E32"/>
    <w:multiLevelType w:val="hybridMultilevel"/>
    <w:tmpl w:val="C07C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16"/>
    <w:rsid w:val="000915D3"/>
    <w:rsid w:val="000C1C5B"/>
    <w:rsid w:val="00994E77"/>
    <w:rsid w:val="00A311B1"/>
    <w:rsid w:val="00A464C6"/>
    <w:rsid w:val="00C06800"/>
    <w:rsid w:val="00C30D2F"/>
    <w:rsid w:val="00F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D25F0A83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2016-02-03T16:34:00Z</cp:lastPrinted>
  <dcterms:created xsi:type="dcterms:W3CDTF">2017-04-05T14:03:00Z</dcterms:created>
  <dcterms:modified xsi:type="dcterms:W3CDTF">2017-04-05T14:03:00Z</dcterms:modified>
</cp:coreProperties>
</file>