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3367C" w:rsidR="00BB332A" w:rsidRDefault="00BB332A" w14:paraId="672A6659" wp14:textId="77777777">
      <w:pPr>
        <w:pStyle w:val="DefaultText"/>
        <w:spacing w:line="360" w:lineRule="auto"/>
        <w:rPr>
          <w:rFonts w:ascii="Arial" w:hAnsi="Arial"/>
          <w:sz w:val="40"/>
          <w:szCs w:val="40"/>
        </w:rPr>
      </w:pPr>
    </w:p>
    <w:p xmlns:wp14="http://schemas.microsoft.com/office/word/2010/wordml" w:rsidRPr="0013367C" w:rsidR="00BB332A" w:rsidP="5CAA25F5" w:rsidRDefault="0013367C" w14:paraId="73633304" wp14:textId="467A6B18">
      <w:pPr>
        <w:pStyle w:val="DefaultText"/>
        <w:pBdr>
          <w:top w:val="single" w:color="auto" w:sz="4" w:space="1"/>
          <w:left w:val="single" w:color="auto" w:sz="4" w:space="4"/>
          <w:bottom w:val="single" w:color="auto" w:sz="4" w:space="1"/>
          <w:right w:val="single" w:color="auto" w:sz="4" w:space="4"/>
        </w:pBdr>
        <w:jc w:val="center"/>
        <w:rPr>
          <w:rFonts w:ascii="Comic Sans MS" w:hAnsi="Comic Sans MS" w:eastAsia="Comic Sans MS" w:cs="Comic Sans MS"/>
          <w:b w:val="1"/>
          <w:bCs w:val="1"/>
          <w:color w:val="002060"/>
          <w:sz w:val="40"/>
          <w:szCs w:val="40"/>
        </w:rPr>
      </w:pPr>
      <w:r w:rsidRPr="5CAA25F5" w:rsidR="5CAA25F5">
        <w:rPr>
          <w:b w:val="1"/>
          <w:bCs w:val="1"/>
          <w:sz w:val="40"/>
          <w:szCs w:val="40"/>
        </w:rPr>
        <w:t xml:space="preserve">  </w:t>
      </w:r>
      <w:r w:rsidRPr="5CAA25F5" w:rsidR="5CAA25F5">
        <w:rPr>
          <w:rFonts w:ascii="Comic Sans MS" w:hAnsi="Comic Sans MS" w:eastAsia="Comic Sans MS" w:cs="Comic Sans MS"/>
          <w:b w:val="1"/>
          <w:bCs w:val="1"/>
          <w:color w:val="002060"/>
          <w:sz w:val="40"/>
          <w:szCs w:val="40"/>
        </w:rPr>
        <w:t xml:space="preserve">45    </w:t>
      </w:r>
      <w:proofErr w:type="gramStart"/>
      <w:r w:rsidRPr="5CAA25F5" w:rsidR="5CAA25F5">
        <w:rPr>
          <w:rFonts w:ascii="Comic Sans MS" w:hAnsi="Comic Sans MS" w:eastAsia="Comic Sans MS" w:cs="Comic Sans MS"/>
          <w:b w:val="1"/>
          <w:bCs w:val="1"/>
          <w:color w:val="002060"/>
          <w:sz w:val="40"/>
          <w:szCs w:val="40"/>
        </w:rPr>
        <w:t>POLICY</w:t>
      </w:r>
      <w:proofErr w:type="gramEnd"/>
      <w:r w:rsidRPr="5CAA25F5" w:rsidR="5CAA25F5">
        <w:rPr>
          <w:rFonts w:ascii="Comic Sans MS" w:hAnsi="Comic Sans MS" w:eastAsia="Comic Sans MS" w:cs="Comic Sans MS"/>
          <w:b w:val="1"/>
          <w:bCs w:val="1"/>
          <w:color w:val="002060"/>
          <w:sz w:val="40"/>
          <w:szCs w:val="40"/>
        </w:rPr>
        <w:t xml:space="preserve"> FOR ZERO TOLERANCE </w:t>
      </w:r>
    </w:p>
    <w:p xmlns:wp14="http://schemas.microsoft.com/office/word/2010/wordml" w:rsidR="00E234A8" w:rsidP="5CAA25F5" w:rsidRDefault="00E234A8" w14:paraId="0A37501D" wp14:textId="77777777">
      <w:pPr>
        <w:rPr>
          <w:rFonts w:ascii="Comic Sans MS" w:hAnsi="Comic Sans MS" w:eastAsia="Comic Sans MS" w:cs="Comic Sans MS"/>
        </w:rPr>
      </w:pPr>
    </w:p>
    <w:p xmlns:wp14="http://schemas.microsoft.com/office/word/2010/wordml" w:rsidRPr="00A62FA3" w:rsidR="00431AA8" w:rsidP="5CAA25F5" w:rsidRDefault="00431AA8" w14:paraId="69095D98" wp14:textId="77777777">
      <w:pPr>
        <w:rPr>
          <w:rFonts w:ascii="Comic Sans MS" w:hAnsi="Comic Sans MS" w:eastAsia="Comic Sans MS" w:cs="Comic Sans MS"/>
          <w:b w:val="1"/>
          <w:bCs w:val="1"/>
          <w:u w:val="single"/>
        </w:rPr>
      </w:pPr>
      <w:r w:rsidRPr="5CAA25F5" w:rsidR="5CAA25F5">
        <w:rPr>
          <w:rFonts w:ascii="Comic Sans MS" w:hAnsi="Comic Sans MS" w:eastAsia="Comic Sans MS" w:cs="Comic Sans MS"/>
          <w:b w:val="1"/>
          <w:bCs w:val="1"/>
          <w:u w:val="single"/>
        </w:rPr>
        <w:t xml:space="preserve">Policy Statement </w:t>
      </w:r>
    </w:p>
    <w:p xmlns:wp14="http://schemas.microsoft.com/office/word/2010/wordml" w:rsidR="00431AA8" w:rsidP="5CAA25F5" w:rsidRDefault="00431AA8" w14:paraId="5DAB6C7B" wp14:textId="77777777">
      <w:pPr>
        <w:rPr>
          <w:rFonts w:ascii="Comic Sans MS" w:hAnsi="Comic Sans MS" w:eastAsia="Comic Sans MS" w:cs="Comic Sans MS"/>
        </w:rPr>
      </w:pPr>
    </w:p>
    <w:p xmlns:wp14="http://schemas.microsoft.com/office/word/2010/wordml" w:rsidR="00431AA8" w:rsidP="5CAA25F5" w:rsidRDefault="00341D69" w14:paraId="1E9614FA"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Little </w:t>
      </w:r>
      <w:r w:rsidRPr="5CAA25F5" w:rsidR="5CAA25F5">
        <w:rPr>
          <w:rFonts w:ascii="Comic Sans MS" w:hAnsi="Comic Sans MS" w:eastAsia="Comic Sans MS" w:cs="Comic Sans MS"/>
        </w:rPr>
        <w:t>Diamonds Preschool</w:t>
      </w:r>
      <w:r w:rsidRPr="5CAA25F5" w:rsidR="5CAA25F5">
        <w:rPr>
          <w:rFonts w:ascii="Comic Sans MS" w:hAnsi="Comic Sans MS" w:eastAsia="Comic Sans MS" w:cs="Comic Sans MS"/>
        </w:rPr>
        <w:t xml:space="preserve"> are committed to the </w:t>
      </w:r>
      <w:r w:rsidRPr="5CAA25F5" w:rsidR="5CAA25F5">
        <w:rPr>
          <w:rFonts w:ascii="Comic Sans MS" w:hAnsi="Comic Sans MS" w:eastAsia="Comic Sans MS" w:cs="Comic Sans MS"/>
        </w:rPr>
        <w:t>zero-tolerance</w:t>
      </w:r>
      <w:r w:rsidRPr="5CAA25F5" w:rsidR="5CAA25F5">
        <w:rPr>
          <w:rFonts w:ascii="Comic Sans MS" w:hAnsi="Comic Sans MS" w:eastAsia="Comic Sans MS" w:cs="Comic Sans MS"/>
        </w:rPr>
        <w:t xml:space="preserve"> campaign and has adopted the following statement:</w:t>
      </w:r>
    </w:p>
    <w:p xmlns:wp14="http://schemas.microsoft.com/office/word/2010/wordml" w:rsidR="00431AA8" w:rsidP="5CAA25F5" w:rsidRDefault="00431AA8" w14:paraId="02EB378F" wp14:textId="77777777">
      <w:pPr>
        <w:rPr>
          <w:rFonts w:ascii="Comic Sans MS" w:hAnsi="Comic Sans MS" w:eastAsia="Comic Sans MS" w:cs="Comic Sans MS"/>
        </w:rPr>
      </w:pPr>
    </w:p>
    <w:p xmlns:wp14="http://schemas.microsoft.com/office/word/2010/wordml" w:rsidR="002958F2" w:rsidP="5CAA25F5" w:rsidRDefault="00A62FA3" w14:paraId="2C911246" wp14:textId="77777777">
      <w:pPr>
        <w:rPr>
          <w:rFonts w:ascii="Comic Sans MS" w:hAnsi="Comic Sans MS" w:eastAsia="Comic Sans MS" w:cs="Comic Sans MS"/>
        </w:rPr>
      </w:pPr>
      <w:r w:rsidRPr="5CAA25F5" w:rsidR="5CAA25F5">
        <w:rPr>
          <w:rFonts w:ascii="Comic Sans MS" w:hAnsi="Comic Sans MS" w:eastAsia="Comic Sans MS" w:cs="Comic Sans MS"/>
        </w:rPr>
        <w:t>We do</w:t>
      </w:r>
      <w:r w:rsidRPr="5CAA25F5" w:rsidR="5CAA25F5">
        <w:rPr>
          <w:rFonts w:ascii="Comic Sans MS" w:hAnsi="Comic Sans MS" w:eastAsia="Comic Sans MS" w:cs="Comic Sans MS"/>
        </w:rPr>
        <w:t xml:space="preserve"> not accept that members of staff should be subjected to verbal abuse or physical vi</w:t>
      </w:r>
      <w:r w:rsidRPr="5CAA25F5" w:rsidR="5CAA25F5">
        <w:rPr>
          <w:rFonts w:ascii="Comic Sans MS" w:hAnsi="Comic Sans MS" w:eastAsia="Comic Sans MS" w:cs="Comic Sans MS"/>
        </w:rPr>
        <w:t>olence of any nature. We</w:t>
      </w:r>
      <w:r w:rsidRPr="5CAA25F5" w:rsidR="5CAA25F5">
        <w:rPr>
          <w:rFonts w:ascii="Comic Sans MS" w:hAnsi="Comic Sans MS" w:eastAsia="Comic Sans MS" w:cs="Comic Sans MS"/>
        </w:rPr>
        <w:t xml:space="preserve"> will encourage police intervention and offer support to staff that have suffered mental and /or physical trauma.  Any assault on a member </w:t>
      </w:r>
      <w:r w:rsidRPr="5CAA25F5" w:rsidR="5CAA25F5">
        <w:rPr>
          <w:rFonts w:ascii="Comic Sans MS" w:hAnsi="Comic Sans MS" w:eastAsia="Comic Sans MS" w:cs="Comic Sans MS"/>
        </w:rPr>
        <w:t>of staff will be treated extremely seriously and my result in criminal charges being bought or ac</w:t>
      </w:r>
      <w:r w:rsidRPr="5CAA25F5" w:rsidR="5CAA25F5">
        <w:rPr>
          <w:rFonts w:ascii="Comic Sans MS" w:hAnsi="Comic Sans MS" w:eastAsia="Comic Sans MS" w:cs="Comic Sans MS"/>
        </w:rPr>
        <w:t xml:space="preserve">cess to </w:t>
      </w:r>
      <w:r w:rsidRPr="5CAA25F5" w:rsidR="5CAA25F5">
        <w:rPr>
          <w:rFonts w:ascii="Comic Sans MS" w:hAnsi="Comic Sans MS" w:eastAsia="Comic Sans MS" w:cs="Comic Sans MS"/>
        </w:rPr>
        <w:t xml:space="preserve">Little </w:t>
      </w:r>
      <w:r w:rsidRPr="5CAA25F5" w:rsidR="5CAA25F5">
        <w:rPr>
          <w:rFonts w:ascii="Comic Sans MS" w:hAnsi="Comic Sans MS" w:eastAsia="Comic Sans MS" w:cs="Comic Sans MS"/>
        </w:rPr>
        <w:t>Diamonds Preschool</w:t>
      </w:r>
      <w:r w:rsidRPr="5CAA25F5" w:rsidR="5CAA25F5">
        <w:rPr>
          <w:rFonts w:ascii="Comic Sans MS" w:hAnsi="Comic Sans MS" w:eastAsia="Comic Sans MS" w:cs="Comic Sans MS"/>
        </w:rPr>
        <w:t xml:space="preserve"> being denied.</w:t>
      </w:r>
    </w:p>
    <w:p xmlns:wp14="http://schemas.microsoft.com/office/word/2010/wordml" w:rsidR="002958F2" w:rsidP="5CAA25F5" w:rsidRDefault="002958F2" w14:paraId="6A05A809" wp14:textId="77777777">
      <w:pPr>
        <w:rPr>
          <w:rFonts w:ascii="Comic Sans MS" w:hAnsi="Comic Sans MS" w:eastAsia="Comic Sans MS" w:cs="Comic Sans MS"/>
        </w:rPr>
      </w:pPr>
    </w:p>
    <w:p xmlns:wp14="http://schemas.microsoft.com/office/word/2010/wordml" w:rsidR="0024488C" w:rsidP="5CAA25F5" w:rsidRDefault="002958F2" w14:paraId="7ED5F152"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“Any form of violence against our staff from any person will not be tolerated violence. Violence </w:t>
      </w:r>
      <w:r w:rsidRPr="5CAA25F5" w:rsidR="5CAA25F5">
        <w:rPr>
          <w:rFonts w:ascii="Comic Sans MS" w:hAnsi="Comic Sans MS" w:eastAsia="Comic Sans MS" w:cs="Comic Sans MS"/>
        </w:rPr>
        <w:t>against a</w:t>
      </w:r>
      <w:r w:rsidRPr="5CAA25F5" w:rsidR="5CAA25F5">
        <w:rPr>
          <w:rFonts w:ascii="Comic Sans MS" w:hAnsi="Comic Sans MS" w:eastAsia="Comic Sans MS" w:cs="Comic Sans MS"/>
        </w:rPr>
        <w:t xml:space="preserve"> person is a crime and we will press for the maximum possible penalty </w:t>
      </w:r>
      <w:r w:rsidRPr="5CAA25F5" w:rsidR="5CAA25F5">
        <w:rPr>
          <w:rFonts w:ascii="Comic Sans MS" w:hAnsi="Comic Sans MS" w:eastAsia="Comic Sans MS" w:cs="Comic Sans MS"/>
        </w:rPr>
        <w:t xml:space="preserve">for </w:t>
      </w:r>
      <w:r w:rsidRPr="5CAA25F5" w:rsidR="5CAA25F5">
        <w:rPr>
          <w:rFonts w:ascii="Comic Sans MS" w:hAnsi="Comic Sans MS" w:eastAsia="Comic Sans MS" w:cs="Comic Sans MS"/>
        </w:rPr>
        <w:t>anyone who commits an assault against our staff.”</w:t>
      </w:r>
    </w:p>
    <w:p xmlns:wp14="http://schemas.microsoft.com/office/word/2010/wordml" w:rsidR="0024488C" w:rsidP="5CAA25F5" w:rsidRDefault="0024488C" w14:paraId="5A39BBE3" wp14:textId="77777777">
      <w:pPr>
        <w:rPr>
          <w:rFonts w:ascii="Comic Sans MS" w:hAnsi="Comic Sans MS" w:eastAsia="Comic Sans MS" w:cs="Comic Sans MS"/>
        </w:rPr>
      </w:pPr>
    </w:p>
    <w:p xmlns:wp14="http://schemas.microsoft.com/office/word/2010/wordml" w:rsidR="002958F2" w:rsidP="5CAA25F5" w:rsidRDefault="0024488C" w14:paraId="0B98C9BE" wp14:textId="77777777">
      <w:pPr>
        <w:rPr>
          <w:rFonts w:ascii="Comic Sans MS" w:hAnsi="Comic Sans MS" w:eastAsia="Comic Sans MS" w:cs="Comic Sans MS"/>
        </w:rPr>
      </w:pPr>
      <w:r w:rsidRPr="5CAA25F5" w:rsidR="5CAA25F5">
        <w:rPr>
          <w:rFonts w:ascii="Comic Sans MS" w:hAnsi="Comic Sans MS" w:eastAsia="Comic Sans MS" w:cs="Comic Sans MS"/>
        </w:rPr>
        <w:t>Whe</w:t>
      </w:r>
      <w:r w:rsidRPr="5CAA25F5" w:rsidR="5CAA25F5">
        <w:rPr>
          <w:rFonts w:ascii="Comic Sans MS" w:hAnsi="Comic Sans MS" w:eastAsia="Comic Sans MS" w:cs="Comic Sans MS"/>
        </w:rPr>
        <w:t>n a violent incident does occur</w:t>
      </w:r>
      <w:r w:rsidRPr="5CAA25F5" w:rsidR="5CAA25F5">
        <w:rPr>
          <w:rFonts w:ascii="Comic Sans MS" w:hAnsi="Comic Sans MS" w:eastAsia="Comic Sans MS" w:cs="Comic Sans MS"/>
        </w:rPr>
        <w:t xml:space="preserve">, </w:t>
      </w:r>
      <w:r w:rsidRPr="5CAA25F5" w:rsidR="5CAA25F5">
        <w:rPr>
          <w:rFonts w:ascii="Comic Sans MS" w:hAnsi="Comic Sans MS" w:eastAsia="Comic Sans MS" w:cs="Comic Sans MS"/>
        </w:rPr>
        <w:t xml:space="preserve">Little </w:t>
      </w:r>
      <w:r w:rsidRPr="5CAA25F5" w:rsidR="5CAA25F5">
        <w:rPr>
          <w:rFonts w:ascii="Comic Sans MS" w:hAnsi="Comic Sans MS" w:eastAsia="Comic Sans MS" w:cs="Comic Sans MS"/>
        </w:rPr>
        <w:t xml:space="preserve">Diamonds Preschool </w:t>
      </w:r>
      <w:r w:rsidRPr="5CAA25F5" w:rsidR="5CAA25F5">
        <w:rPr>
          <w:rFonts w:ascii="Comic Sans MS" w:hAnsi="Comic Sans MS" w:eastAsia="Comic Sans MS" w:cs="Comic Sans MS"/>
        </w:rPr>
        <w:t xml:space="preserve">will seek to ensure that </w:t>
      </w:r>
      <w:r w:rsidRPr="5CAA25F5" w:rsidR="5CAA25F5">
        <w:rPr>
          <w:rFonts w:ascii="Comic Sans MS" w:hAnsi="Comic Sans MS" w:eastAsia="Comic Sans MS" w:cs="Comic Sans MS"/>
        </w:rPr>
        <w:t>staff receives</w:t>
      </w:r>
      <w:r w:rsidRPr="5CAA25F5" w:rsidR="5CAA25F5">
        <w:rPr>
          <w:rFonts w:ascii="Comic Sans MS" w:hAnsi="Comic Sans MS" w:eastAsia="Comic Sans MS" w:cs="Comic Sans MS"/>
        </w:rPr>
        <w:t xml:space="preserve"> appropriate support in recovering from the effects of the incident and in trying to prevent recurrence. Any assault on staff will be treated extremely seriously and may result in criminal charges being bought or access to the </w:t>
      </w:r>
      <w:r w:rsidRPr="5CAA25F5" w:rsidR="5CAA25F5">
        <w:rPr>
          <w:rFonts w:ascii="Comic Sans MS" w:hAnsi="Comic Sans MS" w:eastAsia="Comic Sans MS" w:cs="Comic Sans MS"/>
        </w:rPr>
        <w:t>Pre-school</w:t>
      </w:r>
      <w:r w:rsidRPr="5CAA25F5" w:rsidR="5CAA25F5">
        <w:rPr>
          <w:rFonts w:ascii="Comic Sans MS" w:hAnsi="Comic Sans MS" w:eastAsia="Comic Sans MS" w:cs="Comic Sans MS"/>
        </w:rPr>
        <w:t xml:space="preserve"> being restricted. </w:t>
      </w:r>
    </w:p>
    <w:p xmlns:wp14="http://schemas.microsoft.com/office/word/2010/wordml" w:rsidR="0024488C" w:rsidP="5CAA25F5" w:rsidRDefault="0024488C" w14:paraId="41C8F396" wp14:textId="77777777">
      <w:pPr>
        <w:rPr>
          <w:rFonts w:ascii="Comic Sans MS" w:hAnsi="Comic Sans MS" w:eastAsia="Comic Sans MS" w:cs="Comic Sans MS"/>
        </w:rPr>
      </w:pPr>
    </w:p>
    <w:p xmlns:wp14="http://schemas.microsoft.com/office/word/2010/wordml" w:rsidR="0024488C" w:rsidP="5CAA25F5" w:rsidRDefault="00341D69" w14:paraId="718D3482" wp14:textId="27758FEE">
      <w:pPr>
        <w:rPr>
          <w:rFonts w:ascii="Comic Sans MS" w:hAnsi="Comic Sans MS" w:eastAsia="Comic Sans MS" w:cs="Comic Sans MS"/>
        </w:rPr>
      </w:pPr>
      <w:r w:rsidRPr="5CAA25F5" w:rsidR="5CAA25F5">
        <w:rPr>
          <w:rFonts w:ascii="Comic Sans MS" w:hAnsi="Comic Sans MS" w:eastAsia="Comic Sans MS" w:cs="Comic Sans MS"/>
        </w:rPr>
        <w:t xml:space="preserve">Little Diamonds Preschool is committed to cultivating good relations with local police and their intervention will be encouraged. It is important that staff members who are victims of or witnesses to violence in their workplace, understand and have confidence in the criminal justice system. </w:t>
      </w:r>
    </w:p>
    <w:p xmlns:wp14="http://schemas.microsoft.com/office/word/2010/wordml" w:rsidR="0024488C" w:rsidP="5CAA25F5" w:rsidRDefault="0024488C" w14:paraId="6B35A518"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Please also see other </w:t>
      </w:r>
      <w:r w:rsidRPr="5CAA25F5" w:rsidR="5CAA25F5">
        <w:rPr>
          <w:rFonts w:ascii="Comic Sans MS" w:hAnsi="Comic Sans MS" w:eastAsia="Comic Sans MS" w:cs="Comic Sans MS"/>
        </w:rPr>
        <w:t>Pre-school</w:t>
      </w:r>
      <w:r w:rsidRPr="5CAA25F5" w:rsidR="5CAA25F5">
        <w:rPr>
          <w:rFonts w:ascii="Comic Sans MS" w:hAnsi="Comic Sans MS" w:eastAsia="Comic Sans MS" w:cs="Comic Sans MS"/>
        </w:rPr>
        <w:t xml:space="preserve"> policies that may also have an impact on the </w:t>
      </w:r>
      <w:r w:rsidRPr="5CAA25F5" w:rsidR="5CAA25F5">
        <w:rPr>
          <w:rFonts w:ascii="Comic Sans MS" w:hAnsi="Comic Sans MS" w:eastAsia="Comic Sans MS" w:cs="Comic Sans MS"/>
        </w:rPr>
        <w:t>zero-tolerance</w:t>
      </w:r>
      <w:r w:rsidRPr="5CAA25F5" w:rsidR="5CAA25F5">
        <w:rPr>
          <w:rFonts w:ascii="Comic Sans MS" w:hAnsi="Comic Sans MS" w:eastAsia="Comic Sans MS" w:cs="Comic Sans MS"/>
        </w:rPr>
        <w:t xml:space="preserve"> policy, </w:t>
      </w:r>
      <w:proofErr w:type="gramStart"/>
      <w:r w:rsidRPr="5CAA25F5" w:rsidR="5CAA25F5">
        <w:rPr>
          <w:rFonts w:ascii="Comic Sans MS" w:hAnsi="Comic Sans MS" w:eastAsia="Comic Sans MS" w:cs="Comic Sans MS"/>
        </w:rPr>
        <w:t>e.g.</w:t>
      </w:r>
      <w:proofErr w:type="gramEnd"/>
      <w:r w:rsidRPr="5CAA25F5" w:rsidR="5CAA25F5">
        <w:rPr>
          <w:rFonts w:ascii="Comic Sans MS" w:hAnsi="Comic Sans MS" w:eastAsia="Comic Sans MS" w:cs="Comic Sans MS"/>
        </w:rPr>
        <w:t xml:space="preserve"> anti bullying policy, disciplinary </w:t>
      </w:r>
      <w:r w:rsidRPr="5CAA25F5" w:rsidR="5CAA25F5">
        <w:rPr>
          <w:rFonts w:ascii="Comic Sans MS" w:hAnsi="Comic Sans MS" w:eastAsia="Comic Sans MS" w:cs="Comic Sans MS"/>
        </w:rPr>
        <w:t>procedure,</w:t>
      </w:r>
      <w:r w:rsidRPr="5CAA25F5" w:rsidR="5CAA25F5">
        <w:rPr>
          <w:rFonts w:ascii="Comic Sans MS" w:hAnsi="Comic Sans MS" w:eastAsia="Comic Sans MS" w:cs="Comic Sans MS"/>
        </w:rPr>
        <w:t xml:space="preserve"> whistle blowing policy</w:t>
      </w:r>
      <w:r w:rsidRPr="5CAA25F5" w:rsidR="5CAA25F5">
        <w:rPr>
          <w:rFonts w:ascii="Comic Sans MS" w:hAnsi="Comic Sans MS" w:eastAsia="Comic Sans MS" w:cs="Comic Sans MS"/>
        </w:rPr>
        <w:t xml:space="preserve"> as</w:t>
      </w:r>
      <w:r w:rsidRPr="5CAA25F5" w:rsidR="5CAA25F5">
        <w:rPr>
          <w:rFonts w:ascii="Comic Sans MS" w:hAnsi="Comic Sans MS" w:eastAsia="Comic Sans MS" w:cs="Comic Sans MS"/>
        </w:rPr>
        <w:t xml:space="preserve"> </w:t>
      </w:r>
      <w:r w:rsidRPr="5CAA25F5" w:rsidR="5CAA25F5">
        <w:rPr>
          <w:rFonts w:ascii="Comic Sans MS" w:hAnsi="Comic Sans MS" w:eastAsia="Comic Sans MS" w:cs="Comic Sans MS"/>
        </w:rPr>
        <w:t xml:space="preserve">well as our equal opportunities policy. </w:t>
      </w:r>
    </w:p>
    <w:p xmlns:wp14="http://schemas.microsoft.com/office/word/2010/wordml" w:rsidR="0024488C" w:rsidP="5CAA25F5" w:rsidRDefault="0024488C" w14:paraId="0D0B940D" wp14:textId="77777777">
      <w:pPr>
        <w:rPr>
          <w:rFonts w:ascii="Comic Sans MS" w:hAnsi="Comic Sans MS" w:eastAsia="Comic Sans MS" w:cs="Comic Sans MS"/>
        </w:rPr>
      </w:pPr>
    </w:p>
    <w:p xmlns:wp14="http://schemas.microsoft.com/office/word/2010/wordml" w:rsidR="0024488C" w:rsidP="5CAA25F5" w:rsidRDefault="0024488C" w14:paraId="1A24D8F3"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This policy applies to all staff and workers, trainees and volunteers who work within the </w:t>
      </w:r>
      <w:r w:rsidRPr="5CAA25F5" w:rsidR="5CAA25F5">
        <w:rPr>
          <w:rFonts w:ascii="Comic Sans MS" w:hAnsi="Comic Sans MS" w:eastAsia="Comic Sans MS" w:cs="Comic Sans MS"/>
        </w:rPr>
        <w:t>Pre-school</w:t>
      </w:r>
      <w:r w:rsidRPr="5CAA25F5" w:rsidR="5CAA25F5">
        <w:rPr>
          <w:rFonts w:ascii="Comic Sans MS" w:hAnsi="Comic Sans MS" w:eastAsia="Comic Sans MS" w:cs="Comic Sans MS"/>
        </w:rPr>
        <w:t xml:space="preserve"> with the aim of eliminating the acceptance of any typ</w:t>
      </w:r>
      <w:r w:rsidRPr="5CAA25F5" w:rsidR="5CAA25F5">
        <w:rPr>
          <w:rFonts w:ascii="Comic Sans MS" w:hAnsi="Comic Sans MS" w:eastAsia="Comic Sans MS" w:cs="Comic Sans MS"/>
        </w:rPr>
        <w:t xml:space="preserve">e of violence in the workplace, whether from contact with service users, relatives, carers, or other members of the public whilst on the </w:t>
      </w:r>
      <w:r w:rsidRPr="5CAA25F5" w:rsidR="5CAA25F5">
        <w:rPr>
          <w:rFonts w:ascii="Comic Sans MS" w:hAnsi="Comic Sans MS" w:eastAsia="Comic Sans MS" w:cs="Comic Sans MS"/>
        </w:rPr>
        <w:t>Pre-school</w:t>
      </w:r>
      <w:r w:rsidRPr="5CAA25F5" w:rsidR="5CAA25F5">
        <w:rPr>
          <w:rFonts w:ascii="Comic Sans MS" w:hAnsi="Comic Sans MS" w:eastAsia="Comic Sans MS" w:cs="Comic Sans MS"/>
        </w:rPr>
        <w:t xml:space="preserve"> premises. </w:t>
      </w:r>
    </w:p>
    <w:p xmlns:wp14="http://schemas.microsoft.com/office/word/2010/wordml" w:rsidR="00FC4182" w:rsidP="5CAA25F5" w:rsidRDefault="00FC4182" w14:paraId="0E27B00A" wp14:textId="77777777">
      <w:pPr>
        <w:rPr>
          <w:rFonts w:ascii="Comic Sans MS" w:hAnsi="Comic Sans MS" w:eastAsia="Comic Sans MS" w:cs="Comic Sans MS"/>
        </w:rPr>
      </w:pPr>
    </w:p>
    <w:p xmlns:wp14="http://schemas.microsoft.com/office/word/2010/wordml" w:rsidR="00FC4182" w:rsidP="5CAA25F5" w:rsidRDefault="00FC4182" w14:paraId="0FE6649E"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This policy has been developed with the aim of eliminating the acceptance of any type of violence in the workplace. </w:t>
      </w:r>
    </w:p>
    <w:p xmlns:wp14="http://schemas.microsoft.com/office/word/2010/wordml" w:rsidR="00431AA8" w:rsidP="5CAA25F5" w:rsidRDefault="002958F2" w14:paraId="29D6B04F" wp14:textId="77777777">
      <w:pPr>
        <w:rPr>
          <w:rFonts w:ascii="Comic Sans MS" w:hAnsi="Comic Sans MS" w:eastAsia="Comic Sans MS" w:cs="Comic Sans MS"/>
        </w:rPr>
      </w:pPr>
      <w:r w:rsidRPr="5CAA25F5" w:rsidR="5CAA25F5">
        <w:rPr>
          <w:rFonts w:ascii="Comic Sans MS" w:hAnsi="Comic Sans MS" w:eastAsia="Comic Sans MS" w:cs="Comic Sans MS"/>
        </w:rPr>
        <w:t xml:space="preserve"> </w:t>
      </w:r>
    </w:p>
    <w:sectPr w:rsidR="00431AA8" w:rsidSect="00341D69">
      <w:headerReference w:type="default" r:id="rId7"/>
      <w:footerReference w:type="default" r:id="rId8"/>
      <w:type w:val="oddPage"/>
      <w:pgSz w:w="11909" w:h="16834" w:orient="portrait" w:code="9"/>
      <w:pgMar w:top="720" w:right="720" w:bottom="720" w:left="720" w:header="22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55742" w:rsidRDefault="00155742" w14:paraId="4B94D5A5" wp14:textId="77777777">
      <w:r>
        <w:separator/>
      </w:r>
    </w:p>
  </w:endnote>
  <w:endnote w:type="continuationSeparator" w:id="0">
    <w:p xmlns:wp14="http://schemas.microsoft.com/office/word/2010/wordml" w:rsidR="00155742" w:rsidRDefault="00155742"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41D69" w:rsidP="00341D69" w:rsidRDefault="00341D69" w14:paraId="2823298C" wp14:textId="77777777">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r>
      <w:rPr>
        <w:b/>
        <w:color w:val="808080"/>
        <w:sz w:val="16"/>
        <w:szCs w:val="16"/>
      </w:rPr>
      <w:t xml:space="preserve"> </w:t>
    </w:r>
  </w:p>
  <w:p xmlns:wp14="http://schemas.microsoft.com/office/word/2010/wordml" w:rsidR="00341D69" w:rsidP="00341D69" w:rsidRDefault="00341D69" w14:paraId="0B9FD079" wp14:textId="77777777">
    <w:pPr>
      <w:pStyle w:val="Footer"/>
      <w:jc w:val="center"/>
      <w:rPr>
        <w:color w:val="808080"/>
        <w:sz w:val="16"/>
        <w:szCs w:val="16"/>
      </w:rPr>
    </w:pPr>
    <w:r>
      <w:rPr>
        <w:color w:val="808080"/>
        <w:sz w:val="16"/>
        <w:szCs w:val="16"/>
      </w:rPr>
      <w:t xml:space="preserve"> Slough Bowls Club , 50 </w:t>
    </w:r>
    <w:proofErr w:type="spellStart"/>
    <w:r>
      <w:rPr>
        <w:color w:val="808080"/>
        <w:sz w:val="16"/>
        <w:szCs w:val="16"/>
      </w:rPr>
      <w:t>Chalvey</w:t>
    </w:r>
    <w:proofErr w:type="spellEnd"/>
    <w:r>
      <w:rPr>
        <w:color w:val="808080"/>
        <w:sz w:val="16"/>
        <w:szCs w:val="16"/>
      </w:rPr>
      <w:t xml:space="preserve"> Road East  SL1 2LR</w:t>
    </w:r>
  </w:p>
  <w:p xmlns:wp14="http://schemas.microsoft.com/office/word/2010/wordml" w:rsidRPr="00E53ECA" w:rsidR="00341D69" w:rsidP="00341D69" w:rsidRDefault="00341D69" w14:paraId="60A6A28E" wp14:textId="4C8D11C6">
    <w:pPr>
      <w:pStyle w:val="Footer"/>
      <w:jc w:val="center"/>
      <w:rPr>
        <w:color w:val="808080"/>
        <w:sz w:val="16"/>
        <w:szCs w:val="16"/>
      </w:rPr>
    </w:pPr>
    <w:r w:rsidRPr="2C88384A" w:rsidR="2C88384A">
      <w:rPr>
        <w:color w:val="808080" w:themeColor="background1" w:themeTint="FF" w:themeShade="80"/>
        <w:sz w:val="16"/>
        <w:szCs w:val="16"/>
      </w:rPr>
      <w:t>Contact- 07944138407  Email- diamondspreschool@outlook.com</w:t>
    </w:r>
  </w:p>
  <w:p xmlns:wp14="http://schemas.microsoft.com/office/word/2010/wordml" w:rsidRPr="00FC0E61" w:rsidR="004B68FC" w:rsidP="004B68FC" w:rsidRDefault="004B68FC" w14:paraId="60061E4C" wp14:textId="77777777">
    <w:pPr>
      <w:pStyle w:val="Footer"/>
      <w:rPr>
        <w:color w:val="808080"/>
        <w:szCs w:val="24"/>
      </w:rPr>
    </w:pPr>
  </w:p>
  <w:p xmlns:wp14="http://schemas.microsoft.com/office/word/2010/wordml" w:rsidRPr="0013367C" w:rsidR="00BB332A" w:rsidP="001136F4" w:rsidRDefault="008F2E82" w14:paraId="0A6959E7" wp14:textId="77777777">
    <w:pPr>
      <w:pStyle w:val="Footer"/>
      <w:jc w:val="center"/>
    </w:pPr>
    <w:r w:rsidRPr="001336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55742" w:rsidRDefault="00155742" w14:paraId="3656B9AB" wp14:textId="77777777">
      <w:r>
        <w:separator/>
      </w:r>
    </w:p>
  </w:footnote>
  <w:footnote w:type="continuationSeparator" w:id="0">
    <w:p xmlns:wp14="http://schemas.microsoft.com/office/word/2010/wordml" w:rsidR="00155742" w:rsidRDefault="00155742"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F00A7D" w:rsidR="00F00A7D" w:rsidP="00EC7340" w:rsidRDefault="002447AD" w14:paraId="44EAFD9C" wp14:textId="77777777">
    <w:pPr>
      <w:pStyle w:val="Header"/>
      <w:jc w:val="right"/>
      <w:rPr>
        <w:b/>
        <w:sz w:val="40"/>
        <w:szCs w:val="40"/>
        <w:u w:val="single"/>
      </w:rPr>
    </w:pPr>
    <w:r>
      <w:rPr>
        <w:b/>
        <w:noProof/>
        <w:sz w:val="40"/>
        <w:szCs w:val="40"/>
        <w:u w:val="single"/>
      </w:rPr>
      <w:drawing>
        <wp:inline xmlns:wp14="http://schemas.microsoft.com/office/word/2010/wordprocessingDrawing" distT="0" distB="0" distL="0" distR="0" wp14:anchorId="71BD8F77" wp14:editId="7777777">
          <wp:extent cx="7048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24BA5"/>
    <w:multiLevelType w:val="hybridMultilevel"/>
    <w:tmpl w:val="243C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7D"/>
    <w:rsid w:val="00050119"/>
    <w:rsid w:val="000508C5"/>
    <w:rsid w:val="000E1D30"/>
    <w:rsid w:val="001061D7"/>
    <w:rsid w:val="001136F4"/>
    <w:rsid w:val="0013367C"/>
    <w:rsid w:val="00155742"/>
    <w:rsid w:val="002447AD"/>
    <w:rsid w:val="0024488C"/>
    <w:rsid w:val="00263A26"/>
    <w:rsid w:val="00293060"/>
    <w:rsid w:val="002958F2"/>
    <w:rsid w:val="002D3493"/>
    <w:rsid w:val="0031388D"/>
    <w:rsid w:val="0032122D"/>
    <w:rsid w:val="00341D69"/>
    <w:rsid w:val="00393FF4"/>
    <w:rsid w:val="00431AA8"/>
    <w:rsid w:val="00482B83"/>
    <w:rsid w:val="004B68FC"/>
    <w:rsid w:val="00571814"/>
    <w:rsid w:val="00586762"/>
    <w:rsid w:val="00604151"/>
    <w:rsid w:val="006D0441"/>
    <w:rsid w:val="00746DB7"/>
    <w:rsid w:val="00770726"/>
    <w:rsid w:val="007B698C"/>
    <w:rsid w:val="00847E4D"/>
    <w:rsid w:val="008F2E82"/>
    <w:rsid w:val="00936369"/>
    <w:rsid w:val="009E4F10"/>
    <w:rsid w:val="00A02C65"/>
    <w:rsid w:val="00A62FA3"/>
    <w:rsid w:val="00BA05E0"/>
    <w:rsid w:val="00BB332A"/>
    <w:rsid w:val="00BD5B64"/>
    <w:rsid w:val="00BF3F8B"/>
    <w:rsid w:val="00C76A94"/>
    <w:rsid w:val="00CB4A37"/>
    <w:rsid w:val="00CF6D97"/>
    <w:rsid w:val="00E003E9"/>
    <w:rsid w:val="00E13EE5"/>
    <w:rsid w:val="00E234A8"/>
    <w:rsid w:val="00EC7340"/>
    <w:rsid w:val="00F00A7D"/>
    <w:rsid w:val="00FC0E61"/>
    <w:rsid w:val="00FC4182"/>
    <w:rsid w:val="2C88384A"/>
    <w:rsid w:val="5CAA25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B95FBD"/>
  <w15:chartTrackingRefBased/>
  <w15:docId w15:val="{F30EB09B-B12E-4171-B429-8B50327A0A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outlineLvl w:val="3"/>
    </w:pPr>
    <w:rPr>
      <w:b/>
      <w:i/>
    </w:rPr>
  </w:style>
  <w:style w:type="paragraph" w:styleId="Heading5">
    <w:name w:val="heading 5"/>
    <w:basedOn w:val="Normal"/>
    <w:next w:val="Normal"/>
    <w:qFormat/>
    <w:pPr>
      <w:keepNext/>
      <w:jc w:val="right"/>
      <w:outlineLvl w:val="4"/>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efaultText" w:customStyle="1">
    <w:name w:val="Default Text"/>
    <w:basedOn w:val="Normal"/>
  </w:style>
  <w:style w:type="paragraph" w:styleId="Bullet" w:customStyle="1">
    <w:name w:val="Bullet"/>
    <w:basedOn w:val="Normal"/>
    <w:pPr>
      <w:jc w:val="both"/>
    </w:pPr>
    <w:rPr>
      <w:rFonts w:ascii="Helv" w:hAnsi="Helv"/>
    </w:rPr>
  </w:style>
  <w:style w:type="paragraph" w:styleId="Subtitle">
    <w:name w:val="Subtitle"/>
    <w:basedOn w:val="Normal"/>
    <w:qFormat/>
    <w:rPr>
      <w:b/>
      <w:sz w:val="20"/>
    </w:rPr>
  </w:style>
  <w:style w:type="paragraph" w:styleId="Title">
    <w:name w:val="Title"/>
    <w:basedOn w:val="Normal"/>
    <w:qFormat/>
    <w:pPr>
      <w:jc w:val="center"/>
    </w:pPr>
    <w:rPr>
      <w:b/>
      <w:sz w:val="20"/>
    </w:rPr>
  </w:style>
  <w:style w:type="paragraph" w:styleId="TableText" w:customStyle="1">
    <w:name w:val="Table Text"/>
    <w:basedOn w:val="Normal"/>
  </w:style>
  <w:style w:type="paragraph" w:styleId="sub-subhead" w:customStyle="1">
    <w:name w:val="sub-subhead"/>
    <w:basedOn w:val="Normal"/>
    <w:pPr>
      <w:keepLines/>
      <w:jc w:val="both"/>
    </w:pPr>
    <w:rPr>
      <w:rFonts w:ascii="Helv" w:hAnsi="Helv"/>
      <w:snapToGrid w:val="0"/>
      <w:lang w:val="en-US"/>
    </w:rPr>
  </w:style>
  <w:style w:type="paragraph" w:styleId="BodyText">
    <w:name w:val="Body Text"/>
    <w:basedOn w:val="Normal"/>
    <w:rPr>
      <w:i/>
      <w:sz w:val="20"/>
    </w:rPr>
  </w:style>
  <w:style w:type="paragraph" w:styleId="BodyTextIndent">
    <w:name w:val="Body Text Indent"/>
    <w:basedOn w:val="Normal"/>
    <w:pPr>
      <w:ind w:left="720" w:hanging="720"/>
    </w:pPr>
  </w:style>
  <w:style w:type="paragraph" w:styleId="BodyTextIndent2">
    <w:name w:val="Body Text Indent 2"/>
    <w:basedOn w:val="Normal"/>
    <w:pPr>
      <w:tabs>
        <w:tab w:val="left" w:pos="7655"/>
      </w:tabs>
      <w:ind w:left="360" w:hanging="360"/>
      <w:jc w:val="both"/>
    </w:pPr>
    <w:rPr>
      <w:sz w:val="22"/>
      <w:lang w:val="en-US"/>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paragraph" w:styleId="ListParagraph">
    <w:name w:val="List Paragraph"/>
    <w:basedOn w:val="Normal"/>
    <w:uiPriority w:val="34"/>
    <w:qFormat/>
    <w:rsid w:val="00E234A8"/>
    <w:pPr>
      <w:spacing w:after="200" w:line="276" w:lineRule="auto"/>
      <w:ind w:left="720"/>
      <w:contextualSpacing/>
    </w:pPr>
    <w:rPr>
      <w:rFonts w:ascii="Calibri" w:hAnsi="Calibri" w:eastAsia="Calibri"/>
      <w:sz w:val="22"/>
      <w:szCs w:val="22"/>
    </w:rPr>
  </w:style>
  <w:style w:type="table" w:styleId="TableGrid">
    <w:name w:val="Table Grid"/>
    <w:basedOn w:val="TableNormal"/>
    <w:rsid w:val="00BF3F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BF3F8B"/>
    <w:rPr>
      <w:rFonts w:ascii="Tahoma" w:hAnsi="Tahoma" w:cs="Tahoma"/>
      <w:sz w:val="16"/>
      <w:szCs w:val="16"/>
    </w:rPr>
  </w:style>
  <w:style w:type="character" w:styleId="FooterChar" w:customStyle="1">
    <w:name w:val="Footer Char"/>
    <w:link w:val="Footer"/>
    <w:uiPriority w:val="99"/>
    <w:rsid w:val="004B68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NA%20Recruitment%20&amp;%20Sel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NDNA Recruitment &amp; Selection.dot</ap:Template>
  <ap:Application>Microsoft Word for the web</ap:Application>
  <ap:DocSecurity>0</ap:DocSecurity>
  <ap:ScaleCrop>false</ap:ScaleCrop>
  <ap:Company>Portland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CONTENTS</dc:title>
  <dc:subject/>
  <dc:creator>Sarbjeet Kaur</dc:creator>
  <keywords/>
  <lastModifiedBy>Diamonds Preschool</lastModifiedBy>
  <revision>4</revision>
  <lastPrinted>2016-11-02T18:50:00.0000000Z</lastPrinted>
  <dcterms:created xsi:type="dcterms:W3CDTF">2021-08-17T16:54:00.0000000Z</dcterms:created>
  <dcterms:modified xsi:type="dcterms:W3CDTF">2021-09-20T09:55:22.4648410Z</dcterms:modified>
</coreProperties>
</file>