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B90B3" w14:textId="77777777" w:rsidR="005E4259" w:rsidRPr="00560CFD" w:rsidRDefault="00774B46" w:rsidP="00233096">
      <w:pPr>
        <w:pStyle w:val="Heading1"/>
        <w:jc w:val="left"/>
        <w:rPr>
          <w:color w:val="17365D" w:themeColor="text2" w:themeShade="BF"/>
          <w:sz w:val="44"/>
          <w:szCs w:val="44"/>
        </w:rPr>
      </w:pPr>
      <w:bookmarkStart w:id="0" w:name="_GoBack"/>
      <w:bookmarkEnd w:id="0"/>
      <w:r w:rsidRPr="00560CFD">
        <w:rPr>
          <w:color w:val="17365D" w:themeColor="text2" w:themeShade="BF"/>
          <w:sz w:val="44"/>
          <w:szCs w:val="44"/>
        </w:rPr>
        <w:t>Who we are…</w:t>
      </w:r>
    </w:p>
    <w:p w14:paraId="59EB2B2C" w14:textId="77777777" w:rsidR="00774B46" w:rsidRPr="00560CFD" w:rsidRDefault="00DC5AE6" w:rsidP="00233096">
      <w:pPr>
        <w:pStyle w:val="Heading2"/>
        <w:rPr>
          <w:color w:val="17365D" w:themeColor="text2" w:themeShade="BF"/>
          <w:sz w:val="20"/>
          <w:szCs w:val="20"/>
        </w:rPr>
      </w:pPr>
      <w:r w:rsidRPr="00560CFD">
        <w:rPr>
          <w:rStyle w:val="Heading4Char"/>
          <w:color w:val="17365D" w:themeColor="text2" w:themeShade="BF"/>
          <w:sz w:val="24"/>
          <w:szCs w:val="24"/>
        </w:rPr>
        <w:t>H</w:t>
      </w:r>
      <w:r w:rsidR="00774B46" w:rsidRPr="00560CFD">
        <w:rPr>
          <w:rStyle w:val="Heading4Char"/>
          <w:color w:val="17365D" w:themeColor="text2" w:themeShade="BF"/>
          <w:sz w:val="24"/>
          <w:szCs w:val="24"/>
        </w:rPr>
        <w:t>eart to Heart Child Advocacy Center is a safe place for victims of child abuse to come for forensic interviewing by specially-</w:t>
      </w:r>
      <w:r w:rsidR="00233096">
        <w:rPr>
          <w:rStyle w:val="Heading4Char"/>
          <w:color w:val="17365D" w:themeColor="text2" w:themeShade="BF"/>
          <w:sz w:val="24"/>
          <w:szCs w:val="24"/>
        </w:rPr>
        <w:t xml:space="preserve">trained </w:t>
      </w:r>
      <w:r w:rsidR="00774B46" w:rsidRPr="00560CFD">
        <w:rPr>
          <w:rStyle w:val="Heading4Char"/>
          <w:color w:val="17365D" w:themeColor="text2" w:themeShade="BF"/>
          <w:sz w:val="24"/>
          <w:szCs w:val="24"/>
        </w:rPr>
        <w:t>pr</w:t>
      </w:r>
      <w:r w:rsidR="00E10539">
        <w:rPr>
          <w:rStyle w:val="Heading4Char"/>
          <w:color w:val="17365D" w:themeColor="text2" w:themeShade="BF"/>
          <w:sz w:val="24"/>
          <w:szCs w:val="24"/>
        </w:rPr>
        <w:t>ofessionals</w:t>
      </w:r>
      <w:r w:rsidR="00233096">
        <w:rPr>
          <w:rStyle w:val="Heading4Char"/>
          <w:color w:val="17365D" w:themeColor="text2" w:themeShade="BF"/>
          <w:sz w:val="24"/>
          <w:szCs w:val="24"/>
        </w:rPr>
        <w:t xml:space="preserve">. </w:t>
      </w:r>
      <w:r w:rsidR="00E10539">
        <w:rPr>
          <w:rStyle w:val="Heading4Char"/>
          <w:color w:val="17365D" w:themeColor="text2" w:themeShade="BF"/>
          <w:sz w:val="24"/>
          <w:szCs w:val="24"/>
        </w:rPr>
        <w:t>The Harvey/Marion County CAC is located at 702 N Main St</w:t>
      </w:r>
      <w:r w:rsidR="00233096">
        <w:rPr>
          <w:rStyle w:val="Heading4Char"/>
          <w:color w:val="17365D" w:themeColor="text2" w:themeShade="BF"/>
          <w:sz w:val="24"/>
          <w:szCs w:val="24"/>
        </w:rPr>
        <w:t xml:space="preserve"> in Newton and is open from 9 a.m. to 5 p.m.</w:t>
      </w:r>
      <w:r w:rsidR="00774B46" w:rsidRPr="00560CFD">
        <w:rPr>
          <w:rStyle w:val="Heading4Char"/>
          <w:color w:val="17365D" w:themeColor="text2" w:themeShade="BF"/>
          <w:sz w:val="24"/>
          <w:szCs w:val="24"/>
        </w:rPr>
        <w:t xml:space="preserve"> Monday through Friday, or as n</w:t>
      </w:r>
      <w:r w:rsidR="00E10539">
        <w:rPr>
          <w:rStyle w:val="Heading4Char"/>
          <w:color w:val="17365D" w:themeColor="text2" w:themeShade="BF"/>
          <w:sz w:val="24"/>
          <w:szCs w:val="24"/>
        </w:rPr>
        <w:t>eeded. Our McPherson C</w:t>
      </w:r>
      <w:r w:rsidR="00774B46" w:rsidRPr="00560CFD">
        <w:rPr>
          <w:rStyle w:val="Heading4Char"/>
          <w:color w:val="17365D" w:themeColor="text2" w:themeShade="BF"/>
          <w:sz w:val="24"/>
          <w:szCs w:val="24"/>
        </w:rPr>
        <w:t>ounty</w:t>
      </w:r>
      <w:r w:rsidR="00E10539">
        <w:rPr>
          <w:rStyle w:val="Heading4Char"/>
          <w:color w:val="17365D" w:themeColor="text2" w:themeShade="BF"/>
          <w:sz w:val="24"/>
          <w:szCs w:val="24"/>
        </w:rPr>
        <w:t xml:space="preserve"> CAC</w:t>
      </w:r>
      <w:r w:rsidR="00774B46" w:rsidRPr="00560CFD">
        <w:rPr>
          <w:rStyle w:val="Heading4Char"/>
          <w:color w:val="17365D" w:themeColor="text2" w:themeShade="BF"/>
          <w:sz w:val="24"/>
          <w:szCs w:val="24"/>
        </w:rPr>
        <w:t xml:space="preserve"> is in the McPherson</w:t>
      </w:r>
      <w:r w:rsidR="00E10539">
        <w:rPr>
          <w:rStyle w:val="Heading4Char"/>
          <w:color w:val="17365D" w:themeColor="text2" w:themeShade="BF"/>
          <w:sz w:val="24"/>
          <w:szCs w:val="24"/>
        </w:rPr>
        <w:t xml:space="preserve"> City Offices building at 400 E</w:t>
      </w:r>
      <w:r w:rsidR="00774B46" w:rsidRPr="00560CFD">
        <w:rPr>
          <w:rStyle w:val="Heading4Char"/>
          <w:color w:val="17365D" w:themeColor="text2" w:themeShade="BF"/>
          <w:sz w:val="24"/>
          <w:szCs w:val="24"/>
        </w:rPr>
        <w:t xml:space="preserve"> Kansas Ave</w:t>
      </w:r>
      <w:r w:rsidR="00233096">
        <w:rPr>
          <w:rStyle w:val="Heading4Char"/>
          <w:color w:val="17365D" w:themeColor="text2" w:themeShade="BF"/>
          <w:sz w:val="24"/>
          <w:szCs w:val="24"/>
        </w:rPr>
        <w:t>, McPherson</w:t>
      </w:r>
      <w:r w:rsidR="00774B46" w:rsidRPr="00560CFD">
        <w:rPr>
          <w:rStyle w:val="Heading4Char"/>
          <w:color w:val="17365D" w:themeColor="text2" w:themeShade="BF"/>
          <w:sz w:val="24"/>
          <w:szCs w:val="24"/>
        </w:rPr>
        <w:t>. Children are referred to our office by Law Enforcement agen</w:t>
      </w:r>
      <w:r w:rsidR="00E10539">
        <w:rPr>
          <w:rStyle w:val="Heading4Char"/>
          <w:color w:val="17365D" w:themeColor="text2" w:themeShade="BF"/>
          <w:sz w:val="24"/>
          <w:szCs w:val="24"/>
        </w:rPr>
        <w:t>cies and/or by the Department for</w:t>
      </w:r>
      <w:r w:rsidR="00774B46" w:rsidRPr="00560CFD">
        <w:rPr>
          <w:rStyle w:val="Heading4Char"/>
          <w:color w:val="17365D" w:themeColor="text2" w:themeShade="BF"/>
          <w:sz w:val="24"/>
          <w:szCs w:val="24"/>
        </w:rPr>
        <w:t xml:space="preserve"> Children &amp; Families</w:t>
      </w:r>
      <w:r w:rsidR="00774B46" w:rsidRPr="00560CFD">
        <w:rPr>
          <w:color w:val="17365D" w:themeColor="text2" w:themeShade="BF"/>
          <w:sz w:val="20"/>
          <w:szCs w:val="20"/>
        </w:rPr>
        <w:t>.</w:t>
      </w:r>
    </w:p>
    <w:p w14:paraId="2DE41279" w14:textId="77777777" w:rsidR="00774B46" w:rsidRPr="00560CFD" w:rsidRDefault="00774B46" w:rsidP="00774B46">
      <w:pPr>
        <w:rPr>
          <w:color w:val="17365D" w:themeColor="text2" w:themeShade="BF"/>
        </w:rPr>
      </w:pPr>
    </w:p>
    <w:p w14:paraId="21A57D7B" w14:textId="77777777" w:rsidR="00774B46" w:rsidRPr="00774B46" w:rsidRDefault="00774B46" w:rsidP="00774B46">
      <w:pPr>
        <w:jc w:val="center"/>
      </w:pPr>
      <w:r>
        <w:rPr>
          <w:noProof/>
        </w:rPr>
        <w:drawing>
          <wp:inline distT="0" distB="0" distL="0" distR="0" wp14:anchorId="07B35D5A" wp14:editId="07110B28">
            <wp:extent cx="485140" cy="206375"/>
            <wp:effectExtent l="0" t="0" r="0" b="3175"/>
            <wp:docPr id="9" name="Picture 9" descr="C:\Users\H2H-Advocate\Documents\H2H Info\U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2H-Advocate\Documents\H2H Info\U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A322" w14:textId="77777777" w:rsidR="00A36E2E" w:rsidRDefault="00A36E2E" w:rsidP="00D53AC3">
      <w:pPr>
        <w:pStyle w:val="BodyText"/>
        <w:rPr>
          <w:b/>
        </w:rPr>
      </w:pPr>
    </w:p>
    <w:p w14:paraId="733E4C2E" w14:textId="77777777" w:rsidR="00A36E2E" w:rsidRDefault="00A36E2E" w:rsidP="00D53AC3">
      <w:pPr>
        <w:pStyle w:val="BodyText"/>
        <w:rPr>
          <w:b/>
        </w:rPr>
      </w:pPr>
    </w:p>
    <w:p w14:paraId="37FD7214" w14:textId="3384F1FB" w:rsidR="00A36E2E" w:rsidRDefault="00560CFD" w:rsidP="00A36E2E">
      <w:pPr>
        <w:pStyle w:val="BodyText"/>
        <w:jc w:val="center"/>
        <w:rPr>
          <w:b/>
          <w:color w:val="17365D" w:themeColor="text2" w:themeShade="BF"/>
        </w:rPr>
      </w:pPr>
      <w:r w:rsidRPr="00560CFD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E5BF9E" wp14:editId="0FF4F22F">
                <wp:simplePos x="0" y="0"/>
                <wp:positionH relativeFrom="page">
                  <wp:posOffset>6746240</wp:posOffset>
                </wp:positionH>
                <wp:positionV relativeFrom="page">
                  <wp:posOffset>5982335</wp:posOffset>
                </wp:positionV>
                <wp:extent cx="2970530" cy="1542415"/>
                <wp:effectExtent l="0" t="0" r="0" b="635"/>
                <wp:wrapNone/>
                <wp:docPr id="9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1B72E5" w14:textId="77777777" w:rsidR="004C1DC6" w:rsidRPr="00560CFD" w:rsidRDefault="00774B46" w:rsidP="000C4E9A">
                            <w:pPr>
                              <w:pStyle w:val="Heading2"/>
                              <w:rPr>
                                <w:color w:val="17365D" w:themeColor="text2" w:themeShade="BF"/>
                              </w:rPr>
                            </w:pPr>
                            <w:r w:rsidRPr="00560CFD">
                              <w:rPr>
                                <w:color w:val="17365D" w:themeColor="text2" w:themeShade="BF"/>
                              </w:rPr>
                              <w:t>Harvey, marion &amp; mcpherson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FCDAA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531.2pt;margin-top:471.05pt;width:233.9pt;height:1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2+wIAAIk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" filled="f" stroked="f" strokecolor="#c9f" strokeweight="1.5pt">
                <v:textbox>
                  <w:txbxContent>
                    <w:p w:rsidR="004C1DC6" w:rsidRPr="00560CFD" w:rsidRDefault="00774B46" w:rsidP="000C4E9A">
                      <w:pPr>
                        <w:pStyle w:val="Heading2"/>
                        <w:rPr>
                          <w:color w:val="17365D" w:themeColor="text2" w:themeShade="BF"/>
                        </w:rPr>
                      </w:pPr>
                      <w:r w:rsidRPr="00560CFD">
                        <w:rPr>
                          <w:color w:val="17365D" w:themeColor="text2" w:themeShade="BF"/>
                        </w:rPr>
                        <w:t>Harvey, marion &amp; mcpherson counties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60CFD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FBAA20" wp14:editId="4BBA582E">
                <wp:simplePos x="0" y="0"/>
                <wp:positionH relativeFrom="page">
                  <wp:posOffset>7473315</wp:posOffset>
                </wp:positionH>
                <wp:positionV relativeFrom="page">
                  <wp:posOffset>2210435</wp:posOffset>
                </wp:positionV>
                <wp:extent cx="2317750" cy="876300"/>
                <wp:effectExtent l="0" t="0" r="6350" b="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4C62B" w14:textId="77777777" w:rsidR="00746964" w:rsidRPr="00560CFD" w:rsidRDefault="00746964" w:rsidP="008E7D7C">
                            <w:pPr>
                              <w:pStyle w:val="BodyText2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02C81E" id="Text Box 80" o:spid="_x0000_s1027" type="#_x0000_t202" style="position:absolute;left:0;text-align:left;margin-left:588.45pt;margin-top:174.05pt;width:182.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" filled="f" stroked="f" strokeweight="0">
                <v:textbox inset="0,0,0,0">
                  <w:txbxContent>
                    <w:p w:rsidR="00746964" w:rsidRPr="00560CFD" w:rsidRDefault="00746964" w:rsidP="008E7D7C">
                      <w:pPr>
                        <w:pStyle w:val="BodyText2"/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B46" w:rsidRPr="00560CFD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D5AC49" wp14:editId="0E3F429E">
                <wp:simplePos x="0" y="0"/>
                <wp:positionH relativeFrom="page">
                  <wp:posOffset>4185920</wp:posOffset>
                </wp:positionH>
                <wp:positionV relativeFrom="page">
                  <wp:posOffset>3256280</wp:posOffset>
                </wp:positionV>
                <wp:extent cx="1817370" cy="3754120"/>
                <wp:effectExtent l="4445" t="0" r="0" b="0"/>
                <wp:wrapNone/>
                <wp:docPr id="9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75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7C3167" w14:textId="77777777" w:rsidR="004C1DC6" w:rsidRPr="00560CFD" w:rsidRDefault="00774B46" w:rsidP="004C1DC6">
                            <w:pPr>
                              <w:pStyle w:val="Address1"/>
                              <w:rPr>
                                <w:color w:val="17365D" w:themeColor="text2" w:themeShade="BF"/>
                              </w:rPr>
                            </w:pPr>
                            <w:r w:rsidRPr="00560CFD">
                              <w:rPr>
                                <w:color w:val="17365D" w:themeColor="text2" w:themeShade="BF"/>
                              </w:rPr>
                              <w:t>Heart to Heart</w:t>
                            </w:r>
                          </w:p>
                          <w:p w14:paraId="6B800505" w14:textId="77777777" w:rsidR="004C1DC6" w:rsidRPr="00560CFD" w:rsidRDefault="00774B46" w:rsidP="00EF156D">
                            <w:pPr>
                              <w:pStyle w:val="Address1"/>
                              <w:rPr>
                                <w:color w:val="17365D" w:themeColor="text2" w:themeShade="BF"/>
                              </w:rPr>
                            </w:pPr>
                            <w:r w:rsidRPr="00560CFD">
                              <w:rPr>
                                <w:color w:val="17365D" w:themeColor="text2" w:themeShade="BF"/>
                              </w:rPr>
                              <w:t>Child Advocacy Center</w:t>
                            </w:r>
                          </w:p>
                          <w:p w14:paraId="294D9165" w14:textId="77777777" w:rsidR="00774B46" w:rsidRPr="00560CFD" w:rsidRDefault="00774B46" w:rsidP="00EF156D">
                            <w:pPr>
                              <w:pStyle w:val="Address1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14:paraId="1FCF9DD8" w14:textId="77777777" w:rsidR="004C1DC6" w:rsidRPr="00560CFD" w:rsidRDefault="00774B46" w:rsidP="004C1DC6">
                            <w:pPr>
                              <w:pStyle w:val="Address1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  <w:r w:rsidRPr="00560CFD">
                              <w:rPr>
                                <w:color w:val="17365D" w:themeColor="text2" w:themeShade="BF"/>
                                <w:u w:val="single"/>
                              </w:rPr>
                              <w:t>Newton Office</w:t>
                            </w:r>
                          </w:p>
                          <w:p w14:paraId="7AE72C40" w14:textId="77777777" w:rsidR="00774B46" w:rsidRPr="00560CFD" w:rsidRDefault="008D7867" w:rsidP="004C1DC6">
                            <w:pPr>
                              <w:pStyle w:val="Address1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702 N</w:t>
                            </w:r>
                            <w:r w:rsidR="00774B46" w:rsidRPr="00560CFD">
                              <w:rPr>
                                <w:color w:val="17365D" w:themeColor="text2" w:themeShade="BF"/>
                              </w:rPr>
                              <w:t xml:space="preserve"> Main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 St</w:t>
                            </w:r>
                          </w:p>
                          <w:p w14:paraId="119989B7" w14:textId="77777777" w:rsidR="00774B46" w:rsidRPr="00560CFD" w:rsidRDefault="00774B46" w:rsidP="00774B46">
                            <w:pPr>
                              <w:pStyle w:val="Address1"/>
                              <w:spacing w:after="240"/>
                              <w:rPr>
                                <w:color w:val="17365D" w:themeColor="text2" w:themeShade="BF"/>
                              </w:rPr>
                            </w:pPr>
                            <w:r w:rsidRPr="00560CFD">
                              <w:rPr>
                                <w:color w:val="17365D" w:themeColor="text2" w:themeShade="BF"/>
                              </w:rPr>
                              <w:t>Newton, KS 67114</w:t>
                            </w:r>
                          </w:p>
                          <w:p w14:paraId="4A44EBB3" w14:textId="77777777" w:rsidR="004C1DC6" w:rsidRPr="00560CFD" w:rsidRDefault="004C1DC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</w:rPr>
                            </w:pPr>
                            <w:r w:rsidRPr="00560CFD">
                              <w:rPr>
                                <w:color w:val="17365D" w:themeColor="text2" w:themeShade="BF"/>
                              </w:rPr>
                              <w:t>Phone (</w:t>
                            </w:r>
                            <w:r w:rsidR="00774B46" w:rsidRPr="00560CFD">
                              <w:rPr>
                                <w:color w:val="17365D" w:themeColor="text2" w:themeShade="BF"/>
                              </w:rPr>
                              <w:t>316</w:t>
                            </w:r>
                            <w:r w:rsidRPr="00560CFD">
                              <w:rPr>
                                <w:color w:val="17365D" w:themeColor="text2" w:themeShade="BF"/>
                              </w:rPr>
                              <w:t>)</w:t>
                            </w:r>
                            <w:r w:rsidR="00107B10" w:rsidRPr="00560CFD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774B46" w:rsidRPr="00560CFD">
                              <w:rPr>
                                <w:color w:val="17365D" w:themeColor="text2" w:themeShade="BF"/>
                              </w:rPr>
                              <w:t>804-4603</w:t>
                            </w:r>
                          </w:p>
                          <w:p w14:paraId="51131109" w14:textId="77777777" w:rsidR="00774B46" w:rsidRPr="00560CFD" w:rsidRDefault="00774B4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14:paraId="63816C65" w14:textId="77777777" w:rsidR="00774B46" w:rsidRPr="00560CFD" w:rsidRDefault="00774B4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  <w:r w:rsidRPr="00560CFD">
                              <w:rPr>
                                <w:color w:val="17365D" w:themeColor="text2" w:themeShade="BF"/>
                                <w:u w:val="single"/>
                              </w:rPr>
                              <w:t xml:space="preserve">McPherson Office </w:t>
                            </w:r>
                          </w:p>
                          <w:p w14:paraId="77284EA2" w14:textId="77777777" w:rsidR="00774B46" w:rsidRPr="00560CFD" w:rsidRDefault="008D7867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400 E Kansas Ave</w:t>
                            </w:r>
                          </w:p>
                          <w:p w14:paraId="605D84ED" w14:textId="77777777" w:rsidR="00774B46" w:rsidRPr="005F54B5" w:rsidRDefault="00774B4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lang w:val="fr-FR"/>
                              </w:rPr>
                            </w:pPr>
                            <w:r w:rsidRPr="005F54B5">
                              <w:rPr>
                                <w:color w:val="17365D" w:themeColor="text2" w:themeShade="BF"/>
                                <w:lang w:val="fr-FR"/>
                              </w:rPr>
                              <w:t>Suite 1</w:t>
                            </w:r>
                          </w:p>
                          <w:p w14:paraId="7EC15D79" w14:textId="77777777" w:rsidR="00774B46" w:rsidRPr="005F54B5" w:rsidRDefault="00774B4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lang w:val="fr-FR"/>
                              </w:rPr>
                            </w:pPr>
                            <w:r w:rsidRPr="005F54B5">
                              <w:rPr>
                                <w:color w:val="17365D" w:themeColor="text2" w:themeShade="BF"/>
                                <w:lang w:val="fr-FR"/>
                              </w:rPr>
                              <w:t>McPherson, KS 67460</w:t>
                            </w:r>
                          </w:p>
                          <w:p w14:paraId="5B2BE1F1" w14:textId="77777777" w:rsidR="00774B46" w:rsidRPr="005F54B5" w:rsidRDefault="00774B4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lang w:val="fr-FR"/>
                              </w:rPr>
                            </w:pPr>
                          </w:p>
                          <w:p w14:paraId="3D87C579" w14:textId="77777777" w:rsidR="00774B46" w:rsidRPr="005F54B5" w:rsidRDefault="00774B4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lang w:val="fr-FR"/>
                              </w:rPr>
                            </w:pPr>
                            <w:r w:rsidRPr="005F54B5">
                              <w:rPr>
                                <w:color w:val="17365D" w:themeColor="text2" w:themeShade="BF"/>
                                <w:lang w:val="fr-FR"/>
                              </w:rPr>
                              <w:t>Phone (620) 245-0048</w:t>
                            </w:r>
                          </w:p>
                          <w:p w14:paraId="1CAF9484" w14:textId="77777777" w:rsidR="00774B46" w:rsidRPr="005F54B5" w:rsidRDefault="00774B4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lang w:val="fr-FR"/>
                              </w:rPr>
                            </w:pPr>
                          </w:p>
                          <w:p w14:paraId="16E15277" w14:textId="77777777" w:rsidR="004C1DC6" w:rsidRPr="005F54B5" w:rsidRDefault="00774B46" w:rsidP="00774B46">
                            <w:pPr>
                              <w:pStyle w:val="Address1"/>
                              <w:rPr>
                                <w:color w:val="17365D" w:themeColor="text2" w:themeShade="BF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F54B5">
                              <w:rPr>
                                <w:color w:val="17365D" w:themeColor="text2" w:themeShade="BF"/>
                                <w:sz w:val="18"/>
                                <w:szCs w:val="18"/>
                                <w:lang w:val="fr-FR"/>
                              </w:rPr>
                              <w:t>www.hearttoheartcac.com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D5AC4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8" type="#_x0000_t202" style="position:absolute;left:0;text-align:left;margin-left:329.6pt;margin-top:256.4pt;width:143.1pt;height:295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" filled="f" stroked="f" strokecolor="#c9f" strokeweight="1.5pt">
                <v:textbox style="mso-fit-shape-to-text:t">
                  <w:txbxContent>
                    <w:p w14:paraId="447C3167" w14:textId="77777777" w:rsidR="004C1DC6" w:rsidRPr="00560CFD" w:rsidRDefault="00774B46" w:rsidP="004C1DC6">
                      <w:pPr>
                        <w:pStyle w:val="Address1"/>
                        <w:rPr>
                          <w:color w:val="17365D" w:themeColor="text2" w:themeShade="BF"/>
                        </w:rPr>
                      </w:pPr>
                      <w:r w:rsidRPr="00560CFD">
                        <w:rPr>
                          <w:color w:val="17365D" w:themeColor="text2" w:themeShade="BF"/>
                        </w:rPr>
                        <w:t>Heart to Heart</w:t>
                      </w:r>
                    </w:p>
                    <w:p w14:paraId="6B800505" w14:textId="77777777" w:rsidR="004C1DC6" w:rsidRPr="00560CFD" w:rsidRDefault="00774B46" w:rsidP="00EF156D">
                      <w:pPr>
                        <w:pStyle w:val="Address1"/>
                        <w:rPr>
                          <w:color w:val="17365D" w:themeColor="text2" w:themeShade="BF"/>
                        </w:rPr>
                      </w:pPr>
                      <w:r w:rsidRPr="00560CFD">
                        <w:rPr>
                          <w:color w:val="17365D" w:themeColor="text2" w:themeShade="BF"/>
                        </w:rPr>
                        <w:t>Child Advocacy Center</w:t>
                      </w:r>
                    </w:p>
                    <w:p w14:paraId="294D9165" w14:textId="77777777" w:rsidR="00774B46" w:rsidRPr="00560CFD" w:rsidRDefault="00774B46" w:rsidP="00EF156D">
                      <w:pPr>
                        <w:pStyle w:val="Address1"/>
                        <w:rPr>
                          <w:color w:val="17365D" w:themeColor="text2" w:themeShade="BF"/>
                        </w:rPr>
                      </w:pPr>
                    </w:p>
                    <w:p w14:paraId="1FCF9DD8" w14:textId="77777777" w:rsidR="004C1DC6" w:rsidRPr="00560CFD" w:rsidRDefault="00774B46" w:rsidP="004C1DC6">
                      <w:pPr>
                        <w:pStyle w:val="Address1"/>
                        <w:rPr>
                          <w:color w:val="17365D" w:themeColor="text2" w:themeShade="BF"/>
                          <w:u w:val="single"/>
                        </w:rPr>
                      </w:pPr>
                      <w:r w:rsidRPr="00560CFD">
                        <w:rPr>
                          <w:color w:val="17365D" w:themeColor="text2" w:themeShade="BF"/>
                          <w:u w:val="single"/>
                        </w:rPr>
                        <w:t>Newton Office</w:t>
                      </w:r>
                    </w:p>
                    <w:p w14:paraId="7AE72C40" w14:textId="77777777" w:rsidR="00774B46" w:rsidRPr="00560CFD" w:rsidRDefault="008D7867" w:rsidP="004C1DC6">
                      <w:pPr>
                        <w:pStyle w:val="Address1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702 N</w:t>
                      </w:r>
                      <w:r w:rsidR="00774B46" w:rsidRPr="00560CFD">
                        <w:rPr>
                          <w:color w:val="17365D" w:themeColor="text2" w:themeShade="BF"/>
                        </w:rPr>
                        <w:t xml:space="preserve"> Main</w:t>
                      </w:r>
                      <w:r>
                        <w:rPr>
                          <w:color w:val="17365D" w:themeColor="text2" w:themeShade="BF"/>
                        </w:rPr>
                        <w:t xml:space="preserve"> St</w:t>
                      </w:r>
                    </w:p>
                    <w:p w14:paraId="119989B7" w14:textId="77777777" w:rsidR="00774B46" w:rsidRPr="00560CFD" w:rsidRDefault="00774B46" w:rsidP="00774B46">
                      <w:pPr>
                        <w:pStyle w:val="Address1"/>
                        <w:spacing w:after="240"/>
                        <w:rPr>
                          <w:color w:val="17365D" w:themeColor="text2" w:themeShade="BF"/>
                        </w:rPr>
                      </w:pPr>
                      <w:r w:rsidRPr="00560CFD">
                        <w:rPr>
                          <w:color w:val="17365D" w:themeColor="text2" w:themeShade="BF"/>
                        </w:rPr>
                        <w:t>Newton, KS 67114</w:t>
                      </w:r>
                    </w:p>
                    <w:p w14:paraId="4A44EBB3" w14:textId="77777777" w:rsidR="004C1DC6" w:rsidRPr="00560CFD" w:rsidRDefault="004C1DC6" w:rsidP="00774B46">
                      <w:pPr>
                        <w:pStyle w:val="Address1"/>
                        <w:rPr>
                          <w:color w:val="17365D" w:themeColor="text2" w:themeShade="BF"/>
                        </w:rPr>
                      </w:pPr>
                      <w:r w:rsidRPr="00560CFD">
                        <w:rPr>
                          <w:color w:val="17365D" w:themeColor="text2" w:themeShade="BF"/>
                        </w:rPr>
                        <w:t>Phone (</w:t>
                      </w:r>
                      <w:r w:rsidR="00774B46" w:rsidRPr="00560CFD">
                        <w:rPr>
                          <w:color w:val="17365D" w:themeColor="text2" w:themeShade="BF"/>
                        </w:rPr>
                        <w:t>316</w:t>
                      </w:r>
                      <w:r w:rsidRPr="00560CFD">
                        <w:rPr>
                          <w:color w:val="17365D" w:themeColor="text2" w:themeShade="BF"/>
                        </w:rPr>
                        <w:t>)</w:t>
                      </w:r>
                      <w:r w:rsidR="00107B10" w:rsidRPr="00560CFD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774B46" w:rsidRPr="00560CFD">
                        <w:rPr>
                          <w:color w:val="17365D" w:themeColor="text2" w:themeShade="BF"/>
                        </w:rPr>
                        <w:t>804-4603</w:t>
                      </w:r>
                    </w:p>
                    <w:p w14:paraId="51131109" w14:textId="77777777" w:rsidR="00774B46" w:rsidRPr="00560CFD" w:rsidRDefault="00774B46" w:rsidP="00774B46">
                      <w:pPr>
                        <w:pStyle w:val="Address1"/>
                        <w:rPr>
                          <w:color w:val="17365D" w:themeColor="text2" w:themeShade="BF"/>
                        </w:rPr>
                      </w:pPr>
                    </w:p>
                    <w:p w14:paraId="63816C65" w14:textId="77777777" w:rsidR="00774B46" w:rsidRPr="00560CFD" w:rsidRDefault="00774B46" w:rsidP="00774B46">
                      <w:pPr>
                        <w:pStyle w:val="Address1"/>
                        <w:rPr>
                          <w:color w:val="17365D" w:themeColor="text2" w:themeShade="BF"/>
                          <w:u w:val="single"/>
                        </w:rPr>
                      </w:pPr>
                      <w:r w:rsidRPr="00560CFD">
                        <w:rPr>
                          <w:color w:val="17365D" w:themeColor="text2" w:themeShade="BF"/>
                          <w:u w:val="single"/>
                        </w:rPr>
                        <w:t xml:space="preserve">McPherson Office </w:t>
                      </w:r>
                    </w:p>
                    <w:p w14:paraId="77284EA2" w14:textId="77777777" w:rsidR="00774B46" w:rsidRPr="00560CFD" w:rsidRDefault="008D7867" w:rsidP="00774B46">
                      <w:pPr>
                        <w:pStyle w:val="Address1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400 E Kansas Ave</w:t>
                      </w:r>
                    </w:p>
                    <w:p w14:paraId="605D84ED" w14:textId="77777777" w:rsidR="00774B46" w:rsidRPr="005F54B5" w:rsidRDefault="00774B46" w:rsidP="00774B46">
                      <w:pPr>
                        <w:pStyle w:val="Address1"/>
                        <w:rPr>
                          <w:color w:val="17365D" w:themeColor="text2" w:themeShade="BF"/>
                          <w:lang w:val="fr-FR"/>
                        </w:rPr>
                      </w:pPr>
                      <w:r w:rsidRPr="005F54B5">
                        <w:rPr>
                          <w:color w:val="17365D" w:themeColor="text2" w:themeShade="BF"/>
                          <w:lang w:val="fr-FR"/>
                        </w:rPr>
                        <w:t>Suite 1</w:t>
                      </w:r>
                    </w:p>
                    <w:p w14:paraId="7EC15D79" w14:textId="77777777" w:rsidR="00774B46" w:rsidRPr="005F54B5" w:rsidRDefault="00774B46" w:rsidP="00774B46">
                      <w:pPr>
                        <w:pStyle w:val="Address1"/>
                        <w:rPr>
                          <w:color w:val="17365D" w:themeColor="text2" w:themeShade="BF"/>
                          <w:lang w:val="fr-FR"/>
                        </w:rPr>
                      </w:pPr>
                      <w:r w:rsidRPr="005F54B5">
                        <w:rPr>
                          <w:color w:val="17365D" w:themeColor="text2" w:themeShade="BF"/>
                          <w:lang w:val="fr-FR"/>
                        </w:rPr>
                        <w:t>McPherson, KS 67460</w:t>
                      </w:r>
                    </w:p>
                    <w:p w14:paraId="5B2BE1F1" w14:textId="77777777" w:rsidR="00774B46" w:rsidRPr="005F54B5" w:rsidRDefault="00774B46" w:rsidP="00774B46">
                      <w:pPr>
                        <w:pStyle w:val="Address1"/>
                        <w:rPr>
                          <w:color w:val="17365D" w:themeColor="text2" w:themeShade="BF"/>
                          <w:lang w:val="fr-FR"/>
                        </w:rPr>
                      </w:pPr>
                    </w:p>
                    <w:p w14:paraId="3D87C579" w14:textId="77777777" w:rsidR="00774B46" w:rsidRPr="005F54B5" w:rsidRDefault="00774B46" w:rsidP="00774B46">
                      <w:pPr>
                        <w:pStyle w:val="Address1"/>
                        <w:rPr>
                          <w:color w:val="17365D" w:themeColor="text2" w:themeShade="BF"/>
                          <w:lang w:val="fr-FR"/>
                        </w:rPr>
                      </w:pPr>
                      <w:r w:rsidRPr="005F54B5">
                        <w:rPr>
                          <w:color w:val="17365D" w:themeColor="text2" w:themeShade="BF"/>
                          <w:lang w:val="fr-FR"/>
                        </w:rPr>
                        <w:t>Phone (620) 245-0048</w:t>
                      </w:r>
                    </w:p>
                    <w:p w14:paraId="1CAF9484" w14:textId="77777777" w:rsidR="00774B46" w:rsidRPr="005F54B5" w:rsidRDefault="00774B46" w:rsidP="00774B46">
                      <w:pPr>
                        <w:pStyle w:val="Address1"/>
                        <w:rPr>
                          <w:color w:val="17365D" w:themeColor="text2" w:themeShade="BF"/>
                          <w:lang w:val="fr-FR"/>
                        </w:rPr>
                      </w:pPr>
                    </w:p>
                    <w:p w14:paraId="16E15277" w14:textId="77777777" w:rsidR="004C1DC6" w:rsidRPr="005F54B5" w:rsidRDefault="00774B46" w:rsidP="00774B46">
                      <w:pPr>
                        <w:pStyle w:val="Address1"/>
                        <w:rPr>
                          <w:color w:val="17365D" w:themeColor="text2" w:themeShade="BF"/>
                          <w:sz w:val="18"/>
                          <w:szCs w:val="18"/>
                          <w:lang w:val="fr-FR"/>
                        </w:rPr>
                      </w:pPr>
                      <w:r w:rsidRPr="005F54B5">
                        <w:rPr>
                          <w:color w:val="17365D" w:themeColor="text2" w:themeShade="BF"/>
                          <w:sz w:val="18"/>
                          <w:szCs w:val="18"/>
                          <w:lang w:val="fr-FR"/>
                        </w:rPr>
                        <w:t>www.hearttoheartcac.com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B46" w:rsidRPr="00560CFD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EB4F90" wp14:editId="7D580892">
                <wp:simplePos x="0" y="0"/>
                <wp:positionH relativeFrom="page">
                  <wp:posOffset>4548505</wp:posOffset>
                </wp:positionH>
                <wp:positionV relativeFrom="page">
                  <wp:posOffset>2492375</wp:posOffset>
                </wp:positionV>
                <wp:extent cx="1047750" cy="438150"/>
                <wp:effectExtent l="2540" t="0" r="4445" b="0"/>
                <wp:wrapNone/>
                <wp:docPr id="9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2A077" w14:textId="77777777" w:rsidR="004C1DC6" w:rsidRPr="006E5097" w:rsidRDefault="00774B46" w:rsidP="004C1DC6">
                            <w:pPr>
                              <w:jc w:val="center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36A94D9" wp14:editId="6ADD12EF">
                                  <wp:extent cx="864235" cy="345440"/>
                                  <wp:effectExtent l="0" t="0" r="0" b="0"/>
                                  <wp:docPr id="5" name="Picture 5" descr="C:\Users\H2H-Advocate\Documents\H2H Info\H2HLetterh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2H-Advocate\Documents\H2H Info\H2HLetterhe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235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150095" id="Text Box 72" o:spid="_x0000_s1029" type="#_x0000_t202" style="position:absolute;left:0;text-align:left;margin-left:358.15pt;margin-top:196.25pt;width:82.5pt;height:34.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" filled="f" stroked="f" strokecolor="silver">
                <v:textbox style="mso-fit-shape-to-text:t">
                  <w:txbxContent>
                    <w:p w:rsidR="004C1DC6" w:rsidRPr="006E5097" w:rsidRDefault="00774B46" w:rsidP="004C1DC6">
                      <w:pPr>
                        <w:jc w:val="center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noProof/>
                          <w:color w:val="808080"/>
                          <w:sz w:val="22"/>
                          <w:szCs w:val="22"/>
                        </w:rPr>
                        <w:drawing>
                          <wp:inline distT="0" distB="0" distL="0" distR="0" wp14:anchorId="74705943" wp14:editId="151D56B4">
                            <wp:extent cx="864235" cy="345440"/>
                            <wp:effectExtent l="0" t="0" r="0" b="0"/>
                            <wp:docPr id="5" name="Picture 5" descr="C:\Users\H2H-Advocate\Documents\H2H Info\H2HLetterh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2H-Advocate\Documents\H2H Info\H2HLetterhe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235" cy="34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EF4">
        <w:rPr>
          <w:b/>
          <w:color w:val="17365D" w:themeColor="text2" w:themeShade="BF"/>
        </w:rPr>
        <w:t>Executive Director: Greg Peterson</w:t>
      </w:r>
    </w:p>
    <w:p w14:paraId="110E3C5D" w14:textId="77777777" w:rsidR="004E347D" w:rsidRDefault="005F54B5" w:rsidP="004E347D">
      <w:pPr>
        <w:pStyle w:val="BodyText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Family</w:t>
      </w:r>
      <w:r w:rsidR="00E10539">
        <w:rPr>
          <w:b/>
          <w:color w:val="17365D" w:themeColor="text2" w:themeShade="BF"/>
        </w:rPr>
        <w:t xml:space="preserve"> Advocate: Dede Trumble</w:t>
      </w:r>
      <w:r w:rsidR="004E347D">
        <w:rPr>
          <w:b/>
          <w:color w:val="17365D" w:themeColor="text2" w:themeShade="BF"/>
        </w:rPr>
        <w:t xml:space="preserve">  </w:t>
      </w:r>
    </w:p>
    <w:p w14:paraId="6A2E801E" w14:textId="77777777" w:rsidR="00A36E2E" w:rsidRDefault="005F54B5" w:rsidP="004E347D">
      <w:pPr>
        <w:pStyle w:val="BodyText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Family</w:t>
      </w:r>
      <w:r w:rsidR="00EF4508">
        <w:rPr>
          <w:b/>
          <w:color w:val="17365D" w:themeColor="text2" w:themeShade="BF"/>
        </w:rPr>
        <w:t xml:space="preserve"> Advocate: Lisa Donahue</w:t>
      </w:r>
    </w:p>
    <w:p w14:paraId="14F5F1EB" w14:textId="77777777" w:rsidR="00D53AC3" w:rsidRPr="00281BCC" w:rsidRDefault="006402BD" w:rsidP="00A36E2E">
      <w:pPr>
        <w:pStyle w:val="BodyText"/>
        <w:jc w:val="center"/>
        <w:rPr>
          <w:b/>
          <w:color w:val="B00000"/>
        </w:rPr>
        <w:sectPr w:rsidR="00D53AC3" w:rsidRPr="00281BCC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 w:rsidRPr="00560CFD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4DD142" wp14:editId="0561B383">
                <wp:simplePos x="0" y="0"/>
                <wp:positionH relativeFrom="page">
                  <wp:posOffset>6372751</wp:posOffset>
                </wp:positionH>
                <wp:positionV relativeFrom="page">
                  <wp:posOffset>661958</wp:posOffset>
                </wp:positionV>
                <wp:extent cx="3483096" cy="1761490"/>
                <wp:effectExtent l="0" t="0" r="0" b="0"/>
                <wp:wrapNone/>
                <wp:docPr id="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096" cy="176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140960" w14:textId="77777777" w:rsidR="001C6DF1" w:rsidRDefault="00774B46" w:rsidP="006402BD">
                            <w:pPr>
                              <w:pStyle w:val="BodyText2"/>
                              <w:jc w:val="center"/>
                              <w:rPr>
                                <w:rStyle w:val="Heading1Char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6402BD">
                              <w:rPr>
                                <w:rStyle w:val="Heading1Char"/>
                                <w:color w:val="17365D" w:themeColor="text2" w:themeShade="BF"/>
                                <w:sz w:val="56"/>
                                <w:szCs w:val="56"/>
                              </w:rPr>
                              <w:t>Heart</w:t>
                            </w:r>
                            <w:r w:rsidR="00560CFD" w:rsidRPr="006402BD">
                              <w:rPr>
                                <w:rStyle w:val="Heading1Char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6B897E4" w14:textId="77777777" w:rsidR="006402BD" w:rsidRPr="00560CFD" w:rsidRDefault="00560CFD" w:rsidP="006402BD">
                            <w:pPr>
                              <w:pStyle w:val="BodyText2"/>
                              <w:jc w:val="center"/>
                              <w:rPr>
                                <w:color w:val="C00000"/>
                              </w:rPr>
                            </w:pPr>
                            <w:r w:rsidRPr="006402BD">
                              <w:rPr>
                                <w:rStyle w:val="Heading1Char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to </w:t>
                            </w:r>
                            <w:r w:rsidR="006402BD">
                              <w:rPr>
                                <w:rStyle w:val="Heading1Char"/>
                                <w:color w:val="17365D" w:themeColor="text2" w:themeShade="BF"/>
                                <w:sz w:val="56"/>
                                <w:szCs w:val="56"/>
                              </w:rPr>
                              <w:t>H</w:t>
                            </w:r>
                            <w:r w:rsidRPr="006402BD">
                              <w:rPr>
                                <w:rStyle w:val="Heading1Char"/>
                                <w:color w:val="17365D" w:themeColor="text2" w:themeShade="BF"/>
                                <w:sz w:val="56"/>
                                <w:szCs w:val="56"/>
                              </w:rPr>
                              <w:t>eart</w:t>
                            </w:r>
                            <w:r w:rsidR="004C1DC6" w:rsidRPr="006402BD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C1DC6" w:rsidRPr="006402BD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="006402BD" w:rsidRPr="00560CFD">
                              <w:rPr>
                                <w:color w:val="C00000"/>
                              </w:rPr>
                              <w:t>Child Advocacy Center</w:t>
                            </w:r>
                          </w:p>
                          <w:p w14:paraId="02A7F4F3" w14:textId="77777777" w:rsidR="004C1DC6" w:rsidRPr="006402BD" w:rsidRDefault="004C1DC6" w:rsidP="006402BD">
                            <w:pPr>
                              <w:pStyle w:val="Heading1"/>
                              <w:jc w:val="lef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06CD012" w14:textId="77777777" w:rsidR="004C1DC6" w:rsidRDefault="004C1DC6" w:rsidP="00437BFF">
                            <w:pPr>
                              <w:pStyle w:val="BodyText"/>
                            </w:pPr>
                          </w:p>
                          <w:p w14:paraId="6976E216" w14:textId="77777777" w:rsidR="004C1DC6" w:rsidRDefault="004C1DC6" w:rsidP="00437BFF">
                            <w:pPr>
                              <w:pStyle w:val="BodyText"/>
                            </w:pPr>
                          </w:p>
                          <w:p w14:paraId="10CC4287" w14:textId="77777777" w:rsidR="004C1DC6" w:rsidRDefault="004C1DC6" w:rsidP="00437BFF">
                            <w:pPr>
                              <w:pStyle w:val="BodyText"/>
                            </w:pPr>
                          </w:p>
                          <w:p w14:paraId="0720E1EE" w14:textId="77777777" w:rsidR="004C1DC6" w:rsidRPr="00461BDC" w:rsidRDefault="004C1DC6" w:rsidP="00437BFF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C2440" id="Text Box 67" o:spid="_x0000_s1030" type="#_x0000_t202" style="position:absolute;left:0;text-align:left;margin-left:501.8pt;margin-top:52.1pt;width:274.25pt;height:138.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" filled="f" stroked="f">
                <v:textbox>
                  <w:txbxContent>
                    <w:p w:rsidR="001C6DF1" w:rsidRDefault="00774B46" w:rsidP="006402BD">
                      <w:pPr>
                        <w:pStyle w:val="BodyText2"/>
                        <w:jc w:val="center"/>
                        <w:rPr>
                          <w:rStyle w:val="Heading1Char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6402BD">
                        <w:rPr>
                          <w:rStyle w:val="Heading1Char"/>
                          <w:color w:val="17365D" w:themeColor="text2" w:themeShade="BF"/>
                          <w:sz w:val="56"/>
                          <w:szCs w:val="56"/>
                        </w:rPr>
                        <w:t>Heart</w:t>
                      </w:r>
                      <w:r w:rsidR="00560CFD" w:rsidRPr="006402BD">
                        <w:rPr>
                          <w:rStyle w:val="Heading1Char"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  <w:p w:rsidR="006402BD" w:rsidRPr="00560CFD" w:rsidRDefault="00560CFD" w:rsidP="006402BD">
                      <w:pPr>
                        <w:pStyle w:val="BodyText2"/>
                        <w:jc w:val="center"/>
                        <w:rPr>
                          <w:color w:val="C00000"/>
                        </w:rPr>
                      </w:pPr>
                      <w:r w:rsidRPr="006402BD">
                        <w:rPr>
                          <w:rStyle w:val="Heading1Char"/>
                          <w:color w:val="17365D" w:themeColor="text2" w:themeShade="BF"/>
                          <w:sz w:val="56"/>
                          <w:szCs w:val="56"/>
                        </w:rPr>
                        <w:t xml:space="preserve">to </w:t>
                      </w:r>
                      <w:r w:rsidR="006402BD">
                        <w:rPr>
                          <w:rStyle w:val="Heading1Char"/>
                          <w:color w:val="17365D" w:themeColor="text2" w:themeShade="BF"/>
                          <w:sz w:val="56"/>
                          <w:szCs w:val="56"/>
                        </w:rPr>
                        <w:t>H</w:t>
                      </w:r>
                      <w:r w:rsidRPr="006402BD">
                        <w:rPr>
                          <w:rStyle w:val="Heading1Char"/>
                          <w:color w:val="17365D" w:themeColor="text2" w:themeShade="BF"/>
                          <w:sz w:val="56"/>
                          <w:szCs w:val="56"/>
                        </w:rPr>
                        <w:t>eart</w:t>
                      </w:r>
                      <w:r w:rsidR="004C1DC6" w:rsidRPr="006402BD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4C1DC6" w:rsidRPr="006402BD">
                        <w:rPr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="006402BD" w:rsidRPr="00560CFD">
                        <w:rPr>
                          <w:color w:val="C00000"/>
                        </w:rPr>
                        <w:t>Child Advocacy Center</w:t>
                      </w:r>
                    </w:p>
                    <w:p w:rsidR="004C1DC6" w:rsidRPr="006402BD" w:rsidRDefault="004C1DC6" w:rsidP="006402BD">
                      <w:pPr>
                        <w:pStyle w:val="Heading1"/>
                        <w:jc w:val="left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Default="004C1DC6" w:rsidP="00437BFF">
                      <w:pPr>
                        <w:pStyle w:val="BodyText"/>
                      </w:pPr>
                    </w:p>
                    <w:p w:rsidR="004C1DC6" w:rsidRPr="00461BDC" w:rsidRDefault="004C1DC6" w:rsidP="00437BFF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4259" w:rsidRPr="00560CFD">
        <w:rPr>
          <w:b/>
        </w:rPr>
        <w:br w:type="column"/>
      </w:r>
      <w:r w:rsidR="00774B46" w:rsidRPr="00560CFD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0305699" wp14:editId="2976F34A">
                <wp:simplePos x="0" y="0"/>
                <wp:positionH relativeFrom="page">
                  <wp:posOffset>358140</wp:posOffset>
                </wp:positionH>
                <wp:positionV relativeFrom="page">
                  <wp:posOffset>173990</wp:posOffset>
                </wp:positionV>
                <wp:extent cx="9392285" cy="7284720"/>
                <wp:effectExtent l="0" t="0" r="0" b="30480"/>
                <wp:wrapNone/>
                <wp:docPr id="9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728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AD8913" id="Rectangle 64" o:spid="_x0000_s1026" style="position:absolute;margin-left:28.2pt;margin-top:13.7pt;width:739.55pt;height:573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" filled="f" stroked="f">
                <v:shadow on="t" color="#243f60 [1604]" offset="1pt"/>
                <w10:wrap anchorx="page" anchory="page"/>
              </v:rect>
            </w:pict>
          </mc:Fallback>
        </mc:AlternateContent>
      </w:r>
      <w:r w:rsidR="00774B46" w:rsidRPr="00560CFD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603134" wp14:editId="2C4C7122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93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18EE7A"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" filled="f" strokecolor="white" strokeweight="1pt"/>
            </w:pict>
          </mc:Fallback>
        </mc:AlternateContent>
      </w:r>
      <w:r w:rsidR="00774B46" w:rsidRPr="00560CFD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9CE5A5" wp14:editId="1D229893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92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8F975D"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" filled="f" strokecolor="white" strokeweight="2pt"/>
            </w:pict>
          </mc:Fallback>
        </mc:AlternateContent>
      </w:r>
      <w:r w:rsidR="00774B46" w:rsidRPr="00560CFD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440AA1" wp14:editId="7458AA69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91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C499ED8"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m65QIAADU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AjZsm65QIAADU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774B46" w:rsidRPr="00560CFD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8E7BE1" wp14:editId="5D33126C">
                <wp:simplePos x="0" y="0"/>
                <wp:positionH relativeFrom="page">
                  <wp:posOffset>6913245</wp:posOffset>
                </wp:positionH>
                <wp:positionV relativeFrom="page">
                  <wp:posOffset>2826385</wp:posOffset>
                </wp:positionV>
                <wp:extent cx="2621280" cy="2112010"/>
                <wp:effectExtent l="0" t="0" r="0" b="635"/>
                <wp:wrapNone/>
                <wp:docPr id="9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5BE7EB" w14:textId="77777777" w:rsidR="004C1DC6" w:rsidRDefault="00774B46" w:rsidP="004C1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C4D51" wp14:editId="449EE4E2">
                                  <wp:extent cx="2526030" cy="2018665"/>
                                  <wp:effectExtent l="0" t="0" r="0" b="0"/>
                                  <wp:docPr id="3" name="Picture 3" descr="C:\Users\H2H-Advocate\Desktop\Clip Art\Entangled Red Hearts Transparent Backg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2H-Advocate\Desktop\Clip Art\Entangled Red Hearts Transparent Backgrou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6030" cy="2018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63AD57" id="Text Box 68" o:spid="_x0000_s1031" type="#_x0000_t202" style="position:absolute;left:0;text-align:left;margin-left:544.35pt;margin-top:222.55pt;width:206.4pt;height:166.3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" filled="f" stroked="f" strokecolor="#c9f" strokeweight="1.5pt">
                <v:textbox style="mso-fit-shape-to-text:t">
                  <w:txbxContent>
                    <w:p w:rsidR="004C1DC6" w:rsidRDefault="00774B46" w:rsidP="004C1DC6">
                      <w:r>
                        <w:rPr>
                          <w:noProof/>
                        </w:rPr>
                        <w:drawing>
                          <wp:inline distT="0" distB="0" distL="0" distR="0" wp14:anchorId="1728F032" wp14:editId="18936816">
                            <wp:extent cx="2526030" cy="2018665"/>
                            <wp:effectExtent l="0" t="0" r="0" b="0"/>
                            <wp:docPr id="3" name="Picture 3" descr="C:\Users\H2H-Advocate\Desktop\Clip Art\Entangled Red Hearts Transparent Backg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2H-Advocate\Desktop\Clip Art\Entangled Red Hearts Transparent Backgrou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6030" cy="2018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DC6" w:rsidRPr="00560CFD">
        <w:rPr>
          <w:b/>
        </w:rPr>
        <w:br w:type="page"/>
      </w:r>
    </w:p>
    <w:p w14:paraId="3A4E70E1" w14:textId="77777777" w:rsidR="005E4259" w:rsidRDefault="00DC5AE6" w:rsidP="00DC5AE6">
      <w:pPr>
        <w:pStyle w:val="HeadingTopofColumn"/>
        <w:rPr>
          <w:color w:val="1F497D" w:themeColor="text2"/>
        </w:rPr>
      </w:pPr>
      <w:r w:rsidRPr="00DC5AE6">
        <w:rPr>
          <w:color w:val="1F497D" w:themeColor="text2"/>
        </w:rPr>
        <w:lastRenderedPageBreak/>
        <w:t>Protecting our Kids</w:t>
      </w:r>
    </w:p>
    <w:p w14:paraId="6E4D3D87" w14:textId="77777777" w:rsidR="00DC5AE6" w:rsidRDefault="00DC5AE6" w:rsidP="00DC5AE6">
      <w:pPr>
        <w:pStyle w:val="HeadingTopofColumn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0B568F1B" wp14:editId="12BCB86E">
            <wp:extent cx="1382751" cy="49558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angled Red Hearts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16" cy="4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636C" w14:textId="77777777" w:rsidR="00EE2D9A" w:rsidRPr="00F07D1A" w:rsidRDefault="00EE2D9A" w:rsidP="00DC5AE6">
      <w:pPr>
        <w:pStyle w:val="HeadingTopofColumn"/>
        <w:rPr>
          <w:rFonts w:ascii="Arial" w:hAnsi="Arial"/>
          <w:i/>
          <w:color w:val="17365D" w:themeColor="text2" w:themeShade="BF"/>
          <w:sz w:val="24"/>
          <w:szCs w:val="24"/>
        </w:rPr>
      </w:pPr>
    </w:p>
    <w:p w14:paraId="0878F7FC" w14:textId="77777777" w:rsidR="00DC5AE6" w:rsidRPr="00F07D1A" w:rsidRDefault="00DC5AE6" w:rsidP="00DC5AE6">
      <w:pPr>
        <w:pStyle w:val="HeadingTopofColumn"/>
        <w:rPr>
          <w:rFonts w:ascii="Arial" w:hAnsi="Arial"/>
          <w:i/>
          <w:color w:val="17365D" w:themeColor="text2" w:themeShade="BF"/>
          <w:sz w:val="24"/>
          <w:szCs w:val="24"/>
        </w:rPr>
      </w:pPr>
      <w:r w:rsidRPr="00F07D1A">
        <w:rPr>
          <w:rFonts w:ascii="Arial" w:hAnsi="Arial"/>
          <w:i/>
          <w:color w:val="17365D" w:themeColor="text2" w:themeShade="BF"/>
          <w:sz w:val="24"/>
          <w:szCs w:val="24"/>
        </w:rPr>
        <w:t>You CaN Help…</w:t>
      </w:r>
    </w:p>
    <w:p w14:paraId="23CE388B" w14:textId="77777777" w:rsidR="00DC5AE6" w:rsidRPr="00F07D1A" w:rsidRDefault="00DC5AE6" w:rsidP="00DC5AE6">
      <w:pPr>
        <w:pStyle w:val="HeadingTopofColumn"/>
        <w:rPr>
          <w:rFonts w:ascii="Arial" w:hAnsi="Arial"/>
          <w:caps w:val="0"/>
          <w:color w:val="17365D" w:themeColor="text2" w:themeShade="BF"/>
          <w:sz w:val="24"/>
          <w:szCs w:val="24"/>
        </w:rPr>
      </w:pPr>
      <w:r w:rsidRPr="00F07D1A">
        <w:rPr>
          <w:rFonts w:ascii="Arial" w:hAnsi="Arial"/>
          <w:caps w:val="0"/>
          <w:color w:val="17365D" w:themeColor="text2" w:themeShade="BF"/>
          <w:sz w:val="24"/>
          <w:szCs w:val="24"/>
        </w:rPr>
        <w:t>Help children learn the difference between appropriate and inappropriate touches, even from relatives and people they know.</w:t>
      </w:r>
    </w:p>
    <w:p w14:paraId="395BF69A" w14:textId="77777777" w:rsidR="00DC5AE6" w:rsidRPr="00F07D1A" w:rsidRDefault="00DC5AE6" w:rsidP="00DC5AE6">
      <w:pPr>
        <w:pStyle w:val="HeadingTopofColumn"/>
        <w:rPr>
          <w:rFonts w:ascii="Arial" w:hAnsi="Arial"/>
          <w:caps w:val="0"/>
          <w:color w:val="17365D" w:themeColor="text2" w:themeShade="BF"/>
          <w:sz w:val="24"/>
          <w:szCs w:val="24"/>
        </w:rPr>
      </w:pPr>
      <w:r w:rsidRPr="00F07D1A">
        <w:rPr>
          <w:rFonts w:ascii="Arial" w:hAnsi="Arial"/>
          <w:caps w:val="0"/>
          <w:color w:val="17365D" w:themeColor="text2" w:themeShade="BF"/>
          <w:sz w:val="24"/>
          <w:szCs w:val="24"/>
        </w:rPr>
        <w:t>Teach children how to stand up for themselves; how to physically, verbally, and emotionally defend themselves; how to say "NO" and when to flee.</w:t>
      </w:r>
    </w:p>
    <w:p w14:paraId="18103E13" w14:textId="77777777" w:rsidR="00DC5AE6" w:rsidRPr="00F07D1A" w:rsidRDefault="00233096" w:rsidP="00DC5AE6">
      <w:pPr>
        <w:pStyle w:val="HeadingTopofColumn"/>
        <w:rPr>
          <w:rFonts w:ascii="Arial" w:hAnsi="Arial"/>
          <w:caps w:val="0"/>
          <w:color w:val="17365D" w:themeColor="text2" w:themeShade="BF"/>
          <w:sz w:val="24"/>
          <w:szCs w:val="24"/>
        </w:rPr>
      </w:pPr>
      <w:r>
        <w:rPr>
          <w:rFonts w:ascii="Arial" w:hAnsi="Arial"/>
          <w:caps w:val="0"/>
          <w:color w:val="17365D" w:themeColor="text2" w:themeShade="BF"/>
          <w:sz w:val="24"/>
          <w:szCs w:val="24"/>
        </w:rPr>
        <w:t>Let them know who</w:t>
      </w:r>
      <w:r w:rsidR="00DC5AE6" w:rsidRPr="00F07D1A">
        <w:rPr>
          <w:rFonts w:ascii="Arial" w:hAnsi="Arial"/>
          <w:caps w:val="0"/>
          <w:color w:val="17365D" w:themeColor="text2" w:themeShade="BF"/>
          <w:sz w:val="24"/>
          <w:szCs w:val="24"/>
        </w:rPr>
        <w:t xml:space="preserve"> they can turn to in times of danger.</w:t>
      </w:r>
    </w:p>
    <w:p w14:paraId="422A275C" w14:textId="77777777" w:rsidR="00DC5AE6" w:rsidRPr="00F07D1A" w:rsidRDefault="00DC5AE6" w:rsidP="00DC5AE6">
      <w:pPr>
        <w:pStyle w:val="HeadingTopofColumn"/>
        <w:rPr>
          <w:rFonts w:ascii="Arial" w:hAnsi="Arial"/>
          <w:caps w:val="0"/>
          <w:color w:val="17365D" w:themeColor="text2" w:themeShade="BF"/>
          <w:sz w:val="24"/>
          <w:szCs w:val="24"/>
        </w:rPr>
      </w:pPr>
      <w:r w:rsidRPr="00F07D1A">
        <w:rPr>
          <w:rFonts w:ascii="Arial" w:hAnsi="Arial"/>
          <w:caps w:val="0"/>
          <w:color w:val="17365D" w:themeColor="text2" w:themeShade="BF"/>
          <w:sz w:val="24"/>
          <w:szCs w:val="24"/>
        </w:rPr>
        <w:t xml:space="preserve">Do </w:t>
      </w:r>
      <w:r w:rsidRPr="00F07D1A">
        <w:rPr>
          <w:rFonts w:ascii="Arial" w:hAnsi="Arial"/>
          <w:b/>
          <w:caps w:val="0"/>
          <w:color w:val="17365D" w:themeColor="text2" w:themeShade="BF"/>
          <w:sz w:val="24"/>
          <w:szCs w:val="24"/>
          <w:u w:val="single"/>
        </w:rPr>
        <w:t>NOT</w:t>
      </w:r>
      <w:r w:rsidRPr="00233096">
        <w:rPr>
          <w:rFonts w:ascii="Arial" w:hAnsi="Arial"/>
          <w:b/>
          <w:caps w:val="0"/>
          <w:color w:val="17365D" w:themeColor="text2" w:themeShade="BF"/>
          <w:sz w:val="24"/>
          <w:szCs w:val="24"/>
        </w:rPr>
        <w:t xml:space="preserve"> </w:t>
      </w:r>
      <w:r w:rsidRPr="00F07D1A">
        <w:rPr>
          <w:rFonts w:ascii="Arial" w:hAnsi="Arial"/>
          <w:caps w:val="0"/>
          <w:color w:val="17365D" w:themeColor="text2" w:themeShade="BF"/>
          <w:sz w:val="24"/>
          <w:szCs w:val="24"/>
        </w:rPr>
        <w:t>leave young children alone with anyone who has shown aggression.</w:t>
      </w:r>
    </w:p>
    <w:p w14:paraId="6634C0B2" w14:textId="77777777" w:rsidR="00DC5AE6" w:rsidRPr="00F07D1A" w:rsidRDefault="00DC5AE6" w:rsidP="00DC5AE6">
      <w:pPr>
        <w:pStyle w:val="HeadingTopofColumn"/>
        <w:rPr>
          <w:rFonts w:ascii="Arial" w:hAnsi="Arial"/>
          <w:caps w:val="0"/>
          <w:color w:val="17365D" w:themeColor="text2" w:themeShade="BF"/>
          <w:sz w:val="24"/>
          <w:szCs w:val="24"/>
        </w:rPr>
      </w:pPr>
      <w:r w:rsidRPr="00F07D1A">
        <w:rPr>
          <w:rFonts w:ascii="Arial" w:hAnsi="Arial"/>
          <w:caps w:val="0"/>
          <w:color w:val="17365D" w:themeColor="text2" w:themeShade="BF"/>
          <w:sz w:val="24"/>
          <w:szCs w:val="24"/>
        </w:rPr>
        <w:t>Know your childcare provider; get references; talk to others who have utilized their services.</w:t>
      </w:r>
    </w:p>
    <w:p w14:paraId="10D1696C" w14:textId="77777777" w:rsidR="00EE2D9A" w:rsidRPr="00F07D1A" w:rsidRDefault="00EE2D9A" w:rsidP="00DC5AE6">
      <w:pPr>
        <w:pStyle w:val="HeadingTopofColumn"/>
        <w:rPr>
          <w:rFonts w:ascii="Arial" w:hAnsi="Arial"/>
          <w:caps w:val="0"/>
          <w:color w:val="17365D" w:themeColor="text2" w:themeShade="BF"/>
          <w:sz w:val="24"/>
          <w:szCs w:val="24"/>
        </w:rPr>
      </w:pPr>
    </w:p>
    <w:p w14:paraId="4CC61845" w14:textId="77777777" w:rsidR="00EE2D9A" w:rsidRDefault="00EE2D9A" w:rsidP="00DC5AE6">
      <w:pPr>
        <w:pStyle w:val="HeadingTopofColumn"/>
        <w:rPr>
          <w:rFonts w:ascii="Arial" w:hAnsi="Arial"/>
          <w:caps w:val="0"/>
          <w:color w:val="auto"/>
          <w:sz w:val="24"/>
          <w:szCs w:val="24"/>
        </w:rPr>
      </w:pPr>
    </w:p>
    <w:p w14:paraId="669DE635" w14:textId="77777777" w:rsidR="00EE2D9A" w:rsidRDefault="00EE2D9A" w:rsidP="00DC5AE6">
      <w:pPr>
        <w:pStyle w:val="HeadingTopofColumn"/>
        <w:rPr>
          <w:rFonts w:ascii="Arial" w:hAnsi="Arial"/>
          <w:caps w:val="0"/>
          <w:color w:val="auto"/>
          <w:sz w:val="24"/>
          <w:szCs w:val="24"/>
        </w:rPr>
      </w:pPr>
    </w:p>
    <w:p w14:paraId="5295629C" w14:textId="77777777" w:rsidR="00EE2D9A" w:rsidRDefault="00EE2D9A" w:rsidP="00EE2D9A">
      <w:pPr>
        <w:pStyle w:val="Heading2"/>
        <w:rPr>
          <w:color w:val="1F497D" w:themeColor="text2"/>
        </w:rPr>
      </w:pPr>
      <w:r w:rsidRPr="00EE2D9A">
        <w:rPr>
          <w:color w:val="1F497D" w:themeColor="text2"/>
        </w:rPr>
        <w:t>NO EXCUSE FOR abuse!</w:t>
      </w:r>
    </w:p>
    <w:p w14:paraId="47F4CEF7" w14:textId="77777777" w:rsidR="00EE2D9A" w:rsidRPr="00F07D1A" w:rsidRDefault="00EE2D9A" w:rsidP="00EE2D9A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TYPES OF CHILD ABUSE</w:t>
      </w:r>
    </w:p>
    <w:p w14:paraId="15B4C0D6" w14:textId="77777777" w:rsidR="00EE2D9A" w:rsidRPr="00F07D1A" w:rsidRDefault="00EE2D9A" w:rsidP="00EE2D9A">
      <w:pPr>
        <w:jc w:val="center"/>
        <w:rPr>
          <w:b/>
          <w:color w:val="17365D" w:themeColor="text2" w:themeShade="BF"/>
        </w:rPr>
      </w:pPr>
    </w:p>
    <w:p w14:paraId="525682D2" w14:textId="77777777" w:rsidR="00EE2D9A" w:rsidRPr="00F07D1A" w:rsidRDefault="00EE2D9A" w:rsidP="00EE2D9A">
      <w:pPr>
        <w:jc w:val="center"/>
        <w:rPr>
          <w:b/>
          <w:color w:val="17365D" w:themeColor="text2" w:themeShade="BF"/>
        </w:rPr>
      </w:pPr>
    </w:p>
    <w:p w14:paraId="5BE58B27" w14:textId="77777777" w:rsidR="00EE2D9A" w:rsidRPr="00F07D1A" w:rsidRDefault="00EE2D9A" w:rsidP="00EE2D9A">
      <w:pPr>
        <w:rPr>
          <w:color w:val="17365D" w:themeColor="text2" w:themeShade="BF"/>
        </w:rPr>
      </w:pPr>
      <w:r w:rsidRPr="00F07D1A">
        <w:rPr>
          <w:color w:val="17365D" w:themeColor="text2" w:themeShade="BF"/>
          <w:u w:val="single"/>
        </w:rPr>
        <w:t>Physical Abuse:</w:t>
      </w:r>
      <w:r w:rsidRPr="00F07D1A">
        <w:rPr>
          <w:color w:val="17365D" w:themeColor="text2" w:themeShade="BF"/>
        </w:rPr>
        <w:t xml:space="preserve"> Hitting, slapping, pushing, and shaking.</w:t>
      </w:r>
    </w:p>
    <w:p w14:paraId="10184158" w14:textId="77777777" w:rsidR="00EE2D9A" w:rsidRPr="00F07D1A" w:rsidRDefault="00EE2D9A" w:rsidP="00EE2D9A">
      <w:pPr>
        <w:rPr>
          <w:color w:val="17365D" w:themeColor="text2" w:themeShade="BF"/>
        </w:rPr>
      </w:pPr>
    </w:p>
    <w:p w14:paraId="0D8F8F35" w14:textId="77777777" w:rsidR="00EE2D9A" w:rsidRPr="00F07D1A" w:rsidRDefault="00EE2D9A" w:rsidP="00EE2D9A">
      <w:pPr>
        <w:rPr>
          <w:color w:val="17365D" w:themeColor="text2" w:themeShade="BF"/>
        </w:rPr>
      </w:pPr>
      <w:r w:rsidRPr="00F07D1A">
        <w:rPr>
          <w:color w:val="17365D" w:themeColor="text2" w:themeShade="BF"/>
          <w:u w:val="single"/>
        </w:rPr>
        <w:t>Sexual Abuse:</w:t>
      </w:r>
      <w:r w:rsidRPr="00F07D1A">
        <w:rPr>
          <w:color w:val="17365D" w:themeColor="text2" w:themeShade="BF"/>
        </w:rPr>
        <w:t xml:space="preserve"> Inappropriate touching, sexual activity, child pornography.</w:t>
      </w:r>
    </w:p>
    <w:p w14:paraId="5775AD9C" w14:textId="77777777" w:rsidR="00EE2D9A" w:rsidRPr="00F07D1A" w:rsidRDefault="00EE2D9A" w:rsidP="00EE2D9A">
      <w:pPr>
        <w:rPr>
          <w:color w:val="17365D" w:themeColor="text2" w:themeShade="BF"/>
        </w:rPr>
      </w:pPr>
    </w:p>
    <w:p w14:paraId="58920CD7" w14:textId="77777777" w:rsidR="00EE2D9A" w:rsidRPr="00F07D1A" w:rsidRDefault="00EE2D9A" w:rsidP="00EE2D9A">
      <w:pPr>
        <w:rPr>
          <w:color w:val="17365D" w:themeColor="text2" w:themeShade="BF"/>
        </w:rPr>
      </w:pPr>
      <w:r w:rsidRPr="00F07D1A">
        <w:rPr>
          <w:color w:val="17365D" w:themeColor="text2" w:themeShade="BF"/>
          <w:u w:val="single"/>
        </w:rPr>
        <w:t>Emotional Abuse:</w:t>
      </w:r>
      <w:r w:rsidRPr="00F07D1A">
        <w:rPr>
          <w:color w:val="17365D" w:themeColor="text2" w:themeShade="BF"/>
        </w:rPr>
        <w:t xml:space="preserve"> Frequent put downs, inappropriate threats, yelling, insulting remarks.</w:t>
      </w:r>
    </w:p>
    <w:p w14:paraId="760385C5" w14:textId="77777777" w:rsidR="00EE2D9A" w:rsidRPr="00F07D1A" w:rsidRDefault="00EE2D9A" w:rsidP="00EE2D9A">
      <w:pPr>
        <w:rPr>
          <w:color w:val="17365D" w:themeColor="text2" w:themeShade="BF"/>
        </w:rPr>
      </w:pPr>
    </w:p>
    <w:p w14:paraId="002FC577" w14:textId="77777777" w:rsidR="00EE2D9A" w:rsidRPr="004C2814" w:rsidRDefault="00EE2D9A" w:rsidP="004C2814">
      <w:pPr>
        <w:rPr>
          <w:color w:val="17365D" w:themeColor="text2" w:themeShade="BF"/>
        </w:rPr>
      </w:pPr>
      <w:r w:rsidRPr="00F07D1A">
        <w:rPr>
          <w:color w:val="17365D" w:themeColor="text2" w:themeShade="BF"/>
          <w:u w:val="single"/>
        </w:rPr>
        <w:t>Neglect:</w:t>
      </w:r>
      <w:r w:rsidRPr="00F07D1A">
        <w:rPr>
          <w:color w:val="17365D" w:themeColor="text2" w:themeShade="BF"/>
        </w:rPr>
        <w:t xml:space="preserve"> Failing to provide for a child's physical or emotional needs.</w:t>
      </w:r>
    </w:p>
    <w:p w14:paraId="43B7131D" w14:textId="77777777" w:rsidR="00690973" w:rsidRPr="00EE2D9A" w:rsidRDefault="00690973" w:rsidP="005E4259">
      <w:pPr>
        <w:pStyle w:val="BodyText"/>
        <w:rPr>
          <w:caps/>
          <w:color w:val="auto"/>
          <w:spacing w:val="15"/>
          <w:kern w:val="28"/>
          <w:sz w:val="28"/>
        </w:rPr>
      </w:pPr>
    </w:p>
    <w:p w14:paraId="616511CE" w14:textId="77777777" w:rsidR="00EE2D9A" w:rsidRPr="00690973" w:rsidRDefault="00690973" w:rsidP="00690973">
      <w:pPr>
        <w:jc w:val="center"/>
      </w:pPr>
      <w:r>
        <w:rPr>
          <w:noProof/>
        </w:rPr>
        <w:drawing>
          <wp:inline distT="0" distB="0" distL="0" distR="0" wp14:anchorId="6CFC2196" wp14:editId="1FA1583A">
            <wp:extent cx="1729047" cy="694113"/>
            <wp:effectExtent l="0" t="0" r="508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H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47" cy="69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04FE" w14:textId="77777777" w:rsidR="00EE2D9A" w:rsidRPr="00690973" w:rsidRDefault="00EE2D9A" w:rsidP="00690973"/>
    <w:p w14:paraId="40F17976" w14:textId="77777777" w:rsidR="00EE2D9A" w:rsidRPr="00690973" w:rsidRDefault="00EE2D9A" w:rsidP="00690973"/>
    <w:p w14:paraId="0ACD8102" w14:textId="77777777" w:rsidR="00051AEB" w:rsidRPr="005F54B5" w:rsidRDefault="00EE2D9A" w:rsidP="00EE2D9A">
      <w:pPr>
        <w:pStyle w:val="BodyText"/>
        <w:jc w:val="center"/>
        <w:rPr>
          <w:b/>
          <w:caps/>
          <w:color w:val="17365D" w:themeColor="text2" w:themeShade="BF"/>
          <w:spacing w:val="15"/>
          <w:kern w:val="28"/>
          <w:sz w:val="24"/>
          <w:szCs w:val="24"/>
        </w:rPr>
      </w:pPr>
      <w:r w:rsidRPr="005F54B5">
        <w:rPr>
          <w:b/>
          <w:caps/>
          <w:color w:val="17365D" w:themeColor="text2" w:themeShade="BF"/>
          <w:spacing w:val="15"/>
          <w:kern w:val="28"/>
          <w:sz w:val="24"/>
          <w:szCs w:val="24"/>
        </w:rPr>
        <w:t>(316</w:t>
      </w:r>
      <w:r w:rsidR="00774B46" w:rsidRPr="005F54B5">
        <w:rPr>
          <w:b/>
          <w:caps/>
          <w:noProof/>
          <w:color w:val="17365D" w:themeColor="text2" w:themeShade="BF"/>
          <w:spacing w:val="15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128CD" wp14:editId="73D74B29">
                <wp:simplePos x="0" y="0"/>
                <wp:positionH relativeFrom="page">
                  <wp:posOffset>7128510</wp:posOffset>
                </wp:positionH>
                <wp:positionV relativeFrom="page">
                  <wp:posOffset>5419090</wp:posOffset>
                </wp:positionV>
                <wp:extent cx="1817370" cy="1623060"/>
                <wp:effectExtent l="3810" t="0" r="0" b="0"/>
                <wp:wrapNone/>
                <wp:docPr id="89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959DCF" w14:textId="77777777" w:rsidR="005E4259" w:rsidRDefault="005E4259" w:rsidP="005E4259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059E7B" id="Text Box 771" o:spid="_x0000_s1032" type="#_x0000_t202" style="position:absolute;left:0;text-align:left;margin-left:561.3pt;margin-top:426.7pt;width:143.1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" filled="f" stroked="f" strokecolor="#c9f" strokeweight="1.5pt">
                <v:textbox style="mso-fit-shape-to-text:t">
                  <w:txbxContent>
                    <w:p w:rsidR="005E4259" w:rsidRDefault="005E4259" w:rsidP="005E4259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B46" w:rsidRPr="005F54B5">
        <w:rPr>
          <w:b/>
          <w:caps/>
          <w:noProof/>
          <w:color w:val="17365D" w:themeColor="text2" w:themeShade="BF"/>
          <w:spacing w:val="15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B6C7E" wp14:editId="252DD659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635"/>
                <wp:wrapNone/>
                <wp:docPr id="88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EF9F84" w14:textId="77777777" w:rsidR="00CD1205" w:rsidRDefault="00CD1205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14:paraId="47C743F9" w14:textId="77777777" w:rsidR="00CD1205" w:rsidRDefault="00CD1205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14:paraId="42878A10" w14:textId="77777777" w:rsidR="00CD1205" w:rsidRDefault="00CD1205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14:paraId="64C86326" w14:textId="77777777" w:rsidR="00CD1205" w:rsidRDefault="00CD1205" w:rsidP="00CD1205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14:paraId="769092C0" w14:textId="77777777" w:rsidR="00CD1205" w:rsidRDefault="00CD1205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14:paraId="235AC9CF" w14:textId="77777777" w:rsidR="00CD1205" w:rsidRDefault="00CD1205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14:paraId="6CFCDFFD" w14:textId="77777777" w:rsidR="00CD1205" w:rsidRDefault="00CD1205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F6E1A" id="Text Box 770" o:spid="_x0000_s1033" type="#_x0000_t202" style="position:absolute;left:0;text-align:left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" filled="f" stroked="f" strokecolor="#c9f" strokeweight="1.5pt">
                <v:fill opacity="0"/>
                <v:textbox style="mso-fit-shape-to-text:t">
                  <w:txbxContent>
                    <w:p w:rsidR="00CD1205" w:rsidRDefault="00CD1205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CD1205" w:rsidRDefault="00CD1205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 w:rsidR="00774B46" w:rsidRPr="005F54B5">
        <w:rPr>
          <w:b/>
          <w:caps/>
          <w:noProof/>
          <w:color w:val="17365D" w:themeColor="text2" w:themeShade="BF"/>
          <w:spacing w:val="15"/>
          <w:kern w:val="2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84CD20" wp14:editId="03BE38B1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81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82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EDE525" id="Group 762" o:spid="_x0000_s1026" style="position:absolute;margin-left:21.5pt;margin-top:544.45pt;width:98.25pt;height:9pt;z-index:25166643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">
                <v:oval id="Oval 763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24cUA&#10;AADbAAAADwAAAGRycy9kb3ducmV2LnhtbESP3WoCMRSE7wu+QziCdzXrSqusRhFBbBHa+gPeHpLj&#10;7urmZNmkuvr0TaHQy2FmvmGm89ZW4kqNLx0rGPQTEMTamZJzBYf96nkMwgdkg5VjUnAnD/NZ52mK&#10;mXE33tJ1F3IRIewzVFCEUGdSel2QRd93NXH0Tq6xGKJscmkavEW4rWSaJK/SYslxocCalgXpy+7b&#10;KtiP9HDIny/vx/v56yO1a28eG61Ur9suJiACteE//Nd+MwrG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HbhxQAAANsAAAAPAAAAAAAAAAAAAAAAAJgCAABkcnMv&#10;ZG93bnJldi54bWxQSwUGAAAAAAQABAD1AAAAigMAAAAA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TesQA&#10;AADbAAAADwAAAGRycy9kb3ducmV2LnhtbESP3WoCMRSE7wXfIRzBu5rVpVVWo0ih2FKov+DtITnu&#10;rm5Olk2qa5++KRS8HGbmG2a2aG0lrtT40rGC4SABQaydKTlXcNi/PU1A+IBssHJMCu7kYTHvdmaY&#10;GXfjLV13IRcRwj5DBUUIdSal1wVZ9ANXE0fv5BqLIcoml6bBW4TbSo6S5EVaLDkuFFjTa0H6svu2&#10;CvZjnaa8fv443s+br5FdefPzqZXq99rlFESgNjzC/+13o2CS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03rEAAAA2wAAAA8AAAAAAAAAAAAAAAAAmAIAAGRycy9k&#10;b3ducmV2LnhtbFBLBQYAAAAABAAEAPUAAACJAwAAAAA=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LDsUA&#10;AADbAAAADwAAAGRycy9kb3ducmV2LnhtbESPQWsCMRSE74L/ITyht5pVW5WtUUQoVgraqtDrI3nu&#10;rm5elk3Utb/eFAoeh5n5hpnMGluKC9W+cKyg101AEGtnCs4U7Hfvz2MQPiAbLB2Tght5mE3brQmm&#10;xl35my7bkIkIYZ+igjyEKpXS65ws+q6riKN3cLXFEGWdSVPjNcJtKftJMpQWC44LOVa0yEmftmer&#10;YDfSgwFvXlc/t+PXum+X3vx+aqWeOs38DUSgJjzC/+0Po2D8An9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sOxQAAANsAAAAPAAAAAAAAAAAAAAAAAJgCAABkcnMv&#10;ZG93bnJldi54bWxQSwUGAAAAAAQABAD1AAAAigMAAAAA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ulcUA&#10;AADbAAAADwAAAGRycy9kb3ducmV2LnhtbESPQWvCQBSE70L/w/IKvemmEa1E11AKpYqgrRa8PnZf&#10;k7TZtyG71eivdwXB4zAz3zCzvLO1OFDrK8cKngcJCGLtTMWFgu/de38Cwgdkg7VjUnAiD/n8oTfD&#10;zLgjf9FhGwoRIewzVFCG0GRSel2SRT9wDXH0flxrMUTZFtK0eIxwW8s0ScbSYsVxocSG3krSf9t/&#10;q2D3oodD3oyW+9Pv5zq1H96cV1qpp8fudQoiUBfu4Vt7YRRMRn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e6VxQAAANsAAAAPAAAAAAAAAAAAAAAAAJgCAABkcnMv&#10;ZG93bnJldi54bWxQSwUGAAAAAAQABAD1AAAAigMAAAAA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w4sUA&#10;AADbAAAADwAAAGRycy9kb3ducmV2LnhtbESP3WrCQBSE7wu+w3IK3tVNI/4QXYMIpS2CWi14e9g9&#10;TVKzZ0N21din7wqFXg4z8w0zzztbiwu1vnKs4HmQgCDWzlRcKPg8vDxNQfiAbLB2TApu5CFf9B7m&#10;mBl35Q+67EMhIoR9hgrKEJpMSq9LsugHriGO3pdrLYYo20KaFq8RbmuZJslYWqw4LpTY0Kokfdqf&#10;rYLDRA+HvB29H2/fu01qX735WWul+o/dcgYiUBf+w3/tN6NgOob7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3DixQAAANsAAAAPAAAAAAAAAAAAAAAAAJgCAABkcnMv&#10;ZG93bnJldi54bWxQSwUGAAAAAAQABAD1AAAAigMAAAAA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VecUA&#10;AADbAAAADwAAAGRycy9kb3ducmV2LnhtbESPQWvCQBSE70L/w/IKvemmkapE1yBCqVLQVgteH7uv&#10;Sdrs25DdavTXu4LQ4zAz3zCzvLO1OFLrK8cKngcJCGLtTMWFgq/9a38Cwgdkg7VjUnAmD/n8oTfD&#10;zLgTf9JxFwoRIewzVFCG0GRSel2SRT9wDXH0vl1rMUTZFtK0eIpwW8s0SUbSYsVxocSGliXp392f&#10;VbAf6+GQty/rw/nnY5PaN28u71qpp8duMQURqAv/4Xt7ZRR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9V5xQAAANs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 w:rsidR="00774B46" w:rsidRPr="005F54B5">
        <w:rPr>
          <w:b/>
          <w:caps/>
          <w:noProof/>
          <w:color w:val="17365D" w:themeColor="text2" w:themeShade="BF"/>
          <w:spacing w:val="15"/>
          <w:kern w:val="2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919FA4" wp14:editId="74A61909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1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2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C36A03"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Wu8UA&#10;AADaAAAADwAAAGRycy9kb3ducmV2LnhtbESPT2vCQBTE7wW/w/IKvdWNOZQQXUWkohR6qLXo8Zl9&#10;JtHs27C7zZ9v3y0Uehxm5jfMYjWYRnTkfG1ZwWyagCAurK65VHD83D5nIHxA1thYJgUjeVgtJw8L&#10;zLXt+YO6QyhFhLDPUUEVQptL6YuKDPqpbYmjd7XOYIjSlVI77CPcNDJNkhdpsOa4UGFLm4qK++Hb&#10;KCh39e71a/Z+6lxzG7u3yznbHs9KPT0O6zmIQEP4D/+191pBCr9X4g2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Ra7xQAAANoAAAAPAAAAAAAAAAAAAAAAAJgCAABkcnMv&#10;ZG93bnJldi54bWxQSwUGAAAAAAQABAD1AAAAigMAAAAA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tmM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+2YxQAAANsAAAAPAAAAAAAAAAAAAAAAAJgCAABkcnMv&#10;ZG93bnJldi54bWxQSwUGAAAAAAQABAD1AAAAigMAAAAA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MF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uMF8YAAADb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pjM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cpjMYAAADbAAAADwAAAAAAAAAAAAAAAACYAgAAZHJz&#10;L2Rvd25yZXYueG1sUEsFBgAAAAAEAAQA9QAAAIsDAAAAAA=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3+8UA&#10;AADb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bf7xQAAANsAAAAPAAAAAAAAAAAAAAAAAJgCAABkcnMv&#10;ZG93bnJldi54bWxQSwUGAAAAAAQABAD1AAAAigMAAAAA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SYMYA&#10;AADbAAAADwAAAGRycy9kb3ducmV2LnhtbESPQWvCQBSE7wX/w/KE3urGHlRiNlKkYil4qEb0+Jp9&#10;TVKzb8PuNsZ/3y0UPA4z8w2TrQbTip6cbywrmE4SEMSl1Q1XCorD5mkBwgdkja1lUnAjD6t89JBh&#10;qu2VP6jfh0pECPsUFdQhdKmUvqzJoJ/Yjjh6X9YZDFG6SmqH1wg3rXxOkpk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kSYMYAAADb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GEs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Rwb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aGEsMAAADbAAAADwAAAAAAAAAAAAAAAACYAgAAZHJzL2Rv&#10;d25yZXYueG1sUEsFBgAAAAAEAAQA9QAAAIg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jicYA&#10;AADbAAAADwAAAGRycy9kb3ducmV2LnhtbESPQWvCQBSE74X+h+UVeqsbPYim2UgpikXwoE2px9fs&#10;a5I2+zbsrjH+e1cQPA4z8w2TLQbTip6cbywrGI8SEMSl1Q1XCorP1csMhA/IGlvLpOBMHhb540OG&#10;qbYn3lG/D5WIEPYpKqhD6FIpfVmTQT+yHXH0fq0zGKJ0ldQOTxFuWjlJkqk02HBcqLGj95rK//3R&#10;KKjWzXr5Nd5+9679O/ebn8NsVRyUen4a3l5BBBrCPXxrf2gF0z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ojicYAAADbAAAADwAAAAAAAAAAAAAAAACYAgAAZHJz&#10;L2Rvd25yZXYueG1sUEsFBgAAAAAEAAQA9QAAAIsDAAAAAA==&#10;" filled="f" strokecolor="white" strokeweight="1.25pt"/>
              </v:group>
            </w:pict>
          </mc:Fallback>
        </mc:AlternateContent>
      </w:r>
      <w:r w:rsidRPr="005F54B5">
        <w:rPr>
          <w:b/>
          <w:caps/>
          <w:color w:val="17365D" w:themeColor="text2" w:themeShade="BF"/>
          <w:spacing w:val="15"/>
          <w:kern w:val="28"/>
          <w:sz w:val="24"/>
          <w:szCs w:val="24"/>
        </w:rPr>
        <w:t>) 804-4603</w:t>
      </w:r>
    </w:p>
    <w:p w14:paraId="08DAD4BD" w14:textId="77777777" w:rsidR="00EE2D9A" w:rsidRPr="005F54B5" w:rsidRDefault="00EE2D9A" w:rsidP="00EE2D9A">
      <w:pPr>
        <w:pStyle w:val="BodyText"/>
        <w:jc w:val="center"/>
        <w:rPr>
          <w:b/>
          <w:caps/>
          <w:color w:val="17365D" w:themeColor="text2" w:themeShade="BF"/>
          <w:spacing w:val="15"/>
          <w:kern w:val="28"/>
          <w:sz w:val="24"/>
          <w:szCs w:val="24"/>
        </w:rPr>
      </w:pPr>
      <w:r w:rsidRPr="005F54B5">
        <w:rPr>
          <w:b/>
          <w:caps/>
          <w:color w:val="17365D" w:themeColor="text2" w:themeShade="BF"/>
          <w:spacing w:val="15"/>
          <w:kern w:val="28"/>
          <w:sz w:val="24"/>
          <w:szCs w:val="24"/>
        </w:rPr>
        <w:t>(620) 245-0048</w:t>
      </w:r>
    </w:p>
    <w:p w14:paraId="4E20142D" w14:textId="77777777" w:rsidR="00EE2D9A" w:rsidRDefault="00131CB5" w:rsidP="00EE2D9A">
      <w:pPr>
        <w:pStyle w:val="BodyText"/>
        <w:jc w:val="center"/>
        <w:rPr>
          <w:b/>
          <w:caps/>
          <w:color w:val="auto"/>
          <w:spacing w:val="15"/>
          <w:kern w:val="28"/>
          <w:sz w:val="22"/>
        </w:rPr>
      </w:pPr>
      <w:hyperlink r:id="rId11" w:history="1">
        <w:r w:rsidR="007A0458" w:rsidRPr="00FF0F61">
          <w:rPr>
            <w:rStyle w:val="Hyperlink"/>
            <w:b/>
            <w:caps/>
            <w:spacing w:val="15"/>
            <w:kern w:val="28"/>
            <w:sz w:val="22"/>
          </w:rPr>
          <w:t>www.hearttoheartCAC.com</w:t>
        </w:r>
      </w:hyperlink>
    </w:p>
    <w:p w14:paraId="3FB2E10F" w14:textId="77777777" w:rsidR="007A0458" w:rsidRDefault="00233096" w:rsidP="00EE2D9A">
      <w:pPr>
        <w:pStyle w:val="BodyText"/>
        <w:jc w:val="center"/>
        <w:rPr>
          <w:b/>
          <w:i/>
          <w:caps/>
          <w:color w:val="auto"/>
          <w:spacing w:val="15"/>
          <w:kern w:val="28"/>
          <w:sz w:val="22"/>
        </w:rPr>
      </w:pPr>
      <w:r w:rsidRPr="00233096">
        <w:rPr>
          <w:b/>
          <w:i/>
          <w:caps/>
          <w:color w:val="auto"/>
          <w:spacing w:val="15"/>
          <w:kern w:val="28"/>
          <w:sz w:val="22"/>
        </w:rPr>
        <w:t>LIKE US ON FACEBOOK!</w:t>
      </w:r>
    </w:p>
    <w:p w14:paraId="4C70C6B4" w14:textId="77777777" w:rsidR="004C2814" w:rsidRDefault="004C2814" w:rsidP="00EE2D9A">
      <w:pPr>
        <w:pStyle w:val="BodyText"/>
        <w:jc w:val="center"/>
        <w:rPr>
          <w:b/>
          <w:i/>
          <w:caps/>
          <w:color w:val="auto"/>
          <w:spacing w:val="15"/>
          <w:kern w:val="28"/>
          <w:sz w:val="22"/>
        </w:rPr>
      </w:pPr>
      <w:r>
        <w:rPr>
          <w:b/>
          <w:i/>
          <w:caps/>
          <w:color w:val="auto"/>
          <w:spacing w:val="15"/>
          <w:kern w:val="28"/>
          <w:sz w:val="22"/>
        </w:rPr>
        <w:t>Support us through smile.amazon</w:t>
      </w:r>
    </w:p>
    <w:p w14:paraId="1D83C175" w14:textId="77777777" w:rsidR="004C2814" w:rsidRPr="00233096" w:rsidRDefault="004C2814" w:rsidP="00EE2D9A">
      <w:pPr>
        <w:pStyle w:val="BodyText"/>
        <w:jc w:val="center"/>
        <w:rPr>
          <w:b/>
          <w:i/>
          <w:caps/>
          <w:color w:val="auto"/>
          <w:spacing w:val="15"/>
          <w:kern w:val="28"/>
          <w:sz w:val="22"/>
        </w:rPr>
      </w:pPr>
      <w:r>
        <w:rPr>
          <w:b/>
          <w:i/>
          <w:caps/>
          <w:color w:val="auto"/>
          <w:spacing w:val="15"/>
          <w:kern w:val="28"/>
          <w:sz w:val="22"/>
        </w:rPr>
        <w:t>and Dillons Community Rewards</w:t>
      </w:r>
    </w:p>
    <w:p w14:paraId="62A165B7" w14:textId="77777777" w:rsidR="007A0458" w:rsidRPr="007A0458" w:rsidRDefault="007A0458" w:rsidP="007A0458">
      <w:pPr>
        <w:pStyle w:val="Heading2"/>
        <w:rPr>
          <w:color w:val="1F497D" w:themeColor="text2"/>
        </w:rPr>
      </w:pPr>
      <w:r w:rsidRPr="007A0458">
        <w:rPr>
          <w:color w:val="1F497D" w:themeColor="text2"/>
        </w:rPr>
        <w:t>SIGNS OF CHILD ABUSE</w:t>
      </w:r>
    </w:p>
    <w:p w14:paraId="64C810DE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Personality Change</w:t>
      </w:r>
    </w:p>
    <w:p w14:paraId="6A3C0A5C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1C6652FA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Lack of Appetite</w:t>
      </w:r>
    </w:p>
    <w:p w14:paraId="1C89F559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73961778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Unusual Problems at School</w:t>
      </w:r>
    </w:p>
    <w:p w14:paraId="600F4303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448AC400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Disruptive Sleep</w:t>
      </w:r>
    </w:p>
    <w:p w14:paraId="1A8DFBC9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540101F2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Fear of Being Left Alone</w:t>
      </w:r>
    </w:p>
    <w:p w14:paraId="45B47608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3720F7EF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Fear and Worrying Behavior</w:t>
      </w:r>
    </w:p>
    <w:p w14:paraId="06D45C4D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1BE5AC99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Unexplained Nausea, Aches &amp; Pains</w:t>
      </w:r>
    </w:p>
    <w:p w14:paraId="551B2D04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0E9ADE94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Sexual Language/Knowledge</w:t>
      </w:r>
    </w:p>
    <w:p w14:paraId="66598B5C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14444016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Low Self-Esteem</w:t>
      </w:r>
    </w:p>
    <w:p w14:paraId="195B428B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5D148AF6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Self-Destructive Behaviors</w:t>
      </w:r>
    </w:p>
    <w:p w14:paraId="7823EF9B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15AC1143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Fears and Phobias</w:t>
      </w:r>
    </w:p>
    <w:p w14:paraId="051EE5E0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0D656E23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  <w:r w:rsidRPr="00F07D1A">
        <w:rPr>
          <w:b/>
          <w:color w:val="17365D" w:themeColor="text2" w:themeShade="BF"/>
        </w:rPr>
        <w:t>Hostility or Aggression</w:t>
      </w:r>
    </w:p>
    <w:p w14:paraId="073EEB31" w14:textId="77777777" w:rsidR="007A0458" w:rsidRPr="00F07D1A" w:rsidRDefault="007A0458" w:rsidP="007A0458">
      <w:pPr>
        <w:jc w:val="center"/>
        <w:rPr>
          <w:b/>
          <w:color w:val="17365D" w:themeColor="text2" w:themeShade="BF"/>
        </w:rPr>
      </w:pPr>
    </w:p>
    <w:p w14:paraId="13D16C4D" w14:textId="77777777" w:rsidR="007A0458" w:rsidRPr="00233096" w:rsidRDefault="007A0458" w:rsidP="007A0458">
      <w:pPr>
        <w:rPr>
          <w:i/>
          <w:color w:val="FF0000"/>
        </w:rPr>
      </w:pPr>
      <w:r w:rsidRPr="00233096">
        <w:rPr>
          <w:i/>
          <w:color w:val="FF0000"/>
        </w:rPr>
        <w:t>One in every four girls and one in every six boys will be the victim of sexual abuse by his or her 18</w:t>
      </w:r>
      <w:r w:rsidRPr="00233096">
        <w:rPr>
          <w:i/>
          <w:color w:val="FF0000"/>
          <w:vertAlign w:val="superscript"/>
        </w:rPr>
        <w:t>th</w:t>
      </w:r>
      <w:r w:rsidRPr="00233096">
        <w:rPr>
          <w:i/>
          <w:color w:val="FF0000"/>
        </w:rPr>
        <w:t xml:space="preserve"> birthday. </w:t>
      </w:r>
    </w:p>
    <w:p w14:paraId="643493F9" w14:textId="77777777" w:rsidR="007A0458" w:rsidRPr="00F07D1A" w:rsidRDefault="007A0458" w:rsidP="007A0458">
      <w:pPr>
        <w:rPr>
          <w:i/>
          <w:color w:val="17365D" w:themeColor="text2" w:themeShade="BF"/>
        </w:rPr>
      </w:pPr>
    </w:p>
    <w:p w14:paraId="501D94AB" w14:textId="77777777" w:rsidR="007A0458" w:rsidRPr="00F07D1A" w:rsidRDefault="007A0458" w:rsidP="007A0458">
      <w:pPr>
        <w:rPr>
          <w:color w:val="17365D" w:themeColor="text2" w:themeShade="BF"/>
        </w:rPr>
      </w:pPr>
      <w:r w:rsidRPr="00F07D1A">
        <w:rPr>
          <w:color w:val="17365D" w:themeColor="text2" w:themeShade="BF"/>
        </w:rPr>
        <w:t>If you suspect a child is in danger or is being abused or neglected, call 911.</w:t>
      </w:r>
    </w:p>
    <w:p w14:paraId="19DD3C77" w14:textId="77777777" w:rsidR="007A0458" w:rsidRPr="00F07D1A" w:rsidRDefault="007A0458" w:rsidP="007A0458">
      <w:pPr>
        <w:rPr>
          <w:color w:val="17365D" w:themeColor="text2" w:themeShade="BF"/>
        </w:rPr>
      </w:pPr>
    </w:p>
    <w:p w14:paraId="57655AA0" w14:textId="77777777" w:rsidR="007A0458" w:rsidRPr="00F07D1A" w:rsidRDefault="007A0458" w:rsidP="007A0458">
      <w:pPr>
        <w:rPr>
          <w:color w:val="17365D" w:themeColor="text2" w:themeShade="BF"/>
        </w:rPr>
      </w:pPr>
      <w:r w:rsidRPr="00F07D1A">
        <w:rPr>
          <w:color w:val="17365D" w:themeColor="text2" w:themeShade="BF"/>
        </w:rPr>
        <w:t xml:space="preserve">Call </w:t>
      </w:r>
      <w:r w:rsidR="00BB4B49">
        <w:rPr>
          <w:color w:val="17365D" w:themeColor="text2" w:themeShade="BF"/>
        </w:rPr>
        <w:t xml:space="preserve">the </w:t>
      </w:r>
      <w:r w:rsidRPr="00F07D1A">
        <w:rPr>
          <w:color w:val="17365D" w:themeColor="text2" w:themeShade="BF"/>
        </w:rPr>
        <w:t>KS Protection Report Center at:</w:t>
      </w:r>
    </w:p>
    <w:p w14:paraId="66528B35" w14:textId="77777777" w:rsidR="007A0458" w:rsidRPr="00F07D1A" w:rsidRDefault="007A0458" w:rsidP="007A0458">
      <w:pPr>
        <w:rPr>
          <w:color w:val="17365D" w:themeColor="text2" w:themeShade="BF"/>
        </w:rPr>
      </w:pPr>
      <w:r w:rsidRPr="00F07D1A">
        <w:rPr>
          <w:color w:val="17365D" w:themeColor="text2" w:themeShade="BF"/>
        </w:rPr>
        <w:t>(800) 922-5330 or your local Police or Sheriff's Department.</w:t>
      </w:r>
    </w:p>
    <w:sectPr w:rsidR="007A0458" w:rsidRPr="00F07D1A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4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46"/>
    <w:rsid w:val="00004619"/>
    <w:rsid w:val="00005091"/>
    <w:rsid w:val="00005740"/>
    <w:rsid w:val="00040880"/>
    <w:rsid w:val="00051AEB"/>
    <w:rsid w:val="000541DD"/>
    <w:rsid w:val="00064089"/>
    <w:rsid w:val="000844FB"/>
    <w:rsid w:val="000A4144"/>
    <w:rsid w:val="000C4E9A"/>
    <w:rsid w:val="000C6958"/>
    <w:rsid w:val="000D3E07"/>
    <w:rsid w:val="000D5EE8"/>
    <w:rsid w:val="000F41B5"/>
    <w:rsid w:val="00107B10"/>
    <w:rsid w:val="00131CB5"/>
    <w:rsid w:val="001526AD"/>
    <w:rsid w:val="001614A5"/>
    <w:rsid w:val="001A5D1F"/>
    <w:rsid w:val="001B11B1"/>
    <w:rsid w:val="001B734D"/>
    <w:rsid w:val="001C37F8"/>
    <w:rsid w:val="001C58A5"/>
    <w:rsid w:val="001C6DF1"/>
    <w:rsid w:val="00215114"/>
    <w:rsid w:val="00233096"/>
    <w:rsid w:val="00242515"/>
    <w:rsid w:val="002463EB"/>
    <w:rsid w:val="00257268"/>
    <w:rsid w:val="0026198F"/>
    <w:rsid w:val="00264EB8"/>
    <w:rsid w:val="00271706"/>
    <w:rsid w:val="00281BCC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2522"/>
    <w:rsid w:val="004B5D2D"/>
    <w:rsid w:val="004B7180"/>
    <w:rsid w:val="004C1DC6"/>
    <w:rsid w:val="004C2814"/>
    <w:rsid w:val="004D19B1"/>
    <w:rsid w:val="004E347D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46EF4"/>
    <w:rsid w:val="00557A64"/>
    <w:rsid w:val="00560CFD"/>
    <w:rsid w:val="00565D15"/>
    <w:rsid w:val="0057658E"/>
    <w:rsid w:val="005A2163"/>
    <w:rsid w:val="005A42F5"/>
    <w:rsid w:val="005E4259"/>
    <w:rsid w:val="005E49E4"/>
    <w:rsid w:val="005F54B5"/>
    <w:rsid w:val="00621AAF"/>
    <w:rsid w:val="00627517"/>
    <w:rsid w:val="0063374B"/>
    <w:rsid w:val="00637E48"/>
    <w:rsid w:val="006402BD"/>
    <w:rsid w:val="0064297C"/>
    <w:rsid w:val="0064622B"/>
    <w:rsid w:val="00656926"/>
    <w:rsid w:val="0068190D"/>
    <w:rsid w:val="00690973"/>
    <w:rsid w:val="006A0095"/>
    <w:rsid w:val="006A59CF"/>
    <w:rsid w:val="006B13B6"/>
    <w:rsid w:val="006D02FE"/>
    <w:rsid w:val="006E5097"/>
    <w:rsid w:val="006F4846"/>
    <w:rsid w:val="00705F1E"/>
    <w:rsid w:val="0070700E"/>
    <w:rsid w:val="0072307A"/>
    <w:rsid w:val="00724E7C"/>
    <w:rsid w:val="00731EB3"/>
    <w:rsid w:val="007352E2"/>
    <w:rsid w:val="00746964"/>
    <w:rsid w:val="007564EF"/>
    <w:rsid w:val="00770B4B"/>
    <w:rsid w:val="00774B46"/>
    <w:rsid w:val="00775D14"/>
    <w:rsid w:val="00786E70"/>
    <w:rsid w:val="00791781"/>
    <w:rsid w:val="00797E44"/>
    <w:rsid w:val="007A0458"/>
    <w:rsid w:val="007A1F58"/>
    <w:rsid w:val="007B47AA"/>
    <w:rsid w:val="007B7595"/>
    <w:rsid w:val="007C2885"/>
    <w:rsid w:val="007E59A9"/>
    <w:rsid w:val="007E59AB"/>
    <w:rsid w:val="007F6777"/>
    <w:rsid w:val="0081380A"/>
    <w:rsid w:val="008250E8"/>
    <w:rsid w:val="008262EE"/>
    <w:rsid w:val="008369B3"/>
    <w:rsid w:val="00843F07"/>
    <w:rsid w:val="0084444B"/>
    <w:rsid w:val="008619C8"/>
    <w:rsid w:val="008713B9"/>
    <w:rsid w:val="008B6927"/>
    <w:rsid w:val="008C0FE8"/>
    <w:rsid w:val="008D7867"/>
    <w:rsid w:val="008E56FA"/>
    <w:rsid w:val="008E7D7C"/>
    <w:rsid w:val="008F6DC1"/>
    <w:rsid w:val="00901EEA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36E2E"/>
    <w:rsid w:val="00A729AE"/>
    <w:rsid w:val="00A74D65"/>
    <w:rsid w:val="00A80ED2"/>
    <w:rsid w:val="00A9017F"/>
    <w:rsid w:val="00AA23E7"/>
    <w:rsid w:val="00AA3EEF"/>
    <w:rsid w:val="00AA67DF"/>
    <w:rsid w:val="00AF098E"/>
    <w:rsid w:val="00AF429E"/>
    <w:rsid w:val="00B34420"/>
    <w:rsid w:val="00B4601C"/>
    <w:rsid w:val="00B477C1"/>
    <w:rsid w:val="00B6621D"/>
    <w:rsid w:val="00B91865"/>
    <w:rsid w:val="00BA7D7E"/>
    <w:rsid w:val="00BB4B49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04B7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3407"/>
    <w:rsid w:val="00DC56A1"/>
    <w:rsid w:val="00DC5AE6"/>
    <w:rsid w:val="00DF040D"/>
    <w:rsid w:val="00DF3B40"/>
    <w:rsid w:val="00DF7621"/>
    <w:rsid w:val="00E10539"/>
    <w:rsid w:val="00E2161D"/>
    <w:rsid w:val="00E223AE"/>
    <w:rsid w:val="00E26A4D"/>
    <w:rsid w:val="00E321FC"/>
    <w:rsid w:val="00E3321A"/>
    <w:rsid w:val="00E455C6"/>
    <w:rsid w:val="00E5558A"/>
    <w:rsid w:val="00E71401"/>
    <w:rsid w:val="00E8033F"/>
    <w:rsid w:val="00EA1F10"/>
    <w:rsid w:val="00EE2D9A"/>
    <w:rsid w:val="00EF005B"/>
    <w:rsid w:val="00EF098B"/>
    <w:rsid w:val="00EF156D"/>
    <w:rsid w:val="00EF2F90"/>
    <w:rsid w:val="00EF4508"/>
    <w:rsid w:val="00EF541D"/>
    <w:rsid w:val="00F07D1A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4:docId w14:val="59D2ED17"/>
  <w15:docId w15:val="{1E2D017A-4583-46B5-B08E-05C6B6ED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earttoheartCAC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2H-Advocate\AppData\Roaming\Microsoft\Templates\Brochure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Brochure(4).dot</Template>
  <TotalTime>0</TotalTime>
  <Pages>4</Pages>
  <Words>344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H2H-Advocate</dc:creator>
  <cp:lastModifiedBy>Courtney Brandsberg</cp:lastModifiedBy>
  <cp:revision>2</cp:revision>
  <cp:lastPrinted>2017-08-22T17:51:00Z</cp:lastPrinted>
  <dcterms:created xsi:type="dcterms:W3CDTF">2017-09-20T14:09:00Z</dcterms:created>
  <dcterms:modified xsi:type="dcterms:W3CDTF">2017-09-20T14:09:00Z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