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70E97" w:rsidRDefault="00BC41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0E97">
        <w:rPr>
          <w:rFonts w:ascii="Times New Roman" w:hAnsi="Times New Roman" w:cs="Times New Roman"/>
          <w:b/>
          <w:sz w:val="24"/>
          <w:szCs w:val="24"/>
        </w:rPr>
        <w:t>Civics Chapter one questions</w:t>
      </w:r>
    </w:p>
    <w:bookmarkEnd w:id="0"/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our founding fathers?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they think about democracy? Why?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social contract?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problems that face America (listed on page 7-8)? Which of these is the most important?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our constitutional system?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a Democracy or a Republic?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branched of government? What does each branch do?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ways that the structure of American government limits its own power?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major differences between the visions of Jefferson for the US versus Alexander Hamilton?</w:t>
      </w:r>
    </w:p>
    <w:p w:rsidR="00170E97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four main ideologies in the U</w:t>
      </w:r>
      <w:r w:rsidR="00170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0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Populism, Conservatism, Liberalism (statism), and libertarianism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six elements of American political culture.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theories as to who has power in America (elitism, pluralism, majoritarianism)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public goods and private goods.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E97">
        <w:rPr>
          <w:rFonts w:ascii="Times New Roman" w:hAnsi="Times New Roman" w:cs="Times New Roman"/>
          <w:sz w:val="24"/>
          <w:szCs w:val="24"/>
        </w:rPr>
        <w:t>What is the difference between equality of outcome and equality of opportunity?</w:t>
      </w:r>
    </w:p>
    <w:p w:rsidR="00170E97" w:rsidRDefault="00170E97" w:rsidP="00170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does the U.S. have? Why?</w:t>
      </w:r>
    </w:p>
    <w:p w:rsidR="00170E97" w:rsidRPr="00BC41D0" w:rsidRDefault="00170E97" w:rsidP="00170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democracy.</w:t>
      </w:r>
    </w:p>
    <w:sectPr w:rsidR="00170E97" w:rsidRPr="00BC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499"/>
    <w:multiLevelType w:val="hybridMultilevel"/>
    <w:tmpl w:val="F73E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D0"/>
    <w:rsid w:val="00170E97"/>
    <w:rsid w:val="00A0740B"/>
    <w:rsid w:val="00BC41D0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6F7C639D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2017-08-30T20:02:00Z</dcterms:created>
  <dcterms:modified xsi:type="dcterms:W3CDTF">2017-08-30T20:17:00Z</dcterms:modified>
</cp:coreProperties>
</file>