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7D" w:rsidRDefault="0013657D" w:rsidP="0013657D">
      <w:pPr>
        <w:jc w:val="center"/>
        <w:rPr>
          <w:rFonts w:ascii="Broadway" w:hAnsi="Broadway"/>
          <w:sz w:val="32"/>
          <w:szCs w:val="32"/>
        </w:rPr>
      </w:pPr>
      <w:r w:rsidRPr="0013657D">
        <w:rPr>
          <w:rFonts w:ascii="Broadway" w:hAnsi="Broadway"/>
          <w:sz w:val="32"/>
          <w:szCs w:val="32"/>
        </w:rPr>
        <w:t>A PAST LIFE SEEN THROUGH</w:t>
      </w:r>
    </w:p>
    <w:p w:rsidR="00EF7956" w:rsidRPr="0013657D" w:rsidRDefault="0013657D" w:rsidP="0013657D">
      <w:pPr>
        <w:jc w:val="center"/>
        <w:rPr>
          <w:rFonts w:ascii="Broadway" w:hAnsi="Broadway"/>
          <w:sz w:val="32"/>
          <w:szCs w:val="32"/>
        </w:rPr>
      </w:pPr>
      <w:r w:rsidRPr="0013657D">
        <w:rPr>
          <w:rFonts w:ascii="Broadway" w:hAnsi="Broadway"/>
          <w:sz w:val="32"/>
          <w:szCs w:val="32"/>
        </w:rPr>
        <w:t>EVOLUNTIONARY ASTROLOGY</w:t>
      </w:r>
    </w:p>
    <w:p w:rsidR="0013657D" w:rsidRPr="0013657D" w:rsidRDefault="0013657D" w:rsidP="0013657D">
      <w:pPr>
        <w:jc w:val="center"/>
        <w:rPr>
          <w:b/>
          <w:sz w:val="28"/>
          <w:szCs w:val="28"/>
        </w:rPr>
      </w:pPr>
      <w:r w:rsidRPr="0013657D">
        <w:rPr>
          <w:b/>
          <w:sz w:val="28"/>
          <w:szCs w:val="28"/>
        </w:rPr>
        <w:t>by</w:t>
      </w:r>
    </w:p>
    <w:p w:rsidR="0013657D" w:rsidRPr="0013657D" w:rsidRDefault="0013657D" w:rsidP="0013657D">
      <w:pPr>
        <w:jc w:val="center"/>
        <w:rPr>
          <w:b/>
          <w:sz w:val="28"/>
          <w:szCs w:val="28"/>
        </w:rPr>
      </w:pPr>
      <w:r w:rsidRPr="0013657D">
        <w:rPr>
          <w:b/>
          <w:sz w:val="28"/>
          <w:szCs w:val="28"/>
        </w:rPr>
        <w:t>Marguerite dar Boggia</w:t>
      </w:r>
    </w:p>
    <w:p w:rsidR="0013657D" w:rsidRDefault="0013657D"/>
    <w:p w:rsidR="00DD4C97" w:rsidRDefault="00633EDE" w:rsidP="00C01D60">
      <w:pPr>
        <w:jc w:val="both"/>
      </w:pPr>
      <w:r>
        <w:tab/>
        <w:t xml:space="preserve">Ever since Jeffrey Wolf Green wrote </w:t>
      </w:r>
      <w:r w:rsidR="009A1038" w:rsidRPr="009A1038">
        <w:rPr>
          <w:i/>
        </w:rPr>
        <w:t>Evolutionary Astrology</w:t>
      </w:r>
      <w:r>
        <w:t xml:space="preserve"> other writers</w:t>
      </w:r>
      <w:r w:rsidR="00C01D60">
        <w:t>:</w:t>
      </w:r>
      <w:r w:rsidR="001E25AC">
        <w:t xml:space="preserve"> Ste</w:t>
      </w:r>
      <w:r w:rsidR="00841C89">
        <w:t>ven Forrest</w:t>
      </w:r>
      <w:r w:rsidR="001E25AC">
        <w:t xml:space="preserve"> and Mark Jones </w:t>
      </w:r>
      <w:r>
        <w:t xml:space="preserve">have expanded on </w:t>
      </w:r>
      <w:r w:rsidR="009A1038">
        <w:t>the aspects of Pluto and the nodal axis.</w:t>
      </w:r>
      <w:r>
        <w:t xml:space="preserve"> </w:t>
      </w:r>
    </w:p>
    <w:p w:rsidR="00FD663C" w:rsidRDefault="00DD4C97" w:rsidP="00C01D60">
      <w:pPr>
        <w:jc w:val="both"/>
      </w:pPr>
      <w:r>
        <w:tab/>
      </w:r>
      <w:r w:rsidR="00FD663C">
        <w:t xml:space="preserve">Pluto </w:t>
      </w:r>
      <w:r w:rsidR="00633EDE">
        <w:t xml:space="preserve">is conceived as </w:t>
      </w:r>
      <w:r w:rsidR="0013657D">
        <w:t>that part</w:t>
      </w:r>
      <w:r w:rsidR="00FD663C">
        <w:t xml:space="preserve"> of the consciousness that is both fundamental and primarily unconscious</w:t>
      </w:r>
      <w:r w:rsidR="00633EDE">
        <w:t>. The real Self contains all of the experiences of our past lives. Pluto acts as the lens of the soul. T</w:t>
      </w:r>
      <w:r w:rsidR="00FD663C">
        <w:t>he nodal axis of the Moon refers to experiences of the prior life, inter-uterine, early childhood 'ego' experiences that have arisen to express those deep unconscious drives</w:t>
      </w:r>
      <w:r w:rsidR="00633EDE">
        <w:t xml:space="preserve"> hidden in the soul</w:t>
      </w:r>
      <w:r w:rsidR="00FD663C">
        <w:t>.</w:t>
      </w:r>
      <w:r w:rsidR="00FD663C">
        <w:rPr>
          <w:vertAlign w:val="superscript"/>
        </w:rPr>
        <w:t>1</w:t>
      </w:r>
      <w:r w:rsidR="00320BEB">
        <w:rPr>
          <w:vertAlign w:val="superscript"/>
        </w:rPr>
        <w:t xml:space="preserve"> </w:t>
      </w:r>
      <w:r w:rsidR="00320BEB">
        <w:t xml:space="preserve">The ruler of the So. Node of the Moon reveals the </w:t>
      </w:r>
      <w:r w:rsidR="002C14E2">
        <w:t>PRIOR LIFE</w:t>
      </w:r>
      <w:r w:rsidR="00320BEB">
        <w:t xml:space="preserve"> experiences.</w:t>
      </w:r>
      <w:r w:rsidR="00320BEB" w:rsidRPr="00320BEB">
        <w:t xml:space="preserve"> </w:t>
      </w:r>
      <w:r w:rsidR="00320BEB">
        <w:t>The Pluto conflict is between the desires of the soul for real growth and the ego or personality, which resists the intentions of the soul.</w:t>
      </w:r>
      <w:r w:rsidR="00527C5A">
        <w:rPr>
          <w:vertAlign w:val="superscript"/>
        </w:rPr>
        <w:t>2</w:t>
      </w:r>
      <w:r w:rsidR="00320BEB">
        <w:t xml:space="preserve">   </w:t>
      </w:r>
    </w:p>
    <w:p w:rsidR="001E25AC" w:rsidRDefault="001E25AC" w:rsidP="00C01D60">
      <w:pPr>
        <w:jc w:val="both"/>
      </w:pPr>
      <w:r>
        <w:tab/>
        <w:t>The following is the chart of a</w:t>
      </w:r>
      <w:r w:rsidR="00FD208E">
        <w:t xml:space="preserve"> young</w:t>
      </w:r>
      <w:r>
        <w:t xml:space="preserve"> woman</w:t>
      </w:r>
      <w:r w:rsidR="002C14E2">
        <w:t xml:space="preserve"> we will call </w:t>
      </w:r>
      <w:r w:rsidR="009D2A32">
        <w:t>"Jane"</w:t>
      </w:r>
      <w:r w:rsidR="002C14E2">
        <w:t>.</w:t>
      </w:r>
      <w:r>
        <w:t xml:space="preserve"> </w:t>
      </w:r>
      <w:r w:rsidR="009A6265">
        <w:t xml:space="preserve">Her Father told me </w:t>
      </w:r>
      <w:r>
        <w:t xml:space="preserve">that she was </w:t>
      </w:r>
      <w:r w:rsidR="009A6265">
        <w:t>his</w:t>
      </w:r>
      <w:r>
        <w:t xml:space="preserve"> grandmother</w:t>
      </w:r>
      <w:r w:rsidR="009A6265">
        <w:t xml:space="preserve"> in her last life</w:t>
      </w:r>
      <w:r>
        <w:t xml:space="preserve">. </w:t>
      </w:r>
      <w:r w:rsidR="00DD4C97">
        <w:t xml:space="preserve">He was told this by a psychic. </w:t>
      </w:r>
      <w:r w:rsidR="002C14E2">
        <w:t>She was born on August 25, 1998 at 7:30 PM in Boston, Massachuse</w:t>
      </w:r>
      <w:r w:rsidR="00527C5A">
        <w:t>t</w:t>
      </w:r>
      <w:r w:rsidR="002C14E2">
        <w:t>ts</w:t>
      </w:r>
      <w:r w:rsidR="00E65806">
        <w:rPr>
          <w:vertAlign w:val="superscript"/>
        </w:rPr>
        <w:t>3</w:t>
      </w:r>
      <w:r w:rsidR="002C14E2">
        <w:t>.</w:t>
      </w:r>
      <w:r w:rsidR="00527C5A">
        <w:t xml:space="preserve"> The time is from her birth certificate. </w:t>
      </w:r>
      <w:r>
        <w:t>What can be gleamed from her last life.</w:t>
      </w:r>
    </w:p>
    <w:p w:rsidR="00DD4C97" w:rsidRDefault="0013657D" w:rsidP="0013657D">
      <w:pPr>
        <w:jc w:val="center"/>
      </w:pPr>
      <w:r>
        <w:rPr>
          <w:noProof/>
          <w:lang w:eastAsia="en-US"/>
        </w:rPr>
        <w:drawing>
          <wp:inline distT="0" distB="0" distL="0" distR="0">
            <wp:extent cx="4975429" cy="4754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75429" cy="4754880"/>
                    </a:xfrm>
                    <a:prstGeom prst="rect">
                      <a:avLst/>
                    </a:prstGeom>
                    <a:noFill/>
                    <a:ln w="9525">
                      <a:noFill/>
                      <a:miter lim="800000"/>
                      <a:headEnd/>
                      <a:tailEnd/>
                    </a:ln>
                  </pic:spPr>
                </pic:pic>
              </a:graphicData>
            </a:graphic>
          </wp:inline>
        </w:drawing>
      </w:r>
    </w:p>
    <w:p w:rsidR="00DA5F22" w:rsidRDefault="007A3755" w:rsidP="00C01D60">
      <w:pPr>
        <w:jc w:val="both"/>
      </w:pPr>
      <w:r>
        <w:lastRenderedPageBreak/>
        <w:tab/>
      </w:r>
      <w:r w:rsidR="001E25AC">
        <w:t xml:space="preserve">Pluto in the 9th house </w:t>
      </w:r>
      <w:r w:rsidR="000D3848">
        <w:t xml:space="preserve">(foreign countries) </w:t>
      </w:r>
      <w:r w:rsidR="001E25AC">
        <w:t>in Sagittarius</w:t>
      </w:r>
      <w:r w:rsidR="00533718">
        <w:t>,</w:t>
      </w:r>
      <w:r w:rsidR="001E25AC">
        <w:t xml:space="preserve"> suggests that she was religious, or spiritual</w:t>
      </w:r>
      <w:r w:rsidR="00DD4C97">
        <w:t xml:space="preserve"> </w:t>
      </w:r>
      <w:r w:rsidR="00527C5A">
        <w:t>and/</w:t>
      </w:r>
      <w:r>
        <w:t>or</w:t>
      </w:r>
      <w:r w:rsidR="00DD4C97">
        <w:t xml:space="preserve"> valued higher knowledge</w:t>
      </w:r>
      <w:r w:rsidR="00527C5A">
        <w:t>.</w:t>
      </w:r>
      <w:r w:rsidR="000D3848">
        <w:t xml:space="preserve"> She might have been born in a foreign country.</w:t>
      </w:r>
      <w:r w:rsidR="001E25AC">
        <w:t xml:space="preserve">  Pluto squares the nodes of the Moon</w:t>
      </w:r>
      <w:r>
        <w:t>. This denotes</w:t>
      </w:r>
      <w:r w:rsidR="001E25AC">
        <w:t xml:space="preserve"> that obtaining higher knowledge </w:t>
      </w:r>
      <w:r w:rsidR="00527C5A">
        <w:t xml:space="preserve">(9th house) </w:t>
      </w:r>
      <w:r w:rsidR="001E25AC">
        <w:t xml:space="preserve">would be difficult. </w:t>
      </w:r>
      <w:r>
        <w:t>If she was</w:t>
      </w:r>
      <w:r w:rsidR="00DA5F22">
        <w:t xml:space="preserve"> born in a foreign country,</w:t>
      </w:r>
      <w:r>
        <w:t xml:space="preserve"> (9th house)</w:t>
      </w:r>
      <w:r w:rsidR="00DA5F22">
        <w:t xml:space="preserve"> she might not have had the opportunity for higher education or even any formal education.</w:t>
      </w:r>
      <w:r w:rsidR="001E25AC">
        <w:t xml:space="preserve"> </w:t>
      </w:r>
      <w:r>
        <w:t xml:space="preserve"> This aspect also signifies t</w:t>
      </w:r>
      <w:r w:rsidR="009A6265">
        <w:t>he battle between the ego and the Higher Self. Both want control of the body.</w:t>
      </w:r>
      <w:r w:rsidR="006B6A65">
        <w:t xml:space="preserve"> This is the</w:t>
      </w:r>
      <w:r w:rsidR="00DD4C97">
        <w:t xml:space="preserve"> experience and trauma on the</w:t>
      </w:r>
      <w:r w:rsidR="006B6A65">
        <w:t xml:space="preserve"> path of evolution for </w:t>
      </w:r>
      <w:r>
        <w:t>everyone</w:t>
      </w:r>
      <w:r w:rsidR="006B6A65">
        <w:t xml:space="preserve">. The ego or personality is evolving through becoming an individual through SEPARATION. It needs its </w:t>
      </w:r>
      <w:r w:rsidR="00767ACF">
        <w:t>OWN</w:t>
      </w:r>
      <w:r w:rsidR="006B6A65">
        <w:t xml:space="preserve"> identity. It does not realize that it is only through identification with </w:t>
      </w:r>
      <w:r w:rsidR="00533718">
        <w:t>its</w:t>
      </w:r>
      <w:r w:rsidR="006B6A65">
        <w:t xml:space="preserve"> Higher Self that the goals of the soul can be achieved.  </w:t>
      </w:r>
      <w:r w:rsidR="00DA5F22">
        <w:t>Experience through the many lives is the path that eventually leads to UNION</w:t>
      </w:r>
      <w:r w:rsidR="00DD4C97">
        <w:t xml:space="preserve"> </w:t>
      </w:r>
      <w:r w:rsidR="00DA5F22">
        <w:t xml:space="preserve">with the Higher Self. </w:t>
      </w:r>
    </w:p>
    <w:p w:rsidR="00F532B8" w:rsidRDefault="00F532B8" w:rsidP="00C01D60">
      <w:pPr>
        <w:jc w:val="both"/>
      </w:pPr>
      <w:r>
        <w:tab/>
        <w:t>In evolutionary astrology the planet that squares the nodal axis signifies that unresolved issues must be learned. Pluto in square aspect to the nodes denotes that she lacked willpower.  It needs to be developed in this life</w:t>
      </w:r>
      <w:r w:rsidR="00B70B04">
        <w:t>, together with discrimination</w:t>
      </w:r>
      <w:r>
        <w:t xml:space="preserve">. </w:t>
      </w:r>
    </w:p>
    <w:p w:rsidR="00320BEB" w:rsidRDefault="00DA5F22" w:rsidP="00C01D60">
      <w:pPr>
        <w:jc w:val="both"/>
      </w:pPr>
      <w:r>
        <w:tab/>
        <w:t>Ne</w:t>
      </w:r>
      <w:r w:rsidR="009A6265">
        <w:t>ptune is the ruler of the South Node of the Moon which conjoins the ascendant</w:t>
      </w:r>
      <w:r w:rsidR="00DD4C97">
        <w:t xml:space="preserve">. </w:t>
      </w:r>
      <w:r w:rsidR="002179A2">
        <w:t>(</w:t>
      </w:r>
      <w:r w:rsidR="00DD4C97">
        <w:t>I</w:t>
      </w:r>
      <w:r w:rsidR="00064351">
        <w:t>f a planet is within 5 degrees of the following cusp, I consider it to be in the following house.)</w:t>
      </w:r>
      <w:r w:rsidR="009A6265">
        <w:t xml:space="preserve"> The </w:t>
      </w:r>
      <w:r w:rsidR="00FD208E">
        <w:t>S</w:t>
      </w:r>
      <w:r w:rsidR="009A6265">
        <w:t xml:space="preserve">outh Node of the Moon in the first house signifies that she </w:t>
      </w:r>
      <w:r w:rsidR="00CC24A5">
        <w:t xml:space="preserve">subconsciously </w:t>
      </w:r>
      <w:r w:rsidR="009A6265">
        <w:t>year</w:t>
      </w:r>
      <w:r w:rsidR="00527C5A">
        <w:t>n</w:t>
      </w:r>
      <w:r w:rsidR="009A6265">
        <w:t xml:space="preserve">s for </w:t>
      </w:r>
      <w:r w:rsidR="00767ACF">
        <w:t xml:space="preserve">freedom and </w:t>
      </w:r>
      <w:r w:rsidR="009A6265">
        <w:t>independence.</w:t>
      </w:r>
      <w:r w:rsidR="00CC24A5">
        <w:t xml:space="preserve"> </w:t>
      </w:r>
      <w:r w:rsidR="009A6265">
        <w:t xml:space="preserve"> </w:t>
      </w:r>
    </w:p>
    <w:p w:rsidR="006B6A65" w:rsidRDefault="006B6A65" w:rsidP="00C01D60">
      <w:pPr>
        <w:jc w:val="both"/>
      </w:pPr>
      <w:r>
        <w:tab/>
        <w:t>The Sun in the</w:t>
      </w:r>
      <w:r w:rsidR="00A76CEE">
        <w:t xml:space="preserve"> </w:t>
      </w:r>
      <w:r>
        <w:t>7th house conjoins the N. Node of the Moon. Neptune, the ruler of the ascendant quincunxes the Sun</w:t>
      </w:r>
      <w:r w:rsidR="007A3755">
        <w:t xml:space="preserve"> and the N Node</w:t>
      </w:r>
      <w:r>
        <w:t xml:space="preserve">. That is a separation aspect. She </w:t>
      </w:r>
      <w:r w:rsidR="00DA5F22">
        <w:t xml:space="preserve">(Neptune) </w:t>
      </w:r>
      <w:r>
        <w:t xml:space="preserve">obtains her freedom from her spouse. </w:t>
      </w:r>
      <w:r w:rsidR="00DA5F22">
        <w:t>(Sun).</w:t>
      </w:r>
      <w:r w:rsidR="007A3755">
        <w:t xml:space="preserve"> The Sun is the men in her life.</w:t>
      </w:r>
    </w:p>
    <w:p w:rsidR="000716EA" w:rsidRDefault="006B6A65" w:rsidP="00C01D60">
      <w:pPr>
        <w:jc w:val="both"/>
      </w:pPr>
      <w:r>
        <w:tab/>
        <w:t>The Sun</w:t>
      </w:r>
      <w:r w:rsidR="00DA5F22">
        <w:t xml:space="preserve"> (spouse)</w:t>
      </w:r>
      <w:r>
        <w:t xml:space="preserve"> semi-squares the Moon, the ruler of the 5th house of children</w:t>
      </w:r>
      <w:r w:rsidR="00DA5F22">
        <w:t xml:space="preserve">.  Her husband </w:t>
      </w:r>
      <w:r w:rsidR="00995552">
        <w:t xml:space="preserve">is deprived of access to his children </w:t>
      </w:r>
      <w:r w:rsidR="00767ACF">
        <w:t xml:space="preserve">(Moon) </w:t>
      </w:r>
      <w:r w:rsidR="00995552">
        <w:t xml:space="preserve">or abandons them. </w:t>
      </w:r>
      <w:r w:rsidR="002179A2">
        <w:t xml:space="preserve">The </w:t>
      </w:r>
      <w:r w:rsidR="00995552">
        <w:t>Moon is in Libra. Venus</w:t>
      </w:r>
      <w:r w:rsidR="00B34157">
        <w:t>,</w:t>
      </w:r>
      <w:r w:rsidR="00995552">
        <w:t xml:space="preserve"> the ruler of</w:t>
      </w:r>
      <w:r w:rsidR="00B34157">
        <w:t xml:space="preserve"> the</w:t>
      </w:r>
      <w:r w:rsidR="00995552">
        <w:t xml:space="preserve"> Libra</w:t>
      </w:r>
      <w:r w:rsidR="00767ACF">
        <w:t>,</w:t>
      </w:r>
      <w:r w:rsidR="00995552">
        <w:t xml:space="preserve"> conjoins Mercury, suggesting that there is more than one child.  </w:t>
      </w:r>
      <w:r w:rsidR="008709D1">
        <w:t>The Moon (15 Libra) is in opposition to the part of fortune (18 Aries).</w:t>
      </w:r>
      <w:r w:rsidR="000716EA">
        <w:t xml:space="preserve"> There might have been </w:t>
      </w:r>
      <w:r w:rsidR="002179A2">
        <w:t xml:space="preserve">a </w:t>
      </w:r>
      <w:r w:rsidR="000716EA">
        <w:t xml:space="preserve">misfortune with </w:t>
      </w:r>
      <w:r w:rsidR="00841C89">
        <w:t xml:space="preserve">or death of </w:t>
      </w:r>
      <w:r w:rsidR="000716EA">
        <w:t xml:space="preserve">one child, as </w:t>
      </w:r>
      <w:r w:rsidR="00FD208E">
        <w:t>the</w:t>
      </w:r>
      <w:r w:rsidR="000716EA">
        <w:t xml:space="preserve"> opposition</w:t>
      </w:r>
      <w:r w:rsidR="00FD208E">
        <w:t xml:space="preserve"> is a separation aspect</w:t>
      </w:r>
      <w:r w:rsidR="000716EA">
        <w:t xml:space="preserve">. </w:t>
      </w:r>
    </w:p>
    <w:p w:rsidR="008709D1" w:rsidRDefault="000716EA" w:rsidP="00C01D60">
      <w:pPr>
        <w:jc w:val="both"/>
      </w:pPr>
      <w:r>
        <w:tab/>
        <w:t xml:space="preserve">The part of fortune is in </w:t>
      </w:r>
      <w:r w:rsidR="002179A2">
        <w:t xml:space="preserve">a </w:t>
      </w:r>
      <w:r>
        <w:t>trine aspect with Mercury,</w:t>
      </w:r>
      <w:r w:rsidR="002179A2">
        <w:t xml:space="preserve"> (the ruler of the 7th house of husband). It is also in a trine aspect with</w:t>
      </w:r>
      <w:r>
        <w:t xml:space="preserve"> Venus and the Midheaven. </w:t>
      </w:r>
      <w:r w:rsidR="002179A2">
        <w:t>This</w:t>
      </w:r>
      <w:r>
        <w:t xml:space="preserve"> suggests that the husband (Mercury) became wealthy (Venus) through his business (M</w:t>
      </w:r>
      <w:r w:rsidR="00DD4C97">
        <w:t>idheaven</w:t>
      </w:r>
      <w:r>
        <w:t>).</w:t>
      </w:r>
      <w:r w:rsidR="00A76CEE">
        <w:t xml:space="preserve"> This is confirmed by </w:t>
      </w:r>
      <w:r w:rsidR="002179A2">
        <w:t xml:space="preserve">the </w:t>
      </w:r>
      <w:r w:rsidR="00A76CEE">
        <w:t>Sun in the 7th house (husband) in trine aspect with retrograde Saturn in the 2nd house.</w:t>
      </w:r>
    </w:p>
    <w:p w:rsidR="00995552" w:rsidRDefault="00995552" w:rsidP="00C01D60">
      <w:pPr>
        <w:jc w:val="both"/>
      </w:pPr>
      <w:r>
        <w:tab/>
        <w:t>The Moon</w:t>
      </w:r>
      <w:r w:rsidR="002179A2">
        <w:t>, the ruler of the 5th house,</w:t>
      </w:r>
      <w:r>
        <w:t xml:space="preserve"> is in </w:t>
      </w:r>
      <w:proofErr w:type="spellStart"/>
      <w:r>
        <w:t>sextile</w:t>
      </w:r>
      <w:proofErr w:type="spellEnd"/>
      <w:r>
        <w:t xml:space="preserve"> aspect to Venus. Venus rules the 8th house</w:t>
      </w:r>
      <w:r w:rsidR="002179A2">
        <w:t xml:space="preserve"> of alimony and child support</w:t>
      </w:r>
      <w:r>
        <w:t xml:space="preserve">. It conjoins Mercury ruler of the descendant. This suggests that </w:t>
      </w:r>
      <w:r w:rsidR="002179A2">
        <w:t>the h</w:t>
      </w:r>
      <w:r>
        <w:t>usband (Mercury) paid alimony (8th house) and/or child support (Moon) to the wife.</w:t>
      </w:r>
    </w:p>
    <w:p w:rsidR="00B70B04" w:rsidRDefault="00B70B04" w:rsidP="00C01D60">
      <w:pPr>
        <w:jc w:val="both"/>
      </w:pPr>
      <w:r>
        <w:tab/>
        <w:t xml:space="preserve">The So. Node of the Moon is in Pisces. It suggests that she was spiritual or religious.  The North Node of the Moon is in Virgo. This signifies that she is to develop discrimination, real humility and service to others.  </w:t>
      </w:r>
    </w:p>
    <w:p w:rsidR="009D2A32" w:rsidRDefault="00995552" w:rsidP="00C01D60">
      <w:pPr>
        <w:jc w:val="both"/>
      </w:pPr>
      <w:r>
        <w:tab/>
      </w:r>
      <w:r w:rsidR="009D2A32">
        <w:t xml:space="preserve">Mars, is in square aspect to Saturn in the 2nd house. Mars </w:t>
      </w:r>
      <w:r w:rsidR="00FD208E">
        <w:t>co-</w:t>
      </w:r>
      <w:r w:rsidR="009D2A32">
        <w:t>rules the 1st and 2nd houses and also the 8th house. This suggests that tightness with money (Saturn) caused financial hardship for Jane</w:t>
      </w:r>
      <w:r w:rsidR="000D3848">
        <w:t xml:space="preserve"> (Mars</w:t>
      </w:r>
      <w:r w:rsidR="00064351">
        <w:t xml:space="preserve"> is</w:t>
      </w:r>
      <w:r w:rsidR="000D3848">
        <w:t xml:space="preserve"> co-ruler of the 1st house)</w:t>
      </w:r>
      <w:r w:rsidR="009D2A32">
        <w:t xml:space="preserve">. </w:t>
      </w:r>
    </w:p>
    <w:p w:rsidR="00995552" w:rsidRDefault="009D2A32" w:rsidP="00C01D60">
      <w:pPr>
        <w:jc w:val="both"/>
      </w:pPr>
      <w:r>
        <w:tab/>
      </w:r>
      <w:r w:rsidR="00A76CEE">
        <w:t xml:space="preserve">Retrograde </w:t>
      </w:r>
      <w:r>
        <w:t>Saturn is in</w:t>
      </w:r>
      <w:r w:rsidR="00533718">
        <w:t xml:space="preserve"> a</w:t>
      </w:r>
      <w:r>
        <w:t xml:space="preserve"> </w:t>
      </w:r>
      <w:proofErr w:type="spellStart"/>
      <w:r>
        <w:t>sextile</w:t>
      </w:r>
      <w:proofErr w:type="spellEnd"/>
      <w:r>
        <w:t xml:space="preserve"> aspect to the ascendant</w:t>
      </w:r>
      <w:r w:rsidR="000D3848">
        <w:t xml:space="preserve"> (herself)</w:t>
      </w:r>
      <w:r>
        <w:t xml:space="preserve">. Saturn rules the 11th house. </w:t>
      </w:r>
      <w:r w:rsidR="00AC07D9">
        <w:t>This denotes that</w:t>
      </w:r>
      <w:r>
        <w:t xml:space="preserve"> she found comfort and help from groups and</w:t>
      </w:r>
      <w:r w:rsidR="00252BAE">
        <w:t>/or</w:t>
      </w:r>
      <w:r>
        <w:t xml:space="preserve"> organizations</w:t>
      </w:r>
      <w:r w:rsidR="000D3848">
        <w:t xml:space="preserve"> (11th house)</w:t>
      </w:r>
      <w:r>
        <w:t xml:space="preserve"> that would bring her ego closer to the goals of her soul.  This </w:t>
      </w:r>
      <w:r>
        <w:lastRenderedPageBreak/>
        <w:t xml:space="preserve">is confirmed by Jupiter </w:t>
      </w:r>
      <w:proofErr w:type="spellStart"/>
      <w:r>
        <w:t>sextile</w:t>
      </w:r>
      <w:proofErr w:type="spellEnd"/>
      <w:r>
        <w:t xml:space="preserve"> Neptune</w:t>
      </w:r>
      <w:r w:rsidR="00447D40">
        <w:t xml:space="preserve"> (herself)</w:t>
      </w:r>
      <w:r>
        <w:t>.</w:t>
      </w:r>
      <w:r w:rsidR="00447D40">
        <w:t xml:space="preserve"> </w:t>
      </w:r>
      <w:r>
        <w:t xml:space="preserve"> She longed for higher knowledge (Jupiter).  </w:t>
      </w:r>
    </w:p>
    <w:p w:rsidR="00A76CEE" w:rsidRDefault="00A76CEE" w:rsidP="00C01D60">
      <w:pPr>
        <w:jc w:val="both"/>
      </w:pPr>
      <w:r>
        <w:tab/>
        <w:t>Retrograde Saturn</w:t>
      </w:r>
      <w:r w:rsidR="009A1038">
        <w:t xml:space="preserve"> in Taurus,</w:t>
      </w:r>
      <w:r>
        <w:t xml:space="preserve"> in square aspect with Mars, co-ruler of the 1st house in the 6th house, suggests </w:t>
      </w:r>
      <w:r w:rsidR="009A1038">
        <w:t xml:space="preserve">that she sustained health problems (6th house) </w:t>
      </w:r>
      <w:r w:rsidR="00252BAE">
        <w:t xml:space="preserve">possibly </w:t>
      </w:r>
      <w:r w:rsidR="009A1038">
        <w:t xml:space="preserve">stemming from accidents (Mars) and/or </w:t>
      </w:r>
      <w:r w:rsidR="00767ACF">
        <w:t>falls</w:t>
      </w:r>
      <w:r w:rsidR="009A1038">
        <w:t>. It signifies karma working out from</w:t>
      </w:r>
      <w:r w:rsidR="00767ACF">
        <w:t xml:space="preserve"> past</w:t>
      </w:r>
      <w:r w:rsidR="009A1038">
        <w:t xml:space="preserve"> </w:t>
      </w:r>
      <w:r w:rsidR="00252BAE">
        <w:t xml:space="preserve">and/or present life </w:t>
      </w:r>
      <w:r w:rsidR="009A1038">
        <w:t>anger, resentment (Mars) and/or jealousy. (Saturn in Taurus)</w:t>
      </w:r>
    </w:p>
    <w:p w:rsidR="001E49B7" w:rsidRDefault="001E49B7" w:rsidP="00C01D60">
      <w:pPr>
        <w:jc w:val="both"/>
      </w:pPr>
      <w:r>
        <w:tab/>
        <w:t xml:space="preserve">Uranus rules the 12th house of self-undoing leading to sorrow. Uranus opposes Mercury the ruler of the 4th and 7th houses. There was discord in the family home (4th house) between Jane and her spouse (7th house). </w:t>
      </w:r>
      <w:r w:rsidR="00252BAE">
        <w:t>Some of the</w:t>
      </w:r>
      <w:r>
        <w:t xml:space="preserve"> discord </w:t>
      </w:r>
      <w:r w:rsidR="00252BAE">
        <w:t>might have been</w:t>
      </w:r>
      <w:r>
        <w:t xml:space="preserve"> over</w:t>
      </w:r>
      <w:r w:rsidR="003C39A9">
        <w:t xml:space="preserve"> finance and/or</w:t>
      </w:r>
      <w:r>
        <w:t xml:space="preserve"> the </w:t>
      </w:r>
      <w:r w:rsidR="000D3848">
        <w:t>meager</w:t>
      </w:r>
      <w:r>
        <w:t xml:space="preserve"> </w:t>
      </w:r>
      <w:r w:rsidR="00AC07D9">
        <w:t>financial divorce settlement.</w:t>
      </w:r>
      <w:r w:rsidR="008709D1">
        <w:t xml:space="preserve"> Saturn is noted for its tightness and thrift. It is in the 2nd house of money</w:t>
      </w:r>
      <w:r w:rsidR="00FD208E">
        <w:t xml:space="preserve"> and is </w:t>
      </w:r>
      <w:r w:rsidR="00AC07D9">
        <w:t>in a square aspect to Uranus</w:t>
      </w:r>
      <w:r w:rsidR="00FD208E">
        <w:t>.</w:t>
      </w:r>
    </w:p>
    <w:p w:rsidR="008709D1" w:rsidRDefault="008709D1" w:rsidP="00C01D60">
      <w:pPr>
        <w:jc w:val="both"/>
      </w:pPr>
      <w:r>
        <w:tab/>
        <w:t xml:space="preserve">Pluto from the 9th house is in </w:t>
      </w:r>
      <w:r w:rsidR="00FD208E">
        <w:t xml:space="preserve">a </w:t>
      </w:r>
      <w:proofErr w:type="spellStart"/>
      <w:r>
        <w:t>sextile</w:t>
      </w:r>
      <w:proofErr w:type="spellEnd"/>
      <w:r>
        <w:t xml:space="preserve"> aspect to Uranus in Aquarius in the12th house. Her joy came from freedom (Aquarius) from beliefs</w:t>
      </w:r>
      <w:r w:rsidR="00533718">
        <w:t xml:space="preserve"> which bind the soul</w:t>
      </w:r>
      <w:r>
        <w:t xml:space="preserve"> (9th house)</w:t>
      </w:r>
      <w:r w:rsidR="00252BAE">
        <w:t>. This</w:t>
      </w:r>
      <w:r>
        <w:t xml:space="preserve"> brought her ego closer to the soul. Neptune </w:t>
      </w:r>
      <w:r w:rsidR="000D3848">
        <w:t>(</w:t>
      </w:r>
      <w:r w:rsidR="00064351">
        <w:t>h</w:t>
      </w:r>
      <w:r w:rsidR="000D3848">
        <w:t xml:space="preserve">erself) </w:t>
      </w:r>
      <w:r>
        <w:t xml:space="preserve">is </w:t>
      </w:r>
      <w:proofErr w:type="spellStart"/>
      <w:r>
        <w:t>sextile</w:t>
      </w:r>
      <w:proofErr w:type="spellEnd"/>
      <w:r>
        <w:t xml:space="preserve"> Pluto in Sagittarius in the 9th house. </w:t>
      </w:r>
      <w:r w:rsidR="00252BAE">
        <w:t>Through her freedom</w:t>
      </w:r>
      <w:r w:rsidR="003C39A9">
        <w:t xml:space="preserve"> from her spouse,</w:t>
      </w:r>
      <w:r w:rsidR="00252BAE">
        <w:t xml:space="preserve"> s</w:t>
      </w:r>
      <w:r>
        <w:t xml:space="preserve">he was able to receive higher education. </w:t>
      </w:r>
      <w:r w:rsidR="000D3848">
        <w:t>(9th house)</w:t>
      </w:r>
      <w:r>
        <w:t xml:space="preserve">   </w:t>
      </w:r>
    </w:p>
    <w:p w:rsidR="00995552" w:rsidRDefault="00995552" w:rsidP="00C01D60">
      <w:pPr>
        <w:jc w:val="both"/>
      </w:pPr>
      <w:r>
        <w:tab/>
      </w:r>
      <w:r w:rsidR="000716EA">
        <w:t>At th</w:t>
      </w:r>
      <w:r w:rsidR="00A76CEE">
        <w:t xml:space="preserve">e </w:t>
      </w:r>
      <w:r w:rsidR="000716EA">
        <w:t>time</w:t>
      </w:r>
      <w:r w:rsidR="00A76CEE">
        <w:t xml:space="preserve"> of this writing</w:t>
      </w:r>
      <w:r w:rsidR="00252BAE">
        <w:t xml:space="preserve"> in 2016</w:t>
      </w:r>
      <w:r w:rsidR="000716EA">
        <w:t xml:space="preserve"> she is 18 years of age attending a university in the Eastern part of the United States.</w:t>
      </w:r>
      <w:r w:rsidR="00936AFE">
        <w:t xml:space="preserve"> In this life </w:t>
      </w:r>
      <w:r w:rsidR="00252BAE">
        <w:t>h</w:t>
      </w:r>
      <w:r w:rsidR="00936AFE">
        <w:t xml:space="preserve">er aspiration for </w:t>
      </w:r>
      <w:r w:rsidR="003C39A9">
        <w:t>spiritual development may</w:t>
      </w:r>
      <w:r w:rsidR="00936AFE">
        <w:t xml:space="preserve"> be fulfilled.  </w:t>
      </w:r>
    </w:p>
    <w:p w:rsidR="003C39A9" w:rsidRDefault="003C39A9" w:rsidP="003C39A9">
      <w:pPr>
        <w:jc w:val="center"/>
      </w:pPr>
      <w:r>
        <w:t>∆∆∆</w:t>
      </w:r>
    </w:p>
    <w:p w:rsidR="003C39A9" w:rsidRDefault="003C39A9" w:rsidP="003C39A9">
      <w:pPr>
        <w:jc w:val="both"/>
      </w:pPr>
      <w:r w:rsidRPr="00C85033">
        <w:rPr>
          <w:i/>
        </w:rPr>
        <w:t xml:space="preserve">Marguerite dar Boggia presently serves as Membership Secretary of ISAR (The International Society of Astrological Research) She was a former publisher of </w:t>
      </w:r>
      <w:proofErr w:type="spellStart"/>
      <w:r w:rsidRPr="00C85033">
        <w:rPr>
          <w:i/>
        </w:rPr>
        <w:t>Kosmos</w:t>
      </w:r>
      <w:proofErr w:type="spellEnd"/>
      <w:r w:rsidRPr="00C85033">
        <w:rPr>
          <w:i/>
        </w:rPr>
        <w:t>, (now called The International Astrologer)</w:t>
      </w:r>
      <w:r>
        <w:rPr>
          <w:i/>
        </w:rPr>
        <w:t xml:space="preserve"> </w:t>
      </w:r>
      <w:r w:rsidRPr="00C85033">
        <w:rPr>
          <w:i/>
        </w:rPr>
        <w:t xml:space="preserve">Secretary and Director of both ISAR and UAC. She was a co-founder of UAC. She now offers </w:t>
      </w:r>
      <w:r w:rsidRPr="00C85033">
        <w:rPr>
          <w:b/>
          <w:i/>
        </w:rPr>
        <w:t>free</w:t>
      </w:r>
      <w:r w:rsidRPr="00C85033">
        <w:rPr>
          <w:i/>
        </w:rPr>
        <w:t xml:space="preserve"> of charge, online three pages weekly of the esoteric studies as was known </w:t>
      </w:r>
      <w:r w:rsidRPr="00C85033">
        <w:rPr>
          <w:b/>
          <w:i/>
        </w:rPr>
        <w:t>by Pythagoras</w:t>
      </w:r>
      <w:r w:rsidRPr="00C85033">
        <w:rPr>
          <w:i/>
        </w:rPr>
        <w:t xml:space="preserve"> which can be accessed through her website, which she just created at age 90</w:t>
      </w:r>
      <w:r w:rsidRPr="00C85033">
        <w:rPr>
          <w:b/>
          <w:i/>
        </w:rPr>
        <w:t xml:space="preserve">: </w:t>
      </w:r>
      <w:hyperlink r:id="rId6" w:history="1">
        <w:r w:rsidRPr="00C85033">
          <w:rPr>
            <w:rStyle w:val="Hyperlink"/>
            <w:b/>
            <w:i/>
          </w:rPr>
          <w:t>www.FreePythagorasTeachings.com</w:t>
        </w:r>
      </w:hyperlink>
    </w:p>
    <w:p w:rsidR="003C39A9" w:rsidRDefault="003C39A9" w:rsidP="003C39A9">
      <w:pPr>
        <w:jc w:val="both"/>
      </w:pPr>
    </w:p>
    <w:p w:rsidR="003C39A9" w:rsidRDefault="003C39A9" w:rsidP="003C39A9">
      <w:pPr>
        <w:jc w:val="both"/>
      </w:pPr>
      <w:r>
        <w:t>References</w:t>
      </w:r>
    </w:p>
    <w:p w:rsidR="003C39A9" w:rsidRDefault="003C39A9" w:rsidP="003C39A9">
      <w:pPr>
        <w:jc w:val="both"/>
      </w:pPr>
    </w:p>
    <w:p w:rsidR="003C39A9" w:rsidRDefault="003C39A9" w:rsidP="003C39A9">
      <w:pPr>
        <w:jc w:val="both"/>
      </w:pPr>
      <w:r>
        <w:rPr>
          <w:vertAlign w:val="superscript"/>
        </w:rPr>
        <w:t>1</w:t>
      </w:r>
      <w:r>
        <w:t xml:space="preserve">Jones, Mark, </w:t>
      </w:r>
      <w:r w:rsidRPr="00515576">
        <w:rPr>
          <w:i/>
        </w:rPr>
        <w:t>Healing the Soul</w:t>
      </w:r>
      <w:r>
        <w:t>, Raven Dreams Press 2011, pg.</w:t>
      </w:r>
      <w:r w:rsidR="00E65806">
        <w:t>25</w:t>
      </w:r>
    </w:p>
    <w:p w:rsidR="003C39A9" w:rsidRDefault="00E65806" w:rsidP="003C39A9">
      <w:pPr>
        <w:jc w:val="both"/>
      </w:pPr>
      <w:r>
        <w:rPr>
          <w:vertAlign w:val="superscript"/>
        </w:rPr>
        <w:t>2</w:t>
      </w:r>
      <w:r w:rsidR="003C39A9">
        <w:t xml:space="preserve">Ibid pg. </w:t>
      </w:r>
      <w:r>
        <w:t>17</w:t>
      </w:r>
    </w:p>
    <w:p w:rsidR="00E65806" w:rsidRDefault="00E65806" w:rsidP="00E65806">
      <w:pPr>
        <w:jc w:val="both"/>
      </w:pPr>
      <w:r>
        <w:rPr>
          <w:vertAlign w:val="superscript"/>
        </w:rPr>
        <w:t>3</w:t>
      </w:r>
      <w:r>
        <w:t xml:space="preserve">Jane was born on August 24, 1998 at 7:30 PM in Boston Massachusetts; time zone (4) EST;  </w:t>
      </w:r>
    </w:p>
    <w:p w:rsidR="00E65806" w:rsidRDefault="00E65806" w:rsidP="003C39A9">
      <w:pPr>
        <w:jc w:val="both"/>
      </w:pPr>
    </w:p>
    <w:p w:rsidR="003C39A9" w:rsidRDefault="003C39A9" w:rsidP="00C01D60">
      <w:pPr>
        <w:jc w:val="both"/>
      </w:pPr>
    </w:p>
    <w:sectPr w:rsidR="003C39A9" w:rsidSect="00EF79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5004"/>
  <w:doNotTrackFormatting/>
  <w:defaultTabStop w:val="720"/>
  <w:characterSpacingControl w:val="doNotCompress"/>
  <w:compat>
    <w:useFELayout/>
    <w:splitPgBreakAndParaMark/>
  </w:compat>
  <w:rsids>
    <w:rsidRoot w:val="00FD663C"/>
    <w:rsid w:val="00064351"/>
    <w:rsid w:val="000716EA"/>
    <w:rsid w:val="000D3848"/>
    <w:rsid w:val="0010106F"/>
    <w:rsid w:val="0013657D"/>
    <w:rsid w:val="001E25AC"/>
    <w:rsid w:val="001E49B7"/>
    <w:rsid w:val="002179A2"/>
    <w:rsid w:val="00252BAE"/>
    <w:rsid w:val="002C14E2"/>
    <w:rsid w:val="002C5457"/>
    <w:rsid w:val="00320BEB"/>
    <w:rsid w:val="0036457F"/>
    <w:rsid w:val="003C39A9"/>
    <w:rsid w:val="00447D40"/>
    <w:rsid w:val="004762B5"/>
    <w:rsid w:val="004F0113"/>
    <w:rsid w:val="004F61B8"/>
    <w:rsid w:val="00527C5A"/>
    <w:rsid w:val="00533718"/>
    <w:rsid w:val="00633EDE"/>
    <w:rsid w:val="006B6A65"/>
    <w:rsid w:val="00767ACF"/>
    <w:rsid w:val="007A3755"/>
    <w:rsid w:val="00841C89"/>
    <w:rsid w:val="0086398D"/>
    <w:rsid w:val="008709D1"/>
    <w:rsid w:val="00926C74"/>
    <w:rsid w:val="00936AFE"/>
    <w:rsid w:val="00995552"/>
    <w:rsid w:val="009A1038"/>
    <w:rsid w:val="009A6265"/>
    <w:rsid w:val="009D2A32"/>
    <w:rsid w:val="00A76CEE"/>
    <w:rsid w:val="00AC07D9"/>
    <w:rsid w:val="00B34157"/>
    <w:rsid w:val="00B70B04"/>
    <w:rsid w:val="00C0038F"/>
    <w:rsid w:val="00C01D60"/>
    <w:rsid w:val="00C123C8"/>
    <w:rsid w:val="00CC24A5"/>
    <w:rsid w:val="00D37287"/>
    <w:rsid w:val="00DA5F22"/>
    <w:rsid w:val="00DD4C97"/>
    <w:rsid w:val="00E65806"/>
    <w:rsid w:val="00EF7956"/>
    <w:rsid w:val="00F532B8"/>
    <w:rsid w:val="00FD208E"/>
    <w:rsid w:val="00FD6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56"/>
    <w:rPr>
      <w:sz w:val="24"/>
      <w:szCs w:val="24"/>
      <w:lang w:eastAsia="ja-JP"/>
    </w:rPr>
  </w:style>
  <w:style w:type="paragraph" w:styleId="Heading1">
    <w:name w:val="heading 1"/>
    <w:basedOn w:val="Normal"/>
    <w:next w:val="Normal"/>
    <w:uiPriority w:val="9"/>
    <w:qFormat/>
    <w:rsid w:val="00EF7956"/>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EF7956"/>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EF7956"/>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EF7956"/>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EF7956"/>
    <w:pPr>
      <w:spacing w:before="240" w:after="60"/>
      <w:outlineLvl w:val="4"/>
    </w:pPr>
    <w:rPr>
      <w:b/>
      <w:bCs/>
      <w:i/>
      <w:iCs/>
      <w:sz w:val="26"/>
      <w:szCs w:val="26"/>
    </w:rPr>
  </w:style>
  <w:style w:type="paragraph" w:styleId="Heading6">
    <w:name w:val="heading 6"/>
    <w:basedOn w:val="Normal"/>
    <w:next w:val="Normal"/>
    <w:uiPriority w:val="9"/>
    <w:semiHidden/>
    <w:unhideWhenUsed/>
    <w:qFormat/>
    <w:rsid w:val="00EF7956"/>
    <w:pPr>
      <w:spacing w:before="240" w:after="60"/>
      <w:outlineLvl w:val="5"/>
    </w:pPr>
    <w:rPr>
      <w:b/>
      <w:bCs/>
      <w:sz w:val="22"/>
      <w:szCs w:val="22"/>
    </w:rPr>
  </w:style>
  <w:style w:type="paragraph" w:styleId="Heading7">
    <w:name w:val="heading 7"/>
    <w:basedOn w:val="Normal"/>
    <w:next w:val="Normal"/>
    <w:uiPriority w:val="9"/>
    <w:semiHidden/>
    <w:unhideWhenUsed/>
    <w:qFormat/>
    <w:rsid w:val="00EF7956"/>
    <w:pPr>
      <w:spacing w:before="240" w:after="60"/>
      <w:outlineLvl w:val="6"/>
    </w:pPr>
  </w:style>
  <w:style w:type="paragraph" w:styleId="Heading8">
    <w:name w:val="heading 8"/>
    <w:basedOn w:val="Normal"/>
    <w:next w:val="Normal"/>
    <w:uiPriority w:val="9"/>
    <w:semiHidden/>
    <w:unhideWhenUsed/>
    <w:qFormat/>
    <w:rsid w:val="00EF7956"/>
    <w:pPr>
      <w:spacing w:before="240" w:after="60"/>
      <w:outlineLvl w:val="7"/>
    </w:pPr>
    <w:rPr>
      <w:i/>
      <w:iCs/>
    </w:rPr>
  </w:style>
  <w:style w:type="paragraph" w:styleId="Heading9">
    <w:name w:val="heading 9"/>
    <w:basedOn w:val="Normal"/>
    <w:next w:val="Normal"/>
    <w:uiPriority w:val="9"/>
    <w:semiHidden/>
    <w:unhideWhenUsed/>
    <w:qFormat/>
    <w:rsid w:val="00EF79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7956"/>
    <w:pPr>
      <w:numPr>
        <w:numId w:val="1"/>
      </w:numPr>
    </w:pPr>
  </w:style>
  <w:style w:type="numbering" w:styleId="1ai">
    <w:name w:val="Outline List 1"/>
    <w:basedOn w:val="NoList"/>
    <w:rsid w:val="00EF7956"/>
    <w:pPr>
      <w:numPr>
        <w:numId w:val="3"/>
      </w:numPr>
    </w:pPr>
  </w:style>
  <w:style w:type="numbering" w:styleId="ArticleSection">
    <w:name w:val="Outline List 3"/>
    <w:basedOn w:val="NoList"/>
    <w:rsid w:val="00EF7956"/>
    <w:pPr>
      <w:numPr>
        <w:numId w:val="4"/>
      </w:numPr>
    </w:pPr>
  </w:style>
  <w:style w:type="paragraph" w:styleId="BlockText">
    <w:name w:val="Block Text"/>
    <w:basedOn w:val="Normal"/>
    <w:uiPriority w:val="99"/>
    <w:semiHidden/>
    <w:unhideWhenUsed/>
    <w:qFormat/>
    <w:rsid w:val="00EF7956"/>
    <w:pPr>
      <w:spacing w:after="120"/>
      <w:ind w:left="1440" w:right="1440"/>
    </w:pPr>
  </w:style>
  <w:style w:type="paragraph" w:styleId="BodyText">
    <w:name w:val="Body Text"/>
    <w:basedOn w:val="Normal"/>
    <w:uiPriority w:val="99"/>
    <w:semiHidden/>
    <w:unhideWhenUsed/>
    <w:rsid w:val="00EF7956"/>
    <w:pPr>
      <w:spacing w:after="120"/>
    </w:pPr>
  </w:style>
  <w:style w:type="paragraph" w:styleId="BodyText2">
    <w:name w:val="Body Text 2"/>
    <w:basedOn w:val="Normal"/>
    <w:uiPriority w:val="99"/>
    <w:semiHidden/>
    <w:unhideWhenUsed/>
    <w:rsid w:val="00EF7956"/>
    <w:pPr>
      <w:spacing w:after="120" w:line="480" w:lineRule="auto"/>
    </w:pPr>
  </w:style>
  <w:style w:type="paragraph" w:styleId="BodyText3">
    <w:name w:val="Body Text 3"/>
    <w:basedOn w:val="Normal"/>
    <w:uiPriority w:val="99"/>
    <w:semiHidden/>
    <w:unhideWhenUsed/>
    <w:rsid w:val="00EF7956"/>
    <w:pPr>
      <w:spacing w:after="120"/>
    </w:pPr>
    <w:rPr>
      <w:sz w:val="16"/>
      <w:szCs w:val="16"/>
    </w:rPr>
  </w:style>
  <w:style w:type="paragraph" w:styleId="BodyTextFirstIndent">
    <w:name w:val="Body Text First Indent"/>
    <w:basedOn w:val="BodyText"/>
    <w:uiPriority w:val="99"/>
    <w:semiHidden/>
    <w:unhideWhenUsed/>
    <w:rsid w:val="00EF7956"/>
    <w:pPr>
      <w:ind w:firstLine="210"/>
    </w:pPr>
  </w:style>
  <w:style w:type="paragraph" w:styleId="BodyTextIndent">
    <w:name w:val="Body Text Indent"/>
    <w:basedOn w:val="Normal"/>
    <w:uiPriority w:val="99"/>
    <w:semiHidden/>
    <w:unhideWhenUsed/>
    <w:rsid w:val="00EF7956"/>
    <w:pPr>
      <w:spacing w:after="120"/>
      <w:ind w:left="360"/>
    </w:pPr>
  </w:style>
  <w:style w:type="paragraph" w:styleId="BodyTextFirstIndent2">
    <w:name w:val="Body Text First Indent 2"/>
    <w:basedOn w:val="BodyTextIndent"/>
    <w:uiPriority w:val="99"/>
    <w:semiHidden/>
    <w:unhideWhenUsed/>
    <w:rsid w:val="00EF7956"/>
    <w:pPr>
      <w:ind w:firstLine="210"/>
    </w:pPr>
  </w:style>
  <w:style w:type="paragraph" w:styleId="BodyTextIndent2">
    <w:name w:val="Body Text Indent 2"/>
    <w:basedOn w:val="Normal"/>
    <w:uiPriority w:val="99"/>
    <w:semiHidden/>
    <w:unhideWhenUsed/>
    <w:rsid w:val="00EF7956"/>
    <w:pPr>
      <w:spacing w:after="120" w:line="480" w:lineRule="auto"/>
      <w:ind w:left="360"/>
    </w:pPr>
  </w:style>
  <w:style w:type="paragraph" w:styleId="BodyTextIndent3">
    <w:name w:val="Body Text Indent 3"/>
    <w:basedOn w:val="Normal"/>
    <w:uiPriority w:val="99"/>
    <w:semiHidden/>
    <w:unhideWhenUsed/>
    <w:rsid w:val="00EF7956"/>
    <w:pPr>
      <w:spacing w:after="120"/>
      <w:ind w:left="360"/>
    </w:pPr>
    <w:rPr>
      <w:sz w:val="16"/>
      <w:szCs w:val="16"/>
    </w:rPr>
  </w:style>
  <w:style w:type="paragraph" w:styleId="Closing">
    <w:name w:val="Closing"/>
    <w:basedOn w:val="Normal"/>
    <w:uiPriority w:val="99"/>
    <w:semiHidden/>
    <w:unhideWhenUsed/>
    <w:rsid w:val="00EF7956"/>
    <w:pPr>
      <w:ind w:left="4320"/>
    </w:pPr>
  </w:style>
  <w:style w:type="paragraph" w:styleId="Date">
    <w:name w:val="Date"/>
    <w:basedOn w:val="Normal"/>
    <w:next w:val="Normal"/>
    <w:uiPriority w:val="99"/>
    <w:semiHidden/>
    <w:unhideWhenUsed/>
    <w:rsid w:val="00EF7956"/>
  </w:style>
  <w:style w:type="paragraph" w:styleId="E-mailSignature">
    <w:name w:val="E-mail Signature"/>
    <w:basedOn w:val="Normal"/>
    <w:uiPriority w:val="99"/>
    <w:semiHidden/>
    <w:unhideWhenUsed/>
    <w:rsid w:val="00EF7956"/>
  </w:style>
  <w:style w:type="character" w:styleId="Emphasis">
    <w:name w:val="Emphasis"/>
    <w:basedOn w:val="DefaultParagraphFont"/>
    <w:uiPriority w:val="20"/>
    <w:qFormat/>
    <w:rsid w:val="00EF7956"/>
    <w:rPr>
      <w:i/>
      <w:iCs/>
    </w:rPr>
  </w:style>
  <w:style w:type="paragraph" w:styleId="EnvelopeAddress">
    <w:name w:val="envelope address"/>
    <w:basedOn w:val="Normal"/>
    <w:uiPriority w:val="99"/>
    <w:semiHidden/>
    <w:unhideWhenUsed/>
    <w:rsid w:val="00EF795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EF7956"/>
    <w:rPr>
      <w:rFonts w:ascii="Arial" w:hAnsi="Arial" w:cs="Arial"/>
      <w:sz w:val="20"/>
      <w:szCs w:val="20"/>
    </w:rPr>
  </w:style>
  <w:style w:type="character" w:styleId="FollowedHyperlink">
    <w:name w:val="FollowedHyperlink"/>
    <w:basedOn w:val="DefaultParagraphFont"/>
    <w:uiPriority w:val="99"/>
    <w:semiHidden/>
    <w:unhideWhenUsed/>
    <w:rsid w:val="00EF7956"/>
    <w:rPr>
      <w:color w:val="800080"/>
      <w:u w:val="single"/>
    </w:rPr>
  </w:style>
  <w:style w:type="paragraph" w:styleId="Footer">
    <w:name w:val="footer"/>
    <w:basedOn w:val="Normal"/>
    <w:uiPriority w:val="99"/>
    <w:semiHidden/>
    <w:unhideWhenUsed/>
    <w:rsid w:val="00EF7956"/>
    <w:pPr>
      <w:tabs>
        <w:tab w:val="center" w:pos="4320"/>
        <w:tab w:val="right" w:pos="8640"/>
      </w:tabs>
    </w:pPr>
  </w:style>
  <w:style w:type="paragraph" w:styleId="Header">
    <w:name w:val="header"/>
    <w:basedOn w:val="Normal"/>
    <w:uiPriority w:val="99"/>
    <w:semiHidden/>
    <w:unhideWhenUsed/>
    <w:rsid w:val="00EF7956"/>
    <w:pPr>
      <w:tabs>
        <w:tab w:val="center" w:pos="4320"/>
        <w:tab w:val="right" w:pos="8640"/>
      </w:tabs>
    </w:pPr>
  </w:style>
  <w:style w:type="character" w:styleId="HTMLAcronym">
    <w:name w:val="HTML Acronym"/>
    <w:basedOn w:val="DefaultParagraphFont"/>
    <w:uiPriority w:val="99"/>
    <w:semiHidden/>
    <w:unhideWhenUsed/>
    <w:rsid w:val="00EF7956"/>
  </w:style>
  <w:style w:type="paragraph" w:styleId="HTMLAddress">
    <w:name w:val="HTML Address"/>
    <w:basedOn w:val="Normal"/>
    <w:uiPriority w:val="99"/>
    <w:semiHidden/>
    <w:unhideWhenUsed/>
    <w:rsid w:val="00EF7956"/>
    <w:rPr>
      <w:i/>
      <w:iCs/>
    </w:rPr>
  </w:style>
  <w:style w:type="character" w:styleId="HTMLCite">
    <w:name w:val="HTML Cite"/>
    <w:basedOn w:val="DefaultParagraphFont"/>
    <w:uiPriority w:val="99"/>
    <w:semiHidden/>
    <w:unhideWhenUsed/>
    <w:rsid w:val="00EF7956"/>
    <w:rPr>
      <w:i/>
      <w:iCs/>
    </w:rPr>
  </w:style>
  <w:style w:type="character" w:styleId="HTMLCode">
    <w:name w:val="HTML Code"/>
    <w:basedOn w:val="DefaultParagraphFont"/>
    <w:uiPriority w:val="99"/>
    <w:semiHidden/>
    <w:unhideWhenUsed/>
    <w:rsid w:val="00EF7956"/>
    <w:rPr>
      <w:rFonts w:ascii="Courier New" w:hAnsi="Courier New" w:cs="Courier New"/>
      <w:sz w:val="20"/>
      <w:szCs w:val="20"/>
    </w:rPr>
  </w:style>
  <w:style w:type="character" w:styleId="HTMLDefinition">
    <w:name w:val="HTML Definition"/>
    <w:basedOn w:val="DefaultParagraphFont"/>
    <w:uiPriority w:val="99"/>
    <w:semiHidden/>
    <w:unhideWhenUsed/>
    <w:rsid w:val="00EF7956"/>
    <w:rPr>
      <w:i/>
      <w:iCs/>
    </w:rPr>
  </w:style>
  <w:style w:type="character" w:styleId="HTMLKeyboard">
    <w:name w:val="HTML Keyboard"/>
    <w:basedOn w:val="DefaultParagraphFont"/>
    <w:uiPriority w:val="99"/>
    <w:semiHidden/>
    <w:unhideWhenUsed/>
    <w:rsid w:val="00EF7956"/>
    <w:rPr>
      <w:rFonts w:ascii="Courier New" w:hAnsi="Courier New" w:cs="Courier New"/>
      <w:sz w:val="20"/>
      <w:szCs w:val="20"/>
    </w:rPr>
  </w:style>
  <w:style w:type="paragraph" w:styleId="HTMLPreformatted">
    <w:name w:val="HTML Preformatted"/>
    <w:basedOn w:val="Normal"/>
    <w:uiPriority w:val="99"/>
    <w:semiHidden/>
    <w:unhideWhenUsed/>
    <w:rsid w:val="00EF7956"/>
    <w:rPr>
      <w:rFonts w:ascii="Courier New" w:hAnsi="Courier New" w:cs="Courier New"/>
      <w:sz w:val="20"/>
      <w:szCs w:val="20"/>
    </w:rPr>
  </w:style>
  <w:style w:type="character" w:styleId="HTMLSample">
    <w:name w:val="HTML Sample"/>
    <w:basedOn w:val="DefaultParagraphFont"/>
    <w:uiPriority w:val="99"/>
    <w:semiHidden/>
    <w:unhideWhenUsed/>
    <w:rsid w:val="00EF7956"/>
    <w:rPr>
      <w:rFonts w:ascii="Courier New" w:hAnsi="Courier New" w:cs="Courier New"/>
    </w:rPr>
  </w:style>
  <w:style w:type="character" w:styleId="HTMLTypewriter">
    <w:name w:val="HTML Typewriter"/>
    <w:basedOn w:val="DefaultParagraphFont"/>
    <w:uiPriority w:val="99"/>
    <w:semiHidden/>
    <w:unhideWhenUsed/>
    <w:rsid w:val="00EF7956"/>
    <w:rPr>
      <w:rFonts w:ascii="Courier New" w:hAnsi="Courier New" w:cs="Courier New"/>
      <w:sz w:val="20"/>
      <w:szCs w:val="20"/>
    </w:rPr>
  </w:style>
  <w:style w:type="character" w:styleId="HTMLVariable">
    <w:name w:val="HTML Variable"/>
    <w:basedOn w:val="DefaultParagraphFont"/>
    <w:uiPriority w:val="99"/>
    <w:semiHidden/>
    <w:unhideWhenUsed/>
    <w:rsid w:val="00EF7956"/>
    <w:rPr>
      <w:i/>
      <w:iCs/>
    </w:rPr>
  </w:style>
  <w:style w:type="character" w:styleId="Hyperlink">
    <w:name w:val="Hyperlink"/>
    <w:basedOn w:val="DefaultParagraphFont"/>
    <w:uiPriority w:val="99"/>
    <w:semiHidden/>
    <w:unhideWhenUsed/>
    <w:rsid w:val="00EF7956"/>
    <w:rPr>
      <w:color w:val="0000FF"/>
      <w:u w:val="single"/>
    </w:rPr>
  </w:style>
  <w:style w:type="character" w:styleId="LineNumber">
    <w:name w:val="line number"/>
    <w:basedOn w:val="DefaultParagraphFont"/>
    <w:uiPriority w:val="99"/>
    <w:semiHidden/>
    <w:unhideWhenUsed/>
    <w:rsid w:val="00EF7956"/>
  </w:style>
  <w:style w:type="paragraph" w:styleId="List">
    <w:name w:val="List"/>
    <w:basedOn w:val="Normal"/>
    <w:uiPriority w:val="99"/>
    <w:semiHidden/>
    <w:unhideWhenUsed/>
    <w:rsid w:val="00EF7956"/>
    <w:pPr>
      <w:ind w:left="360" w:hanging="360"/>
    </w:pPr>
  </w:style>
  <w:style w:type="paragraph" w:styleId="List2">
    <w:name w:val="List 2"/>
    <w:basedOn w:val="Normal"/>
    <w:uiPriority w:val="99"/>
    <w:semiHidden/>
    <w:unhideWhenUsed/>
    <w:rsid w:val="00EF7956"/>
    <w:pPr>
      <w:ind w:left="720" w:hanging="360"/>
    </w:pPr>
  </w:style>
  <w:style w:type="paragraph" w:styleId="List3">
    <w:name w:val="List 3"/>
    <w:basedOn w:val="Normal"/>
    <w:uiPriority w:val="99"/>
    <w:semiHidden/>
    <w:unhideWhenUsed/>
    <w:rsid w:val="00EF7956"/>
    <w:pPr>
      <w:ind w:left="1080" w:hanging="360"/>
    </w:pPr>
  </w:style>
  <w:style w:type="paragraph" w:styleId="List4">
    <w:name w:val="List 4"/>
    <w:basedOn w:val="Normal"/>
    <w:uiPriority w:val="99"/>
    <w:semiHidden/>
    <w:unhideWhenUsed/>
    <w:rsid w:val="00EF7956"/>
    <w:pPr>
      <w:ind w:left="1440" w:hanging="360"/>
    </w:pPr>
  </w:style>
  <w:style w:type="paragraph" w:styleId="List5">
    <w:name w:val="List 5"/>
    <w:basedOn w:val="Normal"/>
    <w:uiPriority w:val="99"/>
    <w:semiHidden/>
    <w:unhideWhenUsed/>
    <w:rsid w:val="00EF7956"/>
    <w:pPr>
      <w:ind w:left="1800" w:hanging="360"/>
    </w:pPr>
  </w:style>
  <w:style w:type="paragraph" w:styleId="ListBullet">
    <w:name w:val="List Bullet"/>
    <w:basedOn w:val="Normal"/>
    <w:uiPriority w:val="99"/>
    <w:semiHidden/>
    <w:unhideWhenUsed/>
    <w:rsid w:val="00EF7956"/>
    <w:pPr>
      <w:numPr>
        <w:numId w:val="6"/>
      </w:numPr>
    </w:pPr>
  </w:style>
  <w:style w:type="paragraph" w:styleId="ListBullet2">
    <w:name w:val="List Bullet 2"/>
    <w:basedOn w:val="Normal"/>
    <w:uiPriority w:val="99"/>
    <w:semiHidden/>
    <w:unhideWhenUsed/>
    <w:rsid w:val="00EF7956"/>
    <w:pPr>
      <w:numPr>
        <w:numId w:val="7"/>
      </w:numPr>
    </w:pPr>
  </w:style>
  <w:style w:type="paragraph" w:styleId="ListBullet3">
    <w:name w:val="List Bullet 3"/>
    <w:basedOn w:val="Normal"/>
    <w:uiPriority w:val="99"/>
    <w:semiHidden/>
    <w:unhideWhenUsed/>
    <w:rsid w:val="00EF7956"/>
    <w:pPr>
      <w:numPr>
        <w:numId w:val="8"/>
      </w:numPr>
    </w:pPr>
  </w:style>
  <w:style w:type="paragraph" w:styleId="ListBullet4">
    <w:name w:val="List Bullet 4"/>
    <w:basedOn w:val="Normal"/>
    <w:uiPriority w:val="99"/>
    <w:semiHidden/>
    <w:unhideWhenUsed/>
    <w:rsid w:val="00EF7956"/>
    <w:pPr>
      <w:numPr>
        <w:numId w:val="9"/>
      </w:numPr>
    </w:pPr>
  </w:style>
  <w:style w:type="paragraph" w:styleId="ListBullet5">
    <w:name w:val="List Bullet 5"/>
    <w:basedOn w:val="Normal"/>
    <w:uiPriority w:val="99"/>
    <w:semiHidden/>
    <w:unhideWhenUsed/>
    <w:rsid w:val="00EF7956"/>
    <w:pPr>
      <w:numPr>
        <w:numId w:val="10"/>
      </w:numPr>
    </w:pPr>
  </w:style>
  <w:style w:type="paragraph" w:styleId="ListContinue">
    <w:name w:val="List Continue"/>
    <w:basedOn w:val="Normal"/>
    <w:uiPriority w:val="99"/>
    <w:semiHidden/>
    <w:unhideWhenUsed/>
    <w:rsid w:val="00EF7956"/>
    <w:pPr>
      <w:spacing w:after="120"/>
      <w:ind w:left="360"/>
    </w:pPr>
  </w:style>
  <w:style w:type="paragraph" w:styleId="ListContinue2">
    <w:name w:val="List Continue 2"/>
    <w:basedOn w:val="Normal"/>
    <w:uiPriority w:val="99"/>
    <w:semiHidden/>
    <w:unhideWhenUsed/>
    <w:rsid w:val="00EF7956"/>
    <w:pPr>
      <w:spacing w:after="120"/>
      <w:ind w:left="720"/>
    </w:pPr>
  </w:style>
  <w:style w:type="paragraph" w:styleId="ListContinue3">
    <w:name w:val="List Continue 3"/>
    <w:basedOn w:val="Normal"/>
    <w:uiPriority w:val="99"/>
    <w:semiHidden/>
    <w:unhideWhenUsed/>
    <w:rsid w:val="00EF7956"/>
    <w:pPr>
      <w:spacing w:after="120"/>
      <w:ind w:left="1080"/>
    </w:pPr>
  </w:style>
  <w:style w:type="paragraph" w:styleId="ListContinue4">
    <w:name w:val="List Continue 4"/>
    <w:basedOn w:val="Normal"/>
    <w:uiPriority w:val="99"/>
    <w:semiHidden/>
    <w:unhideWhenUsed/>
    <w:rsid w:val="00EF7956"/>
    <w:pPr>
      <w:spacing w:after="120"/>
      <w:ind w:left="1440"/>
    </w:pPr>
  </w:style>
  <w:style w:type="paragraph" w:styleId="ListContinue5">
    <w:name w:val="List Continue 5"/>
    <w:basedOn w:val="Normal"/>
    <w:uiPriority w:val="99"/>
    <w:semiHidden/>
    <w:unhideWhenUsed/>
    <w:rsid w:val="00EF7956"/>
    <w:pPr>
      <w:spacing w:after="120"/>
      <w:ind w:left="1800"/>
    </w:pPr>
  </w:style>
  <w:style w:type="paragraph" w:styleId="ListNumber">
    <w:name w:val="List Number"/>
    <w:basedOn w:val="Normal"/>
    <w:uiPriority w:val="99"/>
    <w:semiHidden/>
    <w:unhideWhenUsed/>
    <w:rsid w:val="00EF7956"/>
    <w:pPr>
      <w:numPr>
        <w:numId w:val="11"/>
      </w:numPr>
    </w:pPr>
  </w:style>
  <w:style w:type="paragraph" w:styleId="ListNumber2">
    <w:name w:val="List Number 2"/>
    <w:basedOn w:val="Normal"/>
    <w:uiPriority w:val="99"/>
    <w:semiHidden/>
    <w:unhideWhenUsed/>
    <w:rsid w:val="00EF7956"/>
    <w:pPr>
      <w:numPr>
        <w:numId w:val="12"/>
      </w:numPr>
    </w:pPr>
  </w:style>
  <w:style w:type="paragraph" w:styleId="ListNumber3">
    <w:name w:val="List Number 3"/>
    <w:basedOn w:val="Normal"/>
    <w:uiPriority w:val="99"/>
    <w:semiHidden/>
    <w:unhideWhenUsed/>
    <w:rsid w:val="00EF7956"/>
    <w:pPr>
      <w:numPr>
        <w:numId w:val="13"/>
      </w:numPr>
    </w:pPr>
  </w:style>
  <w:style w:type="paragraph" w:styleId="ListNumber4">
    <w:name w:val="List Number 4"/>
    <w:basedOn w:val="Normal"/>
    <w:uiPriority w:val="99"/>
    <w:semiHidden/>
    <w:unhideWhenUsed/>
    <w:rsid w:val="00EF7956"/>
    <w:pPr>
      <w:numPr>
        <w:numId w:val="14"/>
      </w:numPr>
    </w:pPr>
  </w:style>
  <w:style w:type="paragraph" w:styleId="ListNumber5">
    <w:name w:val="List Number 5"/>
    <w:basedOn w:val="Normal"/>
    <w:uiPriority w:val="99"/>
    <w:semiHidden/>
    <w:unhideWhenUsed/>
    <w:rsid w:val="00EF7956"/>
    <w:pPr>
      <w:numPr>
        <w:numId w:val="15"/>
      </w:numPr>
    </w:pPr>
  </w:style>
  <w:style w:type="paragraph" w:styleId="MessageHeader">
    <w:name w:val="Message Header"/>
    <w:basedOn w:val="Normal"/>
    <w:uiPriority w:val="99"/>
    <w:semiHidden/>
    <w:unhideWhenUsed/>
    <w:rsid w:val="00EF795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EF7956"/>
  </w:style>
  <w:style w:type="paragraph" w:styleId="NormalIndent">
    <w:name w:val="Normal Indent"/>
    <w:basedOn w:val="Normal"/>
    <w:uiPriority w:val="99"/>
    <w:semiHidden/>
    <w:unhideWhenUsed/>
    <w:rsid w:val="00EF7956"/>
    <w:pPr>
      <w:ind w:left="720"/>
    </w:pPr>
  </w:style>
  <w:style w:type="paragraph" w:styleId="NoteHeading">
    <w:name w:val="Note Heading"/>
    <w:basedOn w:val="Normal"/>
    <w:next w:val="Normal"/>
    <w:uiPriority w:val="99"/>
    <w:semiHidden/>
    <w:unhideWhenUsed/>
    <w:rsid w:val="00EF7956"/>
  </w:style>
  <w:style w:type="character" w:styleId="PageNumber">
    <w:name w:val="page number"/>
    <w:basedOn w:val="DefaultParagraphFont"/>
    <w:uiPriority w:val="99"/>
    <w:semiHidden/>
    <w:unhideWhenUsed/>
    <w:rsid w:val="00EF7956"/>
  </w:style>
  <w:style w:type="paragraph" w:styleId="PlainText">
    <w:name w:val="Plain Text"/>
    <w:basedOn w:val="Normal"/>
    <w:uiPriority w:val="99"/>
    <w:semiHidden/>
    <w:unhideWhenUsed/>
    <w:rsid w:val="00EF7956"/>
    <w:rPr>
      <w:rFonts w:ascii="Courier New" w:hAnsi="Courier New" w:cs="Courier New"/>
      <w:sz w:val="20"/>
      <w:szCs w:val="20"/>
    </w:rPr>
  </w:style>
  <w:style w:type="paragraph" w:styleId="Salutation">
    <w:name w:val="Salutation"/>
    <w:basedOn w:val="Normal"/>
    <w:next w:val="Normal"/>
    <w:uiPriority w:val="99"/>
    <w:semiHidden/>
    <w:unhideWhenUsed/>
    <w:rsid w:val="00EF7956"/>
  </w:style>
  <w:style w:type="paragraph" w:styleId="Signature">
    <w:name w:val="Signature"/>
    <w:basedOn w:val="Normal"/>
    <w:uiPriority w:val="99"/>
    <w:semiHidden/>
    <w:unhideWhenUsed/>
    <w:rsid w:val="00EF7956"/>
    <w:pPr>
      <w:ind w:left="4320"/>
    </w:pPr>
  </w:style>
  <w:style w:type="character" w:styleId="Strong">
    <w:name w:val="Strong"/>
    <w:basedOn w:val="DefaultParagraphFont"/>
    <w:uiPriority w:val="23"/>
    <w:qFormat/>
    <w:rsid w:val="00EF7956"/>
    <w:rPr>
      <w:b/>
      <w:bCs/>
    </w:rPr>
  </w:style>
  <w:style w:type="paragraph" w:styleId="Subtitle">
    <w:name w:val="Subtitle"/>
    <w:basedOn w:val="Normal"/>
    <w:uiPriority w:val="11"/>
    <w:qFormat/>
    <w:rsid w:val="00EF7956"/>
    <w:pPr>
      <w:spacing w:after="60"/>
      <w:jc w:val="center"/>
      <w:outlineLvl w:val="1"/>
    </w:pPr>
    <w:rPr>
      <w:rFonts w:ascii="Arial" w:hAnsi="Arial" w:cs="Arial"/>
    </w:rPr>
  </w:style>
  <w:style w:type="table" w:styleId="Table3Deffects1">
    <w:name w:val="Table 3D effects 1"/>
    <w:basedOn w:val="TableNormal"/>
    <w:rsid w:val="00EF795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795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795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F79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F79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F795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F795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F795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F795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F795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F795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F795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F795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F795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F795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F795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F795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F7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F79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F795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F795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F795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F795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F795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F795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F795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795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F795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F795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F795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F795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F795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F795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F795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F79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F795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F795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F795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F795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F795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F7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F795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F795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F795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F7956"/>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EF7956"/>
    <w:rPr>
      <w:rFonts w:ascii="Tahoma" w:hAnsi="Tahoma" w:cs="Tahoma"/>
      <w:sz w:val="16"/>
      <w:szCs w:val="16"/>
    </w:rPr>
  </w:style>
  <w:style w:type="paragraph" w:styleId="Caption">
    <w:name w:val="caption"/>
    <w:basedOn w:val="Normal"/>
    <w:next w:val="Normal"/>
    <w:uiPriority w:val="35"/>
    <w:rsid w:val="00EF7956"/>
    <w:rPr>
      <w:b/>
      <w:bCs/>
      <w:sz w:val="20"/>
      <w:szCs w:val="20"/>
    </w:rPr>
  </w:style>
  <w:style w:type="character" w:styleId="CommentReference">
    <w:name w:val="annotation reference"/>
    <w:basedOn w:val="DefaultParagraphFont"/>
    <w:uiPriority w:val="99"/>
    <w:semiHidden/>
    <w:unhideWhenUsed/>
    <w:rsid w:val="00EF7956"/>
    <w:rPr>
      <w:sz w:val="16"/>
      <w:szCs w:val="16"/>
    </w:rPr>
  </w:style>
  <w:style w:type="paragraph" w:styleId="CommentText">
    <w:name w:val="annotation text"/>
    <w:basedOn w:val="Normal"/>
    <w:uiPriority w:val="99"/>
    <w:semiHidden/>
    <w:unhideWhenUsed/>
    <w:rsid w:val="00EF7956"/>
    <w:rPr>
      <w:sz w:val="20"/>
      <w:szCs w:val="20"/>
    </w:rPr>
  </w:style>
  <w:style w:type="paragraph" w:styleId="CommentSubject">
    <w:name w:val="annotation subject"/>
    <w:basedOn w:val="CommentText"/>
    <w:next w:val="CommentText"/>
    <w:uiPriority w:val="99"/>
    <w:semiHidden/>
    <w:unhideWhenUsed/>
    <w:rsid w:val="00EF7956"/>
    <w:rPr>
      <w:b/>
      <w:bCs/>
    </w:rPr>
  </w:style>
  <w:style w:type="paragraph" w:styleId="DocumentMap">
    <w:name w:val="Document Map"/>
    <w:basedOn w:val="Normal"/>
    <w:uiPriority w:val="99"/>
    <w:semiHidden/>
    <w:unhideWhenUsed/>
    <w:rsid w:val="00EF7956"/>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EF7956"/>
    <w:rPr>
      <w:vertAlign w:val="superscript"/>
    </w:rPr>
  </w:style>
  <w:style w:type="paragraph" w:styleId="EndnoteText">
    <w:name w:val="endnote text"/>
    <w:basedOn w:val="Normal"/>
    <w:uiPriority w:val="99"/>
    <w:semiHidden/>
    <w:unhideWhenUsed/>
    <w:rsid w:val="00EF7956"/>
    <w:rPr>
      <w:sz w:val="20"/>
      <w:szCs w:val="20"/>
    </w:rPr>
  </w:style>
  <w:style w:type="character" w:styleId="FootnoteReference">
    <w:name w:val="footnote reference"/>
    <w:basedOn w:val="DefaultParagraphFont"/>
    <w:uiPriority w:val="99"/>
    <w:semiHidden/>
    <w:unhideWhenUsed/>
    <w:rsid w:val="00EF7956"/>
    <w:rPr>
      <w:vertAlign w:val="superscript"/>
    </w:rPr>
  </w:style>
  <w:style w:type="paragraph" w:styleId="FootnoteText">
    <w:name w:val="footnote text"/>
    <w:basedOn w:val="Normal"/>
    <w:uiPriority w:val="99"/>
    <w:semiHidden/>
    <w:unhideWhenUsed/>
    <w:rsid w:val="00EF7956"/>
    <w:rPr>
      <w:sz w:val="20"/>
      <w:szCs w:val="20"/>
    </w:rPr>
  </w:style>
  <w:style w:type="paragraph" w:styleId="Index1">
    <w:name w:val="index 1"/>
    <w:basedOn w:val="Normal"/>
    <w:next w:val="Normal"/>
    <w:autoRedefine/>
    <w:uiPriority w:val="99"/>
    <w:semiHidden/>
    <w:unhideWhenUsed/>
    <w:rsid w:val="00EF7956"/>
    <w:pPr>
      <w:ind w:left="240" w:hanging="240"/>
    </w:pPr>
  </w:style>
  <w:style w:type="paragraph" w:styleId="Index2">
    <w:name w:val="index 2"/>
    <w:basedOn w:val="Normal"/>
    <w:next w:val="Normal"/>
    <w:autoRedefine/>
    <w:uiPriority w:val="99"/>
    <w:semiHidden/>
    <w:unhideWhenUsed/>
    <w:rsid w:val="00EF7956"/>
    <w:pPr>
      <w:ind w:left="480" w:hanging="240"/>
    </w:pPr>
  </w:style>
  <w:style w:type="paragraph" w:styleId="Index3">
    <w:name w:val="index 3"/>
    <w:basedOn w:val="Normal"/>
    <w:next w:val="Normal"/>
    <w:autoRedefine/>
    <w:uiPriority w:val="99"/>
    <w:semiHidden/>
    <w:unhideWhenUsed/>
    <w:rsid w:val="00EF7956"/>
    <w:pPr>
      <w:ind w:left="720" w:hanging="240"/>
    </w:pPr>
  </w:style>
  <w:style w:type="paragraph" w:styleId="Index4">
    <w:name w:val="index 4"/>
    <w:basedOn w:val="Normal"/>
    <w:next w:val="Normal"/>
    <w:autoRedefine/>
    <w:uiPriority w:val="99"/>
    <w:semiHidden/>
    <w:unhideWhenUsed/>
    <w:rsid w:val="00EF7956"/>
    <w:pPr>
      <w:ind w:left="960" w:hanging="240"/>
    </w:pPr>
  </w:style>
  <w:style w:type="paragraph" w:styleId="Index5">
    <w:name w:val="index 5"/>
    <w:basedOn w:val="Normal"/>
    <w:next w:val="Normal"/>
    <w:autoRedefine/>
    <w:uiPriority w:val="99"/>
    <w:semiHidden/>
    <w:unhideWhenUsed/>
    <w:rsid w:val="00EF7956"/>
    <w:pPr>
      <w:ind w:left="1200" w:hanging="240"/>
    </w:pPr>
  </w:style>
  <w:style w:type="paragraph" w:styleId="Index6">
    <w:name w:val="index 6"/>
    <w:basedOn w:val="Normal"/>
    <w:next w:val="Normal"/>
    <w:autoRedefine/>
    <w:uiPriority w:val="99"/>
    <w:semiHidden/>
    <w:unhideWhenUsed/>
    <w:rsid w:val="00EF7956"/>
    <w:pPr>
      <w:ind w:left="1440" w:hanging="240"/>
    </w:pPr>
  </w:style>
  <w:style w:type="paragraph" w:styleId="Index7">
    <w:name w:val="index 7"/>
    <w:basedOn w:val="Normal"/>
    <w:next w:val="Normal"/>
    <w:autoRedefine/>
    <w:uiPriority w:val="99"/>
    <w:semiHidden/>
    <w:unhideWhenUsed/>
    <w:rsid w:val="00EF7956"/>
    <w:pPr>
      <w:ind w:left="1680" w:hanging="240"/>
    </w:pPr>
  </w:style>
  <w:style w:type="paragraph" w:styleId="Index8">
    <w:name w:val="index 8"/>
    <w:basedOn w:val="Normal"/>
    <w:next w:val="Normal"/>
    <w:autoRedefine/>
    <w:uiPriority w:val="99"/>
    <w:semiHidden/>
    <w:unhideWhenUsed/>
    <w:rsid w:val="00EF7956"/>
    <w:pPr>
      <w:ind w:left="1920" w:hanging="240"/>
    </w:pPr>
  </w:style>
  <w:style w:type="paragraph" w:styleId="Index9">
    <w:name w:val="index 9"/>
    <w:basedOn w:val="Normal"/>
    <w:next w:val="Normal"/>
    <w:autoRedefine/>
    <w:uiPriority w:val="99"/>
    <w:semiHidden/>
    <w:unhideWhenUsed/>
    <w:rsid w:val="00EF7956"/>
    <w:pPr>
      <w:ind w:left="2160" w:hanging="240"/>
    </w:pPr>
  </w:style>
  <w:style w:type="paragraph" w:styleId="IndexHeading">
    <w:name w:val="index heading"/>
    <w:basedOn w:val="Normal"/>
    <w:next w:val="Index1"/>
    <w:uiPriority w:val="99"/>
    <w:semiHidden/>
    <w:unhideWhenUsed/>
    <w:rsid w:val="00EF7956"/>
    <w:rPr>
      <w:rFonts w:ascii="Arial" w:hAnsi="Arial" w:cs="Arial"/>
      <w:b/>
      <w:bCs/>
    </w:rPr>
  </w:style>
  <w:style w:type="paragraph" w:styleId="MacroText">
    <w:name w:val="macro"/>
    <w:uiPriority w:val="99"/>
    <w:semiHidden/>
    <w:unhideWhenUsed/>
    <w:rsid w:val="00EF79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F7956"/>
    <w:pPr>
      <w:ind w:left="240" w:hanging="240"/>
    </w:pPr>
  </w:style>
  <w:style w:type="paragraph" w:styleId="TableofFigures">
    <w:name w:val="table of figures"/>
    <w:basedOn w:val="Normal"/>
    <w:next w:val="Normal"/>
    <w:uiPriority w:val="99"/>
    <w:semiHidden/>
    <w:unhideWhenUsed/>
    <w:rsid w:val="00EF7956"/>
  </w:style>
  <w:style w:type="paragraph" w:styleId="TOAHeading">
    <w:name w:val="toa heading"/>
    <w:basedOn w:val="Normal"/>
    <w:next w:val="Normal"/>
    <w:uiPriority w:val="99"/>
    <w:semiHidden/>
    <w:unhideWhenUsed/>
    <w:rsid w:val="00EF7956"/>
    <w:pPr>
      <w:spacing w:before="120"/>
    </w:pPr>
    <w:rPr>
      <w:rFonts w:ascii="Arial" w:hAnsi="Arial" w:cs="Arial"/>
      <w:b/>
      <w:bCs/>
    </w:rPr>
  </w:style>
  <w:style w:type="paragraph" w:styleId="TOC1">
    <w:name w:val="toc 1"/>
    <w:basedOn w:val="Normal"/>
    <w:next w:val="Normal"/>
    <w:autoRedefine/>
    <w:uiPriority w:val="99"/>
    <w:semiHidden/>
    <w:unhideWhenUsed/>
    <w:rsid w:val="00EF7956"/>
  </w:style>
  <w:style w:type="paragraph" w:styleId="TOC2">
    <w:name w:val="toc 2"/>
    <w:basedOn w:val="Normal"/>
    <w:next w:val="Normal"/>
    <w:autoRedefine/>
    <w:uiPriority w:val="99"/>
    <w:semiHidden/>
    <w:unhideWhenUsed/>
    <w:rsid w:val="00EF7956"/>
    <w:pPr>
      <w:ind w:left="240"/>
    </w:pPr>
  </w:style>
  <w:style w:type="paragraph" w:styleId="TOC3">
    <w:name w:val="toc 3"/>
    <w:basedOn w:val="Normal"/>
    <w:next w:val="Normal"/>
    <w:autoRedefine/>
    <w:uiPriority w:val="99"/>
    <w:semiHidden/>
    <w:unhideWhenUsed/>
    <w:rsid w:val="00EF7956"/>
    <w:pPr>
      <w:ind w:left="480"/>
    </w:pPr>
  </w:style>
  <w:style w:type="paragraph" w:styleId="TOC4">
    <w:name w:val="toc 4"/>
    <w:basedOn w:val="Normal"/>
    <w:next w:val="Normal"/>
    <w:autoRedefine/>
    <w:uiPriority w:val="99"/>
    <w:semiHidden/>
    <w:unhideWhenUsed/>
    <w:rsid w:val="00EF7956"/>
    <w:pPr>
      <w:ind w:left="720"/>
    </w:pPr>
  </w:style>
  <w:style w:type="paragraph" w:styleId="TOC5">
    <w:name w:val="toc 5"/>
    <w:basedOn w:val="Normal"/>
    <w:next w:val="Normal"/>
    <w:autoRedefine/>
    <w:uiPriority w:val="99"/>
    <w:semiHidden/>
    <w:unhideWhenUsed/>
    <w:rsid w:val="00EF7956"/>
    <w:pPr>
      <w:ind w:left="960"/>
    </w:pPr>
  </w:style>
  <w:style w:type="paragraph" w:styleId="TOC6">
    <w:name w:val="toc 6"/>
    <w:basedOn w:val="Normal"/>
    <w:next w:val="Normal"/>
    <w:autoRedefine/>
    <w:uiPriority w:val="99"/>
    <w:semiHidden/>
    <w:unhideWhenUsed/>
    <w:rsid w:val="00EF7956"/>
    <w:pPr>
      <w:ind w:left="1200"/>
    </w:pPr>
  </w:style>
  <w:style w:type="paragraph" w:styleId="TOC7">
    <w:name w:val="toc 7"/>
    <w:basedOn w:val="Normal"/>
    <w:next w:val="Normal"/>
    <w:autoRedefine/>
    <w:uiPriority w:val="99"/>
    <w:semiHidden/>
    <w:unhideWhenUsed/>
    <w:rsid w:val="00EF7956"/>
    <w:pPr>
      <w:ind w:left="1440"/>
    </w:pPr>
  </w:style>
  <w:style w:type="paragraph" w:styleId="TOC8">
    <w:name w:val="toc 8"/>
    <w:basedOn w:val="Normal"/>
    <w:next w:val="Normal"/>
    <w:autoRedefine/>
    <w:uiPriority w:val="99"/>
    <w:semiHidden/>
    <w:unhideWhenUsed/>
    <w:rsid w:val="00EF7956"/>
    <w:pPr>
      <w:ind w:left="1680"/>
    </w:pPr>
  </w:style>
  <w:style w:type="paragraph" w:styleId="TOC9">
    <w:name w:val="toc 9"/>
    <w:basedOn w:val="Normal"/>
    <w:next w:val="Normal"/>
    <w:autoRedefine/>
    <w:uiPriority w:val="99"/>
    <w:semiHidden/>
    <w:unhideWhenUsed/>
    <w:rsid w:val="00EF7956"/>
    <w:pPr>
      <w:ind w:left="1920"/>
    </w:pPr>
  </w:style>
  <w:style w:type="paragraph" w:styleId="ListParagraph">
    <w:name w:val="List Paragraph"/>
    <w:basedOn w:val="Normal"/>
    <w:uiPriority w:val="34"/>
    <w:qFormat/>
    <w:rsid w:val="00533718"/>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PythagorasTeachings.com" TargetMode="Externa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9</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2016-11-09T21:32:00Z</dcterms:created>
  <dcterms:modified xsi:type="dcterms:W3CDTF">2016-11-09T21:32:00Z</dcterms:modified>
</cp:coreProperties>
</file>