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9101B" w:rsidRDefault="0019101B">
      <w:pPr>
        <w:rPr>
          <w:rFonts w:ascii="Times New Roman" w:hAnsi="Times New Roman" w:cs="Times New Roman"/>
          <w:b/>
          <w:sz w:val="24"/>
          <w:szCs w:val="24"/>
        </w:rPr>
      </w:pPr>
      <w:r w:rsidRPr="0019101B">
        <w:rPr>
          <w:rFonts w:ascii="Times New Roman" w:hAnsi="Times New Roman" w:cs="Times New Roman"/>
          <w:b/>
          <w:sz w:val="24"/>
          <w:szCs w:val="24"/>
        </w:rPr>
        <w:t>Civics/Current Issues Chapter 3 (Federalism) Questions</w:t>
      </w:r>
    </w:p>
    <w:p w:rsidR="0019101B" w:rsidRP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1B">
        <w:rPr>
          <w:rFonts w:ascii="Times New Roman" w:hAnsi="Times New Roman" w:cs="Times New Roman"/>
          <w:sz w:val="24"/>
          <w:szCs w:val="24"/>
        </w:rPr>
        <w:t>Define Federalism. How is this different from a confederal system or a unitary system&gt;?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1B">
        <w:rPr>
          <w:rFonts w:ascii="Times New Roman" w:hAnsi="Times New Roman" w:cs="Times New Roman"/>
          <w:sz w:val="24"/>
          <w:szCs w:val="24"/>
        </w:rPr>
        <w:t>How do the “elastic” clause and the 10</w:t>
      </w:r>
      <w:r w:rsidRPr="001910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101B">
        <w:rPr>
          <w:rFonts w:ascii="Times New Roman" w:hAnsi="Times New Roman" w:cs="Times New Roman"/>
          <w:sz w:val="24"/>
          <w:szCs w:val="24"/>
        </w:rPr>
        <w:t xml:space="preserve"> Amendment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enumerated powers. Define concurrent powers?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commerce clause of the constitution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full faith and credit clause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on McCullough v Maryland.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Gibbons v Ogden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New Federalism (devolution). Which party supports this concept? Why?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categorical grants and block grants? Which do state governments support? What about the federal government? </w:t>
      </w:r>
    </w:p>
    <w:p w:rsidR="0019101B" w:rsidRP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recall, initiative and referendum’s created in the United States?</w:t>
      </w:r>
    </w:p>
    <w:p w:rsidR="0019101B" w:rsidRPr="0019101B" w:rsidRDefault="0019101B" w:rsidP="001910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101B" w:rsidRPr="0019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BBB"/>
    <w:multiLevelType w:val="hybridMultilevel"/>
    <w:tmpl w:val="9ED6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B"/>
    <w:rsid w:val="0019101B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5E2A-4978-439A-8161-DEEAFBA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B4FAC788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2018-05-22T12:51:00Z</dcterms:created>
  <dcterms:modified xsi:type="dcterms:W3CDTF">2018-05-22T13:00:00Z</dcterms:modified>
</cp:coreProperties>
</file>