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015D8" w14:textId="397EA397" w:rsidR="00E85BEF" w:rsidRDefault="00C169C7">
      <w:r>
        <w:rPr>
          <w:noProof/>
        </w:rPr>
        <mc:AlternateContent>
          <mc:Choice Requires="wps">
            <w:drawing>
              <wp:anchor distT="0" distB="0" distL="114300" distR="114300" simplePos="0" relativeHeight="251677696" behindDoc="0" locked="0" layoutInCell="1" allowOverlap="1" wp14:anchorId="76FE3F5C" wp14:editId="54C674A5">
                <wp:simplePos x="0" y="0"/>
                <wp:positionH relativeFrom="column">
                  <wp:posOffset>230505</wp:posOffset>
                </wp:positionH>
                <wp:positionV relativeFrom="paragraph">
                  <wp:posOffset>230505</wp:posOffset>
                </wp:positionV>
                <wp:extent cx="106426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106426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0094B" w14:textId="57C646E2" w:rsidR="008B6686" w:rsidRPr="006C5293" w:rsidRDefault="005D0BB8" w:rsidP="006C5293">
                            <w:pPr>
                              <w:jc w:val="center"/>
                              <w:rPr>
                                <w:rFonts w:ascii="Segoe Script" w:hAnsi="Segoe Script"/>
                              </w:rPr>
                            </w:pPr>
                            <w:r>
                              <w:rPr>
                                <w:rFonts w:ascii="Segoe Script" w:hAnsi="Segoe Script"/>
                              </w:rPr>
                              <w:t xml:space="preserve">October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E3F5C" id="_x0000_t202" coordsize="21600,21600" o:spt="202" path="m0,0l0,21600,21600,21600,21600,0xe">
                <v:stroke joinstyle="miter"/>
                <v:path gradientshapeok="t" o:connecttype="rect"/>
              </v:shapetype>
              <v:shape id="Text Box 11" o:spid="_x0000_s1026" type="#_x0000_t202" style="position:absolute;margin-left:18.15pt;margin-top:18.15pt;width:83.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" filled="f" stroked="f">
                <v:textbox>
                  <w:txbxContent>
                    <w:p w14:paraId="48B0094B" w14:textId="57C646E2" w:rsidR="008B6686" w:rsidRPr="006C5293" w:rsidRDefault="005D0BB8" w:rsidP="006C5293">
                      <w:pPr>
                        <w:jc w:val="center"/>
                        <w:rPr>
                          <w:rFonts w:ascii="Segoe Script" w:hAnsi="Segoe Script"/>
                        </w:rPr>
                      </w:pPr>
                      <w:r>
                        <w:rPr>
                          <w:rFonts w:ascii="Segoe Script" w:hAnsi="Segoe Script"/>
                        </w:rPr>
                        <w:t xml:space="preserve">October </w:t>
                      </w:r>
                    </w:p>
                  </w:txbxContent>
                </v:textbox>
                <w10:wrap type="square"/>
              </v:shape>
            </w:pict>
          </mc:Fallback>
        </mc:AlternateContent>
      </w:r>
      <w:r w:rsidR="00934426">
        <w:rPr>
          <w:noProof/>
        </w:rPr>
        <mc:AlternateContent>
          <mc:Choice Requires="wps">
            <w:drawing>
              <wp:anchor distT="0" distB="0" distL="114300" distR="114300" simplePos="0" relativeHeight="251696128" behindDoc="0" locked="0" layoutInCell="1" allowOverlap="1" wp14:anchorId="07B998A3" wp14:editId="4A56B6CA">
                <wp:simplePos x="0" y="0"/>
                <wp:positionH relativeFrom="column">
                  <wp:posOffset>5029200</wp:posOffset>
                </wp:positionH>
                <wp:positionV relativeFrom="paragraph">
                  <wp:posOffset>228600</wp:posOffset>
                </wp:positionV>
                <wp:extent cx="6858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3F6896" w14:textId="3F1DCE83" w:rsidR="008B6686" w:rsidRDefault="008B6686">
                            <w:r w:rsidRPr="006C5293">
                              <w:rPr>
                                <w:rFonts w:ascii="Segoe Script" w:hAnsi="Segoe Script"/>
                              </w:rPr>
                              <w:t>201</w:t>
                            </w:r>
                            <w:r>
                              <w:rPr>
                                <w:rFonts w:ascii="Segoe Script" w:hAnsi="Segoe Scrip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998A3" id="Text Box 12" o:spid="_x0000_s1027" type="#_x0000_t202" style="position:absolute;margin-left:396pt;margin-top:18pt;width:54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" filled="f" stroked="f">
                <v:textbox>
                  <w:txbxContent>
                    <w:p w14:paraId="233F6896" w14:textId="3F1DCE83" w:rsidR="008B6686" w:rsidRDefault="008B6686">
                      <w:r w:rsidRPr="006C5293">
                        <w:rPr>
                          <w:rFonts w:ascii="Segoe Script" w:hAnsi="Segoe Script"/>
                        </w:rPr>
                        <w:t>201</w:t>
                      </w:r>
                      <w:r>
                        <w:rPr>
                          <w:rFonts w:ascii="Segoe Script" w:hAnsi="Segoe Script"/>
                        </w:rPr>
                        <w:t>7</w:t>
                      </w:r>
                    </w:p>
                  </w:txbxContent>
                </v:textbox>
                <w10:wrap type="square"/>
              </v:shape>
            </w:pict>
          </mc:Fallback>
        </mc:AlternateContent>
      </w:r>
      <w:r w:rsidR="00934426">
        <w:rPr>
          <w:noProof/>
        </w:rPr>
        <mc:AlternateContent>
          <mc:Choice Requires="wps">
            <w:drawing>
              <wp:anchor distT="0" distB="0" distL="114300" distR="114300" simplePos="0" relativeHeight="251676672" behindDoc="0" locked="0" layoutInCell="1" allowOverlap="1" wp14:anchorId="0F8AD6E0" wp14:editId="5C621B0D">
                <wp:simplePos x="0" y="0"/>
                <wp:positionH relativeFrom="column">
                  <wp:posOffset>685800</wp:posOffset>
                </wp:positionH>
                <wp:positionV relativeFrom="paragraph">
                  <wp:posOffset>0</wp:posOffset>
                </wp:positionV>
                <wp:extent cx="4495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95800" cy="1371600"/>
                        </a:xfrm>
                        <a:prstGeom prst="rect">
                          <a:avLst/>
                        </a:prstGeom>
                        <a:noFill/>
                        <a:ln>
                          <a:noFill/>
                        </a:ln>
                        <a:effectLst/>
                      </wps:spPr>
                      <wps:txbx>
                        <w:txbxContent>
                          <w:p w14:paraId="476F7A25" w14:textId="77777777" w:rsidR="008B6686" w:rsidRPr="00272A7B" w:rsidRDefault="008B6686"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8B6686" w:rsidRPr="00272A7B" w:rsidRDefault="008B6686"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AD6E0" id="Text Box 2" o:spid="_x0000_s1028" type="#_x0000_t202" style="position:absolute;margin-left:54pt;margin-top:0;width:354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" filled="f" stroked="f">
                <v:textbox>
                  <w:txbxContent>
                    <w:p w14:paraId="476F7A25" w14:textId="77777777" w:rsidR="008B6686" w:rsidRPr="00272A7B" w:rsidRDefault="008B6686" w:rsidP="006C5293">
                      <w:pPr>
                        <w:jc w:val="center"/>
                        <w:rPr>
                          <w:rFonts w:ascii="Segoe Script" w:hAnsi="Segoe Script"/>
                          <w:color w:val="FF0000"/>
                          <w:sz w:val="72"/>
                        </w:rPr>
                      </w:pPr>
                      <w:r w:rsidRPr="00272A7B">
                        <w:rPr>
                          <w:rFonts w:ascii="Segoe Script" w:hAnsi="Segoe Script"/>
                          <w:color w:val="FF0000"/>
                          <w:sz w:val="72"/>
                        </w:rPr>
                        <w:t>TRUE LIES</w:t>
                      </w:r>
                    </w:p>
                    <w:p w14:paraId="1AADBB08" w14:textId="77777777" w:rsidR="008B6686" w:rsidRPr="00272A7B" w:rsidRDefault="008B6686" w:rsidP="006C5293">
                      <w:pPr>
                        <w:jc w:val="center"/>
                        <w:rPr>
                          <w:color w:val="FF0000"/>
                          <w:sz w:val="32"/>
                          <w:szCs w:val="32"/>
                        </w:rPr>
                      </w:pPr>
                      <w:r w:rsidRPr="006C5293">
                        <w:rPr>
                          <w:rFonts w:ascii="Segoe Script" w:hAnsi="Segoe Script"/>
                          <w:color w:val="0070C0"/>
                          <w:sz w:val="28"/>
                          <w:szCs w:val="28"/>
                        </w:rPr>
                        <w:t xml:space="preserve"> </w:t>
                      </w:r>
                      <w:r>
                        <w:rPr>
                          <w:rFonts w:ascii="Segoe Script" w:hAnsi="Segoe Script"/>
                          <w:color w:val="FF0000"/>
                          <w:sz w:val="28"/>
                          <w:szCs w:val="28"/>
                        </w:rPr>
                        <w:t xml:space="preserve">The </w:t>
                      </w:r>
                      <w:r w:rsidRPr="00272A7B">
                        <w:rPr>
                          <w:rFonts w:ascii="Segoe Script" w:hAnsi="Segoe Script"/>
                          <w:color w:val="FF0000"/>
                          <w:sz w:val="28"/>
                          <w:szCs w:val="28"/>
                        </w:rPr>
                        <w:t>Stuart Rod &amp; Reel</w:t>
                      </w:r>
                      <w:r w:rsidRPr="00272A7B">
                        <w:rPr>
                          <w:color w:val="FF0000"/>
                          <w:sz w:val="32"/>
                          <w:szCs w:val="32"/>
                        </w:rPr>
                        <w:t xml:space="preserve"> </w:t>
                      </w:r>
                      <w:r w:rsidRPr="00272A7B">
                        <w:rPr>
                          <w:rFonts w:ascii="Segoe Script" w:hAnsi="Segoe Script"/>
                          <w:color w:val="FF0000"/>
                          <w:sz w:val="28"/>
                          <w:szCs w:val="28"/>
                        </w:rPr>
                        <w:t>Club</w:t>
                      </w:r>
                      <w:r>
                        <w:rPr>
                          <w:rFonts w:ascii="Segoe Script" w:hAnsi="Segoe Script"/>
                          <w:color w:val="FF0000"/>
                          <w:sz w:val="28"/>
                          <w:szCs w:val="28"/>
                        </w:rPr>
                        <w:t xml:space="preserve"> Newsletter</w:t>
                      </w:r>
                    </w:p>
                  </w:txbxContent>
                </v:textbox>
                <w10:wrap type="square"/>
              </v:shape>
            </w:pict>
          </mc:Fallback>
        </mc:AlternateContent>
      </w:r>
      <w:r w:rsidR="00F068C7">
        <w:rPr>
          <w:noProof/>
        </w:rPr>
        <mc:AlternateContent>
          <mc:Choice Requires="wps">
            <w:drawing>
              <wp:anchor distT="0" distB="0" distL="114300" distR="114300" simplePos="0" relativeHeight="251678720" behindDoc="0" locked="0" layoutInCell="1" allowOverlap="1" wp14:anchorId="3AB4AD18" wp14:editId="406156B9">
                <wp:simplePos x="0" y="0"/>
                <wp:positionH relativeFrom="column">
                  <wp:posOffset>0</wp:posOffset>
                </wp:positionH>
                <wp:positionV relativeFrom="paragraph">
                  <wp:posOffset>0</wp:posOffset>
                </wp:positionV>
                <wp:extent cx="5943600" cy="1257300"/>
                <wp:effectExtent l="0" t="0" r="25400" b="38100"/>
                <wp:wrapThrough wrapText="bothSides">
                  <wp:wrapPolygon edited="0">
                    <wp:start x="0" y="0"/>
                    <wp:lineTo x="0" y="21818"/>
                    <wp:lineTo x="21600" y="21818"/>
                    <wp:lineTo x="21600" y="0"/>
                    <wp:lineTo x="0" y="0"/>
                  </wp:wrapPolygon>
                </wp:wrapThrough>
                <wp:docPr id="16" name="Frame 16"/>
                <wp:cNvGraphicFramePr/>
                <a:graphic xmlns:a="http://schemas.openxmlformats.org/drawingml/2006/main">
                  <a:graphicData uri="http://schemas.microsoft.com/office/word/2010/wordprocessingShape">
                    <wps:wsp>
                      <wps:cNvSpPr/>
                      <wps:spPr>
                        <a:xfrm>
                          <a:off x="0" y="0"/>
                          <a:ext cx="5943600" cy="12573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AB1C6" id="Frame 16" o:spid="_x0000_s1026" style="position:absolute;margin-left:0;margin-top:0;width:468pt;height: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1257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" path="m0,0l5943600,,5943600,1257300,,1257300,,0xm157163,157163l157163,1100138,5786438,1100138,5786438,157163,157163,157163xe" fillcolor="#5b9bd5 [3204]" strokecolor="#1f4d78 [1604]" strokeweight="1pt">
                <v:stroke joinstyle="miter"/>
                <v:path arrowok="t" o:connecttype="custom" o:connectlocs="0,0;5943600,0;5943600,1257300;0,1257300;0,0;157163,157163;157163,1100138;5786438,1100138;5786438,157163;157163,157163" o:connectangles="0,0,0,0,0,0,0,0,0,0"/>
                <w10:wrap type="through"/>
              </v:shape>
            </w:pict>
          </mc:Fallback>
        </mc:AlternateContent>
      </w:r>
    </w:p>
    <w:p w14:paraId="7BCC2259" w14:textId="560BC34F" w:rsidR="00E432B0" w:rsidRPr="00E27D0B" w:rsidRDefault="00E432B0" w:rsidP="00E432B0">
      <w:pPr>
        <w:rPr>
          <w:rFonts w:ascii="Times New Roman" w:hAnsi="Times New Roman"/>
          <w:i/>
          <w:sz w:val="20"/>
        </w:rPr>
      </w:pPr>
      <w:r w:rsidRPr="00E27D0B">
        <w:rPr>
          <w:rFonts w:ascii="Times New Roman" w:hAnsi="Times New Roman"/>
          <w:i/>
          <w:sz w:val="20"/>
        </w:rPr>
        <w:t xml:space="preserve">The Stuart Rod and Reel Club is dedicated to improving local fishing through by increasing angler knowledge, encouraging conservation and maximizing the fun involved in light tackle fishing in the Stuart Florida area.  We hold monthly meetings on the </w:t>
      </w:r>
      <w:r w:rsidR="008E781C" w:rsidRPr="008E781C">
        <w:rPr>
          <w:rFonts w:ascii="Times New Roman" w:hAnsi="Times New Roman"/>
          <w:i/>
          <w:sz w:val="20"/>
          <w:u w:val="single"/>
        </w:rPr>
        <w:t>second</w:t>
      </w:r>
      <w:r w:rsidRPr="008E781C">
        <w:rPr>
          <w:rFonts w:ascii="Times New Roman" w:hAnsi="Times New Roman"/>
          <w:i/>
          <w:sz w:val="20"/>
          <w:u w:val="single"/>
        </w:rPr>
        <w:t xml:space="preserve"> Thursday of each month</w:t>
      </w:r>
      <w:r w:rsidRPr="00E27D0B">
        <w:rPr>
          <w:rFonts w:ascii="Times New Roman" w:hAnsi="Times New Roman"/>
          <w:i/>
          <w:sz w:val="20"/>
        </w:rPr>
        <w:t xml:space="preserve">, </w:t>
      </w:r>
      <w:r w:rsidR="00837B98" w:rsidRPr="00E27D0B">
        <w:rPr>
          <w:rFonts w:ascii="Times New Roman" w:hAnsi="Times New Roman"/>
          <w:i/>
          <w:sz w:val="20"/>
        </w:rPr>
        <w:t>ye</w:t>
      </w:r>
      <w:r w:rsidR="00837B98">
        <w:rPr>
          <w:rFonts w:ascii="Times New Roman" w:hAnsi="Times New Roman"/>
          <w:i/>
          <w:sz w:val="20"/>
        </w:rPr>
        <w:t>ar-round</w:t>
      </w:r>
      <w:r w:rsidR="008E781C">
        <w:rPr>
          <w:rFonts w:ascii="Times New Roman" w:hAnsi="Times New Roman"/>
          <w:i/>
          <w:sz w:val="20"/>
        </w:rPr>
        <w:t>. Please join us or contact</w:t>
      </w:r>
      <w:r w:rsidRPr="00E27D0B">
        <w:rPr>
          <w:rFonts w:ascii="Times New Roman" w:hAnsi="Times New Roman"/>
          <w:i/>
          <w:sz w:val="20"/>
        </w:rPr>
        <w:t xml:space="preserve"> </w:t>
      </w:r>
      <w:r>
        <w:rPr>
          <w:rFonts w:ascii="Times New Roman" w:hAnsi="Times New Roman"/>
          <w:i/>
          <w:sz w:val="20"/>
        </w:rPr>
        <w:t xml:space="preserve">any board member </w:t>
      </w:r>
      <w:r w:rsidRPr="00E27D0B">
        <w:rPr>
          <w:rFonts w:ascii="Times New Roman" w:hAnsi="Times New Roman"/>
          <w:i/>
          <w:sz w:val="20"/>
        </w:rPr>
        <w:t>for more inf</w:t>
      </w:r>
      <w:r>
        <w:rPr>
          <w:rFonts w:ascii="Times New Roman" w:hAnsi="Times New Roman"/>
          <w:i/>
          <w:sz w:val="20"/>
        </w:rPr>
        <w:t>ormation on how you can become a member of the Stuart Rod and Reel Club</w:t>
      </w:r>
      <w:r w:rsidR="00F9618F">
        <w:rPr>
          <w:rFonts w:ascii="Times New Roman" w:hAnsi="Times New Roman"/>
          <w:i/>
          <w:sz w:val="20"/>
        </w:rPr>
        <w:t>.</w:t>
      </w:r>
    </w:p>
    <w:p w14:paraId="614EBA46" w14:textId="60725D79" w:rsidR="00122CC9" w:rsidRDefault="00E85BEF" w:rsidP="00E432B0">
      <w:pPr>
        <w:tabs>
          <w:tab w:val="left" w:pos="4190"/>
        </w:tabs>
      </w:pPr>
      <w:r>
        <w:rPr>
          <w:noProof/>
        </w:rPr>
        <w:drawing>
          <wp:anchor distT="0" distB="0" distL="114300" distR="114300" simplePos="0" relativeHeight="251695104" behindDoc="0" locked="0" layoutInCell="1" allowOverlap="1" wp14:anchorId="152FB13D" wp14:editId="20703FC2">
            <wp:simplePos x="0" y="0"/>
            <wp:positionH relativeFrom="column">
              <wp:posOffset>2362200</wp:posOffset>
            </wp:positionH>
            <wp:positionV relativeFrom="paragraph">
              <wp:posOffset>85725</wp:posOffset>
            </wp:positionV>
            <wp:extent cx="1009015" cy="844550"/>
            <wp:effectExtent l="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d and Reel Logo.png"/>
                    <pic:cNvPicPr/>
                  </pic:nvPicPr>
                  <pic:blipFill>
                    <a:blip r:embed="rId8">
                      <a:extLst>
                        <a:ext uri="{28A0092B-C50C-407E-A947-70E740481C1C}">
                          <a14:useLocalDpi xmlns:a14="http://schemas.microsoft.com/office/drawing/2010/main" val="0"/>
                        </a:ext>
                      </a:extLst>
                    </a:blip>
                    <a:stretch>
                      <a:fillRect/>
                    </a:stretch>
                  </pic:blipFill>
                  <pic:spPr>
                    <a:xfrm>
                      <a:off x="0" y="0"/>
                      <a:ext cx="1009015" cy="844550"/>
                    </a:xfrm>
                    <a:prstGeom prst="rect">
                      <a:avLst/>
                    </a:prstGeom>
                  </pic:spPr>
                </pic:pic>
              </a:graphicData>
            </a:graphic>
            <wp14:sizeRelH relativeFrom="page">
              <wp14:pctWidth>0</wp14:pctWidth>
            </wp14:sizeRelH>
            <wp14:sizeRelV relativeFrom="page">
              <wp14:pctHeight>0</wp14:pctHeight>
            </wp14:sizeRelV>
          </wp:anchor>
        </w:drawing>
      </w:r>
      <w:r w:rsidR="00E432B0">
        <w:tab/>
      </w:r>
    </w:p>
    <w:p w14:paraId="3E93DA87" w14:textId="4AC41BFC" w:rsidR="000328AF" w:rsidRDefault="000328AF" w:rsidP="000328AF">
      <w:pPr>
        <w:keepNext/>
      </w:pPr>
    </w:p>
    <w:p w14:paraId="516D9392" w14:textId="6B208D29" w:rsidR="00F622D5" w:rsidRDefault="000328AF" w:rsidP="0043400D">
      <w:pPr>
        <w:keepNext/>
        <w:tabs>
          <w:tab w:val="left" w:pos="1430"/>
        </w:tabs>
      </w:pPr>
      <w:r>
        <w:tab/>
      </w:r>
      <w:r w:rsidR="006F4F3C">
        <w:tab/>
      </w:r>
      <w:r w:rsidR="006F4F3C">
        <w:tab/>
      </w:r>
      <w:r w:rsidR="0043400D">
        <w:tab/>
      </w:r>
      <w:r w:rsidR="00837B98">
        <w:tab/>
      </w:r>
      <w:r w:rsidR="00837B98">
        <w:tab/>
      </w:r>
      <w:r w:rsidR="00837B98">
        <w:tab/>
      </w:r>
      <w:r w:rsidR="0043400D">
        <w:tab/>
      </w:r>
      <w:r w:rsidR="0043400D">
        <w:tab/>
      </w:r>
      <w:r w:rsidR="0043400D">
        <w:tab/>
      </w:r>
      <w:r w:rsidR="0043400D">
        <w:tab/>
      </w:r>
      <w:r w:rsidR="0043400D">
        <w:tab/>
      </w:r>
      <w:r w:rsidR="0043400D">
        <w:tab/>
      </w:r>
      <w:r w:rsidR="0043400D">
        <w:tab/>
      </w:r>
      <w:r w:rsidR="0043400D">
        <w:tab/>
      </w:r>
    </w:p>
    <w:p w14:paraId="0AA0959B" w14:textId="7590CEED" w:rsidR="006F6412" w:rsidRDefault="00252BD9" w:rsidP="00C03B84">
      <w:r>
        <w:tab/>
      </w:r>
      <w:r>
        <w:tab/>
      </w:r>
      <w:r>
        <w:tab/>
      </w:r>
      <w:r>
        <w:tab/>
      </w:r>
      <w:r>
        <w:tab/>
      </w:r>
      <w:r>
        <w:tab/>
      </w:r>
      <w:r>
        <w:tab/>
      </w:r>
      <w:r>
        <w:tab/>
      </w:r>
      <w:r>
        <w:tab/>
      </w:r>
      <w:r>
        <w:tab/>
      </w:r>
    </w:p>
    <w:p w14:paraId="7411DDF1" w14:textId="079F450C" w:rsidR="00390649" w:rsidRDefault="00390649"/>
    <w:p w14:paraId="28ADC768" w14:textId="2A713FB3" w:rsidR="00812097" w:rsidRDefault="008C1304">
      <w:r>
        <w:tab/>
      </w:r>
      <w:r>
        <w:tab/>
      </w:r>
      <w:r w:rsidR="00671BAE">
        <w:rPr>
          <w:noProof/>
        </w:rPr>
        <w:drawing>
          <wp:inline distT="0" distB="0" distL="0" distR="0" wp14:anchorId="55A57258" wp14:editId="0725FEE3">
            <wp:extent cx="4045197" cy="32858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ctober-2017-WEB-Dusty-with-Snook.jpg"/>
                    <pic:cNvPicPr/>
                  </pic:nvPicPr>
                  <pic:blipFill>
                    <a:blip r:embed="rId9">
                      <a:extLst>
                        <a:ext uri="{28A0092B-C50C-407E-A947-70E740481C1C}">
                          <a14:useLocalDpi xmlns:a14="http://schemas.microsoft.com/office/drawing/2010/main" val="0"/>
                        </a:ext>
                      </a:extLst>
                    </a:blip>
                    <a:stretch>
                      <a:fillRect/>
                    </a:stretch>
                  </pic:blipFill>
                  <pic:spPr>
                    <a:xfrm>
                      <a:off x="0" y="0"/>
                      <a:ext cx="4069669" cy="3305736"/>
                    </a:xfrm>
                    <a:prstGeom prst="rect">
                      <a:avLst/>
                    </a:prstGeom>
                  </pic:spPr>
                </pic:pic>
              </a:graphicData>
            </a:graphic>
          </wp:inline>
        </w:drawing>
      </w:r>
    </w:p>
    <w:p w14:paraId="2DC79D66" w14:textId="3620525F" w:rsidR="008C1304" w:rsidRDefault="00046A8B">
      <w:r>
        <w:rPr>
          <w:noProof/>
        </w:rPr>
        <mc:AlternateContent>
          <mc:Choice Requires="wps">
            <w:drawing>
              <wp:anchor distT="0" distB="0" distL="114300" distR="114300" simplePos="0" relativeHeight="251828224" behindDoc="0" locked="0" layoutInCell="1" allowOverlap="1" wp14:anchorId="1104CEE5" wp14:editId="41C00527">
                <wp:simplePos x="0" y="0"/>
                <wp:positionH relativeFrom="column">
                  <wp:posOffset>914400</wp:posOffset>
                </wp:positionH>
                <wp:positionV relativeFrom="paragraph">
                  <wp:posOffset>61595</wp:posOffset>
                </wp:positionV>
                <wp:extent cx="3962400" cy="917575"/>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3962400" cy="9175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5AC504" w14:textId="6AC91B69" w:rsidR="00046A8B" w:rsidRPr="00046A8B" w:rsidRDefault="00046A8B" w:rsidP="00046A8B">
                            <w:pPr>
                              <w:jc w:val="center"/>
                              <w:rPr>
                                <w:i/>
                                <w:sz w:val="20"/>
                              </w:rPr>
                            </w:pPr>
                            <w:r w:rsidRPr="00046A8B">
                              <w:rPr>
                                <w:i/>
                                <w:sz w:val="20"/>
                              </w:rPr>
                              <w:t xml:space="preserve">Dusty </w:t>
                            </w:r>
                            <w:r>
                              <w:rPr>
                                <w:i/>
                                <w:sz w:val="20"/>
                              </w:rPr>
                              <w:t xml:space="preserve">Smith </w:t>
                            </w:r>
                            <w:r w:rsidRPr="00046A8B">
                              <w:rPr>
                                <w:i/>
                                <w:sz w:val="20"/>
                              </w:rPr>
                              <w:t>caught this early morning snook while fishi</w:t>
                            </w:r>
                            <w:r>
                              <w:rPr>
                                <w:i/>
                                <w:sz w:val="20"/>
                              </w:rPr>
                              <w:t>n</w:t>
                            </w:r>
                            <w:r w:rsidRPr="00046A8B">
                              <w:rPr>
                                <w:i/>
                                <w:sz w:val="20"/>
                              </w:rPr>
                              <w:t xml:space="preserve">g with Jerry Hoge after the storm.  Jerry and </w:t>
                            </w:r>
                            <w:r w:rsidR="00DA7C4B">
                              <w:rPr>
                                <w:i/>
                                <w:sz w:val="20"/>
                              </w:rPr>
                              <w:t xml:space="preserve">Dusty combined for </w:t>
                            </w:r>
                            <w:r w:rsidR="001F0C00">
                              <w:rPr>
                                <w:i/>
                                <w:sz w:val="20"/>
                              </w:rPr>
                              <w:t>7</w:t>
                            </w:r>
                            <w:r w:rsidRPr="00046A8B">
                              <w:rPr>
                                <w:i/>
                                <w:sz w:val="20"/>
                              </w:rPr>
                              <w:t xml:space="preserve"> snook that morning, with this being the biggest fish.</w:t>
                            </w:r>
                            <w:r w:rsidR="001F0C00">
                              <w:rPr>
                                <w:i/>
                                <w:sz w:val="20"/>
                              </w:rPr>
                              <w:t xml:space="preserve"> </w:t>
                            </w:r>
                            <w:proofErr w:type="spellStart"/>
                            <w:r w:rsidR="001F0C00">
                              <w:rPr>
                                <w:i/>
                                <w:sz w:val="20"/>
                              </w:rPr>
                              <w:t>Dusty’s</w:t>
                            </w:r>
                            <w:proofErr w:type="spellEnd"/>
                            <w:r w:rsidR="001F0C00">
                              <w:rPr>
                                <w:i/>
                                <w:sz w:val="20"/>
                              </w:rPr>
                              <w:t xml:space="preserve"> largest (photo above) was 30 inches caught with a lure, so he wins the September outing and an embroidered shirt.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4CEE5" id="Text Box 38" o:spid="_x0000_s1029" type="#_x0000_t202" style="position:absolute;margin-left:1in;margin-top:4.85pt;width:312pt;height:72.2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" filled="f" stroked="f">
                <v:textbox>
                  <w:txbxContent>
                    <w:p w14:paraId="135AC504" w14:textId="6AC91B69" w:rsidR="00046A8B" w:rsidRPr="00046A8B" w:rsidRDefault="00046A8B" w:rsidP="00046A8B">
                      <w:pPr>
                        <w:jc w:val="center"/>
                        <w:rPr>
                          <w:i/>
                          <w:sz w:val="20"/>
                        </w:rPr>
                      </w:pPr>
                      <w:r w:rsidRPr="00046A8B">
                        <w:rPr>
                          <w:i/>
                          <w:sz w:val="20"/>
                        </w:rPr>
                        <w:t xml:space="preserve">Dusty </w:t>
                      </w:r>
                      <w:r>
                        <w:rPr>
                          <w:i/>
                          <w:sz w:val="20"/>
                        </w:rPr>
                        <w:t xml:space="preserve">Smith </w:t>
                      </w:r>
                      <w:r w:rsidRPr="00046A8B">
                        <w:rPr>
                          <w:i/>
                          <w:sz w:val="20"/>
                        </w:rPr>
                        <w:t>caught this early morning snook while fishi</w:t>
                      </w:r>
                      <w:r>
                        <w:rPr>
                          <w:i/>
                          <w:sz w:val="20"/>
                        </w:rPr>
                        <w:t>n</w:t>
                      </w:r>
                      <w:r w:rsidRPr="00046A8B">
                        <w:rPr>
                          <w:i/>
                          <w:sz w:val="20"/>
                        </w:rPr>
                        <w:t xml:space="preserve">g with Jerry Hoge after the storm.  Jerry and </w:t>
                      </w:r>
                      <w:r w:rsidR="00DA7C4B">
                        <w:rPr>
                          <w:i/>
                          <w:sz w:val="20"/>
                        </w:rPr>
                        <w:t xml:space="preserve">Dusty combined for </w:t>
                      </w:r>
                      <w:r w:rsidR="001F0C00">
                        <w:rPr>
                          <w:i/>
                          <w:sz w:val="20"/>
                        </w:rPr>
                        <w:t>7</w:t>
                      </w:r>
                      <w:r w:rsidRPr="00046A8B">
                        <w:rPr>
                          <w:i/>
                          <w:sz w:val="20"/>
                        </w:rPr>
                        <w:t xml:space="preserve"> snook that morning, with this being the biggest fish.</w:t>
                      </w:r>
                      <w:r w:rsidR="001F0C00">
                        <w:rPr>
                          <w:i/>
                          <w:sz w:val="20"/>
                        </w:rPr>
                        <w:t xml:space="preserve"> </w:t>
                      </w:r>
                      <w:proofErr w:type="spellStart"/>
                      <w:r w:rsidR="001F0C00">
                        <w:rPr>
                          <w:i/>
                          <w:sz w:val="20"/>
                        </w:rPr>
                        <w:t>Dusty’s</w:t>
                      </w:r>
                      <w:proofErr w:type="spellEnd"/>
                      <w:r w:rsidR="001F0C00">
                        <w:rPr>
                          <w:i/>
                          <w:sz w:val="20"/>
                        </w:rPr>
                        <w:t xml:space="preserve"> largest (photo above) was 30 inches caught with a lure, so he wins the September outing and an embroidered shirt.</w:t>
                      </w:r>
                    </w:p>
                  </w:txbxContent>
                </v:textbox>
                <w10:wrap type="square"/>
              </v:shape>
            </w:pict>
          </mc:Fallback>
        </mc:AlternateContent>
      </w:r>
      <w:r>
        <w:rPr>
          <w:noProof/>
        </w:rPr>
        <mc:AlternateContent>
          <mc:Choice Requires="wps">
            <w:drawing>
              <wp:anchor distT="0" distB="0" distL="114300" distR="114300" simplePos="0" relativeHeight="251827200" behindDoc="0" locked="0" layoutInCell="1" allowOverlap="1" wp14:anchorId="7EF71429" wp14:editId="37725301">
                <wp:simplePos x="0" y="0"/>
                <wp:positionH relativeFrom="column">
                  <wp:posOffset>152400</wp:posOffset>
                </wp:positionH>
                <wp:positionV relativeFrom="paragraph">
                  <wp:posOffset>65405</wp:posOffset>
                </wp:positionV>
                <wp:extent cx="838200" cy="1143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8382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FDAD8D" w14:textId="77777777" w:rsidR="00046A8B" w:rsidRDefault="00046A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F71429" id="Text Box 37" o:spid="_x0000_s1030" type="#_x0000_t202" style="position:absolute;margin-left:12pt;margin-top:5.15pt;width:66pt;height:9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" filled="f" stroked="f">
                <v:textbox>
                  <w:txbxContent>
                    <w:p w14:paraId="4EFDAD8D" w14:textId="77777777" w:rsidR="00046A8B" w:rsidRDefault="00046A8B"/>
                  </w:txbxContent>
                </v:textbox>
                <w10:wrap type="square"/>
              </v:shape>
            </w:pict>
          </mc:Fallback>
        </mc:AlternateContent>
      </w:r>
    </w:p>
    <w:p w14:paraId="2768DF9A" w14:textId="00FE9325" w:rsidR="008C1304" w:rsidRPr="008C1304" w:rsidRDefault="008C1304" w:rsidP="008C1304"/>
    <w:p w14:paraId="0A352E25" w14:textId="77777777" w:rsidR="008C1304" w:rsidRPr="008C1304" w:rsidRDefault="008C1304" w:rsidP="008C1304"/>
    <w:p w14:paraId="3FAD222E" w14:textId="77777777" w:rsidR="008C1304" w:rsidRPr="008C1304" w:rsidRDefault="008C1304" w:rsidP="008C1304"/>
    <w:p w14:paraId="0E57ED3A" w14:textId="77777777" w:rsidR="008C1304" w:rsidRPr="008C1304" w:rsidRDefault="008C1304" w:rsidP="008C1304"/>
    <w:p w14:paraId="1E4E3AB5" w14:textId="77777777" w:rsidR="008C1304" w:rsidRPr="008C1304" w:rsidRDefault="008C1304" w:rsidP="008C1304"/>
    <w:p w14:paraId="35C0873A" w14:textId="77777777" w:rsidR="008C1304" w:rsidRPr="008C1304" w:rsidRDefault="008C1304" w:rsidP="008C1304"/>
    <w:p w14:paraId="31548B5C" w14:textId="00760C08" w:rsidR="008C1304" w:rsidRPr="008C1304" w:rsidRDefault="008C1304" w:rsidP="008C1304"/>
    <w:p w14:paraId="1B7DFB85" w14:textId="4BB8326C" w:rsidR="008C1304" w:rsidRDefault="00046A8B">
      <w:r>
        <w:rPr>
          <w:noProof/>
        </w:rPr>
        <mc:AlternateContent>
          <mc:Choice Requires="wps">
            <w:drawing>
              <wp:anchor distT="0" distB="0" distL="114300" distR="114300" simplePos="0" relativeHeight="251829248" behindDoc="0" locked="0" layoutInCell="1" allowOverlap="1" wp14:anchorId="274A56BE" wp14:editId="13196BDA">
                <wp:simplePos x="0" y="0"/>
                <wp:positionH relativeFrom="column">
                  <wp:posOffset>4190365</wp:posOffset>
                </wp:positionH>
                <wp:positionV relativeFrom="paragraph">
                  <wp:posOffset>660400</wp:posOffset>
                </wp:positionV>
                <wp:extent cx="1676400" cy="916305"/>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676400" cy="9163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4F6A6E" w14:textId="2B7067E0" w:rsidR="00046A8B" w:rsidRPr="00046A8B" w:rsidRDefault="00046A8B">
                            <w:pPr>
                              <w:rPr>
                                <w:i/>
                                <w:sz w:val="22"/>
                              </w:rPr>
                            </w:pPr>
                            <w:r w:rsidRPr="00046A8B">
                              <w:rPr>
                                <w:i/>
                                <w:sz w:val="22"/>
                              </w:rPr>
                              <w:t>Keith Palant with a bright phase snook.  This is a g</w:t>
                            </w:r>
                            <w:r w:rsidR="001F0C00">
                              <w:rPr>
                                <w:i/>
                                <w:sz w:val="22"/>
                              </w:rPr>
                              <w:t>orgeous fish, silvery</w:t>
                            </w:r>
                            <w:r w:rsidRPr="00046A8B">
                              <w:rPr>
                                <w:i/>
                                <w:sz w:val="22"/>
                              </w:rPr>
                              <w:t xml:space="preserve"> from the ocean.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4A56BE" id="Text Box 42" o:spid="_x0000_s1031" type="#_x0000_t202" style="position:absolute;margin-left:329.95pt;margin-top:52pt;width:132pt;height:72.1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" filled="f" stroked="f">
                <v:textbox>
                  <w:txbxContent>
                    <w:p w14:paraId="7F4F6A6E" w14:textId="2B7067E0" w:rsidR="00046A8B" w:rsidRPr="00046A8B" w:rsidRDefault="00046A8B">
                      <w:pPr>
                        <w:rPr>
                          <w:i/>
                          <w:sz w:val="22"/>
                        </w:rPr>
                      </w:pPr>
                      <w:r w:rsidRPr="00046A8B">
                        <w:rPr>
                          <w:i/>
                          <w:sz w:val="22"/>
                        </w:rPr>
                        <w:t>Keith Palant with a bright phase snook.  This is a g</w:t>
                      </w:r>
                      <w:r w:rsidR="001F0C00">
                        <w:rPr>
                          <w:i/>
                          <w:sz w:val="22"/>
                        </w:rPr>
                        <w:t>orgeous fish, silvery</w:t>
                      </w:r>
                      <w:r w:rsidRPr="00046A8B">
                        <w:rPr>
                          <w:i/>
                          <w:sz w:val="22"/>
                        </w:rPr>
                        <w:t xml:space="preserve"> from the ocean.</w:t>
                      </w:r>
                    </w:p>
                  </w:txbxContent>
                </v:textbox>
                <w10:wrap type="square"/>
              </v:shape>
            </w:pict>
          </mc:Fallback>
        </mc:AlternateContent>
      </w:r>
      <w:r w:rsidR="003F5BD3">
        <w:tab/>
      </w:r>
      <w:r w:rsidR="003F5BD3">
        <w:tab/>
      </w:r>
      <w:r w:rsidR="003F5BD3">
        <w:rPr>
          <w:noProof/>
        </w:rPr>
        <w:drawing>
          <wp:inline distT="0" distB="0" distL="0" distR="0" wp14:anchorId="1B8FCB04" wp14:editId="0AB6BB68">
            <wp:extent cx="3134331" cy="21458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Oct-2017-WEB-Keith-Palant-Snook.jpg"/>
                    <pic:cNvPicPr/>
                  </pic:nvPicPr>
                  <pic:blipFill>
                    <a:blip r:embed="rId10">
                      <a:extLst>
                        <a:ext uri="{28A0092B-C50C-407E-A947-70E740481C1C}">
                          <a14:useLocalDpi xmlns:a14="http://schemas.microsoft.com/office/drawing/2010/main" val="0"/>
                        </a:ext>
                      </a:extLst>
                    </a:blip>
                    <a:stretch>
                      <a:fillRect/>
                    </a:stretch>
                  </pic:blipFill>
                  <pic:spPr>
                    <a:xfrm>
                      <a:off x="0" y="0"/>
                      <a:ext cx="3159207" cy="2162842"/>
                    </a:xfrm>
                    <a:prstGeom prst="rect">
                      <a:avLst/>
                    </a:prstGeom>
                  </pic:spPr>
                </pic:pic>
              </a:graphicData>
            </a:graphic>
          </wp:inline>
        </w:drawing>
      </w:r>
    </w:p>
    <w:p w14:paraId="60C9F3CD" w14:textId="77777777" w:rsidR="008C1304" w:rsidRDefault="008C1304"/>
    <w:p w14:paraId="3E9AF017" w14:textId="77777777" w:rsidR="008C1304" w:rsidRDefault="008C1304"/>
    <w:p w14:paraId="4B42E7F8" w14:textId="57B00535" w:rsidR="008C1304" w:rsidRPr="00B228D4" w:rsidRDefault="008C1304" w:rsidP="00671BAE">
      <w:pPr>
        <w:jc w:val="center"/>
        <w:rPr>
          <w:sz w:val="20"/>
        </w:rPr>
      </w:pPr>
      <w:r>
        <w:tab/>
      </w:r>
    </w:p>
    <w:p w14:paraId="3E89A8F7" w14:textId="47F62B98" w:rsidR="00812097" w:rsidRDefault="00046A8B" w:rsidP="008C1304">
      <w:pPr>
        <w:tabs>
          <w:tab w:val="left" w:pos="384"/>
        </w:tabs>
      </w:pPr>
      <w:r>
        <w:rPr>
          <w:noProof/>
        </w:rPr>
        <mc:AlternateContent>
          <mc:Choice Requires="wps">
            <w:drawing>
              <wp:anchor distT="0" distB="0" distL="114300" distR="114300" simplePos="0" relativeHeight="251830272" behindDoc="0" locked="0" layoutInCell="1" allowOverlap="1" wp14:anchorId="49F335B8" wp14:editId="24995CE5">
                <wp:simplePos x="0" y="0"/>
                <wp:positionH relativeFrom="column">
                  <wp:posOffset>839470</wp:posOffset>
                </wp:positionH>
                <wp:positionV relativeFrom="paragraph">
                  <wp:posOffset>1327785</wp:posOffset>
                </wp:positionV>
                <wp:extent cx="1753235" cy="1144905"/>
                <wp:effectExtent l="0" t="0" r="0" b="0"/>
                <wp:wrapSquare wrapText="bothSides"/>
                <wp:docPr id="43" name="Text Box 43"/>
                <wp:cNvGraphicFramePr/>
                <a:graphic xmlns:a="http://schemas.openxmlformats.org/drawingml/2006/main">
                  <a:graphicData uri="http://schemas.microsoft.com/office/word/2010/wordprocessingShape">
                    <wps:wsp>
                      <wps:cNvSpPr txBox="1"/>
                      <wps:spPr>
                        <a:xfrm>
                          <a:off x="0" y="0"/>
                          <a:ext cx="1753235" cy="11449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58D6BE" w14:textId="689BB732" w:rsidR="00046A8B" w:rsidRPr="00E5780B" w:rsidRDefault="008163C9">
                            <w:pPr>
                              <w:rPr>
                                <w:i/>
                                <w:sz w:val="22"/>
                              </w:rPr>
                            </w:pPr>
                            <w:r>
                              <w:rPr>
                                <w:i/>
                                <w:sz w:val="22"/>
                              </w:rPr>
                              <w:t>Mike Chilton</w:t>
                            </w:r>
                            <w:r w:rsidR="00E5780B" w:rsidRPr="00E5780B">
                              <w:rPr>
                                <w:i/>
                                <w:sz w:val="22"/>
                              </w:rPr>
                              <w:t xml:space="preserve"> caught this fine 29 </w:t>
                            </w:r>
                            <w:r>
                              <w:rPr>
                                <w:i/>
                                <w:sz w:val="22"/>
                              </w:rPr>
                              <w:t>½ inch</w:t>
                            </w:r>
                            <w:r w:rsidR="00E5780B" w:rsidRPr="00E5780B">
                              <w:rPr>
                                <w:i/>
                                <w:sz w:val="22"/>
                              </w:rPr>
                              <w:t xml:space="preserve"> snook right before the </w:t>
                            </w:r>
                            <w:r>
                              <w:rPr>
                                <w:i/>
                                <w:sz w:val="22"/>
                              </w:rPr>
                              <w:t xml:space="preserve">snook </w:t>
                            </w:r>
                            <w:r w:rsidR="00E5780B" w:rsidRPr="00E5780B">
                              <w:rPr>
                                <w:i/>
                                <w:sz w:val="22"/>
                              </w:rPr>
                              <w:t>season reopened.  He put it back in the water to live and fight another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335B8" id="Text Box 43" o:spid="_x0000_s1032" type="#_x0000_t202" style="position:absolute;margin-left:66.1pt;margin-top:104.55pt;width:138.05pt;height:90.1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" filled="f" stroked="f">
                <v:textbox>
                  <w:txbxContent>
                    <w:p w14:paraId="2058D6BE" w14:textId="689BB732" w:rsidR="00046A8B" w:rsidRPr="00E5780B" w:rsidRDefault="008163C9">
                      <w:pPr>
                        <w:rPr>
                          <w:i/>
                          <w:sz w:val="22"/>
                        </w:rPr>
                      </w:pPr>
                      <w:r>
                        <w:rPr>
                          <w:i/>
                          <w:sz w:val="22"/>
                        </w:rPr>
                        <w:t>Mike Chilton</w:t>
                      </w:r>
                      <w:r w:rsidR="00E5780B" w:rsidRPr="00E5780B">
                        <w:rPr>
                          <w:i/>
                          <w:sz w:val="22"/>
                        </w:rPr>
                        <w:t xml:space="preserve"> caught this fine 29 </w:t>
                      </w:r>
                      <w:r>
                        <w:rPr>
                          <w:i/>
                          <w:sz w:val="22"/>
                        </w:rPr>
                        <w:t>½ inch</w:t>
                      </w:r>
                      <w:r w:rsidR="00E5780B" w:rsidRPr="00E5780B">
                        <w:rPr>
                          <w:i/>
                          <w:sz w:val="22"/>
                        </w:rPr>
                        <w:t xml:space="preserve"> snook right before the </w:t>
                      </w:r>
                      <w:r>
                        <w:rPr>
                          <w:i/>
                          <w:sz w:val="22"/>
                        </w:rPr>
                        <w:t xml:space="preserve">snook </w:t>
                      </w:r>
                      <w:r w:rsidR="00E5780B" w:rsidRPr="00E5780B">
                        <w:rPr>
                          <w:i/>
                          <w:sz w:val="22"/>
                        </w:rPr>
                        <w:t>season reopened.  He put it back in the water to live and fight another day.</w:t>
                      </w:r>
                    </w:p>
                  </w:txbxContent>
                </v:textbox>
                <w10:wrap type="square"/>
              </v:shape>
            </w:pict>
          </mc:Fallback>
        </mc:AlternateContent>
      </w:r>
      <w:r w:rsidR="006C101A">
        <w:tab/>
      </w:r>
      <w:r w:rsidR="006C101A">
        <w:tab/>
      </w:r>
      <w:r w:rsidR="006C101A">
        <w:tab/>
      </w:r>
      <w:r w:rsidR="006C101A">
        <w:tab/>
      </w:r>
      <w:r w:rsidR="006C101A">
        <w:tab/>
      </w:r>
      <w:r w:rsidR="006C101A">
        <w:tab/>
      </w:r>
      <w:r w:rsidR="006C101A">
        <w:tab/>
      </w:r>
      <w:r w:rsidR="006C101A">
        <w:rPr>
          <w:noProof/>
        </w:rPr>
        <w:drawing>
          <wp:inline distT="0" distB="0" distL="0" distR="0" wp14:anchorId="0EFAB50F" wp14:editId="075650A7">
            <wp:extent cx="2760345" cy="3325094"/>
            <wp:effectExtent l="0" t="0" r="825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Oot-2107-WEB-Mike-Chilton-Snook.jpg"/>
                    <pic:cNvPicPr/>
                  </pic:nvPicPr>
                  <pic:blipFill>
                    <a:blip r:embed="rId11">
                      <a:extLst>
                        <a:ext uri="{28A0092B-C50C-407E-A947-70E740481C1C}">
                          <a14:useLocalDpi xmlns:a14="http://schemas.microsoft.com/office/drawing/2010/main" val="0"/>
                        </a:ext>
                      </a:extLst>
                    </a:blip>
                    <a:stretch>
                      <a:fillRect/>
                    </a:stretch>
                  </pic:blipFill>
                  <pic:spPr>
                    <a:xfrm>
                      <a:off x="0" y="0"/>
                      <a:ext cx="2775507" cy="3343358"/>
                    </a:xfrm>
                    <a:prstGeom prst="rect">
                      <a:avLst/>
                    </a:prstGeom>
                  </pic:spPr>
                </pic:pic>
              </a:graphicData>
            </a:graphic>
          </wp:inline>
        </w:drawing>
      </w:r>
      <w:r w:rsidR="008C1304">
        <w:br w:type="textWrapping" w:clear="all"/>
      </w:r>
    </w:p>
    <w:p w14:paraId="3CF46C9A" w14:textId="77777777" w:rsidR="006C101A" w:rsidRDefault="00C2763C">
      <w:r>
        <w:rPr>
          <w:noProof/>
        </w:rPr>
        <w:lastRenderedPageBreak/>
        <w:drawing>
          <wp:inline distT="0" distB="0" distL="0" distR="0" wp14:anchorId="3865DED6" wp14:editId="66ABCA73">
            <wp:extent cx="4191000" cy="3075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ept-2017-WEB-Palant's-Son-Redfish.jpg"/>
                    <pic:cNvPicPr/>
                  </pic:nvPicPr>
                  <pic:blipFill>
                    <a:blip r:embed="rId12">
                      <a:extLst>
                        <a:ext uri="{28A0092B-C50C-407E-A947-70E740481C1C}">
                          <a14:useLocalDpi xmlns:a14="http://schemas.microsoft.com/office/drawing/2010/main" val="0"/>
                        </a:ext>
                      </a:extLst>
                    </a:blip>
                    <a:stretch>
                      <a:fillRect/>
                    </a:stretch>
                  </pic:blipFill>
                  <pic:spPr>
                    <a:xfrm>
                      <a:off x="0" y="0"/>
                      <a:ext cx="4220149" cy="3096941"/>
                    </a:xfrm>
                    <a:prstGeom prst="rect">
                      <a:avLst/>
                    </a:prstGeom>
                  </pic:spPr>
                </pic:pic>
              </a:graphicData>
            </a:graphic>
          </wp:inline>
        </w:drawing>
      </w:r>
      <w:r w:rsidR="00EA750B">
        <w:tab/>
      </w:r>
    </w:p>
    <w:p w14:paraId="2F66FD10" w14:textId="248226F0" w:rsidR="006C101A" w:rsidRDefault="006C101A"/>
    <w:p w14:paraId="34B91C03" w14:textId="301C7FC8" w:rsidR="00390649" w:rsidRDefault="008163C9">
      <w:r>
        <w:rPr>
          <w:noProof/>
        </w:rPr>
        <mc:AlternateContent>
          <mc:Choice Requires="wps">
            <w:drawing>
              <wp:anchor distT="0" distB="0" distL="114300" distR="114300" simplePos="0" relativeHeight="251826176" behindDoc="0" locked="0" layoutInCell="1" allowOverlap="1" wp14:anchorId="1D513F59" wp14:editId="11D8F3E7">
                <wp:simplePos x="0" y="0"/>
                <wp:positionH relativeFrom="column">
                  <wp:posOffset>3201035</wp:posOffset>
                </wp:positionH>
                <wp:positionV relativeFrom="paragraph">
                  <wp:posOffset>179070</wp:posOffset>
                </wp:positionV>
                <wp:extent cx="2743200" cy="29718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743200" cy="297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526FB2" w14:textId="6F48C10F" w:rsidR="006C101A" w:rsidRDefault="006C101A">
                            <w:pPr>
                              <w:rPr>
                                <w:i/>
                                <w:sz w:val="22"/>
                              </w:rPr>
                            </w:pPr>
                            <w:r w:rsidRPr="008163C9">
                              <w:rPr>
                                <w:i/>
                                <w:sz w:val="22"/>
                              </w:rPr>
                              <w:t>Jim Bohrer and Jay Honan found a good trout bite near Round Island one day before the hurricane.  Jim reports that he was able to find good patches of sea grasses and this is where trout love to live and eat.  Jay and Jim caught and released a number of trout on one lucky day.</w:t>
                            </w:r>
                          </w:p>
                          <w:p w14:paraId="3046FAD7" w14:textId="3C529043" w:rsidR="000070AC" w:rsidRPr="008163C9" w:rsidRDefault="000070AC">
                            <w:pPr>
                              <w:rPr>
                                <w:i/>
                                <w:sz w:val="22"/>
                              </w:rPr>
                            </w:pPr>
                            <w:r>
                              <w:rPr>
                                <w:i/>
                                <w:sz w:val="22"/>
                              </w:rPr>
                              <w:t>Sea Grasses are tremendously important to the life of all sea trout.  Many areas in Florida have healthy sea grass coverage.  However, because of lake discharges and other factors, our sea grass population has declined in both acreage and quality. Please do your part in preserving sea grasses and in encouraging our elected representatives to do the same.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513F59" id="Text Box 28" o:spid="_x0000_s1033" type="#_x0000_t202" style="position:absolute;margin-left:252.05pt;margin-top:14.1pt;width:3in;height:23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" filled="f" stroked="f">
                <v:textbox>
                  <w:txbxContent>
                    <w:p w14:paraId="55526FB2" w14:textId="6F48C10F" w:rsidR="006C101A" w:rsidRDefault="006C101A">
                      <w:pPr>
                        <w:rPr>
                          <w:i/>
                          <w:sz w:val="22"/>
                        </w:rPr>
                      </w:pPr>
                      <w:r w:rsidRPr="008163C9">
                        <w:rPr>
                          <w:i/>
                          <w:sz w:val="22"/>
                        </w:rPr>
                        <w:t>Jim Bohrer and Jay Honan found a good trout bite near Round Island one day before the hurricane.  Jim reports that he was able to find good patches of sea grasses and this is where trout love to live and eat.  Jay and Jim caught and released a number of trout on one lucky day.</w:t>
                      </w:r>
                    </w:p>
                    <w:p w14:paraId="3046FAD7" w14:textId="3C529043" w:rsidR="000070AC" w:rsidRPr="008163C9" w:rsidRDefault="000070AC">
                      <w:pPr>
                        <w:rPr>
                          <w:i/>
                          <w:sz w:val="22"/>
                        </w:rPr>
                      </w:pPr>
                      <w:r>
                        <w:rPr>
                          <w:i/>
                          <w:sz w:val="22"/>
                        </w:rPr>
                        <w:t>Sea Grasses are tremendously important to the life of all sea trout.  Many areas in Florida have healthy sea grass coverage.  However, because of lake discharges and other factors, our sea grass population has declined in both acreage and quality. Please do your part in preserving sea grasses and in encouraging our elected representatives to do the same.</w:t>
                      </w:r>
                    </w:p>
                  </w:txbxContent>
                </v:textbox>
                <w10:wrap type="square"/>
              </v:shape>
            </w:pict>
          </mc:Fallback>
        </mc:AlternateContent>
      </w:r>
      <w:r w:rsidR="00EA750B">
        <w:tab/>
      </w:r>
      <w:r w:rsidR="008776BA">
        <w:rPr>
          <w:noProof/>
        </w:rPr>
        <w:drawing>
          <wp:inline distT="0" distB="0" distL="0" distR="0" wp14:anchorId="04310D30" wp14:editId="008AB0DA">
            <wp:extent cx="2286000" cy="2303721"/>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317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7777" cy="2315589"/>
                    </a:xfrm>
                    <a:prstGeom prst="rect">
                      <a:avLst/>
                    </a:prstGeom>
                  </pic:spPr>
                </pic:pic>
              </a:graphicData>
            </a:graphic>
          </wp:inline>
        </w:drawing>
      </w:r>
    </w:p>
    <w:p w14:paraId="467CFDF3" w14:textId="1D77DC96" w:rsidR="006C101A" w:rsidRDefault="006C101A">
      <w:r>
        <w:rPr>
          <w:noProof/>
        </w:rPr>
        <w:drawing>
          <wp:inline distT="0" distB="0" distL="0" distR="0" wp14:anchorId="1A5635B2" wp14:editId="0FE76D14">
            <wp:extent cx="2470785" cy="21173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ct-2017-WEB-Honan-Trout-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6421" cy="2130724"/>
                    </a:xfrm>
                    <a:prstGeom prst="rect">
                      <a:avLst/>
                    </a:prstGeom>
                  </pic:spPr>
                </pic:pic>
              </a:graphicData>
            </a:graphic>
          </wp:inline>
        </w:drawing>
      </w:r>
    </w:p>
    <w:p w14:paraId="39B31BF9" w14:textId="61AEBB6C" w:rsidR="006C101A" w:rsidRDefault="006C101A">
      <w:r>
        <w:tab/>
      </w:r>
      <w:r>
        <w:tab/>
      </w:r>
      <w:r>
        <w:tab/>
      </w:r>
      <w:r>
        <w:tab/>
      </w:r>
      <w:r>
        <w:tab/>
      </w:r>
      <w:r>
        <w:tab/>
      </w:r>
    </w:p>
    <w:p w14:paraId="5921C93C" w14:textId="1A456B7F" w:rsidR="00B65F9B" w:rsidRDefault="006F6412" w:rsidP="00B65F9B">
      <w:r>
        <w:br w:type="page"/>
      </w:r>
      <w:r w:rsidR="00E5780B">
        <w:rPr>
          <w:b/>
          <w:i/>
          <w:noProof/>
          <w:sz w:val="20"/>
          <w:szCs w:val="20"/>
        </w:rPr>
        <w:lastRenderedPageBreak/>
        <mc:AlternateContent>
          <mc:Choice Requires="wps">
            <w:drawing>
              <wp:anchor distT="0" distB="0" distL="114300" distR="114300" simplePos="0" relativeHeight="251831296" behindDoc="0" locked="0" layoutInCell="1" allowOverlap="1" wp14:anchorId="7439AB9E" wp14:editId="379FEDC6">
                <wp:simplePos x="0" y="0"/>
                <wp:positionH relativeFrom="column">
                  <wp:posOffset>3810000</wp:posOffset>
                </wp:positionH>
                <wp:positionV relativeFrom="paragraph">
                  <wp:posOffset>457200</wp:posOffset>
                </wp:positionV>
                <wp:extent cx="1905000" cy="2286000"/>
                <wp:effectExtent l="0" t="0" r="0" b="0"/>
                <wp:wrapSquare wrapText="bothSides"/>
                <wp:docPr id="47" name="Text Box 47"/>
                <wp:cNvGraphicFramePr/>
                <a:graphic xmlns:a="http://schemas.openxmlformats.org/drawingml/2006/main">
                  <a:graphicData uri="http://schemas.microsoft.com/office/word/2010/wordprocessingShape">
                    <wps:wsp>
                      <wps:cNvSpPr txBox="1"/>
                      <wps:spPr>
                        <a:xfrm>
                          <a:off x="0" y="0"/>
                          <a:ext cx="1905000"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C7C066" w14:textId="742CE7CF" w:rsidR="00E5780B" w:rsidRPr="00E5780B" w:rsidRDefault="00E5780B">
                            <w:pPr>
                              <w:rPr>
                                <w:i/>
                                <w:sz w:val="22"/>
                              </w:rPr>
                            </w:pPr>
                            <w:r w:rsidRPr="00E5780B">
                              <w:rPr>
                                <w:i/>
                                <w:sz w:val="22"/>
                              </w:rPr>
                              <w:t>Phillip Quick with a super strong Jack Crevalle.  This is a fish from the St. Lucie River, looking for the mullet run.  No fish in this size class runs longer or fights harder in the Treasure Coast.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39AB9E" id="Text Box 47" o:spid="_x0000_s1034" type="#_x0000_t202" style="position:absolute;margin-left:300pt;margin-top:36pt;width:150pt;height:180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" filled="f" stroked="f">
                <v:textbox>
                  <w:txbxContent>
                    <w:p w14:paraId="52C7C066" w14:textId="742CE7CF" w:rsidR="00E5780B" w:rsidRPr="00E5780B" w:rsidRDefault="00E5780B">
                      <w:pPr>
                        <w:rPr>
                          <w:i/>
                          <w:sz w:val="22"/>
                        </w:rPr>
                      </w:pPr>
                      <w:r w:rsidRPr="00E5780B">
                        <w:rPr>
                          <w:i/>
                          <w:sz w:val="22"/>
                        </w:rPr>
                        <w:t>Phillip Quick with a super strong Jack Crevalle.  This is a fish from the St. Lucie River, looking for the mullet run.  No fish in this size class runs longer or fights harder in the Treasure Coast.</w:t>
                      </w:r>
                    </w:p>
                  </w:txbxContent>
                </v:textbox>
                <w10:wrap type="square"/>
              </v:shape>
            </w:pict>
          </mc:Fallback>
        </mc:AlternateContent>
      </w:r>
      <w:r w:rsidR="006C101A" w:rsidRPr="001106B6">
        <w:rPr>
          <w:b/>
          <w:i/>
          <w:noProof/>
          <w:sz w:val="20"/>
          <w:szCs w:val="20"/>
        </w:rPr>
        <mc:AlternateContent>
          <mc:Choice Requires="wps">
            <w:drawing>
              <wp:anchor distT="0" distB="0" distL="114300" distR="114300" simplePos="0" relativeHeight="251698176" behindDoc="0" locked="0" layoutInCell="1" allowOverlap="1" wp14:anchorId="7FEB1DAE" wp14:editId="2A4314F9">
                <wp:simplePos x="0" y="0"/>
                <wp:positionH relativeFrom="column">
                  <wp:posOffset>249</wp:posOffset>
                </wp:positionH>
                <wp:positionV relativeFrom="paragraph">
                  <wp:posOffset>2856515</wp:posOffset>
                </wp:positionV>
                <wp:extent cx="5943600" cy="5028132"/>
                <wp:effectExtent l="0" t="0" r="25400" b="26670"/>
                <wp:wrapNone/>
                <wp:docPr id="336" name="Text Box 336"/>
                <wp:cNvGraphicFramePr/>
                <a:graphic xmlns:a="http://schemas.openxmlformats.org/drawingml/2006/main">
                  <a:graphicData uri="http://schemas.microsoft.com/office/word/2010/wordprocessingShape">
                    <wps:wsp>
                      <wps:cNvSpPr txBox="1"/>
                      <wps:spPr>
                        <a:xfrm>
                          <a:off x="0" y="0"/>
                          <a:ext cx="5943600" cy="5028132"/>
                        </a:xfrm>
                        <a:prstGeom prst="rect">
                          <a:avLst/>
                        </a:prstGeom>
                        <a:ln/>
                      </wps:spPr>
                      <wps:style>
                        <a:lnRef idx="2">
                          <a:schemeClr val="dk1"/>
                        </a:lnRef>
                        <a:fillRef idx="1">
                          <a:schemeClr val="lt1"/>
                        </a:fillRef>
                        <a:effectRef idx="0">
                          <a:schemeClr val="dk1"/>
                        </a:effectRef>
                        <a:fontRef idx="minor">
                          <a:schemeClr val="dk1"/>
                        </a:fontRef>
                      </wps:style>
                      <wps:txb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8"/>
                              <w:gridCol w:w="1432"/>
                              <w:gridCol w:w="2720"/>
                              <w:gridCol w:w="1325"/>
                            </w:tblGrid>
                            <w:tr w:rsidR="008B6686" w:rsidRPr="00694FE9" w14:paraId="778E10F3" w14:textId="77777777" w:rsidTr="00442DE6">
                              <w:trPr>
                                <w:trHeight w:val="387"/>
                                <w:jc w:val="center"/>
                              </w:trPr>
                              <w:tc>
                                <w:tcPr>
                                  <w:tcW w:w="1723" w:type="dxa"/>
                                </w:tcPr>
                                <w:p w14:paraId="1ECA47BC" w14:textId="77777777" w:rsidR="008B6686" w:rsidRPr="00694FE9" w:rsidRDefault="008B6686" w:rsidP="00442DE6">
                                  <w:pPr>
                                    <w:spacing w:before="60" w:after="60"/>
                                    <w:rPr>
                                      <w:rFonts w:ascii="Garamond-BookCondensed" w:hAnsi="Garamond-BookCondensed" w:cs="Garamond-BookCondensed"/>
                                      <w:color w:val="000000"/>
                                      <w:sz w:val="32"/>
                                      <w:szCs w:val="18"/>
                                    </w:rPr>
                                  </w:pPr>
                                </w:p>
                              </w:tc>
                              <w:tc>
                                <w:tcPr>
                                  <w:tcW w:w="1450" w:type="dxa"/>
                                  <w:gridSpan w:val="2"/>
                                </w:tcPr>
                                <w:p w14:paraId="512EC825" w14:textId="77777777" w:rsidR="008B6686" w:rsidRPr="00694FE9" w:rsidRDefault="008B6686" w:rsidP="00442DE6">
                                  <w:pPr>
                                    <w:spacing w:before="60" w:after="60"/>
                                    <w:jc w:val="center"/>
                                    <w:rPr>
                                      <w:rFonts w:asciiTheme="majorHAnsi" w:hAnsiTheme="majorHAnsi" w:cstheme="majorHAnsi"/>
                                      <w:b/>
                                      <w:color w:val="000000"/>
                                      <w:sz w:val="32"/>
                                    </w:rPr>
                                  </w:pPr>
                                </w:p>
                              </w:tc>
                              <w:tc>
                                <w:tcPr>
                                  <w:tcW w:w="2720" w:type="dxa"/>
                                </w:tcPr>
                                <w:p w14:paraId="0AC10CE9" w14:textId="77777777" w:rsidR="008B6686" w:rsidRPr="00694FE9" w:rsidRDefault="008B6686" w:rsidP="00442DE6">
                                  <w:pPr>
                                    <w:spacing w:before="60" w:after="60"/>
                                    <w:rPr>
                                      <w:rFonts w:ascii="Garamond-BookCondensed" w:hAnsi="Garamond-BookCondensed" w:cs="Garamond-BookCondensed"/>
                                      <w:color w:val="FF0000"/>
                                      <w:sz w:val="32"/>
                                      <w:szCs w:val="18"/>
                                    </w:rPr>
                                  </w:pPr>
                                  <w:r w:rsidRPr="00694FE9">
                                    <w:rPr>
                                      <w:rFonts w:asciiTheme="majorHAnsi" w:hAnsiTheme="majorHAnsi" w:cstheme="majorHAnsi"/>
                                      <w:b/>
                                      <w:color w:val="FF0000"/>
                                      <w:sz w:val="32"/>
                                    </w:rPr>
                                    <w:t>Club Officers</w:t>
                                  </w:r>
                                </w:p>
                              </w:tc>
                              <w:tc>
                                <w:tcPr>
                                  <w:tcW w:w="1325" w:type="dxa"/>
                                </w:tcPr>
                                <w:p w14:paraId="2B18F57A" w14:textId="77777777" w:rsidR="008B6686" w:rsidRPr="00694FE9" w:rsidRDefault="008B6686" w:rsidP="00442DE6">
                                  <w:pPr>
                                    <w:spacing w:before="60" w:after="60"/>
                                    <w:rPr>
                                      <w:rFonts w:ascii="Garamond-BookCondensed" w:hAnsi="Garamond-BookCondensed" w:cs="Garamond-BookCondensed"/>
                                      <w:color w:val="000000"/>
                                      <w:sz w:val="32"/>
                                      <w:szCs w:val="18"/>
                                    </w:rPr>
                                  </w:pPr>
                                </w:p>
                              </w:tc>
                            </w:tr>
                            <w:tr w:rsidR="008B6686" w14:paraId="06DD7A5D" w14:textId="77777777" w:rsidTr="00442DE6">
                              <w:trPr>
                                <w:trHeight w:val="327"/>
                                <w:jc w:val="center"/>
                              </w:trPr>
                              <w:tc>
                                <w:tcPr>
                                  <w:tcW w:w="1723" w:type="dxa"/>
                                </w:tcPr>
                                <w:p w14:paraId="202D2CFF"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President</w:t>
                                  </w:r>
                                </w:p>
                              </w:tc>
                              <w:tc>
                                <w:tcPr>
                                  <w:tcW w:w="1450" w:type="dxa"/>
                                  <w:gridSpan w:val="2"/>
                                </w:tcPr>
                                <w:p w14:paraId="0023E9B7"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C9B1FF" w14:textId="77777777" w:rsidR="008B6686" w:rsidRPr="00D933E9" w:rsidRDefault="008B6686" w:rsidP="00442DE6">
                                  <w:pPr>
                                    <w:spacing w:before="60" w:after="60"/>
                                    <w:rPr>
                                      <w:rStyle w:val="Hyperlink"/>
                                    </w:rPr>
                                  </w:pPr>
                                  <w:r w:rsidRPr="00D933E9">
                                    <w:rPr>
                                      <w:rStyle w:val="Hyperlink"/>
                                    </w:rPr>
                                    <w:t xml:space="preserve">halieutics@gmail.com </w:t>
                                  </w:r>
                                </w:p>
                              </w:tc>
                              <w:tc>
                                <w:tcPr>
                                  <w:tcW w:w="1325" w:type="dxa"/>
                                </w:tcPr>
                                <w:p w14:paraId="60BE7D65"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301-648-2052</w:t>
                                  </w:r>
                                </w:p>
                              </w:tc>
                            </w:tr>
                            <w:tr w:rsidR="008B6686" w14:paraId="66A5E5CA" w14:textId="77777777" w:rsidTr="00442DE6">
                              <w:trPr>
                                <w:trHeight w:val="315"/>
                                <w:jc w:val="center"/>
                              </w:trPr>
                              <w:tc>
                                <w:tcPr>
                                  <w:tcW w:w="1723" w:type="dxa"/>
                                </w:tcPr>
                                <w:p w14:paraId="79AC001F"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Vice President</w:t>
                                  </w:r>
                                </w:p>
                              </w:tc>
                              <w:tc>
                                <w:tcPr>
                                  <w:tcW w:w="1450" w:type="dxa"/>
                                  <w:gridSpan w:val="2"/>
                                </w:tcPr>
                                <w:p w14:paraId="568DAA42"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Jim Bowdish</w:t>
                                  </w:r>
                                </w:p>
                              </w:tc>
                              <w:tc>
                                <w:tcPr>
                                  <w:tcW w:w="2720" w:type="dxa"/>
                                </w:tcPr>
                                <w:p w14:paraId="13C98FB4" w14:textId="77777777" w:rsidR="008B6686" w:rsidRPr="00D933E9" w:rsidRDefault="008B6686" w:rsidP="00442DE6">
                                  <w:pPr>
                                    <w:spacing w:before="60" w:after="60"/>
                                    <w:rPr>
                                      <w:rStyle w:val="Hyperlink"/>
                                    </w:rPr>
                                  </w:pPr>
                                  <w:r w:rsidRPr="00D933E9">
                                    <w:rPr>
                                      <w:rStyle w:val="Hyperlink"/>
                                    </w:rPr>
                                    <w:t xml:space="preserve">jlsb@crarybuchanan.com </w:t>
                                  </w:r>
                                </w:p>
                              </w:tc>
                              <w:tc>
                                <w:tcPr>
                                  <w:tcW w:w="1325" w:type="dxa"/>
                                </w:tcPr>
                                <w:p w14:paraId="369AAB2E"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772-475-5068</w:t>
                                  </w:r>
                                </w:p>
                              </w:tc>
                            </w:tr>
                            <w:tr w:rsidR="008B6686" w14:paraId="32645C40" w14:textId="77777777" w:rsidTr="00442DE6">
                              <w:trPr>
                                <w:trHeight w:val="317"/>
                                <w:jc w:val="center"/>
                              </w:trPr>
                              <w:tc>
                                <w:tcPr>
                                  <w:tcW w:w="1723" w:type="dxa"/>
                                </w:tcPr>
                                <w:p w14:paraId="056D6DAC"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Treasurer</w:t>
                                  </w:r>
                                </w:p>
                              </w:tc>
                              <w:tc>
                                <w:tcPr>
                                  <w:tcW w:w="1450" w:type="dxa"/>
                                  <w:gridSpan w:val="2"/>
                                </w:tcPr>
                                <w:p w14:paraId="5215198E"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Pete Noll</w:t>
                                  </w:r>
                                </w:p>
                              </w:tc>
                              <w:tc>
                                <w:tcPr>
                                  <w:tcW w:w="2720" w:type="dxa"/>
                                </w:tcPr>
                                <w:p w14:paraId="0E822DA9" w14:textId="77777777" w:rsidR="008B6686" w:rsidRPr="00D933E9" w:rsidRDefault="008B6686" w:rsidP="00442DE6">
                                  <w:pPr>
                                    <w:spacing w:before="60" w:after="60"/>
                                    <w:rPr>
                                      <w:rStyle w:val="Hyperlink"/>
                                    </w:rPr>
                                  </w:pPr>
                                  <w:r w:rsidRPr="00D933E9">
                                    <w:rPr>
                                      <w:rStyle w:val="Hyperlink"/>
                                    </w:rPr>
                                    <w:t xml:space="preserve">mpnoll@aol.com </w:t>
                                  </w:r>
                                </w:p>
                              </w:tc>
                              <w:tc>
                                <w:tcPr>
                                  <w:tcW w:w="1325" w:type="dxa"/>
                                </w:tcPr>
                                <w:p w14:paraId="331E7467"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772-223-2136</w:t>
                                  </w:r>
                                </w:p>
                              </w:tc>
                            </w:tr>
                            <w:tr w:rsidR="008B6686" w14:paraId="16C03F59" w14:textId="77777777" w:rsidTr="00442DE6">
                              <w:trPr>
                                <w:trHeight w:val="369"/>
                                <w:jc w:val="center"/>
                              </w:trPr>
                              <w:tc>
                                <w:tcPr>
                                  <w:tcW w:w="1723" w:type="dxa"/>
                                </w:tcPr>
                                <w:p w14:paraId="4F33CC01"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Secretary</w:t>
                                  </w:r>
                                  <w:r>
                                    <w:rPr>
                                      <w:rFonts w:ascii="Garamond-BookCondensed" w:hAnsi="Garamond-BookCondensed" w:cs="Garamond-BookCondensed"/>
                                      <w:color w:val="000000"/>
                                      <w:sz w:val="18"/>
                                      <w:szCs w:val="18"/>
                                    </w:rPr>
                                    <w:t xml:space="preserve"> and Newsletter Editor</w:t>
                                  </w:r>
                                </w:p>
                              </w:tc>
                              <w:tc>
                                <w:tcPr>
                                  <w:tcW w:w="1450" w:type="dxa"/>
                                  <w:gridSpan w:val="2"/>
                                </w:tcPr>
                                <w:p w14:paraId="11262A84" w14:textId="77777777" w:rsidR="008B6686" w:rsidRPr="007E214E" w:rsidRDefault="008B6686" w:rsidP="00442DE6">
                                  <w:pPr>
                                    <w:spacing w:before="60" w:after="60"/>
                                    <w:rPr>
                                      <w:sz w:val="18"/>
                                      <w:szCs w:val="18"/>
                                    </w:rPr>
                                  </w:pPr>
                                  <w:r>
                                    <w:rPr>
                                      <w:rFonts w:ascii="Garamond-BookCondensed" w:hAnsi="Garamond-BookCondensed" w:cs="Garamond-BookCondensed"/>
                                      <w:color w:val="000000"/>
                                      <w:sz w:val="18"/>
                                      <w:szCs w:val="18"/>
                                    </w:rPr>
                                    <w:t>Fred Bartlett</w:t>
                                  </w:r>
                                </w:p>
                              </w:tc>
                              <w:tc>
                                <w:tcPr>
                                  <w:tcW w:w="2720" w:type="dxa"/>
                                </w:tcPr>
                                <w:p w14:paraId="0039CFDE" w14:textId="77777777" w:rsidR="008B6686" w:rsidRPr="00D933E9" w:rsidRDefault="008B6686" w:rsidP="00442DE6">
                                  <w:pPr>
                                    <w:spacing w:before="60" w:after="60"/>
                                    <w:rPr>
                                      <w:rStyle w:val="Hyperlink"/>
                                    </w:rPr>
                                  </w:pPr>
                                  <w:r w:rsidRPr="00D933E9">
                                    <w:rPr>
                                      <w:rStyle w:val="Hyperlink"/>
                                    </w:rPr>
                                    <w:t>fredbart@aol.com</w:t>
                                  </w:r>
                                </w:p>
                              </w:tc>
                              <w:tc>
                                <w:tcPr>
                                  <w:tcW w:w="1325" w:type="dxa"/>
                                </w:tcPr>
                                <w:p w14:paraId="44E816D2" w14:textId="77777777" w:rsidR="008B6686" w:rsidRPr="007E214E" w:rsidRDefault="008B6686" w:rsidP="00442DE6">
                                  <w:pPr>
                                    <w:autoSpaceDE w:val="0"/>
                                    <w:autoSpaceDN w:val="0"/>
                                    <w:adjustRightInd w:val="0"/>
                                    <w:spacing w:before="60" w:after="60"/>
                                    <w:rPr>
                                      <w:sz w:val="18"/>
                                      <w:szCs w:val="18"/>
                                    </w:rPr>
                                  </w:pPr>
                                  <w:r>
                                    <w:rPr>
                                      <w:rFonts w:ascii="Garamond-BookCondensed" w:hAnsi="Garamond-BookCondensed" w:cs="Garamond-BookCondensed"/>
                                      <w:color w:val="000000"/>
                                      <w:sz w:val="18"/>
                                      <w:szCs w:val="18"/>
                                    </w:rPr>
                                    <w:t>913-909-9326</w:t>
                                  </w:r>
                                </w:p>
                              </w:tc>
                            </w:tr>
                            <w:tr w:rsidR="008B6686" w14:paraId="20261372" w14:textId="77777777" w:rsidTr="00D933E9">
                              <w:trPr>
                                <w:trHeight w:val="448"/>
                                <w:jc w:val="center"/>
                              </w:trPr>
                              <w:tc>
                                <w:tcPr>
                                  <w:tcW w:w="7218" w:type="dxa"/>
                                  <w:gridSpan w:val="5"/>
                                </w:tcPr>
                                <w:p w14:paraId="684AFF03" w14:textId="77777777" w:rsidR="008B6686" w:rsidRPr="007E214E" w:rsidRDefault="008B6686" w:rsidP="00442DE6">
                                  <w:pPr>
                                    <w:autoSpaceDE w:val="0"/>
                                    <w:autoSpaceDN w:val="0"/>
                                    <w:adjustRightInd w:val="0"/>
                                    <w:spacing w:before="120"/>
                                    <w:rPr>
                                      <w:rFonts w:ascii="Garamond-BoldCondensed" w:hAnsi="Garamond-BoldCondensed" w:cs="Garamond-BoldCondensed"/>
                                      <w:b/>
                                      <w:bCs/>
                                      <w:i/>
                                      <w:color w:val="000000"/>
                                      <w:sz w:val="22"/>
                                      <w:szCs w:val="22"/>
                                    </w:rPr>
                                  </w:pPr>
                                </w:p>
                              </w:tc>
                            </w:tr>
                            <w:tr w:rsidR="008B6686" w14:paraId="7A1307C0" w14:textId="77777777" w:rsidTr="00442DE6">
                              <w:trPr>
                                <w:trHeight w:val="387"/>
                                <w:jc w:val="center"/>
                              </w:trPr>
                              <w:tc>
                                <w:tcPr>
                                  <w:tcW w:w="1741" w:type="dxa"/>
                                  <w:gridSpan w:val="2"/>
                                </w:tcPr>
                                <w:p w14:paraId="6FC4D1D4" w14:textId="77777777" w:rsidR="008B6686" w:rsidRPr="007E214E" w:rsidRDefault="008B6686" w:rsidP="00442DE6">
                                  <w:pPr>
                                    <w:spacing w:before="60" w:after="60"/>
                                    <w:rPr>
                                      <w:rFonts w:ascii="Garamond-BookCondensed" w:hAnsi="Garamond-BookCondensed" w:cs="Garamond-BookCondensed"/>
                                      <w:color w:val="000000"/>
                                      <w:sz w:val="18"/>
                                      <w:szCs w:val="18"/>
                                    </w:rPr>
                                  </w:pPr>
                                </w:p>
                              </w:tc>
                              <w:tc>
                                <w:tcPr>
                                  <w:tcW w:w="1432" w:type="dxa"/>
                                </w:tcPr>
                                <w:p w14:paraId="6CB2B4EA" w14:textId="77777777" w:rsidR="008B6686" w:rsidRPr="00694FE9" w:rsidRDefault="008B6686" w:rsidP="00442DE6">
                                  <w:pPr>
                                    <w:spacing w:before="60" w:after="60"/>
                                    <w:rPr>
                                      <w:rFonts w:ascii="Garamond-BookCondensed" w:hAnsi="Garamond-BookCondensed" w:cs="Garamond-BookCondensed"/>
                                      <w:color w:val="000000"/>
                                      <w:sz w:val="32"/>
                                      <w:szCs w:val="18"/>
                                    </w:rPr>
                                  </w:pPr>
                                </w:p>
                              </w:tc>
                              <w:tc>
                                <w:tcPr>
                                  <w:tcW w:w="2720" w:type="dxa"/>
                                </w:tcPr>
                                <w:p w14:paraId="1ED35B70" w14:textId="344DFB4F" w:rsidR="008B6686" w:rsidRPr="00694FE9" w:rsidRDefault="008B6686" w:rsidP="00442DE6">
                                  <w:pPr>
                                    <w:spacing w:before="60" w:after="60"/>
                                    <w:rPr>
                                      <w:rFonts w:asciiTheme="majorHAnsi" w:hAnsiTheme="majorHAnsi" w:cstheme="majorHAnsi"/>
                                      <w:color w:val="FF0000"/>
                                      <w:sz w:val="32"/>
                                    </w:rPr>
                                  </w:pPr>
                                  <w:r w:rsidRPr="00694FE9">
                                    <w:rPr>
                                      <w:rFonts w:asciiTheme="majorHAnsi" w:hAnsiTheme="majorHAnsi" w:cstheme="majorHAnsi"/>
                                      <w:b/>
                                      <w:bCs/>
                                      <w:color w:val="FF0000"/>
                                      <w:sz w:val="32"/>
                                    </w:rPr>
                                    <w:t xml:space="preserve">Board of </w:t>
                                  </w:r>
                                  <w:r>
                                    <w:rPr>
                                      <w:rFonts w:asciiTheme="majorHAnsi" w:hAnsiTheme="majorHAnsi" w:cstheme="majorHAnsi"/>
                                      <w:b/>
                                      <w:bCs/>
                                      <w:color w:val="FF0000"/>
                                      <w:sz w:val="32"/>
                                    </w:rPr>
                                    <w:t>Governors</w:t>
                                  </w:r>
                                </w:p>
                              </w:tc>
                              <w:tc>
                                <w:tcPr>
                                  <w:tcW w:w="1325" w:type="dxa"/>
                                </w:tcPr>
                                <w:p w14:paraId="2D6796DA" w14:textId="77777777" w:rsidR="008B6686" w:rsidRPr="007E214E" w:rsidRDefault="008B6686" w:rsidP="00442DE6">
                                  <w:pPr>
                                    <w:autoSpaceDE w:val="0"/>
                                    <w:autoSpaceDN w:val="0"/>
                                    <w:adjustRightInd w:val="0"/>
                                    <w:spacing w:before="60" w:after="60"/>
                                    <w:rPr>
                                      <w:rFonts w:ascii="Garamond-BookCondensed" w:hAnsi="Garamond-BookCondensed" w:cs="Garamond-BookCondensed"/>
                                      <w:color w:val="000000"/>
                                      <w:sz w:val="18"/>
                                      <w:szCs w:val="18"/>
                                    </w:rPr>
                                  </w:pPr>
                                </w:p>
                              </w:tc>
                            </w:tr>
                            <w:tr w:rsidR="008B6686" w14:paraId="04C527A6" w14:textId="77777777" w:rsidTr="00442DE6">
                              <w:trPr>
                                <w:trHeight w:val="327"/>
                                <w:jc w:val="center"/>
                              </w:trPr>
                              <w:tc>
                                <w:tcPr>
                                  <w:tcW w:w="1741" w:type="dxa"/>
                                  <w:gridSpan w:val="2"/>
                                </w:tcPr>
                                <w:p w14:paraId="471D59CB" w14:textId="77777777" w:rsidR="008B6686" w:rsidRPr="007E214E" w:rsidRDefault="008B6686"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Director</w:t>
                                  </w:r>
                                </w:p>
                              </w:tc>
                              <w:tc>
                                <w:tcPr>
                                  <w:tcW w:w="1432" w:type="dxa"/>
                                </w:tcPr>
                                <w:p w14:paraId="4C0AA320"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Roy Buckley</w:t>
                                  </w:r>
                                </w:p>
                              </w:tc>
                              <w:tc>
                                <w:tcPr>
                                  <w:tcW w:w="2720" w:type="dxa"/>
                                </w:tcPr>
                                <w:p w14:paraId="4F20EF6C" w14:textId="77777777" w:rsidR="008B6686" w:rsidRPr="009E598B" w:rsidRDefault="008B6686" w:rsidP="00442DE6">
                                  <w:pPr>
                                    <w:spacing w:before="60" w:after="60"/>
                                    <w:rPr>
                                      <w:rStyle w:val="Hyperlink"/>
                                      <w:sz w:val="18"/>
                                    </w:rPr>
                                  </w:pPr>
                                  <w:r w:rsidRPr="009E598B">
                                    <w:rPr>
                                      <w:rStyle w:val="Hyperlink"/>
                                      <w:sz w:val="18"/>
                                    </w:rPr>
                                    <w:t xml:space="preserve">rlbuckley007@aol.com </w:t>
                                  </w:r>
                                </w:p>
                              </w:tc>
                              <w:tc>
                                <w:tcPr>
                                  <w:tcW w:w="1325" w:type="dxa"/>
                                </w:tcPr>
                                <w:p w14:paraId="3D8DD22F"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772-871-7008</w:t>
                                  </w:r>
                                </w:p>
                              </w:tc>
                            </w:tr>
                            <w:tr w:rsidR="008B6686" w14:paraId="74ABC195" w14:textId="77777777" w:rsidTr="00442DE6">
                              <w:trPr>
                                <w:trHeight w:val="317"/>
                                <w:jc w:val="center"/>
                              </w:trPr>
                              <w:tc>
                                <w:tcPr>
                                  <w:tcW w:w="1741" w:type="dxa"/>
                                  <w:gridSpan w:val="2"/>
                                </w:tcPr>
                                <w:p w14:paraId="1A8EC53A" w14:textId="77777777" w:rsidR="008B6686" w:rsidRPr="007E214E" w:rsidRDefault="008B6686"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House Committee</w:t>
                                  </w:r>
                                </w:p>
                              </w:tc>
                              <w:tc>
                                <w:tcPr>
                                  <w:tcW w:w="1432" w:type="dxa"/>
                                </w:tcPr>
                                <w:p w14:paraId="72310534"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Jerry Hoge</w:t>
                                  </w:r>
                                </w:p>
                              </w:tc>
                              <w:tc>
                                <w:tcPr>
                                  <w:tcW w:w="2720" w:type="dxa"/>
                                </w:tcPr>
                                <w:p w14:paraId="5DA19280" w14:textId="77777777" w:rsidR="008B6686" w:rsidRPr="009E598B" w:rsidRDefault="008B6686" w:rsidP="00442DE6">
                                  <w:pPr>
                                    <w:spacing w:before="60" w:after="60"/>
                                    <w:rPr>
                                      <w:rStyle w:val="Hyperlink"/>
                                      <w:sz w:val="18"/>
                                    </w:rPr>
                                  </w:pPr>
                                  <w:r w:rsidRPr="009E598B">
                                    <w:rPr>
                                      <w:rStyle w:val="Hyperlink"/>
                                      <w:sz w:val="18"/>
                                    </w:rPr>
                                    <w:t xml:space="preserve">jhoge@hogeengineering.com </w:t>
                                  </w:r>
                                </w:p>
                              </w:tc>
                              <w:tc>
                                <w:tcPr>
                                  <w:tcW w:w="1325" w:type="dxa"/>
                                </w:tcPr>
                                <w:p w14:paraId="1A7E2706"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772-485-7267</w:t>
                                  </w:r>
                                </w:p>
                              </w:tc>
                            </w:tr>
                            <w:tr w:rsidR="008B6686" w14:paraId="302E6777" w14:textId="77777777" w:rsidTr="00442DE6">
                              <w:trPr>
                                <w:trHeight w:val="317"/>
                                <w:jc w:val="center"/>
                              </w:trPr>
                              <w:tc>
                                <w:tcPr>
                                  <w:tcW w:w="1741" w:type="dxa"/>
                                  <w:gridSpan w:val="2"/>
                                </w:tcPr>
                                <w:p w14:paraId="7C2E5801" w14:textId="77777777" w:rsidR="008B6686" w:rsidRPr="007E214E" w:rsidRDefault="008B6686"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Angling Comm</w:t>
                                  </w:r>
                                  <w:r>
                                    <w:rPr>
                                      <w:rFonts w:ascii="Garamond-BookCondensed" w:hAnsi="Garamond-BookCondensed" w:cs="Garamond-BookCondensed"/>
                                      <w:color w:val="000000"/>
                                      <w:sz w:val="18"/>
                                      <w:szCs w:val="18"/>
                                    </w:rPr>
                                    <w:t>ittee</w:t>
                                  </w:r>
                                </w:p>
                              </w:tc>
                              <w:tc>
                                <w:tcPr>
                                  <w:tcW w:w="1432" w:type="dxa"/>
                                </w:tcPr>
                                <w:p w14:paraId="18F30757"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Frank Miller</w:t>
                                  </w:r>
                                </w:p>
                              </w:tc>
                              <w:tc>
                                <w:tcPr>
                                  <w:tcW w:w="2720" w:type="dxa"/>
                                </w:tcPr>
                                <w:p w14:paraId="3E6D5A84" w14:textId="77777777" w:rsidR="008B6686" w:rsidRPr="009E598B" w:rsidRDefault="008B6686" w:rsidP="00442DE6">
                                  <w:pPr>
                                    <w:spacing w:before="60" w:after="60"/>
                                    <w:rPr>
                                      <w:rStyle w:val="Hyperlink"/>
                                      <w:sz w:val="18"/>
                                    </w:rPr>
                                  </w:pPr>
                                  <w:r w:rsidRPr="009E598B">
                                    <w:rPr>
                                      <w:rStyle w:val="Hyperlink"/>
                                      <w:sz w:val="18"/>
                                    </w:rPr>
                                    <w:t xml:space="preserve">frmiami2@gmail.com </w:t>
                                  </w:r>
                                </w:p>
                              </w:tc>
                              <w:tc>
                                <w:tcPr>
                                  <w:tcW w:w="1325" w:type="dxa"/>
                                </w:tcPr>
                                <w:p w14:paraId="04363F7E"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305-469-4654</w:t>
                                  </w:r>
                                </w:p>
                              </w:tc>
                            </w:tr>
                            <w:tr w:rsidR="008B6686" w14:paraId="28FF06FA" w14:textId="77777777" w:rsidTr="00442DE6">
                              <w:trPr>
                                <w:trHeight w:val="337"/>
                                <w:jc w:val="center"/>
                              </w:trPr>
                              <w:tc>
                                <w:tcPr>
                                  <w:tcW w:w="1741" w:type="dxa"/>
                                  <w:gridSpan w:val="2"/>
                                </w:tcPr>
                                <w:p w14:paraId="7F441DE3" w14:textId="77777777" w:rsidR="008B6686" w:rsidRPr="007E214E" w:rsidRDefault="008B6686"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Membership Comm.</w:t>
                                  </w:r>
                                </w:p>
                              </w:tc>
                              <w:tc>
                                <w:tcPr>
                                  <w:tcW w:w="1432" w:type="dxa"/>
                                </w:tcPr>
                                <w:p w14:paraId="733B8F9D" w14:textId="2160AB21" w:rsidR="008B6686" w:rsidRPr="007E214E" w:rsidRDefault="008B6686" w:rsidP="00442DE6">
                                  <w:pPr>
                                    <w:spacing w:before="60" w:after="60"/>
                                    <w:rPr>
                                      <w:sz w:val="18"/>
                                      <w:szCs w:val="18"/>
                                    </w:rPr>
                                  </w:pPr>
                                  <w:r>
                                    <w:rPr>
                                      <w:rFonts w:ascii="Garamond-BookCondensed" w:hAnsi="Garamond-BookCondensed" w:cs="Garamond-BookCondensed"/>
                                      <w:color w:val="000000"/>
                                      <w:sz w:val="18"/>
                                      <w:szCs w:val="18"/>
                                    </w:rPr>
                                    <w:t>Eric Rosenberg</w:t>
                                  </w:r>
                                </w:p>
                              </w:tc>
                              <w:tc>
                                <w:tcPr>
                                  <w:tcW w:w="2720" w:type="dxa"/>
                                </w:tcPr>
                                <w:p w14:paraId="4F016781" w14:textId="2DB9F3DC" w:rsidR="008B6686" w:rsidRPr="009E598B" w:rsidRDefault="00A21BBE" w:rsidP="00442DE6">
                                  <w:pPr>
                                    <w:spacing w:before="60" w:after="60"/>
                                    <w:rPr>
                                      <w:rStyle w:val="Hyperlink"/>
                                      <w:sz w:val="18"/>
                                    </w:rPr>
                                  </w:pPr>
                                  <w:hyperlink r:id="rId15" w:history="1">
                                    <w:r w:rsidR="008B6686" w:rsidRPr="009E598B">
                                      <w:rPr>
                                        <w:rStyle w:val="Hyperlink"/>
                                        <w:sz w:val="18"/>
                                      </w:rPr>
                                      <w:t>erosen</w:t>
                                    </w:r>
                                    <w:r w:rsidR="008B6686">
                                      <w:rPr>
                                        <w:rStyle w:val="Hyperlink"/>
                                        <w:sz w:val="18"/>
                                      </w:rPr>
                                      <w:t>1031</w:t>
                                    </w:r>
                                    <w:r w:rsidR="008B6686" w:rsidRPr="009E598B">
                                      <w:rPr>
                                        <w:rStyle w:val="Hyperlink"/>
                                        <w:sz w:val="18"/>
                                      </w:rPr>
                                      <w:t>@aol.com</w:t>
                                    </w:r>
                                  </w:hyperlink>
                                </w:p>
                              </w:tc>
                              <w:tc>
                                <w:tcPr>
                                  <w:tcW w:w="1325" w:type="dxa"/>
                                </w:tcPr>
                                <w:p w14:paraId="03ECA83E" w14:textId="154BE46F" w:rsidR="008B6686" w:rsidRPr="00DF229D" w:rsidRDefault="008B6686" w:rsidP="00442DE6">
                                  <w:pPr>
                                    <w:autoSpaceDE w:val="0"/>
                                    <w:autoSpaceDN w:val="0"/>
                                    <w:adjustRightInd w:val="0"/>
                                    <w:spacing w:before="60" w:after="60"/>
                                    <w:rPr>
                                      <w:rFonts w:ascii="Garamond" w:hAnsi="Garamond"/>
                                      <w:sz w:val="18"/>
                                      <w:szCs w:val="18"/>
                                    </w:rPr>
                                  </w:pPr>
                                  <w:r w:rsidRPr="00DF229D">
                                    <w:rPr>
                                      <w:rFonts w:ascii="Garamond" w:hAnsi="Garamond"/>
                                      <w:sz w:val="18"/>
                                      <w:szCs w:val="18"/>
                                    </w:rPr>
                                    <w:t>772-210-5563</w:t>
                                  </w:r>
                                </w:p>
                              </w:tc>
                            </w:tr>
                            <w:tr w:rsidR="008B6686" w14:paraId="5B0DE8C9" w14:textId="77777777" w:rsidTr="00442DE6">
                              <w:trPr>
                                <w:trHeight w:val="317"/>
                                <w:jc w:val="center"/>
                              </w:trPr>
                              <w:tc>
                                <w:tcPr>
                                  <w:tcW w:w="1741" w:type="dxa"/>
                                  <w:gridSpan w:val="2"/>
                                </w:tcPr>
                                <w:p w14:paraId="5ABB5DFD" w14:textId="77777777" w:rsidR="008B6686" w:rsidRPr="007E214E" w:rsidRDefault="008B6686"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Meeting Speakers</w:t>
                                  </w:r>
                                </w:p>
                              </w:tc>
                              <w:tc>
                                <w:tcPr>
                                  <w:tcW w:w="1432" w:type="dxa"/>
                                </w:tcPr>
                                <w:p w14:paraId="6111A373"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B86C3C" w14:textId="77777777" w:rsidR="008B6686" w:rsidRPr="009E598B" w:rsidRDefault="008B6686" w:rsidP="00442DE6">
                                  <w:pPr>
                                    <w:spacing w:before="60" w:after="60"/>
                                    <w:rPr>
                                      <w:rStyle w:val="Hyperlink"/>
                                      <w:sz w:val="18"/>
                                    </w:rPr>
                                  </w:pPr>
                                  <w:r w:rsidRPr="009E598B">
                                    <w:rPr>
                                      <w:rStyle w:val="Hyperlink"/>
                                      <w:sz w:val="18"/>
                                    </w:rPr>
                                    <w:t xml:space="preserve">halieutics@gmail.com </w:t>
                                  </w:r>
                                </w:p>
                              </w:tc>
                              <w:tc>
                                <w:tcPr>
                                  <w:tcW w:w="1325" w:type="dxa"/>
                                </w:tcPr>
                                <w:p w14:paraId="4A1D247F"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301-648-2052</w:t>
                                  </w:r>
                                </w:p>
                              </w:tc>
                            </w:tr>
                            <w:tr w:rsidR="008B6686" w14:paraId="4D8A45EA" w14:textId="77777777" w:rsidTr="00442DE6">
                              <w:trPr>
                                <w:trHeight w:val="317"/>
                                <w:jc w:val="center"/>
                              </w:trPr>
                              <w:tc>
                                <w:tcPr>
                                  <w:tcW w:w="1741" w:type="dxa"/>
                                  <w:gridSpan w:val="2"/>
                                </w:tcPr>
                                <w:p w14:paraId="3FA86041" w14:textId="433B597A" w:rsidR="008B6686" w:rsidRPr="007E214E" w:rsidRDefault="008B6686"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Raffle Chairman</w:t>
                                  </w:r>
                                  <w:r w:rsidR="00B87341">
                                    <w:rPr>
                                      <w:rFonts w:ascii="Garamond-BookCondensed" w:hAnsi="Garamond-BookCondensed" w:cs="Garamond-BookCondensed"/>
                                      <w:color w:val="000000"/>
                                      <w:sz w:val="18"/>
                                      <w:szCs w:val="18"/>
                                    </w:rPr>
                                    <w:t xml:space="preserve"> and Conservation Coordinator</w:t>
                                  </w:r>
                                </w:p>
                              </w:tc>
                              <w:tc>
                                <w:tcPr>
                                  <w:tcW w:w="1432" w:type="dxa"/>
                                </w:tcPr>
                                <w:p w14:paraId="39817368"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363535CC" w14:textId="77777777" w:rsidR="008B6686" w:rsidRPr="009E598B" w:rsidRDefault="008B6686" w:rsidP="00442DE6">
                                  <w:pPr>
                                    <w:spacing w:before="60" w:after="60"/>
                                    <w:rPr>
                                      <w:rStyle w:val="Hyperlink"/>
                                      <w:sz w:val="18"/>
                                    </w:rPr>
                                  </w:pPr>
                                  <w:r w:rsidRPr="009E598B">
                                    <w:rPr>
                                      <w:rStyle w:val="Hyperlink"/>
                                      <w:sz w:val="18"/>
                                    </w:rPr>
                                    <w:t xml:space="preserve">pjharter@comcast.net </w:t>
                                  </w:r>
                                </w:p>
                              </w:tc>
                              <w:tc>
                                <w:tcPr>
                                  <w:tcW w:w="1325" w:type="dxa"/>
                                </w:tcPr>
                                <w:p w14:paraId="325DA4DB"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772-223-0648</w:t>
                                  </w:r>
                                </w:p>
                              </w:tc>
                            </w:tr>
                            <w:tr w:rsidR="008B6686" w14:paraId="1DE166B9" w14:textId="77777777" w:rsidTr="00442DE6">
                              <w:trPr>
                                <w:trHeight w:val="585"/>
                                <w:jc w:val="center"/>
                              </w:trPr>
                              <w:tc>
                                <w:tcPr>
                                  <w:tcW w:w="1741" w:type="dxa"/>
                                  <w:gridSpan w:val="2"/>
                                </w:tcPr>
                                <w:p w14:paraId="4CA9127A" w14:textId="168288A5" w:rsidR="008B6686" w:rsidRPr="007E214E" w:rsidRDefault="00B87341" w:rsidP="00B87341">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 xml:space="preserve">Director </w:t>
                                  </w:r>
                                </w:p>
                              </w:tc>
                              <w:tc>
                                <w:tcPr>
                                  <w:tcW w:w="1432" w:type="dxa"/>
                                </w:tcPr>
                                <w:p w14:paraId="0D369E73" w14:textId="17C522A2" w:rsidR="008B6686" w:rsidRPr="007E214E" w:rsidRDefault="00B87341" w:rsidP="00B87341">
                                  <w:pPr>
                                    <w:spacing w:before="60" w:after="60"/>
                                    <w:rPr>
                                      <w:sz w:val="18"/>
                                      <w:szCs w:val="18"/>
                                    </w:rPr>
                                  </w:pPr>
                                  <w:r>
                                    <w:rPr>
                                      <w:rFonts w:ascii="Garamond-BookCondensed" w:hAnsi="Garamond-BookCondensed" w:cs="Garamond-BookCondensed"/>
                                      <w:color w:val="000000"/>
                                      <w:sz w:val="18"/>
                                      <w:szCs w:val="18"/>
                                    </w:rPr>
                                    <w:t>Frank Pryzbylski</w:t>
                                  </w:r>
                                  <w:r w:rsidR="008B6686" w:rsidRPr="007E214E">
                                    <w:rPr>
                                      <w:rFonts w:ascii="Garamond-BookCondensed" w:hAnsi="Garamond-BookCondensed" w:cs="Garamond-BookCondensed"/>
                                      <w:color w:val="000000"/>
                                      <w:sz w:val="18"/>
                                      <w:szCs w:val="18"/>
                                    </w:rPr>
                                    <w:t xml:space="preserve"> </w:t>
                                  </w:r>
                                </w:p>
                              </w:tc>
                              <w:tc>
                                <w:tcPr>
                                  <w:tcW w:w="2720" w:type="dxa"/>
                                </w:tcPr>
                                <w:p w14:paraId="03696A3D" w14:textId="503F029E" w:rsidR="008B6686" w:rsidRPr="009E598B" w:rsidRDefault="00A21BBE" w:rsidP="00442DE6">
                                  <w:pPr>
                                    <w:spacing w:before="60" w:after="60"/>
                                    <w:rPr>
                                      <w:rStyle w:val="Hyperlink"/>
                                      <w:sz w:val="18"/>
                                    </w:rPr>
                                  </w:pPr>
                                  <w:hyperlink r:id="rId16" w:history="1">
                                    <w:r w:rsidR="0042031F" w:rsidRPr="00014752">
                                      <w:rPr>
                                        <w:rStyle w:val="Hyperlink"/>
                                        <w:sz w:val="18"/>
                                      </w:rPr>
                                      <w:t>1pratt@comcast.net</w:t>
                                    </w:r>
                                  </w:hyperlink>
                                </w:p>
                              </w:tc>
                              <w:tc>
                                <w:tcPr>
                                  <w:tcW w:w="1325" w:type="dxa"/>
                                </w:tcPr>
                                <w:p w14:paraId="7E1D4C12" w14:textId="2AE69AEC" w:rsidR="008B6686" w:rsidRPr="007E214E" w:rsidRDefault="006570FB" w:rsidP="00442DE6">
                                  <w:pPr>
                                    <w:autoSpaceDE w:val="0"/>
                                    <w:autoSpaceDN w:val="0"/>
                                    <w:adjustRightInd w:val="0"/>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772-486-3531</w:t>
                                  </w:r>
                                </w:p>
                                <w:p w14:paraId="44FC4B4B" w14:textId="77777777" w:rsidR="008B6686" w:rsidRPr="007E214E" w:rsidRDefault="008B6686" w:rsidP="00442DE6">
                                  <w:pPr>
                                    <w:spacing w:before="60" w:after="60"/>
                                    <w:rPr>
                                      <w:sz w:val="18"/>
                                      <w:szCs w:val="18"/>
                                    </w:rPr>
                                  </w:pPr>
                                </w:p>
                              </w:tc>
                            </w:tr>
                            <w:tr w:rsidR="008B6686" w14:paraId="521C1E5D" w14:textId="77777777" w:rsidTr="00442DE6">
                              <w:trPr>
                                <w:trHeight w:val="327"/>
                                <w:jc w:val="center"/>
                              </w:trPr>
                              <w:tc>
                                <w:tcPr>
                                  <w:tcW w:w="1741" w:type="dxa"/>
                                  <w:gridSpan w:val="2"/>
                                </w:tcPr>
                                <w:p w14:paraId="6B2E7EF4" w14:textId="77777777" w:rsidR="008B6686" w:rsidRPr="007E214E" w:rsidRDefault="008B6686"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Events Coordinator</w:t>
                                  </w:r>
                                </w:p>
                              </w:tc>
                              <w:tc>
                                <w:tcPr>
                                  <w:tcW w:w="1432" w:type="dxa"/>
                                </w:tcPr>
                                <w:p w14:paraId="71C935DF" w14:textId="77777777" w:rsidR="008B6686" w:rsidRPr="007E214E" w:rsidRDefault="008B6686"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Bob Ruggeri</w:t>
                                  </w:r>
                                </w:p>
                              </w:tc>
                              <w:tc>
                                <w:tcPr>
                                  <w:tcW w:w="2720" w:type="dxa"/>
                                </w:tcPr>
                                <w:p w14:paraId="4F24A71E" w14:textId="77777777" w:rsidR="008B6686" w:rsidRPr="009E598B" w:rsidRDefault="008B6686" w:rsidP="00442DE6">
                                  <w:pPr>
                                    <w:spacing w:before="60" w:after="60"/>
                                    <w:rPr>
                                      <w:rStyle w:val="Hyperlink"/>
                                      <w:sz w:val="18"/>
                                    </w:rPr>
                                  </w:pPr>
                                  <w:r w:rsidRPr="009E598B">
                                    <w:rPr>
                                      <w:rStyle w:val="Hyperlink"/>
                                      <w:sz w:val="18"/>
                                    </w:rPr>
                                    <w:t>bob.ruggeri@yahoo.com</w:t>
                                  </w:r>
                                </w:p>
                              </w:tc>
                              <w:tc>
                                <w:tcPr>
                                  <w:tcW w:w="1325" w:type="dxa"/>
                                </w:tcPr>
                                <w:p w14:paraId="4C2C1485" w14:textId="02F77F70" w:rsidR="00B87341" w:rsidRPr="0078650D" w:rsidRDefault="008B6686" w:rsidP="006570FB">
                                  <w:pPr>
                                    <w:autoSpaceDE w:val="0"/>
                                    <w:autoSpaceDN w:val="0"/>
                                    <w:adjustRightInd w:val="0"/>
                                    <w:spacing w:before="60" w:after="60"/>
                                    <w:rPr>
                                      <w:rFonts w:ascii="Garamond-BookCondensed" w:hAnsi="Garamond-BookCondensed" w:cs="Garamond-BookCondensed"/>
                                      <w:color w:val="000000" w:themeColor="text1"/>
                                      <w:sz w:val="18"/>
                                      <w:szCs w:val="18"/>
                                    </w:rPr>
                                  </w:pPr>
                                  <w:r w:rsidRPr="0078650D">
                                    <w:rPr>
                                      <w:rFonts w:ascii="Garamond-BookCondensed" w:hAnsi="Garamond-BookCondensed" w:cs="Garamond-BookCondensed"/>
                                      <w:color w:val="000000" w:themeColor="text1"/>
                                      <w:sz w:val="18"/>
                                      <w:szCs w:val="18"/>
                                    </w:rPr>
                                    <w:t>772-285-4264</w:t>
                                  </w:r>
                                </w:p>
                              </w:tc>
                            </w:tr>
                            <w:tr w:rsidR="008B6686" w14:paraId="60A0D9A7" w14:textId="77777777" w:rsidTr="00442DE6">
                              <w:trPr>
                                <w:trHeight w:val="312"/>
                                <w:jc w:val="center"/>
                              </w:trPr>
                              <w:tc>
                                <w:tcPr>
                                  <w:tcW w:w="7218" w:type="dxa"/>
                                  <w:gridSpan w:val="5"/>
                                </w:tcPr>
                                <w:p w14:paraId="46D30887" w14:textId="39F83663" w:rsidR="008B6686" w:rsidRPr="00A92676" w:rsidRDefault="008B6686" w:rsidP="00442DE6">
                                  <w:pPr>
                                    <w:spacing w:before="60" w:after="60"/>
                                    <w:jc w:val="center"/>
                                  </w:pPr>
                                  <w:r w:rsidRPr="006019A2">
                                    <w:rPr>
                                      <w:rFonts w:cstheme="minorHAnsi"/>
                                      <w:b/>
                                      <w:i/>
                                      <w:iCs/>
                                      <w:color w:val="FF1A37"/>
                                      <w:sz w:val="21"/>
                                      <w:szCs w:val="21"/>
                                    </w:rPr>
                                    <w:t xml:space="preserve">E-mail all </w:t>
                                  </w:r>
                                  <w:r w:rsidRPr="006019A2">
                                    <w:rPr>
                                      <w:rFonts w:cstheme="minorHAnsi"/>
                                      <w:b/>
                                      <w:color w:val="FF1A37"/>
                                      <w:sz w:val="21"/>
                                      <w:szCs w:val="21"/>
                                    </w:rPr>
                                    <w:t xml:space="preserve">newsletter </w:t>
                                  </w:r>
                                  <w:r w:rsidRPr="006019A2">
                                    <w:rPr>
                                      <w:rFonts w:cstheme="minorHAnsi"/>
                                      <w:b/>
                                      <w:i/>
                                      <w:iCs/>
                                      <w:color w:val="FF1A37"/>
                                      <w:sz w:val="21"/>
                                      <w:szCs w:val="21"/>
                                    </w:rPr>
                                    <w:t xml:space="preserve">copy and photos to Jim Bohrer at </w:t>
                                  </w:r>
                                  <w:r w:rsidRPr="00CA2E5C">
                                    <w:rPr>
                                      <w:rStyle w:val="Hyperlink"/>
                                    </w:rPr>
                                    <w:t>halieutics@gmail.com</w:t>
                                  </w:r>
                                  <w:r w:rsidRPr="006019A2">
                                    <w:rPr>
                                      <w:rFonts w:cstheme="minorHAnsi"/>
                                      <w:b/>
                                      <w:i/>
                                      <w:iCs/>
                                      <w:color w:val="FF1A37"/>
                                      <w:sz w:val="21"/>
                                      <w:szCs w:val="21"/>
                                    </w:rPr>
                                    <w:t xml:space="preserve"> </w:t>
                                  </w:r>
                                  <w:r>
                                    <w:rPr>
                                      <w:rFonts w:cstheme="minorHAnsi"/>
                                      <w:b/>
                                      <w:i/>
                                      <w:iCs/>
                                      <w:color w:val="FF1A37"/>
                                      <w:sz w:val="21"/>
                                      <w:szCs w:val="21"/>
                                    </w:rPr>
                                    <w:t xml:space="preserve">or to Fred Bartlett at </w:t>
                                  </w:r>
                                  <w:hyperlink r:id="rId17" w:history="1">
                                    <w:r w:rsidRPr="00CA2E5C">
                                      <w:rPr>
                                        <w:rStyle w:val="Hyperlink"/>
                                      </w:rPr>
                                      <w:t>fredbart@aol.com</w:t>
                                    </w:r>
                                  </w:hyperlink>
                                  <w:r>
                                    <w:rPr>
                                      <w:rStyle w:val="Hyperlink"/>
                                    </w:rPr>
                                    <w:t xml:space="preserve">. </w:t>
                                  </w:r>
                                  <w:r w:rsidRPr="00A92676">
                                    <w:t>Closing date for photos and copy is the 25th of the month preceding publication</w:t>
                                  </w:r>
                                  <w:r>
                                    <w:t>.</w:t>
                                  </w:r>
                                </w:p>
                                <w:p w14:paraId="098223B7" w14:textId="404F8CA2" w:rsidR="008B6686" w:rsidRPr="006019A2" w:rsidRDefault="008B6686" w:rsidP="00442DE6">
                                  <w:pPr>
                                    <w:spacing w:before="60" w:after="60"/>
                                    <w:jc w:val="center"/>
                                    <w:rPr>
                                      <w:rFonts w:cstheme="minorHAnsi"/>
                                      <w:b/>
                                      <w:sz w:val="21"/>
                                      <w:szCs w:val="21"/>
                                    </w:rPr>
                                  </w:pPr>
                                </w:p>
                              </w:tc>
                            </w:tr>
                          </w:tbl>
                          <w:p w14:paraId="15CAC206" w14:textId="77777777" w:rsidR="008B6686" w:rsidRDefault="008B6686" w:rsidP="0037510D"/>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B1DAE" id="_x0000_t202" coordsize="21600,21600" o:spt="202" path="m0,0l0,21600,21600,21600,21600,0xe">
                <v:stroke joinstyle="miter"/>
                <v:path gradientshapeok="t" o:connecttype="rect"/>
              </v:shapetype>
              <v:shape id="Text Box 336" o:spid="_x0000_s1035" type="#_x0000_t202" style="position:absolute;margin-left:0;margin-top:224.9pt;width:468pt;height:39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" fillcolor="white [3201]" strokecolor="black [3200]" strokeweight="1pt">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8"/>
                        <w:gridCol w:w="1432"/>
                        <w:gridCol w:w="2720"/>
                        <w:gridCol w:w="1325"/>
                      </w:tblGrid>
                      <w:tr w:rsidR="008B6686" w:rsidRPr="00694FE9" w14:paraId="778E10F3" w14:textId="77777777" w:rsidTr="00442DE6">
                        <w:trPr>
                          <w:trHeight w:val="387"/>
                          <w:jc w:val="center"/>
                        </w:trPr>
                        <w:tc>
                          <w:tcPr>
                            <w:tcW w:w="1723" w:type="dxa"/>
                          </w:tcPr>
                          <w:p w14:paraId="1ECA47BC" w14:textId="77777777" w:rsidR="008B6686" w:rsidRPr="00694FE9" w:rsidRDefault="008B6686" w:rsidP="00442DE6">
                            <w:pPr>
                              <w:spacing w:before="60" w:after="60"/>
                              <w:rPr>
                                <w:rFonts w:ascii="Garamond-BookCondensed" w:hAnsi="Garamond-BookCondensed" w:cs="Garamond-BookCondensed"/>
                                <w:color w:val="000000"/>
                                <w:sz w:val="32"/>
                                <w:szCs w:val="18"/>
                              </w:rPr>
                            </w:pPr>
                          </w:p>
                        </w:tc>
                        <w:tc>
                          <w:tcPr>
                            <w:tcW w:w="1450" w:type="dxa"/>
                            <w:gridSpan w:val="2"/>
                          </w:tcPr>
                          <w:p w14:paraId="512EC825" w14:textId="77777777" w:rsidR="008B6686" w:rsidRPr="00694FE9" w:rsidRDefault="008B6686" w:rsidP="00442DE6">
                            <w:pPr>
                              <w:spacing w:before="60" w:after="60"/>
                              <w:jc w:val="center"/>
                              <w:rPr>
                                <w:rFonts w:asciiTheme="majorHAnsi" w:hAnsiTheme="majorHAnsi" w:cstheme="majorHAnsi"/>
                                <w:b/>
                                <w:color w:val="000000"/>
                                <w:sz w:val="32"/>
                              </w:rPr>
                            </w:pPr>
                          </w:p>
                        </w:tc>
                        <w:tc>
                          <w:tcPr>
                            <w:tcW w:w="2720" w:type="dxa"/>
                          </w:tcPr>
                          <w:p w14:paraId="0AC10CE9" w14:textId="77777777" w:rsidR="008B6686" w:rsidRPr="00694FE9" w:rsidRDefault="008B6686" w:rsidP="00442DE6">
                            <w:pPr>
                              <w:spacing w:before="60" w:after="60"/>
                              <w:rPr>
                                <w:rFonts w:ascii="Garamond-BookCondensed" w:hAnsi="Garamond-BookCondensed" w:cs="Garamond-BookCondensed"/>
                                <w:color w:val="FF0000"/>
                                <w:sz w:val="32"/>
                                <w:szCs w:val="18"/>
                              </w:rPr>
                            </w:pPr>
                            <w:r w:rsidRPr="00694FE9">
                              <w:rPr>
                                <w:rFonts w:asciiTheme="majorHAnsi" w:hAnsiTheme="majorHAnsi" w:cstheme="majorHAnsi"/>
                                <w:b/>
                                <w:color w:val="FF0000"/>
                                <w:sz w:val="32"/>
                              </w:rPr>
                              <w:t>Club Officers</w:t>
                            </w:r>
                          </w:p>
                        </w:tc>
                        <w:tc>
                          <w:tcPr>
                            <w:tcW w:w="1325" w:type="dxa"/>
                          </w:tcPr>
                          <w:p w14:paraId="2B18F57A" w14:textId="77777777" w:rsidR="008B6686" w:rsidRPr="00694FE9" w:rsidRDefault="008B6686" w:rsidP="00442DE6">
                            <w:pPr>
                              <w:spacing w:before="60" w:after="60"/>
                              <w:rPr>
                                <w:rFonts w:ascii="Garamond-BookCondensed" w:hAnsi="Garamond-BookCondensed" w:cs="Garamond-BookCondensed"/>
                                <w:color w:val="000000"/>
                                <w:sz w:val="32"/>
                                <w:szCs w:val="18"/>
                              </w:rPr>
                            </w:pPr>
                          </w:p>
                        </w:tc>
                      </w:tr>
                      <w:tr w:rsidR="008B6686" w14:paraId="06DD7A5D" w14:textId="77777777" w:rsidTr="00442DE6">
                        <w:trPr>
                          <w:trHeight w:val="327"/>
                          <w:jc w:val="center"/>
                        </w:trPr>
                        <w:tc>
                          <w:tcPr>
                            <w:tcW w:w="1723" w:type="dxa"/>
                          </w:tcPr>
                          <w:p w14:paraId="202D2CFF"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President</w:t>
                            </w:r>
                          </w:p>
                        </w:tc>
                        <w:tc>
                          <w:tcPr>
                            <w:tcW w:w="1450" w:type="dxa"/>
                            <w:gridSpan w:val="2"/>
                          </w:tcPr>
                          <w:p w14:paraId="0023E9B7"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C9B1FF" w14:textId="77777777" w:rsidR="008B6686" w:rsidRPr="00D933E9" w:rsidRDefault="008B6686" w:rsidP="00442DE6">
                            <w:pPr>
                              <w:spacing w:before="60" w:after="60"/>
                              <w:rPr>
                                <w:rStyle w:val="Hyperlink"/>
                              </w:rPr>
                            </w:pPr>
                            <w:r w:rsidRPr="00D933E9">
                              <w:rPr>
                                <w:rStyle w:val="Hyperlink"/>
                              </w:rPr>
                              <w:t xml:space="preserve">halieutics@gmail.com </w:t>
                            </w:r>
                          </w:p>
                        </w:tc>
                        <w:tc>
                          <w:tcPr>
                            <w:tcW w:w="1325" w:type="dxa"/>
                          </w:tcPr>
                          <w:p w14:paraId="60BE7D65"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301-648-2052</w:t>
                            </w:r>
                          </w:p>
                        </w:tc>
                      </w:tr>
                      <w:tr w:rsidR="008B6686" w14:paraId="66A5E5CA" w14:textId="77777777" w:rsidTr="00442DE6">
                        <w:trPr>
                          <w:trHeight w:val="315"/>
                          <w:jc w:val="center"/>
                        </w:trPr>
                        <w:tc>
                          <w:tcPr>
                            <w:tcW w:w="1723" w:type="dxa"/>
                          </w:tcPr>
                          <w:p w14:paraId="79AC001F"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Vice President</w:t>
                            </w:r>
                          </w:p>
                        </w:tc>
                        <w:tc>
                          <w:tcPr>
                            <w:tcW w:w="1450" w:type="dxa"/>
                            <w:gridSpan w:val="2"/>
                          </w:tcPr>
                          <w:p w14:paraId="568DAA42"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Jim Bowdish</w:t>
                            </w:r>
                          </w:p>
                        </w:tc>
                        <w:tc>
                          <w:tcPr>
                            <w:tcW w:w="2720" w:type="dxa"/>
                          </w:tcPr>
                          <w:p w14:paraId="13C98FB4" w14:textId="77777777" w:rsidR="008B6686" w:rsidRPr="00D933E9" w:rsidRDefault="008B6686" w:rsidP="00442DE6">
                            <w:pPr>
                              <w:spacing w:before="60" w:after="60"/>
                              <w:rPr>
                                <w:rStyle w:val="Hyperlink"/>
                              </w:rPr>
                            </w:pPr>
                            <w:r w:rsidRPr="00D933E9">
                              <w:rPr>
                                <w:rStyle w:val="Hyperlink"/>
                              </w:rPr>
                              <w:t xml:space="preserve">jlsb@crarybuchanan.com </w:t>
                            </w:r>
                          </w:p>
                        </w:tc>
                        <w:tc>
                          <w:tcPr>
                            <w:tcW w:w="1325" w:type="dxa"/>
                          </w:tcPr>
                          <w:p w14:paraId="369AAB2E"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772-475-5068</w:t>
                            </w:r>
                          </w:p>
                        </w:tc>
                      </w:tr>
                      <w:tr w:rsidR="008B6686" w14:paraId="32645C40" w14:textId="77777777" w:rsidTr="00442DE6">
                        <w:trPr>
                          <w:trHeight w:val="317"/>
                          <w:jc w:val="center"/>
                        </w:trPr>
                        <w:tc>
                          <w:tcPr>
                            <w:tcW w:w="1723" w:type="dxa"/>
                          </w:tcPr>
                          <w:p w14:paraId="056D6DAC"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Treasurer</w:t>
                            </w:r>
                          </w:p>
                        </w:tc>
                        <w:tc>
                          <w:tcPr>
                            <w:tcW w:w="1450" w:type="dxa"/>
                            <w:gridSpan w:val="2"/>
                          </w:tcPr>
                          <w:p w14:paraId="5215198E"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Pete Noll</w:t>
                            </w:r>
                          </w:p>
                        </w:tc>
                        <w:tc>
                          <w:tcPr>
                            <w:tcW w:w="2720" w:type="dxa"/>
                          </w:tcPr>
                          <w:p w14:paraId="0E822DA9" w14:textId="77777777" w:rsidR="008B6686" w:rsidRPr="00D933E9" w:rsidRDefault="008B6686" w:rsidP="00442DE6">
                            <w:pPr>
                              <w:spacing w:before="60" w:after="60"/>
                              <w:rPr>
                                <w:rStyle w:val="Hyperlink"/>
                              </w:rPr>
                            </w:pPr>
                            <w:r w:rsidRPr="00D933E9">
                              <w:rPr>
                                <w:rStyle w:val="Hyperlink"/>
                              </w:rPr>
                              <w:t xml:space="preserve">mpnoll@aol.com </w:t>
                            </w:r>
                          </w:p>
                        </w:tc>
                        <w:tc>
                          <w:tcPr>
                            <w:tcW w:w="1325" w:type="dxa"/>
                          </w:tcPr>
                          <w:p w14:paraId="331E7467"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772-223-2136</w:t>
                            </w:r>
                          </w:p>
                        </w:tc>
                      </w:tr>
                      <w:tr w:rsidR="008B6686" w14:paraId="16C03F59" w14:textId="77777777" w:rsidTr="00442DE6">
                        <w:trPr>
                          <w:trHeight w:val="369"/>
                          <w:jc w:val="center"/>
                        </w:trPr>
                        <w:tc>
                          <w:tcPr>
                            <w:tcW w:w="1723" w:type="dxa"/>
                          </w:tcPr>
                          <w:p w14:paraId="4F33CC01"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Secretary</w:t>
                            </w:r>
                            <w:r>
                              <w:rPr>
                                <w:rFonts w:ascii="Garamond-BookCondensed" w:hAnsi="Garamond-BookCondensed" w:cs="Garamond-BookCondensed"/>
                                <w:color w:val="000000"/>
                                <w:sz w:val="18"/>
                                <w:szCs w:val="18"/>
                              </w:rPr>
                              <w:t xml:space="preserve"> and Newsletter Editor</w:t>
                            </w:r>
                          </w:p>
                        </w:tc>
                        <w:tc>
                          <w:tcPr>
                            <w:tcW w:w="1450" w:type="dxa"/>
                            <w:gridSpan w:val="2"/>
                          </w:tcPr>
                          <w:p w14:paraId="11262A84" w14:textId="77777777" w:rsidR="008B6686" w:rsidRPr="007E214E" w:rsidRDefault="008B6686" w:rsidP="00442DE6">
                            <w:pPr>
                              <w:spacing w:before="60" w:after="60"/>
                              <w:rPr>
                                <w:sz w:val="18"/>
                                <w:szCs w:val="18"/>
                              </w:rPr>
                            </w:pPr>
                            <w:r>
                              <w:rPr>
                                <w:rFonts w:ascii="Garamond-BookCondensed" w:hAnsi="Garamond-BookCondensed" w:cs="Garamond-BookCondensed"/>
                                <w:color w:val="000000"/>
                                <w:sz w:val="18"/>
                                <w:szCs w:val="18"/>
                              </w:rPr>
                              <w:t>Fred Bartlett</w:t>
                            </w:r>
                          </w:p>
                        </w:tc>
                        <w:tc>
                          <w:tcPr>
                            <w:tcW w:w="2720" w:type="dxa"/>
                          </w:tcPr>
                          <w:p w14:paraId="0039CFDE" w14:textId="77777777" w:rsidR="008B6686" w:rsidRPr="00D933E9" w:rsidRDefault="008B6686" w:rsidP="00442DE6">
                            <w:pPr>
                              <w:spacing w:before="60" w:after="60"/>
                              <w:rPr>
                                <w:rStyle w:val="Hyperlink"/>
                              </w:rPr>
                            </w:pPr>
                            <w:r w:rsidRPr="00D933E9">
                              <w:rPr>
                                <w:rStyle w:val="Hyperlink"/>
                              </w:rPr>
                              <w:t>fredbart@aol.com</w:t>
                            </w:r>
                          </w:p>
                        </w:tc>
                        <w:tc>
                          <w:tcPr>
                            <w:tcW w:w="1325" w:type="dxa"/>
                          </w:tcPr>
                          <w:p w14:paraId="44E816D2" w14:textId="77777777" w:rsidR="008B6686" w:rsidRPr="007E214E" w:rsidRDefault="008B6686" w:rsidP="00442DE6">
                            <w:pPr>
                              <w:autoSpaceDE w:val="0"/>
                              <w:autoSpaceDN w:val="0"/>
                              <w:adjustRightInd w:val="0"/>
                              <w:spacing w:before="60" w:after="60"/>
                              <w:rPr>
                                <w:sz w:val="18"/>
                                <w:szCs w:val="18"/>
                              </w:rPr>
                            </w:pPr>
                            <w:r>
                              <w:rPr>
                                <w:rFonts w:ascii="Garamond-BookCondensed" w:hAnsi="Garamond-BookCondensed" w:cs="Garamond-BookCondensed"/>
                                <w:color w:val="000000"/>
                                <w:sz w:val="18"/>
                                <w:szCs w:val="18"/>
                              </w:rPr>
                              <w:t>913-909-9326</w:t>
                            </w:r>
                          </w:p>
                        </w:tc>
                      </w:tr>
                      <w:tr w:rsidR="008B6686" w14:paraId="20261372" w14:textId="77777777" w:rsidTr="00D933E9">
                        <w:trPr>
                          <w:trHeight w:val="448"/>
                          <w:jc w:val="center"/>
                        </w:trPr>
                        <w:tc>
                          <w:tcPr>
                            <w:tcW w:w="7218" w:type="dxa"/>
                            <w:gridSpan w:val="5"/>
                          </w:tcPr>
                          <w:p w14:paraId="684AFF03" w14:textId="77777777" w:rsidR="008B6686" w:rsidRPr="007E214E" w:rsidRDefault="008B6686" w:rsidP="00442DE6">
                            <w:pPr>
                              <w:autoSpaceDE w:val="0"/>
                              <w:autoSpaceDN w:val="0"/>
                              <w:adjustRightInd w:val="0"/>
                              <w:spacing w:before="120"/>
                              <w:rPr>
                                <w:rFonts w:ascii="Garamond-BoldCondensed" w:hAnsi="Garamond-BoldCondensed" w:cs="Garamond-BoldCondensed"/>
                                <w:b/>
                                <w:bCs/>
                                <w:i/>
                                <w:color w:val="000000"/>
                                <w:sz w:val="22"/>
                                <w:szCs w:val="22"/>
                              </w:rPr>
                            </w:pPr>
                          </w:p>
                        </w:tc>
                      </w:tr>
                      <w:tr w:rsidR="008B6686" w14:paraId="7A1307C0" w14:textId="77777777" w:rsidTr="00442DE6">
                        <w:trPr>
                          <w:trHeight w:val="387"/>
                          <w:jc w:val="center"/>
                        </w:trPr>
                        <w:tc>
                          <w:tcPr>
                            <w:tcW w:w="1741" w:type="dxa"/>
                            <w:gridSpan w:val="2"/>
                          </w:tcPr>
                          <w:p w14:paraId="6FC4D1D4" w14:textId="77777777" w:rsidR="008B6686" w:rsidRPr="007E214E" w:rsidRDefault="008B6686" w:rsidP="00442DE6">
                            <w:pPr>
                              <w:spacing w:before="60" w:after="60"/>
                              <w:rPr>
                                <w:rFonts w:ascii="Garamond-BookCondensed" w:hAnsi="Garamond-BookCondensed" w:cs="Garamond-BookCondensed"/>
                                <w:color w:val="000000"/>
                                <w:sz w:val="18"/>
                                <w:szCs w:val="18"/>
                              </w:rPr>
                            </w:pPr>
                          </w:p>
                        </w:tc>
                        <w:tc>
                          <w:tcPr>
                            <w:tcW w:w="1432" w:type="dxa"/>
                          </w:tcPr>
                          <w:p w14:paraId="6CB2B4EA" w14:textId="77777777" w:rsidR="008B6686" w:rsidRPr="00694FE9" w:rsidRDefault="008B6686" w:rsidP="00442DE6">
                            <w:pPr>
                              <w:spacing w:before="60" w:after="60"/>
                              <w:rPr>
                                <w:rFonts w:ascii="Garamond-BookCondensed" w:hAnsi="Garamond-BookCondensed" w:cs="Garamond-BookCondensed"/>
                                <w:color w:val="000000"/>
                                <w:sz w:val="32"/>
                                <w:szCs w:val="18"/>
                              </w:rPr>
                            </w:pPr>
                          </w:p>
                        </w:tc>
                        <w:tc>
                          <w:tcPr>
                            <w:tcW w:w="2720" w:type="dxa"/>
                          </w:tcPr>
                          <w:p w14:paraId="1ED35B70" w14:textId="344DFB4F" w:rsidR="008B6686" w:rsidRPr="00694FE9" w:rsidRDefault="008B6686" w:rsidP="00442DE6">
                            <w:pPr>
                              <w:spacing w:before="60" w:after="60"/>
                              <w:rPr>
                                <w:rFonts w:asciiTheme="majorHAnsi" w:hAnsiTheme="majorHAnsi" w:cstheme="majorHAnsi"/>
                                <w:color w:val="FF0000"/>
                                <w:sz w:val="32"/>
                              </w:rPr>
                            </w:pPr>
                            <w:r w:rsidRPr="00694FE9">
                              <w:rPr>
                                <w:rFonts w:asciiTheme="majorHAnsi" w:hAnsiTheme="majorHAnsi" w:cstheme="majorHAnsi"/>
                                <w:b/>
                                <w:bCs/>
                                <w:color w:val="FF0000"/>
                                <w:sz w:val="32"/>
                              </w:rPr>
                              <w:t xml:space="preserve">Board of </w:t>
                            </w:r>
                            <w:r>
                              <w:rPr>
                                <w:rFonts w:asciiTheme="majorHAnsi" w:hAnsiTheme="majorHAnsi" w:cstheme="majorHAnsi"/>
                                <w:b/>
                                <w:bCs/>
                                <w:color w:val="FF0000"/>
                                <w:sz w:val="32"/>
                              </w:rPr>
                              <w:t>Governors</w:t>
                            </w:r>
                          </w:p>
                        </w:tc>
                        <w:tc>
                          <w:tcPr>
                            <w:tcW w:w="1325" w:type="dxa"/>
                          </w:tcPr>
                          <w:p w14:paraId="2D6796DA" w14:textId="77777777" w:rsidR="008B6686" w:rsidRPr="007E214E" w:rsidRDefault="008B6686" w:rsidP="00442DE6">
                            <w:pPr>
                              <w:autoSpaceDE w:val="0"/>
                              <w:autoSpaceDN w:val="0"/>
                              <w:adjustRightInd w:val="0"/>
                              <w:spacing w:before="60" w:after="60"/>
                              <w:rPr>
                                <w:rFonts w:ascii="Garamond-BookCondensed" w:hAnsi="Garamond-BookCondensed" w:cs="Garamond-BookCondensed"/>
                                <w:color w:val="000000"/>
                                <w:sz w:val="18"/>
                                <w:szCs w:val="18"/>
                              </w:rPr>
                            </w:pPr>
                          </w:p>
                        </w:tc>
                      </w:tr>
                      <w:tr w:rsidR="008B6686" w14:paraId="04C527A6" w14:textId="77777777" w:rsidTr="00442DE6">
                        <w:trPr>
                          <w:trHeight w:val="327"/>
                          <w:jc w:val="center"/>
                        </w:trPr>
                        <w:tc>
                          <w:tcPr>
                            <w:tcW w:w="1741" w:type="dxa"/>
                            <w:gridSpan w:val="2"/>
                          </w:tcPr>
                          <w:p w14:paraId="471D59CB" w14:textId="77777777" w:rsidR="008B6686" w:rsidRPr="007E214E" w:rsidRDefault="008B6686"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Director</w:t>
                            </w:r>
                          </w:p>
                        </w:tc>
                        <w:tc>
                          <w:tcPr>
                            <w:tcW w:w="1432" w:type="dxa"/>
                          </w:tcPr>
                          <w:p w14:paraId="4C0AA320"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Roy Buckley</w:t>
                            </w:r>
                          </w:p>
                        </w:tc>
                        <w:tc>
                          <w:tcPr>
                            <w:tcW w:w="2720" w:type="dxa"/>
                          </w:tcPr>
                          <w:p w14:paraId="4F20EF6C" w14:textId="77777777" w:rsidR="008B6686" w:rsidRPr="009E598B" w:rsidRDefault="008B6686" w:rsidP="00442DE6">
                            <w:pPr>
                              <w:spacing w:before="60" w:after="60"/>
                              <w:rPr>
                                <w:rStyle w:val="Hyperlink"/>
                                <w:sz w:val="18"/>
                              </w:rPr>
                            </w:pPr>
                            <w:r w:rsidRPr="009E598B">
                              <w:rPr>
                                <w:rStyle w:val="Hyperlink"/>
                                <w:sz w:val="18"/>
                              </w:rPr>
                              <w:t xml:space="preserve">rlbuckley007@aol.com </w:t>
                            </w:r>
                          </w:p>
                        </w:tc>
                        <w:tc>
                          <w:tcPr>
                            <w:tcW w:w="1325" w:type="dxa"/>
                          </w:tcPr>
                          <w:p w14:paraId="3D8DD22F"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772-871-7008</w:t>
                            </w:r>
                          </w:p>
                        </w:tc>
                      </w:tr>
                      <w:tr w:rsidR="008B6686" w14:paraId="74ABC195" w14:textId="77777777" w:rsidTr="00442DE6">
                        <w:trPr>
                          <w:trHeight w:val="317"/>
                          <w:jc w:val="center"/>
                        </w:trPr>
                        <w:tc>
                          <w:tcPr>
                            <w:tcW w:w="1741" w:type="dxa"/>
                            <w:gridSpan w:val="2"/>
                          </w:tcPr>
                          <w:p w14:paraId="1A8EC53A" w14:textId="77777777" w:rsidR="008B6686" w:rsidRPr="007E214E" w:rsidRDefault="008B6686"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House Committee</w:t>
                            </w:r>
                          </w:p>
                        </w:tc>
                        <w:tc>
                          <w:tcPr>
                            <w:tcW w:w="1432" w:type="dxa"/>
                          </w:tcPr>
                          <w:p w14:paraId="72310534"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Jerry Hoge</w:t>
                            </w:r>
                          </w:p>
                        </w:tc>
                        <w:tc>
                          <w:tcPr>
                            <w:tcW w:w="2720" w:type="dxa"/>
                          </w:tcPr>
                          <w:p w14:paraId="5DA19280" w14:textId="77777777" w:rsidR="008B6686" w:rsidRPr="009E598B" w:rsidRDefault="008B6686" w:rsidP="00442DE6">
                            <w:pPr>
                              <w:spacing w:before="60" w:after="60"/>
                              <w:rPr>
                                <w:rStyle w:val="Hyperlink"/>
                                <w:sz w:val="18"/>
                              </w:rPr>
                            </w:pPr>
                            <w:r w:rsidRPr="009E598B">
                              <w:rPr>
                                <w:rStyle w:val="Hyperlink"/>
                                <w:sz w:val="18"/>
                              </w:rPr>
                              <w:t xml:space="preserve">jhoge@hogeengineering.com </w:t>
                            </w:r>
                          </w:p>
                        </w:tc>
                        <w:tc>
                          <w:tcPr>
                            <w:tcW w:w="1325" w:type="dxa"/>
                          </w:tcPr>
                          <w:p w14:paraId="1A7E2706"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772-485-7267</w:t>
                            </w:r>
                          </w:p>
                        </w:tc>
                      </w:tr>
                      <w:tr w:rsidR="008B6686" w14:paraId="302E6777" w14:textId="77777777" w:rsidTr="00442DE6">
                        <w:trPr>
                          <w:trHeight w:val="317"/>
                          <w:jc w:val="center"/>
                        </w:trPr>
                        <w:tc>
                          <w:tcPr>
                            <w:tcW w:w="1741" w:type="dxa"/>
                            <w:gridSpan w:val="2"/>
                          </w:tcPr>
                          <w:p w14:paraId="7C2E5801" w14:textId="77777777" w:rsidR="008B6686" w:rsidRPr="007E214E" w:rsidRDefault="008B6686"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Angling Comm</w:t>
                            </w:r>
                            <w:r>
                              <w:rPr>
                                <w:rFonts w:ascii="Garamond-BookCondensed" w:hAnsi="Garamond-BookCondensed" w:cs="Garamond-BookCondensed"/>
                                <w:color w:val="000000"/>
                                <w:sz w:val="18"/>
                                <w:szCs w:val="18"/>
                              </w:rPr>
                              <w:t>ittee</w:t>
                            </w:r>
                          </w:p>
                        </w:tc>
                        <w:tc>
                          <w:tcPr>
                            <w:tcW w:w="1432" w:type="dxa"/>
                          </w:tcPr>
                          <w:p w14:paraId="18F30757"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Frank Miller</w:t>
                            </w:r>
                          </w:p>
                        </w:tc>
                        <w:tc>
                          <w:tcPr>
                            <w:tcW w:w="2720" w:type="dxa"/>
                          </w:tcPr>
                          <w:p w14:paraId="3E6D5A84" w14:textId="77777777" w:rsidR="008B6686" w:rsidRPr="009E598B" w:rsidRDefault="008B6686" w:rsidP="00442DE6">
                            <w:pPr>
                              <w:spacing w:before="60" w:after="60"/>
                              <w:rPr>
                                <w:rStyle w:val="Hyperlink"/>
                                <w:sz w:val="18"/>
                              </w:rPr>
                            </w:pPr>
                            <w:r w:rsidRPr="009E598B">
                              <w:rPr>
                                <w:rStyle w:val="Hyperlink"/>
                                <w:sz w:val="18"/>
                              </w:rPr>
                              <w:t xml:space="preserve">frmiami2@gmail.com </w:t>
                            </w:r>
                          </w:p>
                        </w:tc>
                        <w:tc>
                          <w:tcPr>
                            <w:tcW w:w="1325" w:type="dxa"/>
                          </w:tcPr>
                          <w:p w14:paraId="04363F7E"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305-469-4654</w:t>
                            </w:r>
                          </w:p>
                        </w:tc>
                      </w:tr>
                      <w:tr w:rsidR="008B6686" w14:paraId="28FF06FA" w14:textId="77777777" w:rsidTr="00442DE6">
                        <w:trPr>
                          <w:trHeight w:val="337"/>
                          <w:jc w:val="center"/>
                        </w:trPr>
                        <w:tc>
                          <w:tcPr>
                            <w:tcW w:w="1741" w:type="dxa"/>
                            <w:gridSpan w:val="2"/>
                          </w:tcPr>
                          <w:p w14:paraId="7F441DE3" w14:textId="77777777" w:rsidR="008B6686" w:rsidRPr="007E214E" w:rsidRDefault="008B6686"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Membership Comm.</w:t>
                            </w:r>
                          </w:p>
                        </w:tc>
                        <w:tc>
                          <w:tcPr>
                            <w:tcW w:w="1432" w:type="dxa"/>
                          </w:tcPr>
                          <w:p w14:paraId="733B8F9D" w14:textId="2160AB21" w:rsidR="008B6686" w:rsidRPr="007E214E" w:rsidRDefault="008B6686" w:rsidP="00442DE6">
                            <w:pPr>
                              <w:spacing w:before="60" w:after="60"/>
                              <w:rPr>
                                <w:sz w:val="18"/>
                                <w:szCs w:val="18"/>
                              </w:rPr>
                            </w:pPr>
                            <w:r>
                              <w:rPr>
                                <w:rFonts w:ascii="Garamond-BookCondensed" w:hAnsi="Garamond-BookCondensed" w:cs="Garamond-BookCondensed"/>
                                <w:color w:val="000000"/>
                                <w:sz w:val="18"/>
                                <w:szCs w:val="18"/>
                              </w:rPr>
                              <w:t>Eric Rosenberg</w:t>
                            </w:r>
                          </w:p>
                        </w:tc>
                        <w:tc>
                          <w:tcPr>
                            <w:tcW w:w="2720" w:type="dxa"/>
                          </w:tcPr>
                          <w:p w14:paraId="4F016781" w14:textId="2DB9F3DC" w:rsidR="008B6686" w:rsidRPr="009E598B" w:rsidRDefault="00A21BBE" w:rsidP="00442DE6">
                            <w:pPr>
                              <w:spacing w:before="60" w:after="60"/>
                              <w:rPr>
                                <w:rStyle w:val="Hyperlink"/>
                                <w:sz w:val="18"/>
                              </w:rPr>
                            </w:pPr>
                            <w:hyperlink r:id="rId18" w:history="1">
                              <w:r w:rsidR="008B6686" w:rsidRPr="009E598B">
                                <w:rPr>
                                  <w:rStyle w:val="Hyperlink"/>
                                  <w:sz w:val="18"/>
                                </w:rPr>
                                <w:t>erosen</w:t>
                              </w:r>
                              <w:r w:rsidR="008B6686">
                                <w:rPr>
                                  <w:rStyle w:val="Hyperlink"/>
                                  <w:sz w:val="18"/>
                                </w:rPr>
                                <w:t>1031</w:t>
                              </w:r>
                              <w:r w:rsidR="008B6686" w:rsidRPr="009E598B">
                                <w:rPr>
                                  <w:rStyle w:val="Hyperlink"/>
                                  <w:sz w:val="18"/>
                                </w:rPr>
                                <w:t>@aol.com</w:t>
                              </w:r>
                            </w:hyperlink>
                          </w:p>
                        </w:tc>
                        <w:tc>
                          <w:tcPr>
                            <w:tcW w:w="1325" w:type="dxa"/>
                          </w:tcPr>
                          <w:p w14:paraId="03ECA83E" w14:textId="154BE46F" w:rsidR="008B6686" w:rsidRPr="00DF229D" w:rsidRDefault="008B6686" w:rsidP="00442DE6">
                            <w:pPr>
                              <w:autoSpaceDE w:val="0"/>
                              <w:autoSpaceDN w:val="0"/>
                              <w:adjustRightInd w:val="0"/>
                              <w:spacing w:before="60" w:after="60"/>
                              <w:rPr>
                                <w:rFonts w:ascii="Garamond" w:hAnsi="Garamond"/>
                                <w:sz w:val="18"/>
                                <w:szCs w:val="18"/>
                              </w:rPr>
                            </w:pPr>
                            <w:r w:rsidRPr="00DF229D">
                              <w:rPr>
                                <w:rFonts w:ascii="Garamond" w:hAnsi="Garamond"/>
                                <w:sz w:val="18"/>
                                <w:szCs w:val="18"/>
                              </w:rPr>
                              <w:t>772-210-5563</w:t>
                            </w:r>
                          </w:p>
                        </w:tc>
                      </w:tr>
                      <w:tr w:rsidR="008B6686" w14:paraId="5B0DE8C9" w14:textId="77777777" w:rsidTr="00442DE6">
                        <w:trPr>
                          <w:trHeight w:val="317"/>
                          <w:jc w:val="center"/>
                        </w:trPr>
                        <w:tc>
                          <w:tcPr>
                            <w:tcW w:w="1741" w:type="dxa"/>
                            <w:gridSpan w:val="2"/>
                          </w:tcPr>
                          <w:p w14:paraId="5ABB5DFD" w14:textId="77777777" w:rsidR="008B6686" w:rsidRPr="007E214E" w:rsidRDefault="008B6686" w:rsidP="00442DE6">
                            <w:pPr>
                              <w:spacing w:before="60" w:after="60"/>
                              <w:rPr>
                                <w:rFonts w:ascii="Garamond-BookCondensed" w:hAnsi="Garamond-BookCondensed" w:cs="Garamond-BookCondensed"/>
                                <w:color w:val="000000"/>
                                <w:sz w:val="18"/>
                                <w:szCs w:val="18"/>
                              </w:rPr>
                            </w:pPr>
                            <w:r w:rsidRPr="007E214E">
                              <w:rPr>
                                <w:rFonts w:ascii="Garamond-BookCondensed" w:hAnsi="Garamond-BookCondensed" w:cs="Garamond-BookCondensed"/>
                                <w:color w:val="000000"/>
                                <w:sz w:val="18"/>
                                <w:szCs w:val="18"/>
                              </w:rPr>
                              <w:t>Meeting Speakers</w:t>
                            </w:r>
                          </w:p>
                        </w:tc>
                        <w:tc>
                          <w:tcPr>
                            <w:tcW w:w="1432" w:type="dxa"/>
                          </w:tcPr>
                          <w:p w14:paraId="6111A373"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Jim Bohrer</w:t>
                            </w:r>
                          </w:p>
                        </w:tc>
                        <w:tc>
                          <w:tcPr>
                            <w:tcW w:w="2720" w:type="dxa"/>
                          </w:tcPr>
                          <w:p w14:paraId="7CB86C3C" w14:textId="77777777" w:rsidR="008B6686" w:rsidRPr="009E598B" w:rsidRDefault="008B6686" w:rsidP="00442DE6">
                            <w:pPr>
                              <w:spacing w:before="60" w:after="60"/>
                              <w:rPr>
                                <w:rStyle w:val="Hyperlink"/>
                                <w:sz w:val="18"/>
                              </w:rPr>
                            </w:pPr>
                            <w:r w:rsidRPr="009E598B">
                              <w:rPr>
                                <w:rStyle w:val="Hyperlink"/>
                                <w:sz w:val="18"/>
                              </w:rPr>
                              <w:t xml:space="preserve">halieutics@gmail.com </w:t>
                            </w:r>
                          </w:p>
                        </w:tc>
                        <w:tc>
                          <w:tcPr>
                            <w:tcW w:w="1325" w:type="dxa"/>
                          </w:tcPr>
                          <w:p w14:paraId="4A1D247F"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301-648-2052</w:t>
                            </w:r>
                          </w:p>
                        </w:tc>
                      </w:tr>
                      <w:tr w:rsidR="008B6686" w14:paraId="4D8A45EA" w14:textId="77777777" w:rsidTr="00442DE6">
                        <w:trPr>
                          <w:trHeight w:val="317"/>
                          <w:jc w:val="center"/>
                        </w:trPr>
                        <w:tc>
                          <w:tcPr>
                            <w:tcW w:w="1741" w:type="dxa"/>
                            <w:gridSpan w:val="2"/>
                          </w:tcPr>
                          <w:p w14:paraId="3FA86041" w14:textId="433B597A" w:rsidR="008B6686" w:rsidRPr="007E214E" w:rsidRDefault="008B6686"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Raffle Chairman</w:t>
                            </w:r>
                            <w:r w:rsidR="00B87341">
                              <w:rPr>
                                <w:rFonts w:ascii="Garamond-BookCondensed" w:hAnsi="Garamond-BookCondensed" w:cs="Garamond-BookCondensed"/>
                                <w:color w:val="000000"/>
                                <w:sz w:val="18"/>
                                <w:szCs w:val="18"/>
                              </w:rPr>
                              <w:t xml:space="preserve"> and Conservation Coordinator</w:t>
                            </w:r>
                          </w:p>
                        </w:tc>
                        <w:tc>
                          <w:tcPr>
                            <w:tcW w:w="1432" w:type="dxa"/>
                          </w:tcPr>
                          <w:p w14:paraId="39817368" w14:textId="77777777" w:rsidR="008B6686" w:rsidRPr="007E214E" w:rsidRDefault="008B6686" w:rsidP="00442DE6">
                            <w:pPr>
                              <w:spacing w:before="60" w:after="60"/>
                              <w:rPr>
                                <w:sz w:val="18"/>
                                <w:szCs w:val="18"/>
                              </w:rPr>
                            </w:pPr>
                            <w:r w:rsidRPr="007E214E">
                              <w:rPr>
                                <w:rFonts w:ascii="Garamond-BookCondensed" w:hAnsi="Garamond-BookCondensed" w:cs="Garamond-BookCondensed"/>
                                <w:color w:val="000000"/>
                                <w:sz w:val="18"/>
                                <w:szCs w:val="18"/>
                              </w:rPr>
                              <w:t>Jim Harter</w:t>
                            </w:r>
                          </w:p>
                        </w:tc>
                        <w:tc>
                          <w:tcPr>
                            <w:tcW w:w="2720" w:type="dxa"/>
                          </w:tcPr>
                          <w:p w14:paraId="363535CC" w14:textId="77777777" w:rsidR="008B6686" w:rsidRPr="009E598B" w:rsidRDefault="008B6686" w:rsidP="00442DE6">
                            <w:pPr>
                              <w:spacing w:before="60" w:after="60"/>
                              <w:rPr>
                                <w:rStyle w:val="Hyperlink"/>
                                <w:sz w:val="18"/>
                              </w:rPr>
                            </w:pPr>
                            <w:r w:rsidRPr="009E598B">
                              <w:rPr>
                                <w:rStyle w:val="Hyperlink"/>
                                <w:sz w:val="18"/>
                              </w:rPr>
                              <w:t xml:space="preserve">pjharter@comcast.net </w:t>
                            </w:r>
                          </w:p>
                        </w:tc>
                        <w:tc>
                          <w:tcPr>
                            <w:tcW w:w="1325" w:type="dxa"/>
                          </w:tcPr>
                          <w:p w14:paraId="325DA4DB" w14:textId="77777777" w:rsidR="008B6686" w:rsidRPr="007E214E" w:rsidRDefault="008B6686" w:rsidP="00442DE6">
                            <w:pPr>
                              <w:autoSpaceDE w:val="0"/>
                              <w:autoSpaceDN w:val="0"/>
                              <w:adjustRightInd w:val="0"/>
                              <w:spacing w:before="60" w:after="60"/>
                              <w:rPr>
                                <w:sz w:val="18"/>
                                <w:szCs w:val="18"/>
                              </w:rPr>
                            </w:pPr>
                            <w:r w:rsidRPr="007E214E">
                              <w:rPr>
                                <w:rFonts w:ascii="Garamond-BookCondensed" w:hAnsi="Garamond-BookCondensed" w:cs="Garamond-BookCondensed"/>
                                <w:color w:val="000000"/>
                                <w:sz w:val="18"/>
                                <w:szCs w:val="18"/>
                              </w:rPr>
                              <w:t>772-223-0648</w:t>
                            </w:r>
                          </w:p>
                        </w:tc>
                      </w:tr>
                      <w:tr w:rsidR="008B6686" w14:paraId="1DE166B9" w14:textId="77777777" w:rsidTr="00442DE6">
                        <w:trPr>
                          <w:trHeight w:val="585"/>
                          <w:jc w:val="center"/>
                        </w:trPr>
                        <w:tc>
                          <w:tcPr>
                            <w:tcW w:w="1741" w:type="dxa"/>
                            <w:gridSpan w:val="2"/>
                          </w:tcPr>
                          <w:p w14:paraId="4CA9127A" w14:textId="168288A5" w:rsidR="008B6686" w:rsidRPr="007E214E" w:rsidRDefault="00B87341" w:rsidP="00B87341">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 xml:space="preserve">Director </w:t>
                            </w:r>
                          </w:p>
                        </w:tc>
                        <w:tc>
                          <w:tcPr>
                            <w:tcW w:w="1432" w:type="dxa"/>
                          </w:tcPr>
                          <w:p w14:paraId="0D369E73" w14:textId="17C522A2" w:rsidR="008B6686" w:rsidRPr="007E214E" w:rsidRDefault="00B87341" w:rsidP="00B87341">
                            <w:pPr>
                              <w:spacing w:before="60" w:after="60"/>
                              <w:rPr>
                                <w:sz w:val="18"/>
                                <w:szCs w:val="18"/>
                              </w:rPr>
                            </w:pPr>
                            <w:r>
                              <w:rPr>
                                <w:rFonts w:ascii="Garamond-BookCondensed" w:hAnsi="Garamond-BookCondensed" w:cs="Garamond-BookCondensed"/>
                                <w:color w:val="000000"/>
                                <w:sz w:val="18"/>
                                <w:szCs w:val="18"/>
                              </w:rPr>
                              <w:t>Frank Pryzbylski</w:t>
                            </w:r>
                            <w:r w:rsidR="008B6686" w:rsidRPr="007E214E">
                              <w:rPr>
                                <w:rFonts w:ascii="Garamond-BookCondensed" w:hAnsi="Garamond-BookCondensed" w:cs="Garamond-BookCondensed"/>
                                <w:color w:val="000000"/>
                                <w:sz w:val="18"/>
                                <w:szCs w:val="18"/>
                              </w:rPr>
                              <w:t xml:space="preserve"> </w:t>
                            </w:r>
                          </w:p>
                        </w:tc>
                        <w:tc>
                          <w:tcPr>
                            <w:tcW w:w="2720" w:type="dxa"/>
                          </w:tcPr>
                          <w:p w14:paraId="03696A3D" w14:textId="503F029E" w:rsidR="008B6686" w:rsidRPr="009E598B" w:rsidRDefault="00A21BBE" w:rsidP="00442DE6">
                            <w:pPr>
                              <w:spacing w:before="60" w:after="60"/>
                              <w:rPr>
                                <w:rStyle w:val="Hyperlink"/>
                                <w:sz w:val="18"/>
                              </w:rPr>
                            </w:pPr>
                            <w:hyperlink r:id="rId19" w:history="1">
                              <w:r w:rsidR="0042031F" w:rsidRPr="00014752">
                                <w:rPr>
                                  <w:rStyle w:val="Hyperlink"/>
                                  <w:sz w:val="18"/>
                                </w:rPr>
                                <w:t>1pratt@comcast.net</w:t>
                              </w:r>
                            </w:hyperlink>
                          </w:p>
                        </w:tc>
                        <w:tc>
                          <w:tcPr>
                            <w:tcW w:w="1325" w:type="dxa"/>
                          </w:tcPr>
                          <w:p w14:paraId="7E1D4C12" w14:textId="2AE69AEC" w:rsidR="008B6686" w:rsidRPr="007E214E" w:rsidRDefault="006570FB" w:rsidP="00442DE6">
                            <w:pPr>
                              <w:autoSpaceDE w:val="0"/>
                              <w:autoSpaceDN w:val="0"/>
                              <w:adjustRightInd w:val="0"/>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772-486-3531</w:t>
                            </w:r>
                          </w:p>
                          <w:p w14:paraId="44FC4B4B" w14:textId="77777777" w:rsidR="008B6686" w:rsidRPr="007E214E" w:rsidRDefault="008B6686" w:rsidP="00442DE6">
                            <w:pPr>
                              <w:spacing w:before="60" w:after="60"/>
                              <w:rPr>
                                <w:sz w:val="18"/>
                                <w:szCs w:val="18"/>
                              </w:rPr>
                            </w:pPr>
                          </w:p>
                        </w:tc>
                      </w:tr>
                      <w:tr w:rsidR="008B6686" w14:paraId="521C1E5D" w14:textId="77777777" w:rsidTr="00442DE6">
                        <w:trPr>
                          <w:trHeight w:val="327"/>
                          <w:jc w:val="center"/>
                        </w:trPr>
                        <w:tc>
                          <w:tcPr>
                            <w:tcW w:w="1741" w:type="dxa"/>
                            <w:gridSpan w:val="2"/>
                          </w:tcPr>
                          <w:p w14:paraId="6B2E7EF4" w14:textId="77777777" w:rsidR="008B6686" w:rsidRPr="007E214E" w:rsidRDefault="008B6686" w:rsidP="00442DE6">
                            <w:pPr>
                              <w:spacing w:before="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Events Coordinator</w:t>
                            </w:r>
                          </w:p>
                        </w:tc>
                        <w:tc>
                          <w:tcPr>
                            <w:tcW w:w="1432" w:type="dxa"/>
                          </w:tcPr>
                          <w:p w14:paraId="71C935DF" w14:textId="77777777" w:rsidR="008B6686" w:rsidRPr="007E214E" w:rsidRDefault="008B6686" w:rsidP="00442DE6">
                            <w:pPr>
                              <w:spacing w:before="60" w:after="60"/>
                              <w:rPr>
                                <w:rFonts w:ascii="Garamond-BookCondensed" w:hAnsi="Garamond-BookCondensed" w:cs="Garamond-BookCondensed"/>
                                <w:color w:val="000000"/>
                                <w:sz w:val="18"/>
                                <w:szCs w:val="18"/>
                              </w:rPr>
                            </w:pPr>
                            <w:r>
                              <w:rPr>
                                <w:rFonts w:ascii="Garamond-BookCondensed" w:hAnsi="Garamond-BookCondensed" w:cs="Garamond-BookCondensed"/>
                                <w:color w:val="000000"/>
                                <w:sz w:val="18"/>
                                <w:szCs w:val="18"/>
                              </w:rPr>
                              <w:t>Bob Ruggeri</w:t>
                            </w:r>
                          </w:p>
                        </w:tc>
                        <w:tc>
                          <w:tcPr>
                            <w:tcW w:w="2720" w:type="dxa"/>
                          </w:tcPr>
                          <w:p w14:paraId="4F24A71E" w14:textId="77777777" w:rsidR="008B6686" w:rsidRPr="009E598B" w:rsidRDefault="008B6686" w:rsidP="00442DE6">
                            <w:pPr>
                              <w:spacing w:before="60" w:after="60"/>
                              <w:rPr>
                                <w:rStyle w:val="Hyperlink"/>
                                <w:sz w:val="18"/>
                              </w:rPr>
                            </w:pPr>
                            <w:r w:rsidRPr="009E598B">
                              <w:rPr>
                                <w:rStyle w:val="Hyperlink"/>
                                <w:sz w:val="18"/>
                              </w:rPr>
                              <w:t>bob.ruggeri@yahoo.com</w:t>
                            </w:r>
                          </w:p>
                        </w:tc>
                        <w:tc>
                          <w:tcPr>
                            <w:tcW w:w="1325" w:type="dxa"/>
                          </w:tcPr>
                          <w:p w14:paraId="4C2C1485" w14:textId="02F77F70" w:rsidR="00B87341" w:rsidRPr="0078650D" w:rsidRDefault="008B6686" w:rsidP="006570FB">
                            <w:pPr>
                              <w:autoSpaceDE w:val="0"/>
                              <w:autoSpaceDN w:val="0"/>
                              <w:adjustRightInd w:val="0"/>
                              <w:spacing w:before="60" w:after="60"/>
                              <w:rPr>
                                <w:rFonts w:ascii="Garamond-BookCondensed" w:hAnsi="Garamond-BookCondensed" w:cs="Garamond-BookCondensed"/>
                                <w:color w:val="000000" w:themeColor="text1"/>
                                <w:sz w:val="18"/>
                                <w:szCs w:val="18"/>
                              </w:rPr>
                            </w:pPr>
                            <w:r w:rsidRPr="0078650D">
                              <w:rPr>
                                <w:rFonts w:ascii="Garamond-BookCondensed" w:hAnsi="Garamond-BookCondensed" w:cs="Garamond-BookCondensed"/>
                                <w:color w:val="000000" w:themeColor="text1"/>
                                <w:sz w:val="18"/>
                                <w:szCs w:val="18"/>
                              </w:rPr>
                              <w:t>772-285-4264</w:t>
                            </w:r>
                          </w:p>
                        </w:tc>
                      </w:tr>
                      <w:tr w:rsidR="008B6686" w14:paraId="60A0D9A7" w14:textId="77777777" w:rsidTr="00442DE6">
                        <w:trPr>
                          <w:trHeight w:val="312"/>
                          <w:jc w:val="center"/>
                        </w:trPr>
                        <w:tc>
                          <w:tcPr>
                            <w:tcW w:w="7218" w:type="dxa"/>
                            <w:gridSpan w:val="5"/>
                          </w:tcPr>
                          <w:p w14:paraId="46D30887" w14:textId="39F83663" w:rsidR="008B6686" w:rsidRPr="00A92676" w:rsidRDefault="008B6686" w:rsidP="00442DE6">
                            <w:pPr>
                              <w:spacing w:before="60" w:after="60"/>
                              <w:jc w:val="center"/>
                            </w:pPr>
                            <w:r w:rsidRPr="006019A2">
                              <w:rPr>
                                <w:rFonts w:cstheme="minorHAnsi"/>
                                <w:b/>
                                <w:i/>
                                <w:iCs/>
                                <w:color w:val="FF1A37"/>
                                <w:sz w:val="21"/>
                                <w:szCs w:val="21"/>
                              </w:rPr>
                              <w:t xml:space="preserve">E-mail all </w:t>
                            </w:r>
                            <w:r w:rsidRPr="006019A2">
                              <w:rPr>
                                <w:rFonts w:cstheme="minorHAnsi"/>
                                <w:b/>
                                <w:color w:val="FF1A37"/>
                                <w:sz w:val="21"/>
                                <w:szCs w:val="21"/>
                              </w:rPr>
                              <w:t xml:space="preserve">newsletter </w:t>
                            </w:r>
                            <w:r w:rsidRPr="006019A2">
                              <w:rPr>
                                <w:rFonts w:cstheme="minorHAnsi"/>
                                <w:b/>
                                <w:i/>
                                <w:iCs/>
                                <w:color w:val="FF1A37"/>
                                <w:sz w:val="21"/>
                                <w:szCs w:val="21"/>
                              </w:rPr>
                              <w:t xml:space="preserve">copy and photos to Jim Bohrer at </w:t>
                            </w:r>
                            <w:r w:rsidRPr="00CA2E5C">
                              <w:rPr>
                                <w:rStyle w:val="Hyperlink"/>
                              </w:rPr>
                              <w:t>halieutics@gmail.com</w:t>
                            </w:r>
                            <w:r w:rsidRPr="006019A2">
                              <w:rPr>
                                <w:rFonts w:cstheme="minorHAnsi"/>
                                <w:b/>
                                <w:i/>
                                <w:iCs/>
                                <w:color w:val="FF1A37"/>
                                <w:sz w:val="21"/>
                                <w:szCs w:val="21"/>
                              </w:rPr>
                              <w:t xml:space="preserve"> </w:t>
                            </w:r>
                            <w:r>
                              <w:rPr>
                                <w:rFonts w:cstheme="minorHAnsi"/>
                                <w:b/>
                                <w:i/>
                                <w:iCs/>
                                <w:color w:val="FF1A37"/>
                                <w:sz w:val="21"/>
                                <w:szCs w:val="21"/>
                              </w:rPr>
                              <w:t xml:space="preserve">or to Fred Bartlett at </w:t>
                            </w:r>
                            <w:hyperlink r:id="rId20" w:history="1">
                              <w:r w:rsidRPr="00CA2E5C">
                                <w:rPr>
                                  <w:rStyle w:val="Hyperlink"/>
                                </w:rPr>
                                <w:t>fredbart@aol.com</w:t>
                              </w:r>
                            </w:hyperlink>
                            <w:r>
                              <w:rPr>
                                <w:rStyle w:val="Hyperlink"/>
                              </w:rPr>
                              <w:t xml:space="preserve">. </w:t>
                            </w:r>
                            <w:r w:rsidRPr="00A92676">
                              <w:t>Closing date for photos and copy is the 25th of the month preceding publication</w:t>
                            </w:r>
                            <w:r>
                              <w:t>.</w:t>
                            </w:r>
                          </w:p>
                          <w:p w14:paraId="098223B7" w14:textId="404F8CA2" w:rsidR="008B6686" w:rsidRPr="006019A2" w:rsidRDefault="008B6686" w:rsidP="00442DE6">
                            <w:pPr>
                              <w:spacing w:before="60" w:after="60"/>
                              <w:jc w:val="center"/>
                              <w:rPr>
                                <w:rFonts w:cstheme="minorHAnsi"/>
                                <w:b/>
                                <w:sz w:val="21"/>
                                <w:szCs w:val="21"/>
                              </w:rPr>
                            </w:pPr>
                          </w:p>
                        </w:tc>
                      </w:tr>
                    </w:tbl>
                    <w:p w14:paraId="15CAC206" w14:textId="77777777" w:rsidR="008B6686" w:rsidRDefault="008B6686" w:rsidP="0037510D"/>
                  </w:txbxContent>
                </v:textbox>
              </v:shape>
            </w:pict>
          </mc:Fallback>
        </mc:AlternateContent>
      </w:r>
      <w:r w:rsidR="006C101A">
        <w:rPr>
          <w:noProof/>
        </w:rPr>
        <w:drawing>
          <wp:inline distT="0" distB="0" distL="0" distR="0" wp14:anchorId="606EE824" wp14:editId="19601A1C">
            <wp:extent cx="3599049" cy="2807335"/>
            <wp:effectExtent l="0" t="0" r="8255" b="1206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Oct-2017-WEB-Quick-with-huge-Jack.jpg"/>
                    <pic:cNvPicPr/>
                  </pic:nvPicPr>
                  <pic:blipFill>
                    <a:blip r:embed="rId21">
                      <a:extLst>
                        <a:ext uri="{28A0092B-C50C-407E-A947-70E740481C1C}">
                          <a14:useLocalDpi xmlns:a14="http://schemas.microsoft.com/office/drawing/2010/main" val="0"/>
                        </a:ext>
                      </a:extLst>
                    </a:blip>
                    <a:stretch>
                      <a:fillRect/>
                    </a:stretch>
                  </pic:blipFill>
                  <pic:spPr>
                    <a:xfrm>
                      <a:off x="0" y="0"/>
                      <a:ext cx="3604800" cy="2811821"/>
                    </a:xfrm>
                    <a:prstGeom prst="rect">
                      <a:avLst/>
                    </a:prstGeom>
                  </pic:spPr>
                </pic:pic>
              </a:graphicData>
            </a:graphic>
          </wp:inline>
        </w:drawing>
      </w:r>
    </w:p>
    <w:p w14:paraId="7E427F5C" w14:textId="2A432BF6" w:rsidR="0035612C" w:rsidRDefault="0035612C"/>
    <w:p w14:paraId="7F3DF13F" w14:textId="45E308EE" w:rsidR="00FC3F39" w:rsidRDefault="00FC3F39"/>
    <w:p w14:paraId="25992E02" w14:textId="1943F67F" w:rsidR="00EE2A36" w:rsidRDefault="00EE2A36"/>
    <w:p w14:paraId="1F875373" w14:textId="284EFFB8" w:rsidR="00EE2A36" w:rsidRDefault="00EE2A36"/>
    <w:p w14:paraId="3CFDB3FB" w14:textId="11E3D5F8" w:rsidR="005B1285" w:rsidRDefault="005B1285"/>
    <w:p w14:paraId="2CFAF470" w14:textId="320D790A" w:rsidR="00144C14" w:rsidRDefault="00144C14"/>
    <w:p w14:paraId="32803F69" w14:textId="1CC9FFD5" w:rsidR="00144C14" w:rsidRDefault="00144C14"/>
    <w:p w14:paraId="14A69E5C" w14:textId="5493E172" w:rsidR="007A51BD" w:rsidRDefault="00ED6A83">
      <w:r>
        <w:tab/>
      </w:r>
      <w:r>
        <w:tab/>
      </w:r>
      <w:r>
        <w:tab/>
      </w:r>
      <w:r>
        <w:tab/>
      </w:r>
      <w:r>
        <w:tab/>
      </w:r>
      <w:r>
        <w:tab/>
      </w:r>
      <w:r>
        <w:tab/>
      </w:r>
    </w:p>
    <w:p w14:paraId="3E9E0AA8" w14:textId="61FA64DA" w:rsidR="007B5FDD" w:rsidRDefault="007B5FDD"/>
    <w:p w14:paraId="2ADAB8A4" w14:textId="77777777" w:rsidR="007B5FDD" w:rsidRDefault="007B5FDD"/>
    <w:p w14:paraId="23EA2653" w14:textId="78B4BADB" w:rsidR="007B5FDD" w:rsidRDefault="007B5FDD"/>
    <w:p w14:paraId="47D6A737" w14:textId="0B245708" w:rsidR="002B343A" w:rsidRDefault="002B343A" w:rsidP="006A78A7">
      <w:pPr>
        <w:jc w:val="center"/>
      </w:pPr>
    </w:p>
    <w:p w14:paraId="13C7CCEF" w14:textId="496C12A6" w:rsidR="002B343A" w:rsidRPr="002B343A" w:rsidRDefault="002B343A" w:rsidP="002B343A"/>
    <w:p w14:paraId="730D9B6D" w14:textId="3AABC8CD" w:rsidR="00077D43" w:rsidRDefault="00077D43" w:rsidP="002B343A">
      <w:pPr>
        <w:sectPr w:rsidR="00077D43" w:rsidSect="004017E8">
          <w:footerReference w:type="even" r:id="rId22"/>
          <w:footerReference w:type="default" r:id="rId23"/>
          <w:type w:val="nextColumn"/>
          <w:pgSz w:w="12240" w:h="15840"/>
          <w:pgMar w:top="1440" w:right="1440" w:bottom="1440" w:left="1440" w:header="720" w:footer="720" w:gutter="0"/>
          <w:pgNumType w:start="1"/>
          <w:cols w:space="720"/>
          <w:docGrid w:linePitch="360"/>
        </w:sectPr>
      </w:pPr>
    </w:p>
    <w:p w14:paraId="1CB1552E" w14:textId="585F6D75" w:rsidR="00B10617" w:rsidRPr="00B10617" w:rsidRDefault="0037510D" w:rsidP="00B10617">
      <w:r>
        <w:lastRenderedPageBreak/>
        <w:tab/>
      </w:r>
      <w:r>
        <w:tab/>
      </w:r>
    </w:p>
    <w:p w14:paraId="5A1D99EE" w14:textId="77777777" w:rsidR="00B10617" w:rsidRDefault="00B10617" w:rsidP="00B10617"/>
    <w:p w14:paraId="3CA71F98" w14:textId="6BFA5DFB" w:rsidR="00B10617" w:rsidRPr="001106B6" w:rsidRDefault="00B10617" w:rsidP="00B10617">
      <w:pPr>
        <w:pStyle w:val="NewsletterBody"/>
        <w:spacing w:before="240" w:after="0"/>
        <w:jc w:val="left"/>
        <w:rPr>
          <w:b/>
          <w:i/>
          <w:sz w:val="20"/>
          <w:szCs w:val="20"/>
        </w:rPr>
      </w:pPr>
    </w:p>
    <w:p w14:paraId="7273E5C7" w14:textId="1163D0B1" w:rsidR="00A12805" w:rsidRDefault="00A12805" w:rsidP="00B10617">
      <w:pPr>
        <w:ind w:firstLine="720"/>
      </w:pPr>
    </w:p>
    <w:p w14:paraId="0256FAF4" w14:textId="77777777" w:rsidR="00BD2F37" w:rsidRDefault="00BD2F37" w:rsidP="00BD2F37">
      <w:pPr>
        <w:rPr>
          <w:rFonts w:ascii="Arial" w:eastAsia="Times New Roman" w:hAnsi="Arial" w:cs="Times New Roman"/>
          <w:color w:val="000000"/>
          <w:sz w:val="20"/>
          <w:szCs w:val="18"/>
        </w:rPr>
      </w:pPr>
    </w:p>
    <w:p w14:paraId="73D6417F" w14:textId="77777777" w:rsidR="00A40EC9" w:rsidRDefault="00A40EC9" w:rsidP="00BD2F37">
      <w:pPr>
        <w:jc w:val="center"/>
        <w:rPr>
          <w:rFonts w:ascii="Arial" w:eastAsia="Times New Roman" w:hAnsi="Arial" w:cs="Times New Roman"/>
          <w:b/>
          <w:color w:val="000000"/>
          <w:sz w:val="28"/>
          <w:szCs w:val="18"/>
        </w:rPr>
      </w:pPr>
    </w:p>
    <w:p w14:paraId="5DE6021C" w14:textId="44D0AA54" w:rsidR="00BD2F37" w:rsidRDefault="00BD2F37" w:rsidP="00BD2F37">
      <w:pPr>
        <w:jc w:val="center"/>
        <w:rPr>
          <w:rFonts w:ascii="Arial" w:eastAsia="Times New Roman" w:hAnsi="Arial" w:cs="Times New Roman"/>
          <w:b/>
          <w:color w:val="000000"/>
          <w:sz w:val="28"/>
          <w:szCs w:val="18"/>
        </w:rPr>
      </w:pPr>
      <w:r w:rsidRPr="00BD2F37">
        <w:rPr>
          <w:rFonts w:ascii="Arial" w:eastAsia="Times New Roman" w:hAnsi="Arial" w:cs="Times New Roman"/>
          <w:b/>
          <w:color w:val="000000"/>
          <w:sz w:val="28"/>
          <w:szCs w:val="18"/>
        </w:rPr>
        <w:t>Angling Director’s Report by Frank Miller</w:t>
      </w:r>
    </w:p>
    <w:p w14:paraId="368A5471" w14:textId="77777777" w:rsidR="00A40EC9" w:rsidRPr="00BD2F37" w:rsidRDefault="00A40EC9" w:rsidP="00BD2F37">
      <w:pPr>
        <w:jc w:val="center"/>
        <w:rPr>
          <w:rFonts w:ascii="Arial" w:eastAsia="Times New Roman" w:hAnsi="Arial" w:cs="Times New Roman"/>
          <w:b/>
          <w:color w:val="000000"/>
          <w:sz w:val="28"/>
          <w:szCs w:val="18"/>
        </w:rPr>
      </w:pPr>
    </w:p>
    <w:p w14:paraId="5487181B" w14:textId="77777777" w:rsidR="00E6291B" w:rsidRPr="00E6291B" w:rsidRDefault="00E6291B" w:rsidP="00E6291B">
      <w:pPr>
        <w:spacing w:after="0"/>
        <w:rPr>
          <w:rFonts w:ascii="Helvetica" w:eastAsia="Times New Roman" w:hAnsi="Helvetica" w:cs="Times New Roman"/>
          <w:color w:val="000000"/>
          <w:sz w:val="18"/>
          <w:szCs w:val="18"/>
        </w:rPr>
      </w:pPr>
    </w:p>
    <w:p w14:paraId="3191AC3A" w14:textId="105429EF" w:rsidR="00641619" w:rsidRDefault="00641619" w:rsidP="00BD2F37">
      <w:pPr>
        <w:rPr>
          <w:rFonts w:ascii="Arial" w:eastAsia="Times New Roman" w:hAnsi="Arial" w:cs="Times New Roman"/>
          <w:color w:val="000000"/>
          <w:sz w:val="22"/>
          <w:szCs w:val="18"/>
        </w:rPr>
      </w:pPr>
    </w:p>
    <w:p w14:paraId="63430225" w14:textId="36CA5204" w:rsidR="00687FFB" w:rsidRDefault="00E5780B" w:rsidP="005F2909">
      <w:r>
        <w:rPr>
          <w:noProof/>
        </w:rPr>
        <w:lastRenderedPageBreak/>
        <mc:AlternateContent>
          <mc:Choice Requires="wps">
            <w:drawing>
              <wp:anchor distT="0" distB="0" distL="114300" distR="114300" simplePos="0" relativeHeight="251832320" behindDoc="0" locked="0" layoutInCell="1" allowOverlap="1" wp14:anchorId="0AB92877" wp14:editId="7F432BF7">
                <wp:simplePos x="0" y="0"/>
                <wp:positionH relativeFrom="column">
                  <wp:posOffset>-227965</wp:posOffset>
                </wp:positionH>
                <wp:positionV relativeFrom="paragraph">
                  <wp:posOffset>3773805</wp:posOffset>
                </wp:positionV>
                <wp:extent cx="6248400" cy="4229100"/>
                <wp:effectExtent l="0" t="0" r="0" b="12700"/>
                <wp:wrapSquare wrapText="bothSides"/>
                <wp:docPr id="49" name="Text Box 49"/>
                <wp:cNvGraphicFramePr/>
                <a:graphic xmlns:a="http://schemas.openxmlformats.org/drawingml/2006/main">
                  <a:graphicData uri="http://schemas.microsoft.com/office/word/2010/wordprocessingShape">
                    <wps:wsp>
                      <wps:cNvSpPr txBox="1"/>
                      <wps:spPr>
                        <a:xfrm>
                          <a:off x="0" y="0"/>
                          <a:ext cx="6248400" cy="4229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040E27" w14:textId="367A2712" w:rsidR="00E5780B" w:rsidRPr="000645C7" w:rsidRDefault="00E5780B" w:rsidP="000645C7">
                            <w:pPr>
                              <w:jc w:val="center"/>
                              <w:rPr>
                                <w:b/>
                                <w:sz w:val="32"/>
                              </w:rPr>
                            </w:pPr>
                            <w:r w:rsidRPr="000645C7">
                              <w:rPr>
                                <w:b/>
                                <w:sz w:val="32"/>
                              </w:rPr>
                              <w:t>STUART ROD AND REEL CLUB OFFICIAL SLATE OF CANDIDATES FOR THE 2018 BOARD OF GOVERNORS:</w:t>
                            </w:r>
                          </w:p>
                          <w:p w14:paraId="7E71B21E" w14:textId="3BD0D26A" w:rsidR="00E5780B" w:rsidRDefault="00E5780B" w:rsidP="00814220">
                            <w:pPr>
                              <w:jc w:val="center"/>
                            </w:pPr>
                            <w:r>
                              <w:t xml:space="preserve">This is the official notice of the slate of governors/directors for the calendar year </w:t>
                            </w:r>
                            <w:r w:rsidR="007C27A4">
                              <w:t>2018:  It is published in the Oc</w:t>
                            </w:r>
                            <w:r>
                              <w:t>tober newsletter to comply with the bylaws.  The election will be held at the November general membership meeting.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8"/>
                              <w:gridCol w:w="1432"/>
                            </w:tblGrid>
                            <w:tr w:rsidR="00E5780B" w:rsidRPr="00CD5893" w14:paraId="338099BD" w14:textId="77777777" w:rsidTr="00875806">
                              <w:trPr>
                                <w:trHeight w:val="327"/>
                                <w:jc w:val="center"/>
                              </w:trPr>
                              <w:tc>
                                <w:tcPr>
                                  <w:tcW w:w="1723" w:type="dxa"/>
                                </w:tcPr>
                                <w:p w14:paraId="6ACB304B" w14:textId="77777777" w:rsidR="00E5780B" w:rsidRPr="00CD5893" w:rsidRDefault="00E5780B" w:rsidP="00875806">
                                  <w:pPr>
                                    <w:spacing w:before="60" w:after="60"/>
                                    <w:rPr>
                                      <w:sz w:val="22"/>
                                      <w:szCs w:val="18"/>
                                    </w:rPr>
                                  </w:pPr>
                                  <w:r w:rsidRPr="00CD5893">
                                    <w:rPr>
                                      <w:rFonts w:cs="Garamond-BookCondensed"/>
                                      <w:color w:val="000000"/>
                                      <w:sz w:val="22"/>
                                      <w:szCs w:val="18"/>
                                    </w:rPr>
                                    <w:t>President</w:t>
                                  </w:r>
                                </w:p>
                              </w:tc>
                              <w:tc>
                                <w:tcPr>
                                  <w:tcW w:w="1450" w:type="dxa"/>
                                  <w:gridSpan w:val="2"/>
                                </w:tcPr>
                                <w:p w14:paraId="10088FC8" w14:textId="77777777" w:rsidR="00E5780B" w:rsidRPr="00CD5893" w:rsidRDefault="00E5780B" w:rsidP="00875806">
                                  <w:pPr>
                                    <w:spacing w:before="60" w:after="60"/>
                                    <w:rPr>
                                      <w:sz w:val="22"/>
                                      <w:szCs w:val="18"/>
                                    </w:rPr>
                                  </w:pPr>
                                  <w:r w:rsidRPr="00CD5893">
                                    <w:rPr>
                                      <w:rFonts w:cs="Garamond-BookCondensed"/>
                                      <w:color w:val="000000"/>
                                      <w:sz w:val="22"/>
                                      <w:szCs w:val="18"/>
                                    </w:rPr>
                                    <w:t>Jim Bohrer</w:t>
                                  </w:r>
                                </w:p>
                              </w:tc>
                            </w:tr>
                            <w:tr w:rsidR="00E5780B" w:rsidRPr="00CD5893" w14:paraId="279258AB" w14:textId="77777777" w:rsidTr="00875806">
                              <w:trPr>
                                <w:trHeight w:val="315"/>
                                <w:jc w:val="center"/>
                              </w:trPr>
                              <w:tc>
                                <w:tcPr>
                                  <w:tcW w:w="1723" w:type="dxa"/>
                                </w:tcPr>
                                <w:p w14:paraId="6796B655" w14:textId="77777777" w:rsidR="00E5780B" w:rsidRPr="00CD5893" w:rsidRDefault="00E5780B" w:rsidP="00875806">
                                  <w:pPr>
                                    <w:spacing w:before="60" w:after="60"/>
                                    <w:rPr>
                                      <w:sz w:val="22"/>
                                      <w:szCs w:val="18"/>
                                    </w:rPr>
                                  </w:pPr>
                                  <w:r w:rsidRPr="00CD5893">
                                    <w:rPr>
                                      <w:rFonts w:cs="Garamond-BookCondensed"/>
                                      <w:color w:val="000000"/>
                                      <w:sz w:val="22"/>
                                      <w:szCs w:val="18"/>
                                    </w:rPr>
                                    <w:t>Vice President</w:t>
                                  </w:r>
                                </w:p>
                              </w:tc>
                              <w:tc>
                                <w:tcPr>
                                  <w:tcW w:w="1450" w:type="dxa"/>
                                  <w:gridSpan w:val="2"/>
                                </w:tcPr>
                                <w:p w14:paraId="1BDDD072" w14:textId="77777777" w:rsidR="00E5780B" w:rsidRPr="00CD5893" w:rsidRDefault="00E5780B" w:rsidP="00875806">
                                  <w:pPr>
                                    <w:spacing w:before="60" w:after="60"/>
                                    <w:rPr>
                                      <w:sz w:val="22"/>
                                      <w:szCs w:val="18"/>
                                    </w:rPr>
                                  </w:pPr>
                                  <w:r w:rsidRPr="00CD5893">
                                    <w:rPr>
                                      <w:rFonts w:cs="Garamond-BookCondensed"/>
                                      <w:color w:val="000000"/>
                                      <w:sz w:val="22"/>
                                      <w:szCs w:val="18"/>
                                    </w:rPr>
                                    <w:t>Jim Bowdish</w:t>
                                  </w:r>
                                </w:p>
                              </w:tc>
                            </w:tr>
                            <w:tr w:rsidR="00E5780B" w:rsidRPr="00CD5893" w14:paraId="5B822772" w14:textId="77777777" w:rsidTr="00875806">
                              <w:trPr>
                                <w:trHeight w:val="317"/>
                                <w:jc w:val="center"/>
                              </w:trPr>
                              <w:tc>
                                <w:tcPr>
                                  <w:tcW w:w="1723" w:type="dxa"/>
                                </w:tcPr>
                                <w:p w14:paraId="346054E4" w14:textId="77777777" w:rsidR="00E5780B" w:rsidRPr="00CD5893" w:rsidRDefault="00E5780B" w:rsidP="00875806">
                                  <w:pPr>
                                    <w:spacing w:before="60" w:after="60"/>
                                    <w:rPr>
                                      <w:sz w:val="22"/>
                                      <w:szCs w:val="18"/>
                                    </w:rPr>
                                  </w:pPr>
                                  <w:r w:rsidRPr="00CD5893">
                                    <w:rPr>
                                      <w:rFonts w:cs="Garamond-BookCondensed"/>
                                      <w:color w:val="000000"/>
                                      <w:sz w:val="22"/>
                                      <w:szCs w:val="18"/>
                                    </w:rPr>
                                    <w:t>Treasurer</w:t>
                                  </w:r>
                                </w:p>
                              </w:tc>
                              <w:tc>
                                <w:tcPr>
                                  <w:tcW w:w="1450" w:type="dxa"/>
                                  <w:gridSpan w:val="2"/>
                                </w:tcPr>
                                <w:p w14:paraId="6EA56E37" w14:textId="77777777" w:rsidR="00E5780B" w:rsidRPr="00CD5893" w:rsidRDefault="00E5780B" w:rsidP="00875806">
                                  <w:pPr>
                                    <w:spacing w:before="60" w:after="60"/>
                                    <w:rPr>
                                      <w:sz w:val="22"/>
                                      <w:szCs w:val="18"/>
                                    </w:rPr>
                                  </w:pPr>
                                  <w:r w:rsidRPr="00CD5893">
                                    <w:rPr>
                                      <w:rFonts w:cs="Garamond-BookCondensed"/>
                                      <w:color w:val="000000"/>
                                      <w:sz w:val="22"/>
                                      <w:szCs w:val="18"/>
                                    </w:rPr>
                                    <w:t>Pete Noll</w:t>
                                  </w:r>
                                </w:p>
                              </w:tc>
                            </w:tr>
                            <w:tr w:rsidR="00E5780B" w:rsidRPr="00CD5893" w14:paraId="4CD31FF0" w14:textId="77777777" w:rsidTr="00875806">
                              <w:trPr>
                                <w:trHeight w:val="369"/>
                                <w:jc w:val="center"/>
                              </w:trPr>
                              <w:tc>
                                <w:tcPr>
                                  <w:tcW w:w="1723" w:type="dxa"/>
                                </w:tcPr>
                                <w:p w14:paraId="2B3016CF" w14:textId="7DBECD54" w:rsidR="00E5780B" w:rsidRPr="00CD5893" w:rsidRDefault="00C95100" w:rsidP="00875806">
                                  <w:pPr>
                                    <w:spacing w:before="60" w:after="60"/>
                                    <w:rPr>
                                      <w:sz w:val="22"/>
                                      <w:szCs w:val="18"/>
                                    </w:rPr>
                                  </w:pPr>
                                  <w:r>
                                    <w:rPr>
                                      <w:rFonts w:cs="Garamond-BookCondensed"/>
                                      <w:color w:val="000000"/>
                                      <w:sz w:val="22"/>
                                      <w:szCs w:val="18"/>
                                    </w:rPr>
                                    <w:t>Secretary</w:t>
                                  </w:r>
                                </w:p>
                              </w:tc>
                              <w:tc>
                                <w:tcPr>
                                  <w:tcW w:w="1450" w:type="dxa"/>
                                  <w:gridSpan w:val="2"/>
                                </w:tcPr>
                                <w:p w14:paraId="6EE7C73B" w14:textId="77777777" w:rsidR="00E5780B" w:rsidRPr="00CD5893" w:rsidRDefault="00E5780B" w:rsidP="00875806">
                                  <w:pPr>
                                    <w:spacing w:before="60" w:after="60"/>
                                    <w:rPr>
                                      <w:sz w:val="22"/>
                                      <w:szCs w:val="18"/>
                                    </w:rPr>
                                  </w:pPr>
                                  <w:r w:rsidRPr="00CD5893">
                                    <w:rPr>
                                      <w:rFonts w:cs="Garamond-BookCondensed"/>
                                      <w:color w:val="000000"/>
                                      <w:sz w:val="22"/>
                                      <w:szCs w:val="18"/>
                                    </w:rPr>
                                    <w:t>Fred Bartlett</w:t>
                                  </w:r>
                                </w:p>
                              </w:tc>
                            </w:tr>
                            <w:tr w:rsidR="00E5780B" w:rsidRPr="00CD5893" w14:paraId="09B77124" w14:textId="77777777" w:rsidTr="00875806">
                              <w:trPr>
                                <w:trHeight w:val="327"/>
                                <w:jc w:val="center"/>
                              </w:trPr>
                              <w:tc>
                                <w:tcPr>
                                  <w:tcW w:w="1741" w:type="dxa"/>
                                  <w:gridSpan w:val="2"/>
                                </w:tcPr>
                                <w:p w14:paraId="14C01783" w14:textId="77777777" w:rsidR="00E5780B" w:rsidRPr="00CD5893" w:rsidRDefault="00E5780B" w:rsidP="00875806">
                                  <w:pPr>
                                    <w:spacing w:before="60" w:after="60"/>
                                    <w:rPr>
                                      <w:rFonts w:cs="Garamond-BookCondensed"/>
                                      <w:color w:val="000000"/>
                                      <w:sz w:val="22"/>
                                      <w:szCs w:val="18"/>
                                    </w:rPr>
                                  </w:pPr>
                                  <w:r w:rsidRPr="00CD5893">
                                    <w:rPr>
                                      <w:rFonts w:cs="Garamond-BookCondensed"/>
                                      <w:color w:val="000000"/>
                                      <w:sz w:val="22"/>
                                      <w:szCs w:val="18"/>
                                    </w:rPr>
                                    <w:t>Director</w:t>
                                  </w:r>
                                </w:p>
                              </w:tc>
                              <w:tc>
                                <w:tcPr>
                                  <w:tcW w:w="1432" w:type="dxa"/>
                                </w:tcPr>
                                <w:p w14:paraId="2852C0B4" w14:textId="77777777" w:rsidR="00E5780B" w:rsidRPr="00CD5893" w:rsidRDefault="00E5780B" w:rsidP="00875806">
                                  <w:pPr>
                                    <w:spacing w:before="60" w:after="60"/>
                                    <w:rPr>
                                      <w:sz w:val="22"/>
                                      <w:szCs w:val="18"/>
                                    </w:rPr>
                                  </w:pPr>
                                  <w:r w:rsidRPr="00CD5893">
                                    <w:rPr>
                                      <w:rFonts w:cs="Garamond-BookCondensed"/>
                                      <w:color w:val="000000"/>
                                      <w:sz w:val="22"/>
                                      <w:szCs w:val="18"/>
                                    </w:rPr>
                                    <w:t>Roy Buckley</w:t>
                                  </w:r>
                                </w:p>
                              </w:tc>
                            </w:tr>
                            <w:tr w:rsidR="00E5780B" w:rsidRPr="00CD5893" w14:paraId="32C7A77F" w14:textId="77777777" w:rsidTr="00875806">
                              <w:trPr>
                                <w:trHeight w:val="317"/>
                                <w:jc w:val="center"/>
                              </w:trPr>
                              <w:tc>
                                <w:tcPr>
                                  <w:tcW w:w="1741" w:type="dxa"/>
                                  <w:gridSpan w:val="2"/>
                                </w:tcPr>
                                <w:p w14:paraId="5D7C2AF2" w14:textId="58C768F8" w:rsidR="00E5780B" w:rsidRPr="00CD5893" w:rsidRDefault="00C95100" w:rsidP="00875806">
                                  <w:pPr>
                                    <w:spacing w:before="60" w:after="60"/>
                                    <w:rPr>
                                      <w:rFonts w:cs="Garamond-BookCondensed"/>
                                      <w:color w:val="000000"/>
                                      <w:sz w:val="22"/>
                                      <w:szCs w:val="18"/>
                                    </w:rPr>
                                  </w:pPr>
                                  <w:r>
                                    <w:rPr>
                                      <w:rFonts w:cs="Garamond-BookCondensed"/>
                                      <w:color w:val="000000"/>
                                      <w:sz w:val="22"/>
                                      <w:szCs w:val="18"/>
                                    </w:rPr>
                                    <w:t>Director</w:t>
                                  </w:r>
                                </w:p>
                              </w:tc>
                              <w:tc>
                                <w:tcPr>
                                  <w:tcW w:w="1432" w:type="dxa"/>
                                </w:tcPr>
                                <w:p w14:paraId="7F8880F1" w14:textId="77777777" w:rsidR="00E5780B" w:rsidRPr="00CD5893" w:rsidRDefault="00E5780B" w:rsidP="00875806">
                                  <w:pPr>
                                    <w:spacing w:before="60" w:after="60"/>
                                    <w:rPr>
                                      <w:sz w:val="22"/>
                                      <w:szCs w:val="18"/>
                                    </w:rPr>
                                  </w:pPr>
                                  <w:r w:rsidRPr="00CD5893">
                                    <w:rPr>
                                      <w:rFonts w:cs="Garamond-BookCondensed"/>
                                      <w:color w:val="000000"/>
                                      <w:sz w:val="22"/>
                                      <w:szCs w:val="18"/>
                                    </w:rPr>
                                    <w:t>Jerry Hoge</w:t>
                                  </w:r>
                                </w:p>
                              </w:tc>
                            </w:tr>
                            <w:tr w:rsidR="00E5780B" w:rsidRPr="00CD5893" w14:paraId="746C3C9E" w14:textId="77777777" w:rsidTr="00875806">
                              <w:trPr>
                                <w:trHeight w:val="317"/>
                                <w:jc w:val="center"/>
                              </w:trPr>
                              <w:tc>
                                <w:tcPr>
                                  <w:tcW w:w="1741" w:type="dxa"/>
                                  <w:gridSpan w:val="2"/>
                                </w:tcPr>
                                <w:p w14:paraId="3071760D" w14:textId="081995F5" w:rsidR="00E5780B" w:rsidRPr="00CD5893" w:rsidRDefault="000645C7" w:rsidP="00875806">
                                  <w:pPr>
                                    <w:spacing w:before="60" w:after="60"/>
                                    <w:rPr>
                                      <w:rFonts w:cs="Garamond-BookCondensed"/>
                                      <w:color w:val="000000"/>
                                      <w:sz w:val="22"/>
                                      <w:szCs w:val="18"/>
                                    </w:rPr>
                                  </w:pPr>
                                  <w:r>
                                    <w:rPr>
                                      <w:rFonts w:cs="Garamond-BookCondensed"/>
                                      <w:color w:val="000000"/>
                                      <w:sz w:val="22"/>
                                      <w:szCs w:val="18"/>
                                    </w:rPr>
                                    <w:t>Director</w:t>
                                  </w:r>
                                </w:p>
                              </w:tc>
                              <w:tc>
                                <w:tcPr>
                                  <w:tcW w:w="1432" w:type="dxa"/>
                                </w:tcPr>
                                <w:p w14:paraId="0BCA8C12" w14:textId="77777777" w:rsidR="00E5780B" w:rsidRPr="00CD5893" w:rsidRDefault="00E5780B" w:rsidP="00875806">
                                  <w:pPr>
                                    <w:spacing w:before="60" w:after="60"/>
                                    <w:rPr>
                                      <w:sz w:val="22"/>
                                      <w:szCs w:val="18"/>
                                    </w:rPr>
                                  </w:pPr>
                                  <w:r w:rsidRPr="00CD5893">
                                    <w:rPr>
                                      <w:rFonts w:cs="Garamond-BookCondensed"/>
                                      <w:color w:val="000000"/>
                                      <w:sz w:val="22"/>
                                      <w:szCs w:val="18"/>
                                    </w:rPr>
                                    <w:t>Frank Miller</w:t>
                                  </w:r>
                                </w:p>
                              </w:tc>
                            </w:tr>
                          </w:tbl>
                          <w:p w14:paraId="0739C133" w14:textId="46171447" w:rsidR="00E5780B" w:rsidRDefault="00E5780B"/>
                          <w:p w14:paraId="7AA3D862" w14:textId="0E8EAAD0" w:rsidR="00814220" w:rsidRDefault="00814220" w:rsidP="00814220">
                            <w:pPr>
                              <w:jc w:val="center"/>
                            </w:pPr>
                            <w:r>
                              <w:t>Please attend the November meeting where the vote will be held.  Your Board is always looking for people to help.  Thank you for your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B92877" id="Text Box 49" o:spid="_x0000_s1036" type="#_x0000_t202" style="position:absolute;margin-left:-17.95pt;margin-top:297.15pt;width:492pt;height:333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" filled="f" stroked="f">
                <v:textbox>
                  <w:txbxContent>
                    <w:p w14:paraId="75040E27" w14:textId="367A2712" w:rsidR="00E5780B" w:rsidRPr="000645C7" w:rsidRDefault="00E5780B" w:rsidP="000645C7">
                      <w:pPr>
                        <w:jc w:val="center"/>
                        <w:rPr>
                          <w:b/>
                          <w:sz w:val="32"/>
                        </w:rPr>
                      </w:pPr>
                      <w:r w:rsidRPr="000645C7">
                        <w:rPr>
                          <w:b/>
                          <w:sz w:val="32"/>
                        </w:rPr>
                        <w:t>STUART ROD AND REEL CLUB OFFICIAL SLATE OF CANDIDATES FOR THE 2018 BOARD OF GOVERNORS:</w:t>
                      </w:r>
                    </w:p>
                    <w:p w14:paraId="7E71B21E" w14:textId="3BD0D26A" w:rsidR="00E5780B" w:rsidRDefault="00E5780B" w:rsidP="00814220">
                      <w:pPr>
                        <w:jc w:val="center"/>
                      </w:pPr>
                      <w:r>
                        <w:t xml:space="preserve">This is the official notice of the slate of governors/directors for the calendar year </w:t>
                      </w:r>
                      <w:r w:rsidR="007C27A4">
                        <w:t>2018:  It is published in the Oc</w:t>
                      </w:r>
                      <w:r>
                        <w:t>tober newsletter to comply with the bylaws.  The election will be held at the November general membership meeting.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3"/>
                        <w:gridCol w:w="18"/>
                        <w:gridCol w:w="1432"/>
                      </w:tblGrid>
                      <w:tr w:rsidR="00E5780B" w:rsidRPr="00CD5893" w14:paraId="338099BD" w14:textId="77777777" w:rsidTr="00875806">
                        <w:trPr>
                          <w:trHeight w:val="327"/>
                          <w:jc w:val="center"/>
                        </w:trPr>
                        <w:tc>
                          <w:tcPr>
                            <w:tcW w:w="1723" w:type="dxa"/>
                          </w:tcPr>
                          <w:p w14:paraId="6ACB304B" w14:textId="77777777" w:rsidR="00E5780B" w:rsidRPr="00CD5893" w:rsidRDefault="00E5780B" w:rsidP="00875806">
                            <w:pPr>
                              <w:spacing w:before="60" w:after="60"/>
                              <w:rPr>
                                <w:sz w:val="22"/>
                                <w:szCs w:val="18"/>
                              </w:rPr>
                            </w:pPr>
                            <w:r w:rsidRPr="00CD5893">
                              <w:rPr>
                                <w:rFonts w:cs="Garamond-BookCondensed"/>
                                <w:color w:val="000000"/>
                                <w:sz w:val="22"/>
                                <w:szCs w:val="18"/>
                              </w:rPr>
                              <w:t>President</w:t>
                            </w:r>
                          </w:p>
                        </w:tc>
                        <w:tc>
                          <w:tcPr>
                            <w:tcW w:w="1450" w:type="dxa"/>
                            <w:gridSpan w:val="2"/>
                          </w:tcPr>
                          <w:p w14:paraId="10088FC8" w14:textId="77777777" w:rsidR="00E5780B" w:rsidRPr="00CD5893" w:rsidRDefault="00E5780B" w:rsidP="00875806">
                            <w:pPr>
                              <w:spacing w:before="60" w:after="60"/>
                              <w:rPr>
                                <w:sz w:val="22"/>
                                <w:szCs w:val="18"/>
                              </w:rPr>
                            </w:pPr>
                            <w:r w:rsidRPr="00CD5893">
                              <w:rPr>
                                <w:rFonts w:cs="Garamond-BookCondensed"/>
                                <w:color w:val="000000"/>
                                <w:sz w:val="22"/>
                                <w:szCs w:val="18"/>
                              </w:rPr>
                              <w:t>Jim Bohrer</w:t>
                            </w:r>
                          </w:p>
                        </w:tc>
                      </w:tr>
                      <w:tr w:rsidR="00E5780B" w:rsidRPr="00CD5893" w14:paraId="279258AB" w14:textId="77777777" w:rsidTr="00875806">
                        <w:trPr>
                          <w:trHeight w:val="315"/>
                          <w:jc w:val="center"/>
                        </w:trPr>
                        <w:tc>
                          <w:tcPr>
                            <w:tcW w:w="1723" w:type="dxa"/>
                          </w:tcPr>
                          <w:p w14:paraId="6796B655" w14:textId="77777777" w:rsidR="00E5780B" w:rsidRPr="00CD5893" w:rsidRDefault="00E5780B" w:rsidP="00875806">
                            <w:pPr>
                              <w:spacing w:before="60" w:after="60"/>
                              <w:rPr>
                                <w:sz w:val="22"/>
                                <w:szCs w:val="18"/>
                              </w:rPr>
                            </w:pPr>
                            <w:r w:rsidRPr="00CD5893">
                              <w:rPr>
                                <w:rFonts w:cs="Garamond-BookCondensed"/>
                                <w:color w:val="000000"/>
                                <w:sz w:val="22"/>
                                <w:szCs w:val="18"/>
                              </w:rPr>
                              <w:t>Vice President</w:t>
                            </w:r>
                          </w:p>
                        </w:tc>
                        <w:tc>
                          <w:tcPr>
                            <w:tcW w:w="1450" w:type="dxa"/>
                            <w:gridSpan w:val="2"/>
                          </w:tcPr>
                          <w:p w14:paraId="1BDDD072" w14:textId="77777777" w:rsidR="00E5780B" w:rsidRPr="00CD5893" w:rsidRDefault="00E5780B" w:rsidP="00875806">
                            <w:pPr>
                              <w:spacing w:before="60" w:after="60"/>
                              <w:rPr>
                                <w:sz w:val="22"/>
                                <w:szCs w:val="18"/>
                              </w:rPr>
                            </w:pPr>
                            <w:r w:rsidRPr="00CD5893">
                              <w:rPr>
                                <w:rFonts w:cs="Garamond-BookCondensed"/>
                                <w:color w:val="000000"/>
                                <w:sz w:val="22"/>
                                <w:szCs w:val="18"/>
                              </w:rPr>
                              <w:t>Jim Bowdish</w:t>
                            </w:r>
                          </w:p>
                        </w:tc>
                      </w:tr>
                      <w:tr w:rsidR="00E5780B" w:rsidRPr="00CD5893" w14:paraId="5B822772" w14:textId="77777777" w:rsidTr="00875806">
                        <w:trPr>
                          <w:trHeight w:val="317"/>
                          <w:jc w:val="center"/>
                        </w:trPr>
                        <w:tc>
                          <w:tcPr>
                            <w:tcW w:w="1723" w:type="dxa"/>
                          </w:tcPr>
                          <w:p w14:paraId="346054E4" w14:textId="77777777" w:rsidR="00E5780B" w:rsidRPr="00CD5893" w:rsidRDefault="00E5780B" w:rsidP="00875806">
                            <w:pPr>
                              <w:spacing w:before="60" w:after="60"/>
                              <w:rPr>
                                <w:sz w:val="22"/>
                                <w:szCs w:val="18"/>
                              </w:rPr>
                            </w:pPr>
                            <w:r w:rsidRPr="00CD5893">
                              <w:rPr>
                                <w:rFonts w:cs="Garamond-BookCondensed"/>
                                <w:color w:val="000000"/>
                                <w:sz w:val="22"/>
                                <w:szCs w:val="18"/>
                              </w:rPr>
                              <w:t>Treasurer</w:t>
                            </w:r>
                          </w:p>
                        </w:tc>
                        <w:tc>
                          <w:tcPr>
                            <w:tcW w:w="1450" w:type="dxa"/>
                            <w:gridSpan w:val="2"/>
                          </w:tcPr>
                          <w:p w14:paraId="6EA56E37" w14:textId="77777777" w:rsidR="00E5780B" w:rsidRPr="00CD5893" w:rsidRDefault="00E5780B" w:rsidP="00875806">
                            <w:pPr>
                              <w:spacing w:before="60" w:after="60"/>
                              <w:rPr>
                                <w:sz w:val="22"/>
                                <w:szCs w:val="18"/>
                              </w:rPr>
                            </w:pPr>
                            <w:r w:rsidRPr="00CD5893">
                              <w:rPr>
                                <w:rFonts w:cs="Garamond-BookCondensed"/>
                                <w:color w:val="000000"/>
                                <w:sz w:val="22"/>
                                <w:szCs w:val="18"/>
                              </w:rPr>
                              <w:t>Pete Noll</w:t>
                            </w:r>
                          </w:p>
                        </w:tc>
                      </w:tr>
                      <w:tr w:rsidR="00E5780B" w:rsidRPr="00CD5893" w14:paraId="4CD31FF0" w14:textId="77777777" w:rsidTr="00875806">
                        <w:trPr>
                          <w:trHeight w:val="369"/>
                          <w:jc w:val="center"/>
                        </w:trPr>
                        <w:tc>
                          <w:tcPr>
                            <w:tcW w:w="1723" w:type="dxa"/>
                          </w:tcPr>
                          <w:p w14:paraId="2B3016CF" w14:textId="7DBECD54" w:rsidR="00E5780B" w:rsidRPr="00CD5893" w:rsidRDefault="00C95100" w:rsidP="00875806">
                            <w:pPr>
                              <w:spacing w:before="60" w:after="60"/>
                              <w:rPr>
                                <w:sz w:val="22"/>
                                <w:szCs w:val="18"/>
                              </w:rPr>
                            </w:pPr>
                            <w:r>
                              <w:rPr>
                                <w:rFonts w:cs="Garamond-BookCondensed"/>
                                <w:color w:val="000000"/>
                                <w:sz w:val="22"/>
                                <w:szCs w:val="18"/>
                              </w:rPr>
                              <w:t>Secretary</w:t>
                            </w:r>
                          </w:p>
                        </w:tc>
                        <w:tc>
                          <w:tcPr>
                            <w:tcW w:w="1450" w:type="dxa"/>
                            <w:gridSpan w:val="2"/>
                          </w:tcPr>
                          <w:p w14:paraId="6EE7C73B" w14:textId="77777777" w:rsidR="00E5780B" w:rsidRPr="00CD5893" w:rsidRDefault="00E5780B" w:rsidP="00875806">
                            <w:pPr>
                              <w:spacing w:before="60" w:after="60"/>
                              <w:rPr>
                                <w:sz w:val="22"/>
                                <w:szCs w:val="18"/>
                              </w:rPr>
                            </w:pPr>
                            <w:r w:rsidRPr="00CD5893">
                              <w:rPr>
                                <w:rFonts w:cs="Garamond-BookCondensed"/>
                                <w:color w:val="000000"/>
                                <w:sz w:val="22"/>
                                <w:szCs w:val="18"/>
                              </w:rPr>
                              <w:t>Fred Bartlett</w:t>
                            </w:r>
                          </w:p>
                        </w:tc>
                      </w:tr>
                      <w:tr w:rsidR="00E5780B" w:rsidRPr="00CD5893" w14:paraId="09B77124" w14:textId="77777777" w:rsidTr="00875806">
                        <w:trPr>
                          <w:trHeight w:val="327"/>
                          <w:jc w:val="center"/>
                        </w:trPr>
                        <w:tc>
                          <w:tcPr>
                            <w:tcW w:w="1741" w:type="dxa"/>
                            <w:gridSpan w:val="2"/>
                          </w:tcPr>
                          <w:p w14:paraId="14C01783" w14:textId="77777777" w:rsidR="00E5780B" w:rsidRPr="00CD5893" w:rsidRDefault="00E5780B" w:rsidP="00875806">
                            <w:pPr>
                              <w:spacing w:before="60" w:after="60"/>
                              <w:rPr>
                                <w:rFonts w:cs="Garamond-BookCondensed"/>
                                <w:color w:val="000000"/>
                                <w:sz w:val="22"/>
                                <w:szCs w:val="18"/>
                              </w:rPr>
                            </w:pPr>
                            <w:r w:rsidRPr="00CD5893">
                              <w:rPr>
                                <w:rFonts w:cs="Garamond-BookCondensed"/>
                                <w:color w:val="000000"/>
                                <w:sz w:val="22"/>
                                <w:szCs w:val="18"/>
                              </w:rPr>
                              <w:t>Director</w:t>
                            </w:r>
                          </w:p>
                        </w:tc>
                        <w:tc>
                          <w:tcPr>
                            <w:tcW w:w="1432" w:type="dxa"/>
                          </w:tcPr>
                          <w:p w14:paraId="2852C0B4" w14:textId="77777777" w:rsidR="00E5780B" w:rsidRPr="00CD5893" w:rsidRDefault="00E5780B" w:rsidP="00875806">
                            <w:pPr>
                              <w:spacing w:before="60" w:after="60"/>
                              <w:rPr>
                                <w:sz w:val="22"/>
                                <w:szCs w:val="18"/>
                              </w:rPr>
                            </w:pPr>
                            <w:r w:rsidRPr="00CD5893">
                              <w:rPr>
                                <w:rFonts w:cs="Garamond-BookCondensed"/>
                                <w:color w:val="000000"/>
                                <w:sz w:val="22"/>
                                <w:szCs w:val="18"/>
                              </w:rPr>
                              <w:t>Roy Buckley</w:t>
                            </w:r>
                          </w:p>
                        </w:tc>
                      </w:tr>
                      <w:tr w:rsidR="00E5780B" w:rsidRPr="00CD5893" w14:paraId="32C7A77F" w14:textId="77777777" w:rsidTr="00875806">
                        <w:trPr>
                          <w:trHeight w:val="317"/>
                          <w:jc w:val="center"/>
                        </w:trPr>
                        <w:tc>
                          <w:tcPr>
                            <w:tcW w:w="1741" w:type="dxa"/>
                            <w:gridSpan w:val="2"/>
                          </w:tcPr>
                          <w:p w14:paraId="5D7C2AF2" w14:textId="58C768F8" w:rsidR="00E5780B" w:rsidRPr="00CD5893" w:rsidRDefault="00C95100" w:rsidP="00875806">
                            <w:pPr>
                              <w:spacing w:before="60" w:after="60"/>
                              <w:rPr>
                                <w:rFonts w:cs="Garamond-BookCondensed"/>
                                <w:color w:val="000000"/>
                                <w:sz w:val="22"/>
                                <w:szCs w:val="18"/>
                              </w:rPr>
                            </w:pPr>
                            <w:r>
                              <w:rPr>
                                <w:rFonts w:cs="Garamond-BookCondensed"/>
                                <w:color w:val="000000"/>
                                <w:sz w:val="22"/>
                                <w:szCs w:val="18"/>
                              </w:rPr>
                              <w:t>Director</w:t>
                            </w:r>
                          </w:p>
                        </w:tc>
                        <w:tc>
                          <w:tcPr>
                            <w:tcW w:w="1432" w:type="dxa"/>
                          </w:tcPr>
                          <w:p w14:paraId="7F8880F1" w14:textId="77777777" w:rsidR="00E5780B" w:rsidRPr="00CD5893" w:rsidRDefault="00E5780B" w:rsidP="00875806">
                            <w:pPr>
                              <w:spacing w:before="60" w:after="60"/>
                              <w:rPr>
                                <w:sz w:val="22"/>
                                <w:szCs w:val="18"/>
                              </w:rPr>
                            </w:pPr>
                            <w:r w:rsidRPr="00CD5893">
                              <w:rPr>
                                <w:rFonts w:cs="Garamond-BookCondensed"/>
                                <w:color w:val="000000"/>
                                <w:sz w:val="22"/>
                                <w:szCs w:val="18"/>
                              </w:rPr>
                              <w:t>Jerry Hoge</w:t>
                            </w:r>
                          </w:p>
                        </w:tc>
                      </w:tr>
                      <w:tr w:rsidR="00E5780B" w:rsidRPr="00CD5893" w14:paraId="746C3C9E" w14:textId="77777777" w:rsidTr="00875806">
                        <w:trPr>
                          <w:trHeight w:val="317"/>
                          <w:jc w:val="center"/>
                        </w:trPr>
                        <w:tc>
                          <w:tcPr>
                            <w:tcW w:w="1741" w:type="dxa"/>
                            <w:gridSpan w:val="2"/>
                          </w:tcPr>
                          <w:p w14:paraId="3071760D" w14:textId="081995F5" w:rsidR="00E5780B" w:rsidRPr="00CD5893" w:rsidRDefault="000645C7" w:rsidP="00875806">
                            <w:pPr>
                              <w:spacing w:before="60" w:after="60"/>
                              <w:rPr>
                                <w:rFonts w:cs="Garamond-BookCondensed"/>
                                <w:color w:val="000000"/>
                                <w:sz w:val="22"/>
                                <w:szCs w:val="18"/>
                              </w:rPr>
                            </w:pPr>
                            <w:r>
                              <w:rPr>
                                <w:rFonts w:cs="Garamond-BookCondensed"/>
                                <w:color w:val="000000"/>
                                <w:sz w:val="22"/>
                                <w:szCs w:val="18"/>
                              </w:rPr>
                              <w:t>Director</w:t>
                            </w:r>
                          </w:p>
                        </w:tc>
                        <w:tc>
                          <w:tcPr>
                            <w:tcW w:w="1432" w:type="dxa"/>
                          </w:tcPr>
                          <w:p w14:paraId="0BCA8C12" w14:textId="77777777" w:rsidR="00E5780B" w:rsidRPr="00CD5893" w:rsidRDefault="00E5780B" w:rsidP="00875806">
                            <w:pPr>
                              <w:spacing w:before="60" w:after="60"/>
                              <w:rPr>
                                <w:sz w:val="22"/>
                                <w:szCs w:val="18"/>
                              </w:rPr>
                            </w:pPr>
                            <w:r w:rsidRPr="00CD5893">
                              <w:rPr>
                                <w:rFonts w:cs="Garamond-BookCondensed"/>
                                <w:color w:val="000000"/>
                                <w:sz w:val="22"/>
                                <w:szCs w:val="18"/>
                              </w:rPr>
                              <w:t>Frank Miller</w:t>
                            </w:r>
                          </w:p>
                        </w:tc>
                      </w:tr>
                    </w:tbl>
                    <w:p w14:paraId="0739C133" w14:textId="46171447" w:rsidR="00E5780B" w:rsidRDefault="00E5780B"/>
                    <w:p w14:paraId="7AA3D862" w14:textId="0E8EAAD0" w:rsidR="00814220" w:rsidRDefault="00814220" w:rsidP="00814220">
                      <w:pPr>
                        <w:jc w:val="center"/>
                      </w:pPr>
                      <w:r>
                        <w:t>Please attend the November meeting where the vote will be held.  Your Board is always looking for people to help.  Thank you for your consideration.</w:t>
                      </w:r>
                    </w:p>
                  </w:txbxContent>
                </v:textbox>
                <w10:wrap type="square"/>
              </v:shape>
            </w:pict>
          </mc:Fallback>
        </mc:AlternateContent>
      </w:r>
      <w:r w:rsidR="00A66E90">
        <w:rPr>
          <w:noProof/>
        </w:rPr>
        <mc:AlternateContent>
          <mc:Choice Requires="wps">
            <w:drawing>
              <wp:anchor distT="0" distB="0" distL="114300" distR="114300" simplePos="0" relativeHeight="251668480" behindDoc="0" locked="0" layoutInCell="1" allowOverlap="1" wp14:anchorId="5984757C" wp14:editId="1E621C93">
                <wp:simplePos x="0" y="0"/>
                <wp:positionH relativeFrom="column">
                  <wp:posOffset>-609600</wp:posOffset>
                </wp:positionH>
                <wp:positionV relativeFrom="paragraph">
                  <wp:posOffset>572135</wp:posOffset>
                </wp:positionV>
                <wp:extent cx="7146925" cy="29705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7146925" cy="29705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1536"/>
                              <w:gridCol w:w="1875"/>
                              <w:gridCol w:w="3896"/>
                              <w:gridCol w:w="2047"/>
                              <w:gridCol w:w="1603"/>
                            </w:tblGrid>
                            <w:tr w:rsidR="008B6686" w:rsidRPr="00082C40" w14:paraId="718CABCE" w14:textId="77777777" w:rsidTr="0062298F">
                              <w:tc>
                                <w:tcPr>
                                  <w:tcW w:w="1547" w:type="dxa"/>
                                </w:tcPr>
                                <w:p w14:paraId="375A0373" w14:textId="77777777" w:rsidR="008B6686" w:rsidRPr="0092687A" w:rsidRDefault="008B6686"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889" w:type="dxa"/>
                                </w:tcPr>
                                <w:p w14:paraId="1343365C" w14:textId="77777777" w:rsidR="008B6686" w:rsidRPr="0092687A" w:rsidRDefault="008B6686"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956" w:type="dxa"/>
                                </w:tcPr>
                                <w:p w14:paraId="14892A43" w14:textId="77777777" w:rsidR="008B6686" w:rsidRPr="0092687A" w:rsidRDefault="008B6686"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2068" w:type="dxa"/>
                                </w:tcPr>
                                <w:p w14:paraId="6D2700B6" w14:textId="77777777" w:rsidR="008B6686" w:rsidRPr="0092687A" w:rsidRDefault="008B6686"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619" w:type="dxa"/>
                                </w:tcPr>
                                <w:p w14:paraId="0C53450D" w14:textId="77777777" w:rsidR="008B6686" w:rsidRPr="0092687A" w:rsidRDefault="008B6686"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8B6686" w:rsidRPr="00082C40" w14:paraId="6BD9A51B" w14:textId="77777777" w:rsidTr="0062298F">
                              <w:tc>
                                <w:tcPr>
                                  <w:tcW w:w="1547" w:type="dxa"/>
                                </w:tcPr>
                                <w:p w14:paraId="77D15856" w14:textId="052065FF" w:rsidR="008B6686" w:rsidRPr="0092687A" w:rsidRDefault="008B6686" w:rsidP="00442DE6">
                                  <w:pPr>
                                    <w:jc w:val="center"/>
                                    <w:rPr>
                                      <w:rFonts w:ascii="Times New Roman" w:hAnsi="Times New Roman" w:cstheme="minorHAnsi"/>
                                      <w:sz w:val="18"/>
                                      <w:szCs w:val="22"/>
                                    </w:rPr>
                                  </w:pPr>
                                </w:p>
                              </w:tc>
                              <w:tc>
                                <w:tcPr>
                                  <w:tcW w:w="1889" w:type="dxa"/>
                                </w:tcPr>
                                <w:p w14:paraId="3536C38B" w14:textId="4C8FC96E" w:rsidR="008B6686" w:rsidRPr="0092687A" w:rsidRDefault="008B6686" w:rsidP="00442DE6">
                                  <w:pPr>
                                    <w:jc w:val="center"/>
                                    <w:rPr>
                                      <w:rFonts w:ascii="Times New Roman" w:hAnsi="Times New Roman" w:cstheme="minorHAnsi"/>
                                      <w:color w:val="FF1A37"/>
                                      <w:sz w:val="18"/>
                                      <w:szCs w:val="22"/>
                                    </w:rPr>
                                  </w:pPr>
                                </w:p>
                              </w:tc>
                              <w:tc>
                                <w:tcPr>
                                  <w:tcW w:w="3956" w:type="dxa"/>
                                </w:tcPr>
                                <w:p w14:paraId="568EA425" w14:textId="542E091C" w:rsidR="008B6686" w:rsidRPr="0092687A" w:rsidRDefault="008B6686" w:rsidP="00442DE6">
                                  <w:pPr>
                                    <w:rPr>
                                      <w:rFonts w:ascii="Times New Roman" w:hAnsi="Times New Roman" w:cstheme="minorHAnsi"/>
                                      <w:color w:val="FF1A37"/>
                                      <w:sz w:val="18"/>
                                      <w:szCs w:val="22"/>
                                    </w:rPr>
                                  </w:pPr>
                                </w:p>
                              </w:tc>
                              <w:tc>
                                <w:tcPr>
                                  <w:tcW w:w="2068" w:type="dxa"/>
                                </w:tcPr>
                                <w:p w14:paraId="393BF60F" w14:textId="2BF0E92C" w:rsidR="008B6686" w:rsidRPr="0092687A" w:rsidRDefault="008B6686" w:rsidP="00442DE6">
                                  <w:pPr>
                                    <w:rPr>
                                      <w:rFonts w:ascii="Times New Roman" w:hAnsi="Times New Roman" w:cstheme="minorHAnsi"/>
                                      <w:color w:val="FF1A37"/>
                                      <w:sz w:val="18"/>
                                      <w:szCs w:val="22"/>
                                    </w:rPr>
                                  </w:pPr>
                                </w:p>
                              </w:tc>
                              <w:tc>
                                <w:tcPr>
                                  <w:tcW w:w="1619" w:type="dxa"/>
                                </w:tcPr>
                                <w:p w14:paraId="4C5B7664" w14:textId="6A146844" w:rsidR="008B6686" w:rsidRPr="0092687A" w:rsidRDefault="008B6686" w:rsidP="00292A98">
                                  <w:pPr>
                                    <w:rPr>
                                      <w:rFonts w:ascii="Times New Roman" w:hAnsi="Times New Roman" w:cstheme="minorHAnsi"/>
                                      <w:color w:val="000000" w:themeColor="text1"/>
                                      <w:sz w:val="18"/>
                                    </w:rPr>
                                  </w:pPr>
                                </w:p>
                              </w:tc>
                            </w:tr>
                            <w:tr w:rsidR="008B6686" w:rsidRPr="00082C40" w14:paraId="294BC4F0" w14:textId="77777777" w:rsidTr="0062298F">
                              <w:tc>
                                <w:tcPr>
                                  <w:tcW w:w="1547" w:type="dxa"/>
                                </w:tcPr>
                                <w:p w14:paraId="0D7FEC8A" w14:textId="77777777" w:rsidR="008B6686" w:rsidRPr="0092687A" w:rsidRDefault="008B6686"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0EED47F2" w14:textId="7FA224CC" w:rsidR="008B6686" w:rsidRPr="0092687A" w:rsidRDefault="008B6686" w:rsidP="00442DE6">
                                  <w:pPr>
                                    <w:jc w:val="center"/>
                                    <w:rPr>
                                      <w:rFonts w:ascii="Times New Roman" w:hAnsi="Times New Roman" w:cstheme="minorHAnsi"/>
                                      <w:sz w:val="18"/>
                                      <w:szCs w:val="22"/>
                                    </w:rPr>
                                  </w:pPr>
                                  <w:r>
                                    <w:rPr>
                                      <w:rFonts w:ascii="Times New Roman" w:hAnsi="Times New Roman" w:cstheme="minorHAnsi"/>
                                      <w:sz w:val="18"/>
                                      <w:szCs w:val="22"/>
                                    </w:rPr>
                                    <w:t>13, 14, 15</w:t>
                                  </w:r>
                                </w:p>
                              </w:tc>
                              <w:tc>
                                <w:tcPr>
                                  <w:tcW w:w="1889" w:type="dxa"/>
                                </w:tcPr>
                                <w:p w14:paraId="21AE6C54" w14:textId="39C5AE03" w:rsidR="008B6686" w:rsidRPr="0092687A" w:rsidRDefault="008B668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956" w:type="dxa"/>
                                </w:tcPr>
                                <w:p w14:paraId="7FE732F1" w14:textId="07F5D644" w:rsidR="008B6686" w:rsidRPr="0092687A" w:rsidRDefault="008B6686" w:rsidP="00442DE6">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Pr>
                                      <w:rFonts w:ascii="Times New Roman" w:hAnsi="Times New Roman" w:cstheme="minorHAnsi"/>
                                      <w:sz w:val="18"/>
                                      <w:szCs w:val="22"/>
                                    </w:rPr>
                                    <w:t>1 Trout, 1 Redfish, 1 Snook (24”</w:t>
                                  </w:r>
                                  <w:r w:rsidRPr="0092687A">
                                    <w:rPr>
                                      <w:rFonts w:ascii="Times New Roman" w:hAnsi="Times New Roman" w:cstheme="minorHAnsi"/>
                                      <w:sz w:val="18"/>
                                      <w:szCs w:val="22"/>
                                    </w:rPr>
                                    <w:t xml:space="preserve">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2068" w:type="dxa"/>
                                </w:tcPr>
                                <w:p w14:paraId="41CF49EB" w14:textId="77777777" w:rsidR="008B6686" w:rsidRDefault="008B6686"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639A474D" w14:textId="48538786" w:rsidR="008B6686" w:rsidRPr="0092687A" w:rsidRDefault="008B6686" w:rsidP="00442DE6">
                                  <w:pPr>
                                    <w:rPr>
                                      <w:rFonts w:ascii="Times New Roman" w:hAnsi="Times New Roman" w:cstheme="minorHAnsi"/>
                                      <w:color w:val="FF1A37"/>
                                      <w:sz w:val="18"/>
                                      <w:szCs w:val="22"/>
                                    </w:rPr>
                                  </w:pPr>
                                  <w:r>
                                    <w:rPr>
                                      <w:rFonts w:ascii="Times New Roman" w:hAnsi="Times New Roman" w:cstheme="minorHAnsi"/>
                                      <w:color w:val="0D0D0D" w:themeColor="text1" w:themeTint="F2"/>
                                      <w:sz w:val="18"/>
                                      <w:szCs w:val="22"/>
                                    </w:rPr>
                                    <w:t>No Local Luncheon</w:t>
                                  </w:r>
                                </w:p>
                              </w:tc>
                              <w:tc>
                                <w:tcPr>
                                  <w:tcW w:w="1619" w:type="dxa"/>
                                </w:tcPr>
                                <w:p w14:paraId="30AE49A3" w14:textId="07BC48B5" w:rsidR="008B6686" w:rsidRPr="0092687A" w:rsidRDefault="008B668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8B6686" w:rsidRPr="00082C40" w14:paraId="7346A26F" w14:textId="77777777" w:rsidTr="0062298F">
                              <w:tc>
                                <w:tcPr>
                                  <w:tcW w:w="1547" w:type="dxa"/>
                                </w:tcPr>
                                <w:p w14:paraId="2C9CC676" w14:textId="77777777" w:rsidR="008B6686" w:rsidRPr="0092687A" w:rsidRDefault="008B6686"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504ECE41" w14:textId="15767356" w:rsidR="008B6686" w:rsidRPr="0092687A" w:rsidRDefault="008B6686" w:rsidP="00442DE6">
                                  <w:pPr>
                                    <w:jc w:val="center"/>
                                    <w:rPr>
                                      <w:rFonts w:ascii="Times New Roman" w:hAnsi="Times New Roman" w:cstheme="minorHAnsi"/>
                                      <w:sz w:val="18"/>
                                      <w:szCs w:val="22"/>
                                    </w:rPr>
                                  </w:pPr>
                                  <w:r>
                                    <w:rPr>
                                      <w:rFonts w:ascii="Times New Roman" w:hAnsi="Times New Roman" w:cstheme="minorHAnsi"/>
                                      <w:sz w:val="18"/>
                                      <w:szCs w:val="22"/>
                                    </w:rPr>
                                    <w:t>10,11,12</w:t>
                                  </w:r>
                                </w:p>
                              </w:tc>
                              <w:tc>
                                <w:tcPr>
                                  <w:tcW w:w="1889" w:type="dxa"/>
                                </w:tcPr>
                                <w:p w14:paraId="395F9C13" w14:textId="5D25C4E8" w:rsidR="008B6686" w:rsidRPr="0092687A" w:rsidRDefault="008B668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956" w:type="dxa"/>
                                </w:tcPr>
                                <w:p w14:paraId="23F351DB" w14:textId="4EA82FDD" w:rsidR="008B6686" w:rsidRPr="0092687A" w:rsidRDefault="008B6686"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2068" w:type="dxa"/>
                                </w:tcPr>
                                <w:p w14:paraId="489806F0" w14:textId="4A3AE8F8" w:rsidR="008B6686" w:rsidRPr="0092687A" w:rsidRDefault="008B6686" w:rsidP="00442DE6">
                                  <w:pPr>
                                    <w:rPr>
                                      <w:rFonts w:ascii="Times New Roman" w:hAnsi="Times New Roman" w:cstheme="minorHAnsi"/>
                                      <w:color w:val="FF1A37"/>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Nov 11</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19" w:type="dxa"/>
                                </w:tcPr>
                                <w:p w14:paraId="0B4F10DD" w14:textId="494CBF5B" w:rsidR="008B6686" w:rsidRPr="0092687A" w:rsidRDefault="008B668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8B6686" w:rsidRPr="00082C40" w14:paraId="7E7D1F4D" w14:textId="77777777" w:rsidTr="0062298F">
                              <w:tc>
                                <w:tcPr>
                                  <w:tcW w:w="1547" w:type="dxa"/>
                                </w:tcPr>
                                <w:p w14:paraId="5DAD3F12" w14:textId="175924CD" w:rsidR="008B6686" w:rsidRPr="0092687A" w:rsidRDefault="008B6686" w:rsidP="00442DE6">
                                  <w:pPr>
                                    <w:jc w:val="center"/>
                                    <w:rPr>
                                      <w:rFonts w:ascii="Times New Roman" w:hAnsi="Times New Roman" w:cstheme="minorHAnsi"/>
                                      <w:sz w:val="18"/>
                                      <w:szCs w:val="22"/>
                                    </w:rPr>
                                  </w:pPr>
                                  <w:r>
                                    <w:rPr>
                                      <w:rFonts w:ascii="Times New Roman" w:hAnsi="Times New Roman" w:cstheme="minorHAnsi"/>
                                      <w:sz w:val="18"/>
                                      <w:szCs w:val="22"/>
                                    </w:rPr>
                                    <w:t>December 9</w:t>
                                  </w:r>
                                </w:p>
                              </w:tc>
                              <w:tc>
                                <w:tcPr>
                                  <w:tcW w:w="1889" w:type="dxa"/>
                                </w:tcPr>
                                <w:p w14:paraId="5A596E2E" w14:textId="6EB4C490" w:rsidR="008B6686" w:rsidRPr="0092687A" w:rsidRDefault="008B668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956" w:type="dxa"/>
                                </w:tcPr>
                                <w:p w14:paraId="33E4AFFB" w14:textId="35B77CC9" w:rsidR="008B6686" w:rsidRPr="0092687A" w:rsidRDefault="008B6686" w:rsidP="005370A4">
                                  <w:pPr>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2068" w:type="dxa"/>
                                </w:tcPr>
                                <w:p w14:paraId="1D1E2D41" w14:textId="02B797C7" w:rsidR="008B6686" w:rsidRPr="0092687A" w:rsidRDefault="008B6686"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619" w:type="dxa"/>
                                </w:tcPr>
                                <w:p w14:paraId="29BACDFD" w14:textId="1FDE4D07" w:rsidR="008B6686" w:rsidRPr="0092687A" w:rsidRDefault="008B668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bl>
                          <w:p w14:paraId="0A062DCB" w14:textId="77777777" w:rsidR="008B6686" w:rsidRDefault="008B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4757C" id="Text Box 10" o:spid="_x0000_s1037" type="#_x0000_t202" style="position:absolute;margin-left:-48pt;margin-top:45.05pt;width:562.75pt;height:23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" filled="f" stroked="f">
                <v:textbox>
                  <w:txbxContent>
                    <w:tbl>
                      <w:tblPr>
                        <w:tblStyle w:val="TableGrid"/>
                        <w:tblW w:w="0" w:type="auto"/>
                        <w:tblLook w:val="04A0" w:firstRow="1" w:lastRow="0" w:firstColumn="1" w:lastColumn="0" w:noHBand="0" w:noVBand="1"/>
                      </w:tblPr>
                      <w:tblGrid>
                        <w:gridCol w:w="1536"/>
                        <w:gridCol w:w="1875"/>
                        <w:gridCol w:w="3896"/>
                        <w:gridCol w:w="2047"/>
                        <w:gridCol w:w="1603"/>
                      </w:tblGrid>
                      <w:tr w:rsidR="008B6686" w:rsidRPr="00082C40" w14:paraId="718CABCE" w14:textId="77777777" w:rsidTr="0062298F">
                        <w:tc>
                          <w:tcPr>
                            <w:tcW w:w="1547" w:type="dxa"/>
                          </w:tcPr>
                          <w:p w14:paraId="375A0373" w14:textId="77777777" w:rsidR="008B6686" w:rsidRPr="0092687A" w:rsidRDefault="008B6686" w:rsidP="00442DE6">
                            <w:pPr>
                              <w:jc w:val="center"/>
                              <w:rPr>
                                <w:rFonts w:ascii="Times New Roman" w:hAnsi="Times New Roman" w:cstheme="minorHAnsi"/>
                                <w:sz w:val="18"/>
                              </w:rPr>
                            </w:pPr>
                            <w:r w:rsidRPr="0092687A">
                              <w:rPr>
                                <w:rFonts w:ascii="Times New Roman" w:hAnsi="Times New Roman" w:cstheme="minorHAnsi"/>
                                <w:sz w:val="18"/>
                              </w:rPr>
                              <w:t>Date</w:t>
                            </w:r>
                          </w:p>
                        </w:tc>
                        <w:tc>
                          <w:tcPr>
                            <w:tcW w:w="1889" w:type="dxa"/>
                          </w:tcPr>
                          <w:p w14:paraId="1343365C" w14:textId="77777777" w:rsidR="008B6686" w:rsidRPr="0092687A" w:rsidRDefault="008B6686" w:rsidP="00442DE6">
                            <w:pPr>
                              <w:jc w:val="center"/>
                              <w:rPr>
                                <w:rFonts w:ascii="Times New Roman" w:hAnsi="Times New Roman" w:cstheme="minorHAnsi"/>
                                <w:color w:val="FF1A37"/>
                                <w:sz w:val="18"/>
                                <w:szCs w:val="36"/>
                              </w:rPr>
                            </w:pPr>
                            <w:r w:rsidRPr="0092687A">
                              <w:rPr>
                                <w:rFonts w:ascii="Times New Roman" w:hAnsi="Times New Roman" w:cstheme="minorHAnsi"/>
                                <w:sz w:val="18"/>
                              </w:rPr>
                              <w:t>Outing/Event</w:t>
                            </w:r>
                          </w:p>
                        </w:tc>
                        <w:tc>
                          <w:tcPr>
                            <w:tcW w:w="3956" w:type="dxa"/>
                          </w:tcPr>
                          <w:p w14:paraId="14892A43" w14:textId="77777777" w:rsidR="008B6686" w:rsidRPr="0092687A" w:rsidRDefault="008B6686" w:rsidP="00442DE6">
                            <w:pPr>
                              <w:jc w:val="center"/>
                              <w:rPr>
                                <w:rFonts w:ascii="Times New Roman" w:hAnsi="Times New Roman" w:cstheme="minorHAnsi"/>
                                <w:color w:val="FF1A37"/>
                                <w:sz w:val="18"/>
                                <w:szCs w:val="36"/>
                              </w:rPr>
                            </w:pPr>
                            <w:r w:rsidRPr="0092687A">
                              <w:rPr>
                                <w:rFonts w:ascii="Times New Roman" w:hAnsi="Times New Roman" w:cstheme="minorHAnsi"/>
                                <w:sz w:val="18"/>
                              </w:rPr>
                              <w:t>Details</w:t>
                            </w:r>
                          </w:p>
                        </w:tc>
                        <w:tc>
                          <w:tcPr>
                            <w:tcW w:w="2068" w:type="dxa"/>
                          </w:tcPr>
                          <w:p w14:paraId="6D2700B6" w14:textId="77777777" w:rsidR="008B6686" w:rsidRPr="0092687A" w:rsidRDefault="008B6686" w:rsidP="00442DE6">
                            <w:pPr>
                              <w:rPr>
                                <w:rFonts w:ascii="Times New Roman" w:hAnsi="Times New Roman" w:cstheme="minorHAnsi"/>
                                <w:color w:val="FF1A37"/>
                                <w:sz w:val="18"/>
                                <w:szCs w:val="36"/>
                              </w:rPr>
                            </w:pPr>
                            <w:r w:rsidRPr="0092687A">
                              <w:rPr>
                                <w:rFonts w:ascii="Times New Roman" w:hAnsi="Times New Roman" w:cstheme="minorHAnsi"/>
                                <w:sz w:val="18"/>
                              </w:rPr>
                              <w:t>Host/Food Service</w:t>
                            </w:r>
                          </w:p>
                        </w:tc>
                        <w:tc>
                          <w:tcPr>
                            <w:tcW w:w="1619" w:type="dxa"/>
                          </w:tcPr>
                          <w:p w14:paraId="0C53450D" w14:textId="77777777" w:rsidR="008B6686" w:rsidRPr="0092687A" w:rsidRDefault="008B6686" w:rsidP="00442DE6">
                            <w:pPr>
                              <w:jc w:val="center"/>
                              <w:rPr>
                                <w:rFonts w:ascii="Times New Roman" w:hAnsi="Times New Roman" w:cstheme="minorHAnsi"/>
                                <w:color w:val="002060"/>
                                <w:sz w:val="18"/>
                              </w:rPr>
                            </w:pPr>
                            <w:r w:rsidRPr="0092687A">
                              <w:rPr>
                                <w:rFonts w:ascii="Times New Roman" w:hAnsi="Times New Roman" w:cstheme="minorHAnsi"/>
                                <w:color w:val="002060"/>
                                <w:sz w:val="18"/>
                              </w:rPr>
                              <w:t>Rules</w:t>
                            </w:r>
                          </w:p>
                        </w:tc>
                      </w:tr>
                      <w:tr w:rsidR="008B6686" w:rsidRPr="00082C40" w14:paraId="6BD9A51B" w14:textId="77777777" w:rsidTr="0062298F">
                        <w:tc>
                          <w:tcPr>
                            <w:tcW w:w="1547" w:type="dxa"/>
                          </w:tcPr>
                          <w:p w14:paraId="77D15856" w14:textId="052065FF" w:rsidR="008B6686" w:rsidRPr="0092687A" w:rsidRDefault="008B6686" w:rsidP="00442DE6">
                            <w:pPr>
                              <w:jc w:val="center"/>
                              <w:rPr>
                                <w:rFonts w:ascii="Times New Roman" w:hAnsi="Times New Roman" w:cstheme="minorHAnsi"/>
                                <w:sz w:val="18"/>
                                <w:szCs w:val="22"/>
                              </w:rPr>
                            </w:pPr>
                          </w:p>
                        </w:tc>
                        <w:tc>
                          <w:tcPr>
                            <w:tcW w:w="1889" w:type="dxa"/>
                          </w:tcPr>
                          <w:p w14:paraId="3536C38B" w14:textId="4C8FC96E" w:rsidR="008B6686" w:rsidRPr="0092687A" w:rsidRDefault="008B6686" w:rsidP="00442DE6">
                            <w:pPr>
                              <w:jc w:val="center"/>
                              <w:rPr>
                                <w:rFonts w:ascii="Times New Roman" w:hAnsi="Times New Roman" w:cstheme="minorHAnsi"/>
                                <w:color w:val="FF1A37"/>
                                <w:sz w:val="18"/>
                                <w:szCs w:val="22"/>
                              </w:rPr>
                            </w:pPr>
                          </w:p>
                        </w:tc>
                        <w:tc>
                          <w:tcPr>
                            <w:tcW w:w="3956" w:type="dxa"/>
                          </w:tcPr>
                          <w:p w14:paraId="568EA425" w14:textId="542E091C" w:rsidR="008B6686" w:rsidRPr="0092687A" w:rsidRDefault="008B6686" w:rsidP="00442DE6">
                            <w:pPr>
                              <w:rPr>
                                <w:rFonts w:ascii="Times New Roman" w:hAnsi="Times New Roman" w:cstheme="minorHAnsi"/>
                                <w:color w:val="FF1A37"/>
                                <w:sz w:val="18"/>
                                <w:szCs w:val="22"/>
                              </w:rPr>
                            </w:pPr>
                          </w:p>
                        </w:tc>
                        <w:tc>
                          <w:tcPr>
                            <w:tcW w:w="2068" w:type="dxa"/>
                          </w:tcPr>
                          <w:p w14:paraId="393BF60F" w14:textId="2BF0E92C" w:rsidR="008B6686" w:rsidRPr="0092687A" w:rsidRDefault="008B6686" w:rsidP="00442DE6">
                            <w:pPr>
                              <w:rPr>
                                <w:rFonts w:ascii="Times New Roman" w:hAnsi="Times New Roman" w:cstheme="minorHAnsi"/>
                                <w:color w:val="FF1A37"/>
                                <w:sz w:val="18"/>
                                <w:szCs w:val="22"/>
                              </w:rPr>
                            </w:pPr>
                          </w:p>
                        </w:tc>
                        <w:tc>
                          <w:tcPr>
                            <w:tcW w:w="1619" w:type="dxa"/>
                          </w:tcPr>
                          <w:p w14:paraId="4C5B7664" w14:textId="6A146844" w:rsidR="008B6686" w:rsidRPr="0092687A" w:rsidRDefault="008B6686" w:rsidP="00292A98">
                            <w:pPr>
                              <w:rPr>
                                <w:rFonts w:ascii="Times New Roman" w:hAnsi="Times New Roman" w:cstheme="minorHAnsi"/>
                                <w:color w:val="000000" w:themeColor="text1"/>
                                <w:sz w:val="18"/>
                              </w:rPr>
                            </w:pPr>
                          </w:p>
                        </w:tc>
                      </w:tr>
                      <w:tr w:rsidR="008B6686" w:rsidRPr="00082C40" w14:paraId="294BC4F0" w14:textId="77777777" w:rsidTr="0062298F">
                        <w:tc>
                          <w:tcPr>
                            <w:tcW w:w="1547" w:type="dxa"/>
                          </w:tcPr>
                          <w:p w14:paraId="0D7FEC8A" w14:textId="77777777" w:rsidR="008B6686" w:rsidRPr="0092687A" w:rsidRDefault="008B6686" w:rsidP="00442DE6">
                            <w:pPr>
                              <w:jc w:val="center"/>
                              <w:rPr>
                                <w:rFonts w:ascii="Times New Roman" w:hAnsi="Times New Roman" w:cstheme="minorHAnsi"/>
                                <w:sz w:val="18"/>
                                <w:szCs w:val="22"/>
                              </w:rPr>
                            </w:pPr>
                            <w:r w:rsidRPr="0092687A">
                              <w:rPr>
                                <w:rFonts w:ascii="Times New Roman" w:hAnsi="Times New Roman" w:cstheme="minorHAnsi"/>
                                <w:sz w:val="18"/>
                                <w:szCs w:val="22"/>
                              </w:rPr>
                              <w:t>October</w:t>
                            </w:r>
                          </w:p>
                          <w:p w14:paraId="0EED47F2" w14:textId="7FA224CC" w:rsidR="008B6686" w:rsidRPr="0092687A" w:rsidRDefault="008B6686" w:rsidP="00442DE6">
                            <w:pPr>
                              <w:jc w:val="center"/>
                              <w:rPr>
                                <w:rFonts w:ascii="Times New Roman" w:hAnsi="Times New Roman" w:cstheme="minorHAnsi"/>
                                <w:sz w:val="18"/>
                                <w:szCs w:val="22"/>
                              </w:rPr>
                            </w:pPr>
                            <w:r>
                              <w:rPr>
                                <w:rFonts w:ascii="Times New Roman" w:hAnsi="Times New Roman" w:cstheme="minorHAnsi"/>
                                <w:sz w:val="18"/>
                                <w:szCs w:val="22"/>
                              </w:rPr>
                              <w:t>13, 14, 15</w:t>
                            </w:r>
                          </w:p>
                        </w:tc>
                        <w:tc>
                          <w:tcPr>
                            <w:tcW w:w="1889" w:type="dxa"/>
                          </w:tcPr>
                          <w:p w14:paraId="21AE6C54" w14:textId="39C5AE03" w:rsidR="008B6686" w:rsidRPr="0092687A" w:rsidRDefault="008B668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Pine Island</w:t>
                            </w:r>
                          </w:p>
                        </w:tc>
                        <w:tc>
                          <w:tcPr>
                            <w:tcW w:w="3956" w:type="dxa"/>
                          </w:tcPr>
                          <w:p w14:paraId="7FE732F1" w14:textId="07F5D644" w:rsidR="008B6686" w:rsidRPr="0092687A" w:rsidRDefault="008B6686" w:rsidP="00442DE6">
                            <w:pPr>
                              <w:rPr>
                                <w:rFonts w:ascii="Times New Roman" w:hAnsi="Times New Roman" w:cstheme="minorHAnsi"/>
                                <w:color w:val="FF1A37"/>
                                <w:sz w:val="18"/>
                                <w:szCs w:val="22"/>
                              </w:rPr>
                            </w:pPr>
                            <w:r>
                              <w:rPr>
                                <w:rFonts w:ascii="Times New Roman" w:hAnsi="Times New Roman" w:cstheme="minorHAnsi"/>
                                <w:sz w:val="18"/>
                                <w:szCs w:val="22"/>
                              </w:rPr>
                              <w:t>Total Length in Inches</w:t>
                            </w:r>
                            <w:r w:rsidRPr="0092687A">
                              <w:rPr>
                                <w:rFonts w:ascii="Times New Roman" w:hAnsi="Times New Roman" w:cstheme="minorHAnsi"/>
                                <w:sz w:val="18"/>
                                <w:szCs w:val="22"/>
                              </w:rPr>
                              <w:t xml:space="preserve">: </w:t>
                            </w:r>
                            <w:r>
                              <w:rPr>
                                <w:rFonts w:ascii="Times New Roman" w:hAnsi="Times New Roman" w:cstheme="minorHAnsi"/>
                                <w:sz w:val="18"/>
                                <w:szCs w:val="22"/>
                              </w:rPr>
                              <w:t>1 Trout, 1 Redfish, 1 Snook (24”</w:t>
                            </w:r>
                            <w:r w:rsidRPr="0092687A">
                              <w:rPr>
                                <w:rFonts w:ascii="Times New Roman" w:hAnsi="Times New Roman" w:cstheme="minorHAnsi"/>
                                <w:sz w:val="18"/>
                                <w:szCs w:val="22"/>
                              </w:rPr>
                              <w:t xml:space="preserve"> minimum</w:t>
                            </w:r>
                            <w:r>
                              <w:rPr>
                                <w:rFonts w:ascii="Times New Roman" w:hAnsi="Times New Roman" w:cstheme="minorHAnsi"/>
                                <w:sz w:val="18"/>
                                <w:szCs w:val="22"/>
                              </w:rPr>
                              <w:t xml:space="preserve"> on snook</w:t>
                            </w:r>
                            <w:r w:rsidRPr="0092687A">
                              <w:rPr>
                                <w:rFonts w:ascii="Times New Roman" w:hAnsi="Times New Roman" w:cstheme="minorHAnsi"/>
                                <w:sz w:val="18"/>
                                <w:szCs w:val="22"/>
                              </w:rPr>
                              <w:t>)</w:t>
                            </w:r>
                          </w:p>
                        </w:tc>
                        <w:tc>
                          <w:tcPr>
                            <w:tcW w:w="2068" w:type="dxa"/>
                          </w:tcPr>
                          <w:p w14:paraId="41CF49EB" w14:textId="77777777" w:rsidR="008B6686" w:rsidRDefault="008B6686"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Pine Island Away</w:t>
                            </w:r>
                          </w:p>
                          <w:p w14:paraId="639A474D" w14:textId="48538786" w:rsidR="008B6686" w:rsidRPr="0092687A" w:rsidRDefault="008B6686" w:rsidP="00442DE6">
                            <w:pPr>
                              <w:rPr>
                                <w:rFonts w:ascii="Times New Roman" w:hAnsi="Times New Roman" w:cstheme="minorHAnsi"/>
                                <w:color w:val="FF1A37"/>
                                <w:sz w:val="18"/>
                                <w:szCs w:val="22"/>
                              </w:rPr>
                            </w:pPr>
                            <w:r>
                              <w:rPr>
                                <w:rFonts w:ascii="Times New Roman" w:hAnsi="Times New Roman" w:cstheme="minorHAnsi"/>
                                <w:color w:val="0D0D0D" w:themeColor="text1" w:themeTint="F2"/>
                                <w:sz w:val="18"/>
                                <w:szCs w:val="22"/>
                              </w:rPr>
                              <w:t>No Local Luncheon</w:t>
                            </w:r>
                          </w:p>
                        </w:tc>
                        <w:tc>
                          <w:tcPr>
                            <w:tcW w:w="1619" w:type="dxa"/>
                          </w:tcPr>
                          <w:p w14:paraId="30AE49A3" w14:textId="07BC48B5" w:rsidR="008B6686" w:rsidRPr="0092687A" w:rsidRDefault="008B668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8B6686" w:rsidRPr="00082C40" w14:paraId="7346A26F" w14:textId="77777777" w:rsidTr="0062298F">
                        <w:tc>
                          <w:tcPr>
                            <w:tcW w:w="1547" w:type="dxa"/>
                          </w:tcPr>
                          <w:p w14:paraId="2C9CC676" w14:textId="77777777" w:rsidR="008B6686" w:rsidRPr="0092687A" w:rsidRDefault="008B6686" w:rsidP="00442DE6">
                            <w:pPr>
                              <w:jc w:val="center"/>
                              <w:rPr>
                                <w:rFonts w:ascii="Times New Roman" w:hAnsi="Times New Roman" w:cstheme="minorHAnsi"/>
                                <w:sz w:val="18"/>
                                <w:szCs w:val="22"/>
                              </w:rPr>
                            </w:pPr>
                            <w:r w:rsidRPr="0092687A">
                              <w:rPr>
                                <w:rFonts w:ascii="Times New Roman" w:hAnsi="Times New Roman" w:cstheme="minorHAnsi"/>
                                <w:sz w:val="18"/>
                                <w:szCs w:val="22"/>
                              </w:rPr>
                              <w:t>November</w:t>
                            </w:r>
                          </w:p>
                          <w:p w14:paraId="504ECE41" w14:textId="15767356" w:rsidR="008B6686" w:rsidRPr="0092687A" w:rsidRDefault="008B6686" w:rsidP="00442DE6">
                            <w:pPr>
                              <w:jc w:val="center"/>
                              <w:rPr>
                                <w:rFonts w:ascii="Times New Roman" w:hAnsi="Times New Roman" w:cstheme="minorHAnsi"/>
                                <w:sz w:val="18"/>
                                <w:szCs w:val="22"/>
                              </w:rPr>
                            </w:pPr>
                            <w:r>
                              <w:rPr>
                                <w:rFonts w:ascii="Times New Roman" w:hAnsi="Times New Roman" w:cstheme="minorHAnsi"/>
                                <w:sz w:val="18"/>
                                <w:szCs w:val="22"/>
                              </w:rPr>
                              <w:t>10,11,12</w:t>
                            </w:r>
                          </w:p>
                        </w:tc>
                        <w:tc>
                          <w:tcPr>
                            <w:tcW w:w="1889" w:type="dxa"/>
                          </w:tcPr>
                          <w:p w14:paraId="395F9C13" w14:textId="5D25C4E8" w:rsidR="008B6686" w:rsidRPr="0092687A" w:rsidRDefault="008B668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Local Redfish</w:t>
                            </w:r>
                          </w:p>
                        </w:tc>
                        <w:tc>
                          <w:tcPr>
                            <w:tcW w:w="3956" w:type="dxa"/>
                          </w:tcPr>
                          <w:p w14:paraId="23F351DB" w14:textId="4EA82FDD" w:rsidR="008B6686" w:rsidRPr="0092687A" w:rsidRDefault="008B6686" w:rsidP="00442DE6">
                            <w:pPr>
                              <w:rPr>
                                <w:rFonts w:ascii="Times New Roman" w:hAnsi="Times New Roman" w:cstheme="minorHAnsi"/>
                                <w:color w:val="FF1A37"/>
                                <w:sz w:val="18"/>
                                <w:szCs w:val="22"/>
                              </w:rPr>
                            </w:pPr>
                            <w:r w:rsidRPr="0092687A">
                              <w:rPr>
                                <w:rFonts w:ascii="Times New Roman" w:hAnsi="Times New Roman" w:cstheme="minorHAnsi"/>
                                <w:sz w:val="18"/>
                                <w:szCs w:val="22"/>
                              </w:rPr>
                              <w:t xml:space="preserve">Longest </w:t>
                            </w:r>
                            <w:r>
                              <w:rPr>
                                <w:rFonts w:ascii="Times New Roman" w:hAnsi="Times New Roman" w:cstheme="minorHAnsi"/>
                                <w:sz w:val="18"/>
                                <w:szCs w:val="22"/>
                              </w:rPr>
                              <w:t xml:space="preserve">Overall </w:t>
                            </w:r>
                            <w:r w:rsidRPr="0092687A">
                              <w:rPr>
                                <w:rFonts w:ascii="Times New Roman" w:hAnsi="Times New Roman" w:cstheme="minorHAnsi"/>
                                <w:sz w:val="18"/>
                                <w:szCs w:val="22"/>
                              </w:rPr>
                              <w:t xml:space="preserve">Redfish  </w:t>
                            </w:r>
                          </w:p>
                        </w:tc>
                        <w:tc>
                          <w:tcPr>
                            <w:tcW w:w="2068" w:type="dxa"/>
                          </w:tcPr>
                          <w:p w14:paraId="489806F0" w14:textId="4A3AE8F8" w:rsidR="008B6686" w:rsidRPr="0092687A" w:rsidRDefault="008B6686" w:rsidP="00442DE6">
                            <w:pPr>
                              <w:rPr>
                                <w:rFonts w:ascii="Times New Roman" w:hAnsi="Times New Roman" w:cstheme="minorHAnsi"/>
                                <w:color w:val="FF1A37"/>
                                <w:sz w:val="18"/>
                                <w:szCs w:val="22"/>
                              </w:rPr>
                            </w:pPr>
                            <w:r w:rsidRPr="0092687A">
                              <w:rPr>
                                <w:rFonts w:ascii="Times New Roman" w:hAnsi="Times New Roman" w:cstheme="minorHAnsi"/>
                                <w:color w:val="0D0D0D" w:themeColor="text1" w:themeTint="F2"/>
                                <w:sz w:val="18"/>
                                <w:szCs w:val="22"/>
                              </w:rPr>
                              <w:t>Sandsprit Park 1:00 PM</w:t>
                            </w:r>
                            <w:r>
                              <w:rPr>
                                <w:rFonts w:ascii="Times New Roman" w:hAnsi="Times New Roman" w:cstheme="minorHAnsi"/>
                                <w:color w:val="0D0D0D" w:themeColor="text1" w:themeTint="F2"/>
                                <w:sz w:val="18"/>
                                <w:szCs w:val="22"/>
                              </w:rPr>
                              <w:t>, Nov 11</w:t>
                            </w:r>
                            <w:r w:rsidRPr="00A76015">
                              <w:rPr>
                                <w:rFonts w:ascii="Times New Roman" w:hAnsi="Times New Roman" w:cstheme="minorHAnsi"/>
                                <w:color w:val="0D0D0D" w:themeColor="text1" w:themeTint="F2"/>
                                <w:sz w:val="18"/>
                                <w:szCs w:val="22"/>
                                <w:vertAlign w:val="superscript"/>
                              </w:rPr>
                              <w:t>th</w:t>
                            </w:r>
                            <w:r>
                              <w:rPr>
                                <w:rFonts w:ascii="Times New Roman" w:hAnsi="Times New Roman" w:cstheme="minorHAnsi"/>
                                <w:color w:val="0D0D0D" w:themeColor="text1" w:themeTint="F2"/>
                                <w:sz w:val="18"/>
                                <w:szCs w:val="22"/>
                              </w:rPr>
                              <w:t>.</w:t>
                            </w:r>
                          </w:p>
                        </w:tc>
                        <w:tc>
                          <w:tcPr>
                            <w:tcW w:w="1619" w:type="dxa"/>
                          </w:tcPr>
                          <w:p w14:paraId="0B4F10DD" w14:textId="494CBF5B" w:rsidR="008B6686" w:rsidRPr="0092687A" w:rsidRDefault="008B668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Longest total length</w:t>
                            </w:r>
                          </w:p>
                        </w:tc>
                      </w:tr>
                      <w:tr w:rsidR="008B6686" w:rsidRPr="00082C40" w14:paraId="7E7D1F4D" w14:textId="77777777" w:rsidTr="0062298F">
                        <w:tc>
                          <w:tcPr>
                            <w:tcW w:w="1547" w:type="dxa"/>
                          </w:tcPr>
                          <w:p w14:paraId="5DAD3F12" w14:textId="175924CD" w:rsidR="008B6686" w:rsidRPr="0092687A" w:rsidRDefault="008B6686" w:rsidP="00442DE6">
                            <w:pPr>
                              <w:jc w:val="center"/>
                              <w:rPr>
                                <w:rFonts w:ascii="Times New Roman" w:hAnsi="Times New Roman" w:cstheme="minorHAnsi"/>
                                <w:sz w:val="18"/>
                                <w:szCs w:val="22"/>
                              </w:rPr>
                            </w:pPr>
                            <w:r>
                              <w:rPr>
                                <w:rFonts w:ascii="Times New Roman" w:hAnsi="Times New Roman" w:cstheme="minorHAnsi"/>
                                <w:sz w:val="18"/>
                                <w:szCs w:val="22"/>
                              </w:rPr>
                              <w:t>December 9</w:t>
                            </w:r>
                          </w:p>
                        </w:tc>
                        <w:tc>
                          <w:tcPr>
                            <w:tcW w:w="1889" w:type="dxa"/>
                          </w:tcPr>
                          <w:p w14:paraId="5A596E2E" w14:textId="6EB4C490" w:rsidR="008B6686" w:rsidRPr="0092687A" w:rsidRDefault="008B6686" w:rsidP="00442DE6">
                            <w:pPr>
                              <w:jc w:val="center"/>
                              <w:rPr>
                                <w:rFonts w:ascii="Times New Roman" w:hAnsi="Times New Roman" w:cstheme="minorHAnsi"/>
                                <w:color w:val="FF1A37"/>
                                <w:sz w:val="18"/>
                                <w:szCs w:val="22"/>
                              </w:rPr>
                            </w:pPr>
                            <w:r w:rsidRPr="0092687A">
                              <w:rPr>
                                <w:rFonts w:ascii="Times New Roman" w:hAnsi="Times New Roman" w:cstheme="minorHAnsi"/>
                                <w:bCs/>
                                <w:sz w:val="18"/>
                                <w:szCs w:val="22"/>
                              </w:rPr>
                              <w:t>Christmas Party</w:t>
                            </w:r>
                          </w:p>
                        </w:tc>
                        <w:tc>
                          <w:tcPr>
                            <w:tcW w:w="3956" w:type="dxa"/>
                          </w:tcPr>
                          <w:p w14:paraId="33E4AFFB" w14:textId="35B77CC9" w:rsidR="008B6686" w:rsidRPr="0092687A" w:rsidRDefault="008B6686" w:rsidP="005370A4">
                            <w:pPr>
                              <w:rPr>
                                <w:rFonts w:ascii="Times New Roman" w:hAnsi="Times New Roman" w:cstheme="minorHAnsi"/>
                                <w:color w:val="FF1A37"/>
                                <w:sz w:val="18"/>
                                <w:szCs w:val="22"/>
                              </w:rPr>
                            </w:pPr>
                            <w:r w:rsidRPr="0092687A">
                              <w:rPr>
                                <w:rFonts w:ascii="Times New Roman" w:hAnsi="Times New Roman" w:cstheme="minorHAnsi"/>
                                <w:sz w:val="18"/>
                                <w:szCs w:val="22"/>
                              </w:rPr>
                              <w:t>No Outing</w:t>
                            </w:r>
                          </w:p>
                        </w:tc>
                        <w:tc>
                          <w:tcPr>
                            <w:tcW w:w="2068" w:type="dxa"/>
                          </w:tcPr>
                          <w:p w14:paraId="1D1E2D41" w14:textId="02B797C7" w:rsidR="008B6686" w:rsidRPr="0092687A" w:rsidRDefault="008B6686" w:rsidP="00442DE6">
                            <w:pPr>
                              <w:rPr>
                                <w:rFonts w:ascii="Times New Roman" w:hAnsi="Times New Roman" w:cstheme="minorHAnsi"/>
                                <w:color w:val="0D0D0D" w:themeColor="text1" w:themeTint="F2"/>
                                <w:sz w:val="18"/>
                                <w:szCs w:val="22"/>
                              </w:rPr>
                            </w:pPr>
                            <w:r w:rsidRPr="0092687A">
                              <w:rPr>
                                <w:rFonts w:ascii="Times New Roman" w:hAnsi="Times New Roman" w:cstheme="minorHAnsi"/>
                                <w:color w:val="0D0D0D" w:themeColor="text1" w:themeTint="F2"/>
                                <w:sz w:val="18"/>
                                <w:szCs w:val="22"/>
                              </w:rPr>
                              <w:t>Dolphin Bar &amp; Fish House Jensen Beach</w:t>
                            </w:r>
                          </w:p>
                        </w:tc>
                        <w:tc>
                          <w:tcPr>
                            <w:tcW w:w="1619" w:type="dxa"/>
                          </w:tcPr>
                          <w:p w14:paraId="29BACDFD" w14:textId="1FDE4D07" w:rsidR="008B6686" w:rsidRPr="0092687A" w:rsidRDefault="008B6686" w:rsidP="00442DE6">
                            <w:pPr>
                              <w:rPr>
                                <w:rFonts w:ascii="Times New Roman" w:hAnsi="Times New Roman" w:cstheme="minorHAnsi"/>
                                <w:color w:val="000000" w:themeColor="text1"/>
                                <w:sz w:val="18"/>
                              </w:rPr>
                            </w:pPr>
                            <w:r w:rsidRPr="0092687A">
                              <w:rPr>
                                <w:rFonts w:ascii="Times New Roman" w:hAnsi="Times New Roman" w:cstheme="minorHAnsi"/>
                                <w:color w:val="000000" w:themeColor="text1"/>
                                <w:sz w:val="18"/>
                              </w:rPr>
                              <w:t>No Outing.</w:t>
                            </w:r>
                          </w:p>
                        </w:tc>
                      </w:tr>
                    </w:tbl>
                    <w:p w14:paraId="0A062DCB" w14:textId="77777777" w:rsidR="008B6686" w:rsidRDefault="008B6686"/>
                  </w:txbxContent>
                </v:textbox>
                <w10:wrap type="square"/>
              </v:shape>
            </w:pict>
          </mc:Fallback>
        </mc:AlternateContent>
      </w:r>
      <w:r w:rsidR="006C101A">
        <w:rPr>
          <w:noProof/>
        </w:rPr>
        <mc:AlternateContent>
          <mc:Choice Requires="wps">
            <w:drawing>
              <wp:anchor distT="0" distB="0" distL="114300" distR="114300" simplePos="0" relativeHeight="251673600" behindDoc="0" locked="0" layoutInCell="1" allowOverlap="1" wp14:anchorId="2288E8FF" wp14:editId="4E2D3869">
                <wp:simplePos x="0" y="0"/>
                <wp:positionH relativeFrom="column">
                  <wp:posOffset>-762635</wp:posOffset>
                </wp:positionH>
                <wp:positionV relativeFrom="paragraph">
                  <wp:posOffset>2056765</wp:posOffset>
                </wp:positionV>
                <wp:extent cx="7429500" cy="137350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7429500" cy="13735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142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423"/>
                              <w:gridCol w:w="6002"/>
                            </w:tblGrid>
                            <w:tr w:rsidR="008B6686" w:rsidRPr="00446E3A" w14:paraId="41C40600" w14:textId="77777777" w:rsidTr="00E8647B">
                              <w:trPr>
                                <w:trHeight w:val="3555"/>
                              </w:trPr>
                              <w:tc>
                                <w:tcPr>
                                  <w:tcW w:w="5423" w:type="dxa"/>
                                </w:tcPr>
                                <w:p w14:paraId="457A87F8" w14:textId="77777777" w:rsidR="008B6686" w:rsidRDefault="008B6686"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All Stuart Rod and Reel Club Outings are based purely on the Honor System. All scheduled Club Outings will be “Daylight Outings”. You can fish any of the dates listed above. Event will begin at the first safe light in the morning with lines out of the water by 1PM. Scores must be turned into the Angling Director or other board member by email, phone or verbally by 2 PM local time on the day after the event.  </w:t>
                                  </w:r>
                                </w:p>
                                <w:p w14:paraId="08BF112F" w14:textId="7D28A3B4" w:rsidR="008B6686" w:rsidRPr="00A4531E" w:rsidRDefault="008B6686"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2502F49E" w14:textId="637486E3" w:rsidR="008B6686" w:rsidRPr="00A4531E" w:rsidRDefault="008B6686" w:rsidP="00442DE6">
                                  <w:pPr>
                                    <w:autoSpaceDE w:val="0"/>
                                    <w:autoSpaceDN w:val="0"/>
                                    <w:adjustRightInd w:val="0"/>
                                    <w:spacing w:before="60"/>
                                    <w:jc w:val="both"/>
                                    <w:rPr>
                                      <w:rFonts w:ascii="Times New Roman" w:hAnsi="Times New Roman"/>
                                      <w:sz w:val="15"/>
                                      <w:szCs w:val="15"/>
                                    </w:rPr>
                                  </w:pPr>
                                  <w:r w:rsidRPr="00A4531E">
                                    <w:rPr>
                                      <w:rFonts w:ascii="Times New Roman" w:hAnsi="Times New Roman" w:cs="HelveticaNeue-Condensed"/>
                                      <w:color w:val="000000"/>
                                      <w:sz w:val="15"/>
                                      <w:szCs w:val="15"/>
                                    </w:rPr>
                                    <w:t xml:space="preserve">Guests and spouses are invited to attend the food services on </w:t>
                                  </w:r>
                                  <w:r>
                                    <w:rPr>
                                      <w:rFonts w:ascii="Times New Roman" w:hAnsi="Times New Roman" w:cs="HelveticaNeue-Condensed"/>
                                      <w:color w:val="000000"/>
                                      <w:sz w:val="15"/>
                                      <w:szCs w:val="15"/>
                                    </w:rPr>
                                    <w:t>Saturday at Sandsprit Park. For food at</w:t>
                                  </w:r>
                                  <w:r w:rsidRPr="00A4531E">
                                    <w:rPr>
                                      <w:rFonts w:ascii="Times New Roman" w:hAnsi="Times New Roman" w:cs="HelveticaNeue-Condensed"/>
                                      <w:color w:val="000000"/>
                                      <w:sz w:val="15"/>
                                      <w:szCs w:val="15"/>
                                    </w:rPr>
                                    <w:t xml:space="preserve"> restaurants, guest and spouses will be char</w:t>
                                  </w:r>
                                  <w:r>
                                    <w:rPr>
                                      <w:rFonts w:ascii="Times New Roman" w:hAnsi="Times New Roman" w:cs="HelveticaNeue-Condensed"/>
                                      <w:color w:val="000000"/>
                                      <w:sz w:val="15"/>
                                      <w:szCs w:val="15"/>
                                    </w:rPr>
                                    <w:t>ged for their meal and beverage</w:t>
                                  </w:r>
                                  <w:r w:rsidRPr="00A4531E">
                                    <w:rPr>
                                      <w:rFonts w:ascii="Times New Roman" w:hAnsi="Times New Roman" w:cs="HelveticaNeue-Condensed"/>
                                      <w:color w:val="000000"/>
                                      <w:sz w:val="15"/>
                                      <w:szCs w:val="15"/>
                                    </w:rPr>
                                    <w:t xml:space="preserve"> costs.</w:t>
                                  </w:r>
                                </w:p>
                              </w:tc>
                              <w:tc>
                                <w:tcPr>
                                  <w:tcW w:w="6002" w:type="dxa"/>
                                </w:tcPr>
                                <w:p w14:paraId="7D6F223E" w14:textId="77777777" w:rsidR="008B6686" w:rsidRPr="00A4531E" w:rsidRDefault="008B6686"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t>
                                  </w:r>
                                  <w:r w:rsidRPr="00470B0B">
                                    <w:rPr>
                                      <w:rFonts w:ascii="Times New Roman" w:hAnsi="Times New Roman" w:cs="HelveticaNeue-Condensed"/>
                                      <w:color w:val="FF0000"/>
                                      <w:sz w:val="15"/>
                                      <w:szCs w:val="15"/>
                                    </w:rPr>
                                    <w:t xml:space="preserve">While guests are always welcome to join members during our outings, you must be a </w:t>
                                  </w:r>
                                  <w:r w:rsidRPr="00470B0B">
                                    <w:rPr>
                                      <w:rFonts w:ascii="Times New Roman" w:hAnsi="Times New Roman" w:cs="HelveticaNeue-Condensed"/>
                                      <w:color w:val="FF0000"/>
                                      <w:sz w:val="15"/>
                                      <w:szCs w:val="15"/>
                                      <w:u w:val="thick"/>
                                    </w:rPr>
                                    <w:t>paid member</w:t>
                                  </w:r>
                                  <w:r w:rsidRPr="00470B0B">
                                    <w:rPr>
                                      <w:rFonts w:ascii="Times New Roman" w:hAnsi="Times New Roman" w:cs="HelveticaNeue-Condensed"/>
                                      <w:color w:val="FF0000"/>
                                      <w:sz w:val="15"/>
                                      <w:szCs w:val="15"/>
                                    </w:rPr>
                                    <w:t xml:space="preserve"> of the Stuart Rod and Reel Club to be eligible to win an outing. </w:t>
                                  </w:r>
                                  <w:r w:rsidRPr="00A4531E">
                                    <w:rPr>
                                      <w:rFonts w:ascii="Times New Roman" w:hAnsi="Times New Roman" w:cs="HelveticaNeue-Condensed"/>
                                      <w:color w:val="000000"/>
                                      <w:sz w:val="15"/>
                                      <w:szCs w:val="15"/>
                                    </w:rPr>
                                    <w:t>Outing scores shall be published in the Club’s Newsletter following the Outing. Outings cancelled due to weather shall be rescheduled for the following weekend.  Outing result disputes shall be settled by the Angling Director.</w:t>
                                  </w:r>
                                </w:p>
                                <w:p w14:paraId="2B81A45A" w14:textId="77777777" w:rsidR="008B6686" w:rsidRPr="00702F10" w:rsidRDefault="008B6686"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278AE60A" w14:textId="77777777" w:rsidR="008B6686" w:rsidRPr="00A4531E" w:rsidRDefault="008B6686"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16A7E334" w14:textId="77777777" w:rsidR="008B6686" w:rsidRPr="00A4531E" w:rsidRDefault="008B6686"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18270C1D" w14:textId="77777777" w:rsidR="008B6686" w:rsidRDefault="008B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8E8FF" id="Text Box 8" o:spid="_x0000_s1038" type="#_x0000_t202" style="position:absolute;margin-left:-60.05pt;margin-top:161.95pt;width:585pt;height:10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" filled="f" stroked="f">
                <v:textbox>
                  <w:txbxContent>
                    <w:tbl>
                      <w:tblPr>
                        <w:tblStyle w:val="TableGrid"/>
                        <w:tblW w:w="1142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423"/>
                        <w:gridCol w:w="6002"/>
                      </w:tblGrid>
                      <w:tr w:rsidR="008B6686" w:rsidRPr="00446E3A" w14:paraId="41C40600" w14:textId="77777777" w:rsidTr="00E8647B">
                        <w:trPr>
                          <w:trHeight w:val="3555"/>
                        </w:trPr>
                        <w:tc>
                          <w:tcPr>
                            <w:tcW w:w="5423" w:type="dxa"/>
                          </w:tcPr>
                          <w:p w14:paraId="457A87F8" w14:textId="77777777" w:rsidR="008B6686" w:rsidRDefault="008B6686"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All Stuart Rod and Reel Club Outings are based purely on the Honor System. All scheduled Club Outings will be “Daylight Outings”. You can fish any of the dates listed above. Event will begin at the first safe light in the morning with lines out of the water by 1PM. Scores must be turned into the Angling Director or other board member by email, phone or verbally by 2 PM local time on the day after the event.  </w:t>
                            </w:r>
                          </w:p>
                          <w:p w14:paraId="08BF112F" w14:textId="7D28A3B4" w:rsidR="008B6686" w:rsidRPr="00A4531E" w:rsidRDefault="008B6686" w:rsidP="00442DE6">
                            <w:pPr>
                              <w:autoSpaceDE w:val="0"/>
                              <w:autoSpaceDN w:val="0"/>
                              <w:adjustRightInd w:val="0"/>
                              <w:jc w:val="both"/>
                              <w:rPr>
                                <w:rFonts w:ascii="Times New Roman" w:hAnsi="Times New Roman" w:cs="HelveticaNeue-Condensed"/>
                                <w:color w:val="000000"/>
                                <w:sz w:val="15"/>
                                <w:szCs w:val="15"/>
                              </w:rPr>
                            </w:pPr>
                            <w:r>
                              <w:rPr>
                                <w:rFonts w:ascii="Times New Roman" w:hAnsi="Times New Roman" w:cs="HelveticaNeue-Condensed"/>
                                <w:color w:val="000000"/>
                                <w:sz w:val="15"/>
                                <w:szCs w:val="15"/>
                              </w:rPr>
                              <w:t>Natural Bait (alive or dead) is allowed except for March, May and July.  Bait restriction is in effect for September.</w:t>
                            </w:r>
                          </w:p>
                          <w:p w14:paraId="2502F49E" w14:textId="637486E3" w:rsidR="008B6686" w:rsidRPr="00A4531E" w:rsidRDefault="008B6686" w:rsidP="00442DE6">
                            <w:pPr>
                              <w:autoSpaceDE w:val="0"/>
                              <w:autoSpaceDN w:val="0"/>
                              <w:adjustRightInd w:val="0"/>
                              <w:spacing w:before="60"/>
                              <w:jc w:val="both"/>
                              <w:rPr>
                                <w:rFonts w:ascii="Times New Roman" w:hAnsi="Times New Roman"/>
                                <w:sz w:val="15"/>
                                <w:szCs w:val="15"/>
                              </w:rPr>
                            </w:pPr>
                            <w:r w:rsidRPr="00A4531E">
                              <w:rPr>
                                <w:rFonts w:ascii="Times New Roman" w:hAnsi="Times New Roman" w:cs="HelveticaNeue-Condensed"/>
                                <w:color w:val="000000"/>
                                <w:sz w:val="15"/>
                                <w:szCs w:val="15"/>
                              </w:rPr>
                              <w:t xml:space="preserve">Guests and spouses are invited to attend the food services on </w:t>
                            </w:r>
                            <w:r>
                              <w:rPr>
                                <w:rFonts w:ascii="Times New Roman" w:hAnsi="Times New Roman" w:cs="HelveticaNeue-Condensed"/>
                                <w:color w:val="000000"/>
                                <w:sz w:val="15"/>
                                <w:szCs w:val="15"/>
                              </w:rPr>
                              <w:t>Saturday at Sandsprit Park. For food at</w:t>
                            </w:r>
                            <w:r w:rsidRPr="00A4531E">
                              <w:rPr>
                                <w:rFonts w:ascii="Times New Roman" w:hAnsi="Times New Roman" w:cs="HelveticaNeue-Condensed"/>
                                <w:color w:val="000000"/>
                                <w:sz w:val="15"/>
                                <w:szCs w:val="15"/>
                              </w:rPr>
                              <w:t xml:space="preserve"> restaurants, guest and spouses will be char</w:t>
                            </w:r>
                            <w:r>
                              <w:rPr>
                                <w:rFonts w:ascii="Times New Roman" w:hAnsi="Times New Roman" w:cs="HelveticaNeue-Condensed"/>
                                <w:color w:val="000000"/>
                                <w:sz w:val="15"/>
                                <w:szCs w:val="15"/>
                              </w:rPr>
                              <w:t>ged for their meal and beverage</w:t>
                            </w:r>
                            <w:r w:rsidRPr="00A4531E">
                              <w:rPr>
                                <w:rFonts w:ascii="Times New Roman" w:hAnsi="Times New Roman" w:cs="HelveticaNeue-Condensed"/>
                                <w:color w:val="000000"/>
                                <w:sz w:val="15"/>
                                <w:szCs w:val="15"/>
                              </w:rPr>
                              <w:t xml:space="preserve"> costs.</w:t>
                            </w:r>
                          </w:p>
                        </w:tc>
                        <w:tc>
                          <w:tcPr>
                            <w:tcW w:w="6002" w:type="dxa"/>
                          </w:tcPr>
                          <w:p w14:paraId="7D6F223E" w14:textId="77777777" w:rsidR="008B6686" w:rsidRPr="00A4531E" w:rsidRDefault="008B6686" w:rsidP="00442DE6">
                            <w:pPr>
                              <w:autoSpaceDE w:val="0"/>
                              <w:autoSpaceDN w:val="0"/>
                              <w:adjustRightInd w:val="0"/>
                              <w:jc w:val="both"/>
                              <w:rPr>
                                <w:rFonts w:ascii="Times New Roman" w:hAnsi="Times New Roman" w:cs="HelveticaNeue-Condensed"/>
                                <w:color w:val="000000"/>
                                <w:sz w:val="15"/>
                                <w:szCs w:val="15"/>
                              </w:rPr>
                            </w:pPr>
                            <w:r w:rsidRPr="00A4531E">
                              <w:rPr>
                                <w:rFonts w:ascii="Times New Roman" w:hAnsi="Times New Roman" w:cs="HelveticaNeue-Condensed"/>
                                <w:color w:val="000000"/>
                                <w:sz w:val="15"/>
                                <w:szCs w:val="15"/>
                              </w:rPr>
                              <w:t xml:space="preserve">Family members under the age of 18 must be accompanied by a parent or legal guardian to participate in an outing.  </w:t>
                            </w:r>
                            <w:r w:rsidRPr="00470B0B">
                              <w:rPr>
                                <w:rFonts w:ascii="Times New Roman" w:hAnsi="Times New Roman" w:cs="HelveticaNeue-Condensed"/>
                                <w:color w:val="FF0000"/>
                                <w:sz w:val="15"/>
                                <w:szCs w:val="15"/>
                              </w:rPr>
                              <w:t xml:space="preserve">While guests are always welcome to join members during our outings, you must be a </w:t>
                            </w:r>
                            <w:r w:rsidRPr="00470B0B">
                              <w:rPr>
                                <w:rFonts w:ascii="Times New Roman" w:hAnsi="Times New Roman" w:cs="HelveticaNeue-Condensed"/>
                                <w:color w:val="FF0000"/>
                                <w:sz w:val="15"/>
                                <w:szCs w:val="15"/>
                                <w:u w:val="thick"/>
                              </w:rPr>
                              <w:t>paid member</w:t>
                            </w:r>
                            <w:r w:rsidRPr="00470B0B">
                              <w:rPr>
                                <w:rFonts w:ascii="Times New Roman" w:hAnsi="Times New Roman" w:cs="HelveticaNeue-Condensed"/>
                                <w:color w:val="FF0000"/>
                                <w:sz w:val="15"/>
                                <w:szCs w:val="15"/>
                              </w:rPr>
                              <w:t xml:space="preserve"> of the Stuart Rod and Reel Club to be eligible to win an outing. </w:t>
                            </w:r>
                            <w:r w:rsidRPr="00A4531E">
                              <w:rPr>
                                <w:rFonts w:ascii="Times New Roman" w:hAnsi="Times New Roman" w:cs="HelveticaNeue-Condensed"/>
                                <w:color w:val="000000"/>
                                <w:sz w:val="15"/>
                                <w:szCs w:val="15"/>
                              </w:rPr>
                              <w:t>Outing scores shall be published in the Club’s Newsletter following the Outing. Outings cancelled due to weather shall be rescheduled for the following weekend.  Outing result disputes shall be settled by the Angling Director.</w:t>
                            </w:r>
                          </w:p>
                          <w:p w14:paraId="2B81A45A" w14:textId="77777777" w:rsidR="008B6686" w:rsidRPr="00702F10" w:rsidRDefault="008B6686" w:rsidP="00442DE6">
                            <w:pPr>
                              <w:autoSpaceDE w:val="0"/>
                              <w:autoSpaceDN w:val="0"/>
                              <w:adjustRightInd w:val="0"/>
                              <w:jc w:val="both"/>
                              <w:rPr>
                                <w:rFonts w:ascii="Times New Roman" w:hAnsi="Times New Roman" w:cs="HelveticaNeue-CondensedBold"/>
                                <w:bCs/>
                                <w:color w:val="FF1A37"/>
                                <w:sz w:val="18"/>
                                <w:szCs w:val="18"/>
                              </w:rPr>
                            </w:pPr>
                            <w:r w:rsidRPr="00702F10">
                              <w:rPr>
                                <w:rFonts w:ascii="Times New Roman" w:hAnsi="Times New Roman" w:cs="HelveticaNeue-Condensed"/>
                                <w:color w:val="FF1A37"/>
                                <w:sz w:val="18"/>
                                <w:szCs w:val="18"/>
                              </w:rPr>
                              <w:t>O</w:t>
                            </w:r>
                            <w:r w:rsidRPr="00702F10">
                              <w:rPr>
                                <w:rFonts w:ascii="Times New Roman" w:hAnsi="Times New Roman" w:cs="HelveticaNeue-CondensedBold"/>
                                <w:bCs/>
                                <w:color w:val="FF1A37"/>
                                <w:sz w:val="18"/>
                                <w:szCs w:val="18"/>
                              </w:rPr>
                              <w:t>UTING SCHEDULES AND RULES MAY CHANGE DURING THE YEAR.</w:t>
                            </w:r>
                          </w:p>
                          <w:p w14:paraId="278AE60A" w14:textId="77777777" w:rsidR="008B6686" w:rsidRPr="00A4531E" w:rsidRDefault="008B6686" w:rsidP="00442DE6">
                            <w:pPr>
                              <w:autoSpaceDE w:val="0"/>
                              <w:autoSpaceDN w:val="0"/>
                              <w:adjustRightInd w:val="0"/>
                              <w:jc w:val="both"/>
                              <w:rPr>
                                <w:rFonts w:ascii="Times New Roman" w:hAnsi="Times New Roman" w:cs="HelveticaNeue-Condensed"/>
                                <w:color w:val="000000"/>
                                <w:sz w:val="15"/>
                                <w:szCs w:val="15"/>
                                <w:u w:val="single"/>
                              </w:rPr>
                            </w:pPr>
                            <w:r w:rsidRPr="00A4531E">
                              <w:rPr>
                                <w:rFonts w:ascii="Times New Roman" w:hAnsi="Times New Roman" w:cs="HelveticaNeue-Condensed"/>
                                <w:color w:val="000000"/>
                                <w:sz w:val="15"/>
                                <w:szCs w:val="15"/>
                                <w:u w:val="single"/>
                              </w:rPr>
                              <w:t>FISHING BOUNDARIES</w:t>
                            </w:r>
                          </w:p>
                          <w:p w14:paraId="16A7E334" w14:textId="77777777" w:rsidR="008B6686" w:rsidRPr="00A4531E" w:rsidRDefault="008B6686" w:rsidP="00442DE6">
                            <w:pPr>
                              <w:autoSpaceDE w:val="0"/>
                              <w:autoSpaceDN w:val="0"/>
                              <w:adjustRightInd w:val="0"/>
                              <w:jc w:val="both"/>
                              <w:rPr>
                                <w:rFonts w:ascii="Times New Roman" w:hAnsi="Times New Roman"/>
                                <w:sz w:val="15"/>
                                <w:szCs w:val="15"/>
                              </w:rPr>
                            </w:pPr>
                            <w:r w:rsidRPr="00A4531E">
                              <w:rPr>
                                <w:rFonts w:ascii="Times New Roman" w:hAnsi="Times New Roman" w:cs="HelveticaNeue-Condensed"/>
                                <w:color w:val="000000"/>
                                <w:sz w:val="15"/>
                                <w:szCs w:val="15"/>
                              </w:rPr>
                              <w:t>Boundaries will extend from the south shore of the Jupiter Inlet to the North Vero Beach Bridge.</w:t>
                            </w:r>
                          </w:p>
                        </w:tc>
                      </w:tr>
                    </w:tbl>
                    <w:p w14:paraId="18270C1D" w14:textId="77777777" w:rsidR="008B6686" w:rsidRDefault="008B6686"/>
                  </w:txbxContent>
                </v:textbox>
                <w10:wrap type="square"/>
              </v:shape>
            </w:pict>
          </mc:Fallback>
        </mc:AlternateContent>
      </w:r>
      <w:r w:rsidR="008E58AF">
        <w:rPr>
          <w:noProof/>
        </w:rPr>
        <mc:AlternateContent>
          <mc:Choice Requires="wps">
            <w:drawing>
              <wp:anchor distT="0" distB="0" distL="114300" distR="114300" simplePos="0" relativeHeight="251797504" behindDoc="0" locked="0" layoutInCell="1" allowOverlap="1" wp14:anchorId="312B846D" wp14:editId="283012B7">
                <wp:simplePos x="0" y="0"/>
                <wp:positionH relativeFrom="column">
                  <wp:posOffset>304800</wp:posOffset>
                </wp:positionH>
                <wp:positionV relativeFrom="paragraph">
                  <wp:posOffset>1548765</wp:posOffset>
                </wp:positionV>
                <wp:extent cx="228600" cy="1143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3580DB" w14:textId="77777777" w:rsidR="008B6686" w:rsidRDefault="008B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2B846D" id="Text Box 5" o:spid="_x0000_s1039" type="#_x0000_t202" style="position:absolute;margin-left:24pt;margin-top:121.95pt;width:18pt;height:9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" filled="f" stroked="f">
                <v:textbox>
                  <w:txbxContent>
                    <w:p w14:paraId="373580DB" w14:textId="77777777" w:rsidR="008B6686" w:rsidRDefault="008B6686"/>
                  </w:txbxContent>
                </v:textbox>
                <w10:wrap type="square"/>
              </v:shape>
            </w:pict>
          </mc:Fallback>
        </mc:AlternateContent>
      </w:r>
      <w:r w:rsidR="00A12805">
        <w:br w:type="page"/>
      </w:r>
      <w:r w:rsidR="00F068C7">
        <w:rPr>
          <w:noProof/>
        </w:rPr>
        <mc:AlternateContent>
          <mc:Choice Requires="wps">
            <w:drawing>
              <wp:anchor distT="0" distB="0" distL="114300" distR="114300" simplePos="0" relativeHeight="251672576" behindDoc="0" locked="0" layoutInCell="1" allowOverlap="1" wp14:anchorId="7DADB060" wp14:editId="0B54533B">
                <wp:simplePos x="0" y="0"/>
                <wp:positionH relativeFrom="column">
                  <wp:posOffset>0</wp:posOffset>
                </wp:positionH>
                <wp:positionV relativeFrom="paragraph">
                  <wp:posOffset>8115300</wp:posOffset>
                </wp:positionV>
                <wp:extent cx="6057900" cy="101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10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E7BA54" w14:textId="77777777" w:rsidR="008B6686" w:rsidRDefault="008B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ADB060" id="Text Box 4" o:spid="_x0000_s1040" type="#_x0000_t202" style="position:absolute;margin-left:0;margin-top:639pt;width:477pt;height: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" filled="f" stroked="f">
                <v:textbox>
                  <w:txbxContent>
                    <w:p w14:paraId="60E7BA54" w14:textId="77777777" w:rsidR="008B6686" w:rsidRDefault="008B6686"/>
                  </w:txbxContent>
                </v:textbox>
                <w10:wrap type="square"/>
              </v:shape>
            </w:pict>
          </mc:Fallback>
        </mc:AlternateContent>
      </w:r>
      <w:r w:rsidR="00702F10">
        <w:rPr>
          <w:noProof/>
        </w:rPr>
        <mc:AlternateContent>
          <mc:Choice Requires="wps">
            <w:drawing>
              <wp:anchor distT="0" distB="0" distL="114300" distR="114300" simplePos="0" relativeHeight="251674624" behindDoc="0" locked="0" layoutInCell="1" allowOverlap="1" wp14:anchorId="3D09B7C1" wp14:editId="38DB3F3B">
                <wp:simplePos x="0" y="0"/>
                <wp:positionH relativeFrom="column">
                  <wp:posOffset>0</wp:posOffset>
                </wp:positionH>
                <wp:positionV relativeFrom="paragraph">
                  <wp:posOffset>0</wp:posOffset>
                </wp:positionV>
                <wp:extent cx="59436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943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D3B363" w14:textId="77777777" w:rsidR="008B6686" w:rsidRPr="00702F10" w:rsidRDefault="008B6686" w:rsidP="00702F10">
                            <w:pPr>
                              <w:jc w:val="center"/>
                              <w:rPr>
                                <w:color w:val="FF0000"/>
                                <w:sz w:val="40"/>
                              </w:rPr>
                            </w:pPr>
                            <w:r w:rsidRPr="00702F10">
                              <w:rPr>
                                <w:color w:val="FF0000"/>
                                <w:sz w:val="40"/>
                              </w:rPr>
                              <w:t>2</w:t>
                            </w:r>
                            <w:r>
                              <w:rPr>
                                <w:color w:val="FF0000"/>
                                <w:sz w:val="40"/>
                              </w:rPr>
                              <w:t>017</w:t>
                            </w:r>
                            <w:r w:rsidRPr="00702F10">
                              <w:rPr>
                                <w:color w:val="FF0000"/>
                                <w:sz w:val="40"/>
                              </w:rPr>
                              <w:t xml:space="preserve"> TOURNAMENT </w:t>
                            </w:r>
                            <w:r>
                              <w:rPr>
                                <w:color w:val="FF0000"/>
                                <w:sz w:val="40"/>
                              </w:rPr>
                              <w:t xml:space="preserve">OUTING </w:t>
                            </w:r>
                            <w:r w:rsidRPr="00702F10">
                              <w:rPr>
                                <w:color w:val="FF0000"/>
                                <w:sz w:val="40"/>
                              </w:rPr>
                              <w:t>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9B7C1" id="Text Box 9" o:spid="_x0000_s1041" type="#_x0000_t202" style="position:absolute;margin-left:0;margin-top:0;width:468pt;height:27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" filled="f" stroked="f">
                <v:textbox>
                  <w:txbxContent>
                    <w:p w14:paraId="29D3B363" w14:textId="77777777" w:rsidR="008B6686" w:rsidRPr="00702F10" w:rsidRDefault="008B6686" w:rsidP="00702F10">
                      <w:pPr>
                        <w:jc w:val="center"/>
                        <w:rPr>
                          <w:color w:val="FF0000"/>
                          <w:sz w:val="40"/>
                        </w:rPr>
                      </w:pPr>
                      <w:r w:rsidRPr="00702F10">
                        <w:rPr>
                          <w:color w:val="FF0000"/>
                          <w:sz w:val="40"/>
                        </w:rPr>
                        <w:t>2</w:t>
                      </w:r>
                      <w:r>
                        <w:rPr>
                          <w:color w:val="FF0000"/>
                          <w:sz w:val="40"/>
                        </w:rPr>
                        <w:t>017</w:t>
                      </w:r>
                      <w:r w:rsidRPr="00702F10">
                        <w:rPr>
                          <w:color w:val="FF0000"/>
                          <w:sz w:val="40"/>
                        </w:rPr>
                        <w:t xml:space="preserve"> TOURNAMENT </w:t>
                      </w:r>
                      <w:r>
                        <w:rPr>
                          <w:color w:val="FF0000"/>
                          <w:sz w:val="40"/>
                        </w:rPr>
                        <w:t xml:space="preserve">OUTING </w:t>
                      </w:r>
                      <w:r w:rsidRPr="00702F10">
                        <w:rPr>
                          <w:color w:val="FF0000"/>
                          <w:sz w:val="40"/>
                        </w:rPr>
                        <w:t>SCHEDULE</w:t>
                      </w:r>
                    </w:p>
                  </w:txbxContent>
                </v:textbox>
                <w10:wrap type="square"/>
              </v:shape>
            </w:pict>
          </mc:Fallback>
        </mc:AlternateContent>
      </w:r>
    </w:p>
    <w:p w14:paraId="1CB63337" w14:textId="7516D262" w:rsidR="003C2831" w:rsidRDefault="008B069A" w:rsidP="003C2831">
      <w:pPr>
        <w:pStyle w:val="NewsletterBody"/>
        <w:spacing w:before="240" w:after="0"/>
        <w:jc w:val="left"/>
        <w:rPr>
          <w:i/>
          <w:sz w:val="20"/>
          <w:szCs w:val="20"/>
        </w:rPr>
      </w:pPr>
      <w:r>
        <w:rPr>
          <w:i/>
          <w:noProof/>
          <w:sz w:val="20"/>
          <w:szCs w:val="20"/>
        </w:rPr>
        <w:lastRenderedPageBreak/>
        <mc:AlternateContent>
          <mc:Choice Requires="wps">
            <w:drawing>
              <wp:anchor distT="0" distB="0" distL="114300" distR="114300" simplePos="0" relativeHeight="251662336" behindDoc="0" locked="0" layoutInCell="1" allowOverlap="1" wp14:anchorId="6A74EBB3" wp14:editId="690C86DB">
                <wp:simplePos x="0" y="0"/>
                <wp:positionH relativeFrom="column">
                  <wp:posOffset>2895600</wp:posOffset>
                </wp:positionH>
                <wp:positionV relativeFrom="paragraph">
                  <wp:posOffset>-114300</wp:posOffset>
                </wp:positionV>
                <wp:extent cx="3800475" cy="8542655"/>
                <wp:effectExtent l="25400" t="25400" r="34925" b="17145"/>
                <wp:wrapNone/>
                <wp:docPr id="1" name="Text Box 1"/>
                <wp:cNvGraphicFramePr/>
                <a:graphic xmlns:a="http://schemas.openxmlformats.org/drawingml/2006/main">
                  <a:graphicData uri="http://schemas.microsoft.com/office/word/2010/wordprocessingShape">
                    <wps:wsp>
                      <wps:cNvSpPr txBox="1"/>
                      <wps:spPr>
                        <a:xfrm>
                          <a:off x="0" y="0"/>
                          <a:ext cx="3800475" cy="8542655"/>
                        </a:xfrm>
                        <a:prstGeom prst="rect">
                          <a:avLst/>
                        </a:prstGeom>
                        <a:solidFill>
                          <a:schemeClr val="lt1"/>
                        </a:solidFill>
                        <a:ln w="57150">
                          <a:solidFill>
                            <a:srgbClr val="C00000"/>
                          </a:solidFill>
                        </a:ln>
                      </wps:spPr>
                      <wps:style>
                        <a:lnRef idx="0">
                          <a:schemeClr val="accent1"/>
                        </a:lnRef>
                        <a:fillRef idx="0">
                          <a:schemeClr val="accent1"/>
                        </a:fillRef>
                        <a:effectRef idx="0">
                          <a:schemeClr val="accent1"/>
                        </a:effectRef>
                        <a:fontRef idx="minor">
                          <a:schemeClr val="dk1"/>
                        </a:fontRef>
                      </wps:style>
                      <wps:txbx>
                        <w:txbxContent>
                          <w:p w14:paraId="5644698F" w14:textId="4B20D73C" w:rsidR="008B6686" w:rsidRPr="00F24254" w:rsidRDefault="008B6686"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Pr>
                                <w:rFonts w:asciiTheme="majorHAnsi" w:hAnsiTheme="majorHAnsi" w:cstheme="majorHAnsi"/>
                                <w:b/>
                                <w:bCs/>
                                <w:iCs/>
                                <w:color w:val="323E4F" w:themeColor="text2" w:themeShade="BF"/>
                                <w:sz w:val="28"/>
                                <w:szCs w:val="28"/>
                              </w:rPr>
                              <w:t>upport our Advertising Sponsors</w:t>
                            </w:r>
                          </w:p>
                          <w:p w14:paraId="199280B9" w14:textId="53265889" w:rsidR="008B6686" w:rsidRPr="000245AB" w:rsidRDefault="008B6686"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24"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Pr>
                                <w:rFonts w:cstheme="minorHAnsi"/>
                                <w:color w:val="000000"/>
                                <w:sz w:val="18"/>
                                <w:szCs w:val="20"/>
                              </w:rPr>
                              <w:t xml:space="preserve"> websites.  Make our advertising sponsors</w:t>
                            </w:r>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8B6686" w:rsidRPr="000245AB" w:rsidRDefault="008B6686"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8B6686" w:rsidRPr="000245AB" w14:paraId="72201366" w14:textId="77777777" w:rsidTr="00442DE6">
                              <w:trPr>
                                <w:trHeight w:val="2287"/>
                              </w:trPr>
                              <w:tc>
                                <w:tcPr>
                                  <w:tcW w:w="1983" w:type="dxa"/>
                                  <w:tcBorders>
                                    <w:top w:val="nil"/>
                                    <w:left w:val="nil"/>
                                    <w:bottom w:val="nil"/>
                                    <w:right w:val="nil"/>
                                  </w:tcBorders>
                                </w:tcPr>
                                <w:p w14:paraId="35FD206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8B6686" w:rsidRPr="000329B3" w:rsidRDefault="008B6686"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8B6686" w:rsidRPr="00E6624B" w:rsidRDefault="008B6686"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8B6686" w:rsidRPr="00E6624B" w:rsidRDefault="008B6686"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8B6686"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8B6686" w:rsidRPr="000245AB" w:rsidRDefault="008B6686"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8B6686" w:rsidRPr="008B069A" w:rsidRDefault="008B6686"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Pr>
                                      <w:rFonts w:cstheme="minorHAnsi"/>
                                      <w:color w:val="000000"/>
                                      <w:sz w:val="18"/>
                                    </w:rPr>
                                    <w:t>rt</w:t>
                                  </w:r>
                                </w:p>
                                <w:p w14:paraId="69D02B75" w14:textId="77777777" w:rsidR="008B6686" w:rsidRPr="000245AB" w:rsidRDefault="008B6686" w:rsidP="00442DE6">
                                  <w:pPr>
                                    <w:rPr>
                                      <w:rFonts w:cstheme="minorHAnsi"/>
                                      <w:sz w:val="22"/>
                                    </w:rPr>
                                  </w:pPr>
                                </w:p>
                              </w:tc>
                            </w:tr>
                            <w:tr w:rsidR="008B6686" w:rsidRPr="000245AB" w14:paraId="405E3FF9" w14:textId="77777777" w:rsidTr="00442DE6">
                              <w:tc>
                                <w:tcPr>
                                  <w:tcW w:w="1983" w:type="dxa"/>
                                  <w:tcBorders>
                                    <w:top w:val="nil"/>
                                    <w:left w:val="nil"/>
                                    <w:bottom w:val="nil"/>
                                    <w:right w:val="nil"/>
                                  </w:tcBorders>
                                </w:tcPr>
                                <w:p w14:paraId="7332493F" w14:textId="6B30FABB"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6686"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8B6686" w:rsidRPr="008B069A"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8B6686" w:rsidRPr="000245AB" w:rsidRDefault="008B6686"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Pr="000245AB">
                                    <w:rPr>
                                      <w:rFonts w:cstheme="minorHAnsi"/>
                                      <w:color w:val="000000"/>
                                      <w:sz w:val="18"/>
                                      <w:szCs w:val="18"/>
                                    </w:rPr>
                                    <w:t>Louisiana</w:t>
                                  </w:r>
                                </w:p>
                                <w:p w14:paraId="74617E5F" w14:textId="7E1B9E7B"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Pr="000245AB">
                                    <w:rPr>
                                      <w:rFonts w:cstheme="minorHAnsi"/>
                                      <w:color w:val="000000"/>
                                      <w:sz w:val="18"/>
                                      <w:szCs w:val="18"/>
                                    </w:rPr>
                                    <w:t>Louisiana</w:t>
                                  </w:r>
                                </w:p>
                                <w:p w14:paraId="5C478FA3" w14:textId="77777777" w:rsidR="008B6686" w:rsidRPr="000245AB" w:rsidRDefault="008B6686" w:rsidP="00442DE6">
                                  <w:pPr>
                                    <w:rPr>
                                      <w:rFonts w:cstheme="minorHAnsi"/>
                                      <w:sz w:val="18"/>
                                      <w:szCs w:val="18"/>
                                    </w:rPr>
                                  </w:pPr>
                                </w:p>
                              </w:tc>
                            </w:tr>
                            <w:tr w:rsidR="008B6686" w14:paraId="57E40959" w14:textId="77777777" w:rsidTr="00B50C9C">
                              <w:trPr>
                                <w:trHeight w:val="4917"/>
                              </w:trPr>
                              <w:tc>
                                <w:tcPr>
                                  <w:tcW w:w="1983" w:type="dxa"/>
                                  <w:tcBorders>
                                    <w:top w:val="nil"/>
                                    <w:left w:val="nil"/>
                                    <w:bottom w:val="nil"/>
                                    <w:right w:val="nil"/>
                                  </w:tcBorders>
                                </w:tcPr>
                                <w:p w14:paraId="7AC9128A" w14:textId="31D3FD9E"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8B6686" w:rsidRPr="008B069A"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8B6686"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proofErr w:type="spellStart"/>
                                  <w:r>
                                    <w:rPr>
                                      <w:rFonts w:cstheme="minorHAnsi"/>
                                      <w:color w:val="000000"/>
                                      <w:sz w:val="18"/>
                                      <w:szCs w:val="18"/>
                                    </w:rPr>
                                    <w:t>Metco</w:t>
                                  </w:r>
                                  <w:proofErr w:type="spellEnd"/>
                                  <w:r>
                                    <w:rPr>
                                      <w:rFonts w:cstheme="minorHAnsi"/>
                                      <w:color w:val="000000"/>
                                      <w:sz w:val="18"/>
                                      <w:szCs w:val="18"/>
                                    </w:rPr>
                                    <w:t xml:space="preserve"> Marine Electronics</w:t>
                                  </w:r>
                                </w:p>
                                <w:p w14:paraId="08AB61CF" w14:textId="49DC1B83" w:rsidR="008B6686" w:rsidRPr="00B50C9C"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Pr>
                                      <w:rFonts w:cstheme="minorHAnsi"/>
                                      <w:color w:val="000000"/>
                                      <w:sz w:val="18"/>
                                      <w:szCs w:val="18"/>
                                    </w:rPr>
                                    <w:t>ly</w:t>
                                  </w:r>
                                </w:p>
                                <w:p w14:paraId="05FDD88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8B6686" w:rsidRPr="000245AB" w:rsidRDefault="008B6686"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8B6686" w:rsidRPr="00974902" w:rsidRDefault="008B6686"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8B6686" w:rsidRPr="000245AB" w:rsidRDefault="008B6686"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8B6686" w:rsidRPr="000245AB" w:rsidRDefault="008B6686" w:rsidP="00442DE6">
                                  <w:pPr>
                                    <w:rPr>
                                      <w:rFonts w:cstheme="minorHAnsi"/>
                                      <w:sz w:val="18"/>
                                      <w:szCs w:val="18"/>
                                    </w:rPr>
                                  </w:pPr>
                                </w:p>
                                <w:p w14:paraId="5B636A15" w14:textId="77777777" w:rsidR="008B6686" w:rsidRPr="000245AB" w:rsidRDefault="008B6686" w:rsidP="00442DE6">
                                  <w:pPr>
                                    <w:rPr>
                                      <w:rFonts w:cstheme="minorHAnsi"/>
                                      <w:sz w:val="18"/>
                                      <w:szCs w:val="18"/>
                                    </w:rPr>
                                  </w:pPr>
                                </w:p>
                                <w:p w14:paraId="0FE98ECF" w14:textId="77777777" w:rsidR="008B6686" w:rsidRPr="000245AB" w:rsidRDefault="008B6686" w:rsidP="00442DE6">
                                  <w:pPr>
                                    <w:rPr>
                                      <w:rFonts w:cstheme="minorHAnsi"/>
                                      <w:sz w:val="18"/>
                                      <w:szCs w:val="18"/>
                                    </w:rPr>
                                  </w:pPr>
                                </w:p>
                                <w:p w14:paraId="0E185340" w14:textId="77777777" w:rsidR="008B6686" w:rsidRPr="000245AB" w:rsidRDefault="008B6686"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8B6686" w:rsidRPr="000245AB" w:rsidRDefault="008B6686"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8B6686" w:rsidRPr="000245AB" w:rsidRDefault="008B6686" w:rsidP="00442DE6">
                                  <w:pPr>
                                    <w:rPr>
                                      <w:rFonts w:cstheme="minorHAnsi"/>
                                      <w:sz w:val="18"/>
                                      <w:szCs w:val="18"/>
                                    </w:rPr>
                                  </w:pPr>
                                </w:p>
                              </w:tc>
                            </w:tr>
                          </w:tbl>
                          <w:p w14:paraId="62477671" w14:textId="77777777" w:rsidR="008B6686" w:rsidRDefault="008B6686" w:rsidP="003C2831"/>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4EBB3" id="Text Box 1" o:spid="_x0000_s1042" type="#_x0000_t202" style="position:absolute;margin-left:228pt;margin-top:-8.95pt;width:299.25pt;height:6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" fillcolor="white [3201]" strokecolor="#c00000" strokeweight="4.5pt">
                <v:textbox>
                  <w:txbxContent>
                    <w:p w14:paraId="5644698F" w14:textId="4B20D73C" w:rsidR="008B6686" w:rsidRPr="00F24254" w:rsidRDefault="008B6686" w:rsidP="003C2831">
                      <w:pPr>
                        <w:autoSpaceDE w:val="0"/>
                        <w:autoSpaceDN w:val="0"/>
                        <w:adjustRightInd w:val="0"/>
                        <w:jc w:val="center"/>
                        <w:rPr>
                          <w:rFonts w:asciiTheme="majorHAnsi" w:hAnsiTheme="majorHAnsi" w:cstheme="majorHAnsi"/>
                          <w:b/>
                          <w:bCs/>
                          <w:iCs/>
                          <w:color w:val="323E4F" w:themeColor="text2" w:themeShade="BF"/>
                          <w:sz w:val="28"/>
                          <w:szCs w:val="28"/>
                        </w:rPr>
                      </w:pPr>
                      <w:r w:rsidRPr="000245AB">
                        <w:rPr>
                          <w:rFonts w:asciiTheme="majorHAnsi" w:hAnsiTheme="majorHAnsi" w:cstheme="majorHAnsi"/>
                          <w:b/>
                          <w:bCs/>
                          <w:iCs/>
                          <w:color w:val="323E4F" w:themeColor="text2" w:themeShade="BF"/>
                          <w:sz w:val="28"/>
                          <w:szCs w:val="28"/>
                        </w:rPr>
                        <w:t>S</w:t>
                      </w:r>
                      <w:r>
                        <w:rPr>
                          <w:rFonts w:asciiTheme="majorHAnsi" w:hAnsiTheme="majorHAnsi" w:cstheme="majorHAnsi"/>
                          <w:b/>
                          <w:bCs/>
                          <w:iCs/>
                          <w:color w:val="323E4F" w:themeColor="text2" w:themeShade="BF"/>
                          <w:sz w:val="28"/>
                          <w:szCs w:val="28"/>
                        </w:rPr>
                        <w:t>upport our Advertising Sponsors</w:t>
                      </w:r>
                    </w:p>
                    <w:p w14:paraId="199280B9" w14:textId="53265889" w:rsidR="008B6686" w:rsidRPr="000245AB" w:rsidRDefault="008B6686" w:rsidP="003C2831">
                      <w:pPr>
                        <w:autoSpaceDE w:val="0"/>
                        <w:autoSpaceDN w:val="0"/>
                        <w:adjustRightInd w:val="0"/>
                        <w:jc w:val="both"/>
                        <w:rPr>
                          <w:rFonts w:cstheme="minorHAnsi"/>
                          <w:color w:val="000000"/>
                          <w:sz w:val="18"/>
                          <w:szCs w:val="20"/>
                        </w:rPr>
                      </w:pPr>
                      <w:r w:rsidRPr="000245AB">
                        <w:rPr>
                          <w:rFonts w:cstheme="minorHAnsi"/>
                          <w:color w:val="000000"/>
                          <w:sz w:val="18"/>
                          <w:szCs w:val="20"/>
                        </w:rPr>
                        <w:t>We are very fortunate to have ma</w:t>
                      </w:r>
                      <w:r>
                        <w:rPr>
                          <w:rFonts w:cstheme="minorHAnsi"/>
                          <w:color w:val="000000"/>
                          <w:sz w:val="18"/>
                          <w:szCs w:val="20"/>
                        </w:rPr>
                        <w:t>n</w:t>
                      </w:r>
                      <w:r w:rsidRPr="000245AB">
                        <w:rPr>
                          <w:rFonts w:cstheme="minorHAnsi"/>
                          <w:color w:val="000000"/>
                          <w:sz w:val="18"/>
                          <w:szCs w:val="20"/>
                        </w:rPr>
                        <w:t>y local businesses that advertise on our web site and provide additional sponsorship support to the Club. These businesses</w:t>
                      </w:r>
                      <w:r>
                        <w:rPr>
                          <w:rFonts w:cstheme="minorHAnsi"/>
                          <w:color w:val="000000"/>
                          <w:sz w:val="18"/>
                          <w:szCs w:val="20"/>
                        </w:rPr>
                        <w:t xml:space="preserve"> </w:t>
                      </w:r>
                      <w:r w:rsidRPr="000245AB">
                        <w:rPr>
                          <w:rFonts w:cstheme="minorHAnsi"/>
                          <w:color w:val="000000"/>
                          <w:sz w:val="18"/>
                          <w:szCs w:val="20"/>
                        </w:rPr>
                        <w:t xml:space="preserve">provide a wide range of products and services for the entire community.  Whether you are looking for lodging, restaurants, fishing supplies, boat repair and restoration, guide services, legal services, or roof repair our sponsors deserve your consideration. You can learn more about these businesses by visiting our website at </w:t>
                      </w:r>
                      <w:hyperlink r:id="rId25" w:history="1">
                        <w:r w:rsidRPr="000245AB">
                          <w:rPr>
                            <w:rStyle w:val="Hyperlink"/>
                            <w:rFonts w:cstheme="minorHAnsi"/>
                            <w:sz w:val="18"/>
                            <w:szCs w:val="20"/>
                          </w:rPr>
                          <w:t>www.stuartrodandreel.com</w:t>
                        </w:r>
                      </w:hyperlink>
                      <w:r w:rsidRPr="000245AB">
                        <w:rPr>
                          <w:rFonts w:cstheme="minorHAnsi"/>
                          <w:color w:val="000000"/>
                          <w:sz w:val="18"/>
                          <w:szCs w:val="20"/>
                        </w:rPr>
                        <w:t>. Click on the advertiser’s tab and you will find a brief description of our sponsors with contact information and links to their</w:t>
                      </w:r>
                      <w:r>
                        <w:rPr>
                          <w:rFonts w:cstheme="minorHAnsi"/>
                          <w:color w:val="000000"/>
                          <w:sz w:val="18"/>
                          <w:szCs w:val="20"/>
                        </w:rPr>
                        <w:t xml:space="preserve"> websites.  Make our advertising sponsors</w:t>
                      </w:r>
                      <w:r w:rsidRPr="000245AB">
                        <w:rPr>
                          <w:rFonts w:cstheme="minorHAnsi"/>
                          <w:color w:val="000000"/>
                          <w:sz w:val="18"/>
                          <w:szCs w:val="20"/>
                        </w:rPr>
                        <w:t xml:space="preserve"> your priority when shopping.  Please let them know that you learned about them through the Stuart Rod and Reel Club and that you appreciate their support.</w:t>
                      </w:r>
                    </w:p>
                    <w:p w14:paraId="2460F0A8" w14:textId="77777777" w:rsidR="008B6686" w:rsidRPr="000245AB" w:rsidRDefault="008B6686" w:rsidP="003C2831">
                      <w:pPr>
                        <w:autoSpaceDE w:val="0"/>
                        <w:autoSpaceDN w:val="0"/>
                        <w:adjustRightInd w:val="0"/>
                        <w:rPr>
                          <w:rFonts w:cstheme="minorHAnsi"/>
                          <w:color w:val="000000"/>
                          <w:sz w:val="18"/>
                          <w:szCs w:val="20"/>
                        </w:rPr>
                      </w:pPr>
                    </w:p>
                    <w:tbl>
                      <w:tblPr>
                        <w:tblStyle w:val="TableGrid"/>
                        <w:tblW w:w="0" w:type="auto"/>
                        <w:tblInd w:w="108" w:type="dxa"/>
                        <w:tblLook w:val="04A0" w:firstRow="1" w:lastRow="0" w:firstColumn="1" w:lastColumn="0" w:noHBand="0" w:noVBand="1"/>
                      </w:tblPr>
                      <w:tblGrid>
                        <w:gridCol w:w="1983"/>
                        <w:gridCol w:w="2091"/>
                      </w:tblGrid>
                      <w:tr w:rsidR="008B6686" w:rsidRPr="000245AB" w14:paraId="72201366" w14:textId="77777777" w:rsidTr="00442DE6">
                        <w:trPr>
                          <w:trHeight w:val="2287"/>
                        </w:trPr>
                        <w:tc>
                          <w:tcPr>
                            <w:tcW w:w="1983" w:type="dxa"/>
                            <w:tcBorders>
                              <w:top w:val="nil"/>
                              <w:left w:val="nil"/>
                              <w:bottom w:val="nil"/>
                              <w:right w:val="nil"/>
                            </w:tcBorders>
                          </w:tcPr>
                          <w:p w14:paraId="35FD206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Bait &amp; Tackle</w:t>
                            </w:r>
                          </w:p>
                          <w:p w14:paraId="4AD0817B"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Crowder Rods</w:t>
                            </w:r>
                          </w:p>
                          <w:p w14:paraId="3C042DC4" w14:textId="77777777" w:rsidR="008B6686" w:rsidRPr="000329B3" w:rsidRDefault="008B6686" w:rsidP="000329B3">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D.O.A. Lure</w:t>
                            </w:r>
                            <w:r>
                              <w:rPr>
                                <w:rFonts w:cstheme="minorHAnsi"/>
                                <w:color w:val="000000"/>
                                <w:sz w:val="18"/>
                              </w:rPr>
                              <w:t>s</w:t>
                            </w:r>
                          </w:p>
                          <w:p w14:paraId="075C8921" w14:textId="77777777" w:rsidR="008B6686" w:rsidRPr="00E6624B" w:rsidRDefault="008B6686" w:rsidP="00442DE6">
                            <w:pPr>
                              <w:pStyle w:val="ListParagraph"/>
                              <w:numPr>
                                <w:ilvl w:val="0"/>
                                <w:numId w:val="1"/>
                              </w:numPr>
                              <w:autoSpaceDE w:val="0"/>
                              <w:autoSpaceDN w:val="0"/>
                              <w:adjustRightInd w:val="0"/>
                              <w:rPr>
                                <w:rFonts w:cstheme="minorHAnsi"/>
                                <w:color w:val="000000"/>
                                <w:sz w:val="18"/>
                                <w:szCs w:val="24"/>
                              </w:rPr>
                            </w:pPr>
                            <w:r w:rsidRPr="00E6624B">
                              <w:rPr>
                                <w:rFonts w:cstheme="minorHAnsi"/>
                                <w:color w:val="000000"/>
                                <w:sz w:val="18"/>
                              </w:rPr>
                              <w:t>Fish Heads of Stuart</w:t>
                            </w:r>
                          </w:p>
                          <w:p w14:paraId="04057110" w14:textId="77777777" w:rsidR="008B6686" w:rsidRPr="000245AB"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Snook Nook</w:t>
                            </w:r>
                          </w:p>
                          <w:p w14:paraId="5FCF1D85" w14:textId="77777777" w:rsidR="008B6686" w:rsidRPr="00E6624B" w:rsidRDefault="008B6686" w:rsidP="00E6624B">
                            <w:pPr>
                              <w:pStyle w:val="ListParagraph"/>
                              <w:numPr>
                                <w:ilvl w:val="0"/>
                                <w:numId w:val="1"/>
                              </w:numPr>
                              <w:autoSpaceDE w:val="0"/>
                              <w:autoSpaceDN w:val="0"/>
                              <w:adjustRightInd w:val="0"/>
                              <w:rPr>
                                <w:rFonts w:cstheme="minorHAnsi"/>
                                <w:color w:val="000000"/>
                                <w:sz w:val="18"/>
                                <w:szCs w:val="24"/>
                              </w:rPr>
                            </w:pPr>
                            <w:r>
                              <w:rPr>
                                <w:rFonts w:cstheme="minorHAnsi"/>
                                <w:color w:val="000000"/>
                                <w:sz w:val="18"/>
                              </w:rPr>
                              <w:t>Treasure Coast Rod and Reel</w:t>
                            </w:r>
                          </w:p>
                          <w:p w14:paraId="1471ECF3" w14:textId="77777777" w:rsidR="008B6686" w:rsidRDefault="008B6686" w:rsidP="00442DE6">
                            <w:pPr>
                              <w:pStyle w:val="ListParagraph"/>
                              <w:numPr>
                                <w:ilvl w:val="0"/>
                                <w:numId w:val="1"/>
                              </w:numPr>
                              <w:autoSpaceDE w:val="0"/>
                              <w:autoSpaceDN w:val="0"/>
                              <w:adjustRightInd w:val="0"/>
                              <w:rPr>
                                <w:rFonts w:cstheme="minorHAnsi"/>
                                <w:color w:val="000000"/>
                                <w:sz w:val="18"/>
                              </w:rPr>
                            </w:pPr>
                            <w:r w:rsidRPr="000245AB">
                              <w:rPr>
                                <w:rFonts w:cstheme="minorHAnsi"/>
                                <w:color w:val="000000"/>
                                <w:sz w:val="18"/>
                              </w:rPr>
                              <w:t>White's Tackle</w:t>
                            </w:r>
                          </w:p>
                          <w:p w14:paraId="27AC65B0" w14:textId="719BF446" w:rsidR="008B6686" w:rsidRPr="000245AB" w:rsidRDefault="008B6686" w:rsidP="00442DE6">
                            <w:pPr>
                              <w:pStyle w:val="ListParagraph"/>
                              <w:numPr>
                                <w:ilvl w:val="0"/>
                                <w:numId w:val="1"/>
                              </w:numPr>
                              <w:autoSpaceDE w:val="0"/>
                              <w:autoSpaceDN w:val="0"/>
                              <w:adjustRightInd w:val="0"/>
                              <w:rPr>
                                <w:rFonts w:cstheme="minorHAnsi"/>
                                <w:color w:val="000000"/>
                                <w:sz w:val="18"/>
                              </w:rPr>
                            </w:pPr>
                            <w:r>
                              <w:rPr>
                                <w:rFonts w:cstheme="minorHAnsi"/>
                                <w:color w:val="000000"/>
                                <w:sz w:val="18"/>
                              </w:rPr>
                              <w:t>T &amp; A Jigs, Inc.</w:t>
                            </w:r>
                          </w:p>
                        </w:tc>
                        <w:tc>
                          <w:tcPr>
                            <w:tcW w:w="2091" w:type="dxa"/>
                            <w:tcBorders>
                              <w:top w:val="nil"/>
                              <w:left w:val="nil"/>
                              <w:bottom w:val="nil"/>
                              <w:right w:val="nil"/>
                            </w:tcBorders>
                          </w:tcPr>
                          <w:p w14:paraId="1BC5D9C5" w14:textId="77777777" w:rsidR="008B6686" w:rsidRPr="000245AB" w:rsidRDefault="008B6686" w:rsidP="00B714EC">
                            <w:pPr>
                              <w:autoSpaceDE w:val="0"/>
                              <w:autoSpaceDN w:val="0"/>
                              <w:adjustRightInd w:val="0"/>
                              <w:rPr>
                                <w:rFonts w:cstheme="minorHAnsi"/>
                                <w:b/>
                                <w:bCs/>
                                <w:color w:val="000000"/>
                                <w:sz w:val="18"/>
                                <w:u w:val="single"/>
                              </w:rPr>
                            </w:pPr>
                            <w:r w:rsidRPr="000245AB">
                              <w:rPr>
                                <w:rFonts w:cstheme="minorHAnsi"/>
                                <w:b/>
                                <w:bCs/>
                                <w:color w:val="000000"/>
                                <w:sz w:val="18"/>
                                <w:u w:val="single"/>
                              </w:rPr>
                              <w:t>Area Lodging</w:t>
                            </w:r>
                          </w:p>
                          <w:p w14:paraId="0797E8F1" w14:textId="6E6B2041" w:rsidR="008B6686" w:rsidRPr="008B069A" w:rsidRDefault="008B6686" w:rsidP="00442DE6">
                            <w:pPr>
                              <w:pStyle w:val="ListParagraph"/>
                              <w:numPr>
                                <w:ilvl w:val="0"/>
                                <w:numId w:val="2"/>
                              </w:numPr>
                              <w:autoSpaceDE w:val="0"/>
                              <w:autoSpaceDN w:val="0"/>
                              <w:adjustRightInd w:val="0"/>
                              <w:rPr>
                                <w:rFonts w:cstheme="minorHAnsi"/>
                                <w:color w:val="000000"/>
                                <w:sz w:val="18"/>
                              </w:rPr>
                            </w:pPr>
                            <w:r w:rsidRPr="000245AB">
                              <w:rPr>
                                <w:rFonts w:cstheme="minorHAnsi"/>
                                <w:color w:val="000000"/>
                                <w:sz w:val="18"/>
                              </w:rPr>
                              <w:t>Marriott - Hutchison Island Reso</w:t>
                            </w:r>
                            <w:r>
                              <w:rPr>
                                <w:rFonts w:cstheme="minorHAnsi"/>
                                <w:color w:val="000000"/>
                                <w:sz w:val="18"/>
                              </w:rPr>
                              <w:t>rt</w:t>
                            </w:r>
                          </w:p>
                          <w:p w14:paraId="69D02B75" w14:textId="77777777" w:rsidR="008B6686" w:rsidRPr="000245AB" w:rsidRDefault="008B6686" w:rsidP="00442DE6">
                            <w:pPr>
                              <w:rPr>
                                <w:rFonts w:cstheme="minorHAnsi"/>
                                <w:sz w:val="22"/>
                              </w:rPr>
                            </w:pPr>
                          </w:p>
                        </w:tc>
                      </w:tr>
                      <w:tr w:rsidR="008B6686" w:rsidRPr="000245AB" w14:paraId="405E3FF9" w14:textId="77777777" w:rsidTr="00442DE6">
                        <w:tc>
                          <w:tcPr>
                            <w:tcW w:w="1983" w:type="dxa"/>
                            <w:tcBorders>
                              <w:top w:val="nil"/>
                              <w:left w:val="nil"/>
                              <w:bottom w:val="nil"/>
                              <w:right w:val="nil"/>
                            </w:tcBorders>
                          </w:tcPr>
                          <w:p w14:paraId="7332493F" w14:textId="6B30FABB"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Area Dining</w:t>
                            </w:r>
                          </w:p>
                          <w:p w14:paraId="27C460C3" w14:textId="33C0E531" w:rsidR="008B6686"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Big Apple Pizza</w:t>
                            </w:r>
                          </w:p>
                          <w:p w14:paraId="1AE542B2" w14:textId="6B30FABB"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Crawdaddy’s</w:t>
                            </w:r>
                          </w:p>
                          <w:p w14:paraId="683C630E"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Dixie Grill</w:t>
                            </w:r>
                          </w:p>
                          <w:p w14:paraId="6FB0F95C"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Manatee Island Bar &amp; Grill</w:t>
                            </w:r>
                          </w:p>
                          <w:p w14:paraId="735B202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Manero’s Restaurant</w:t>
                            </w:r>
                          </w:p>
                          <w:p w14:paraId="09EC6670"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Pr>
                                <w:rFonts w:cstheme="minorHAnsi"/>
                                <w:color w:val="000000"/>
                                <w:sz w:val="18"/>
                                <w:szCs w:val="18"/>
                              </w:rPr>
                              <w:t xml:space="preserve">Polka European </w:t>
                            </w:r>
                            <w:r w:rsidRPr="000245AB">
                              <w:rPr>
                                <w:rFonts w:cstheme="minorHAnsi"/>
                                <w:color w:val="000000"/>
                                <w:sz w:val="18"/>
                                <w:szCs w:val="18"/>
                              </w:rPr>
                              <w:t>Deli</w:t>
                            </w:r>
                          </w:p>
                          <w:p w14:paraId="4D227F13" w14:textId="77777777" w:rsidR="008B6686" w:rsidRPr="000245AB"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Rancho Chico</w:t>
                            </w:r>
                          </w:p>
                          <w:p w14:paraId="3F71D212" w14:textId="39915E41" w:rsidR="008B6686" w:rsidRPr="008B069A" w:rsidRDefault="008B6686" w:rsidP="00442DE6">
                            <w:pPr>
                              <w:pStyle w:val="ListParagraph"/>
                              <w:numPr>
                                <w:ilvl w:val="0"/>
                                <w:numId w:val="3"/>
                              </w:numPr>
                              <w:autoSpaceDE w:val="0"/>
                              <w:autoSpaceDN w:val="0"/>
                              <w:adjustRightInd w:val="0"/>
                              <w:rPr>
                                <w:rFonts w:cstheme="minorHAnsi"/>
                                <w:color w:val="000000"/>
                                <w:sz w:val="18"/>
                                <w:szCs w:val="18"/>
                              </w:rPr>
                            </w:pPr>
                            <w:r w:rsidRPr="000245AB">
                              <w:rPr>
                                <w:rFonts w:cstheme="minorHAnsi"/>
                                <w:color w:val="000000"/>
                                <w:sz w:val="18"/>
                                <w:szCs w:val="18"/>
                              </w:rPr>
                              <w:t>Shrimper</w:t>
                            </w:r>
                            <w:r>
                              <w:rPr>
                                <w:rFonts w:cstheme="minorHAnsi"/>
                                <w:color w:val="000000"/>
                                <w:sz w:val="18"/>
                                <w:szCs w:val="18"/>
                              </w:rPr>
                              <w:t>’</w:t>
                            </w:r>
                            <w:r w:rsidRPr="000245AB">
                              <w:rPr>
                                <w:rFonts w:cstheme="minorHAnsi"/>
                                <w:color w:val="000000"/>
                                <w:sz w:val="18"/>
                                <w:szCs w:val="18"/>
                              </w:rPr>
                              <w:t>s</w:t>
                            </w:r>
                          </w:p>
                        </w:tc>
                        <w:tc>
                          <w:tcPr>
                            <w:tcW w:w="2091" w:type="dxa"/>
                            <w:tcBorders>
                              <w:top w:val="nil"/>
                              <w:left w:val="nil"/>
                              <w:bottom w:val="nil"/>
                              <w:right w:val="nil"/>
                            </w:tcBorders>
                          </w:tcPr>
                          <w:p w14:paraId="0C94D209" w14:textId="77777777" w:rsidR="008B6686" w:rsidRPr="000245AB" w:rsidRDefault="008B6686" w:rsidP="00442DE6">
                            <w:pPr>
                              <w:autoSpaceDE w:val="0"/>
                              <w:autoSpaceDN w:val="0"/>
                              <w:adjustRightInd w:val="0"/>
                              <w:jc w:val="center"/>
                              <w:rPr>
                                <w:rFonts w:cstheme="minorHAnsi"/>
                                <w:b/>
                                <w:bCs/>
                                <w:color w:val="000000"/>
                                <w:sz w:val="18"/>
                                <w:szCs w:val="18"/>
                              </w:rPr>
                            </w:pPr>
                            <w:r w:rsidRPr="000245AB">
                              <w:rPr>
                                <w:rFonts w:cstheme="minorHAnsi"/>
                                <w:b/>
                                <w:bCs/>
                                <w:color w:val="000000"/>
                                <w:sz w:val="18"/>
                                <w:szCs w:val="18"/>
                                <w:u w:val="single"/>
                              </w:rPr>
                              <w:t>Guide &amp; Charter</w:t>
                            </w:r>
                            <w:r w:rsidRPr="000245AB">
                              <w:rPr>
                                <w:rFonts w:cstheme="minorHAnsi"/>
                                <w:b/>
                                <w:bCs/>
                                <w:color w:val="000000"/>
                                <w:sz w:val="18"/>
                                <w:szCs w:val="18"/>
                              </w:rPr>
                              <w:t xml:space="preserve"> </w:t>
                            </w:r>
                            <w:r w:rsidRPr="000245AB">
                              <w:rPr>
                                <w:rFonts w:cstheme="minorHAnsi"/>
                                <w:b/>
                                <w:bCs/>
                                <w:color w:val="000000"/>
                                <w:sz w:val="18"/>
                                <w:szCs w:val="18"/>
                                <w:u w:val="single"/>
                              </w:rPr>
                              <w:t>Services</w:t>
                            </w:r>
                          </w:p>
                          <w:p w14:paraId="444A6069" w14:textId="6A6437B6"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Cajun Fishing Adventures </w:t>
                            </w:r>
                            <w:r w:rsidRPr="000245AB">
                              <w:rPr>
                                <w:rFonts w:cstheme="minorHAnsi"/>
                                <w:color w:val="000000"/>
                                <w:sz w:val="18"/>
                                <w:szCs w:val="18"/>
                              </w:rPr>
                              <w:t>Louisiana</w:t>
                            </w:r>
                          </w:p>
                          <w:p w14:paraId="74617E5F" w14:textId="7E1B9E7B"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Catch 22 Charters Florida</w:t>
                            </w:r>
                          </w:p>
                          <w:p w14:paraId="5B3A07BC" w14:textId="5E49EF2C" w:rsidR="008B6686" w:rsidRPr="000245AB" w:rsidRDefault="008B6686" w:rsidP="00442DE6">
                            <w:pPr>
                              <w:pStyle w:val="ListParagraph"/>
                              <w:numPr>
                                <w:ilvl w:val="0"/>
                                <w:numId w:val="4"/>
                              </w:numPr>
                              <w:autoSpaceDE w:val="0"/>
                              <w:autoSpaceDN w:val="0"/>
                              <w:adjustRightInd w:val="0"/>
                              <w:rPr>
                                <w:rFonts w:cstheme="minorHAnsi"/>
                                <w:color w:val="000000"/>
                                <w:sz w:val="18"/>
                                <w:szCs w:val="18"/>
                              </w:rPr>
                            </w:pPr>
                            <w:r>
                              <w:rPr>
                                <w:rFonts w:cstheme="minorHAnsi"/>
                                <w:color w:val="000000"/>
                                <w:sz w:val="18"/>
                                <w:szCs w:val="18"/>
                              </w:rPr>
                              <w:t xml:space="preserve">The Fish Intimidator </w:t>
                            </w:r>
                            <w:r w:rsidRPr="000245AB">
                              <w:rPr>
                                <w:rFonts w:cstheme="minorHAnsi"/>
                                <w:color w:val="000000"/>
                                <w:sz w:val="18"/>
                                <w:szCs w:val="18"/>
                              </w:rPr>
                              <w:t>Louisiana</w:t>
                            </w:r>
                          </w:p>
                          <w:p w14:paraId="5C478FA3" w14:textId="77777777" w:rsidR="008B6686" w:rsidRPr="000245AB" w:rsidRDefault="008B6686" w:rsidP="00442DE6">
                            <w:pPr>
                              <w:rPr>
                                <w:rFonts w:cstheme="minorHAnsi"/>
                                <w:sz w:val="18"/>
                                <w:szCs w:val="18"/>
                              </w:rPr>
                            </w:pPr>
                          </w:p>
                        </w:tc>
                      </w:tr>
                      <w:tr w:rsidR="008B6686" w14:paraId="57E40959" w14:textId="77777777" w:rsidTr="00B50C9C">
                        <w:trPr>
                          <w:trHeight w:val="4917"/>
                        </w:trPr>
                        <w:tc>
                          <w:tcPr>
                            <w:tcW w:w="1983" w:type="dxa"/>
                            <w:tcBorders>
                              <w:top w:val="nil"/>
                              <w:left w:val="nil"/>
                              <w:bottom w:val="nil"/>
                              <w:right w:val="nil"/>
                            </w:tcBorders>
                          </w:tcPr>
                          <w:p w14:paraId="7AC9128A" w14:textId="31D3FD9E" w:rsidR="008B6686" w:rsidRPr="000245AB" w:rsidRDefault="008B6686" w:rsidP="00B714EC">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Marine Products &amp; Services</w:t>
                            </w:r>
                          </w:p>
                          <w:p w14:paraId="3B760DE5" w14:textId="204E341F" w:rsidR="008B6686" w:rsidRPr="008B069A"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C&amp;H Trailer</w:t>
                            </w:r>
                          </w:p>
                          <w:p w14:paraId="3AFFCC47"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Manatee Marina</w:t>
                            </w:r>
                          </w:p>
                          <w:p w14:paraId="024CA194"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Marine Customs Unlimited</w:t>
                            </w:r>
                          </w:p>
                          <w:p w14:paraId="50DF5FD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Marine Parts Outlet</w:t>
                            </w:r>
                          </w:p>
                          <w:p w14:paraId="246B9F7C" w14:textId="77777777" w:rsidR="008B6686"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Master Repair</w:t>
                            </w:r>
                          </w:p>
                          <w:p w14:paraId="07BABB4C" w14:textId="1C1847E3"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proofErr w:type="spellStart"/>
                            <w:r>
                              <w:rPr>
                                <w:rFonts w:cstheme="minorHAnsi"/>
                                <w:color w:val="000000"/>
                                <w:sz w:val="18"/>
                                <w:szCs w:val="18"/>
                              </w:rPr>
                              <w:t>Metco</w:t>
                            </w:r>
                            <w:proofErr w:type="spellEnd"/>
                            <w:r>
                              <w:rPr>
                                <w:rFonts w:cstheme="minorHAnsi"/>
                                <w:color w:val="000000"/>
                                <w:sz w:val="18"/>
                                <w:szCs w:val="18"/>
                              </w:rPr>
                              <w:t xml:space="preserve"> Marine Electronics</w:t>
                            </w:r>
                          </w:p>
                          <w:p w14:paraId="08AB61CF" w14:textId="49DC1B83" w:rsidR="008B6686" w:rsidRPr="00B50C9C" w:rsidRDefault="008B6686" w:rsidP="00442DE6">
                            <w:pPr>
                              <w:pStyle w:val="ListParagraph"/>
                              <w:numPr>
                                <w:ilvl w:val="0"/>
                                <w:numId w:val="5"/>
                              </w:numPr>
                              <w:autoSpaceDE w:val="0"/>
                              <w:autoSpaceDN w:val="0"/>
                              <w:adjustRightInd w:val="0"/>
                              <w:rPr>
                                <w:rFonts w:cstheme="minorHAnsi"/>
                                <w:color w:val="000000"/>
                                <w:sz w:val="18"/>
                                <w:szCs w:val="18"/>
                              </w:rPr>
                            </w:pPr>
                            <w:r>
                              <w:rPr>
                                <w:rFonts w:cstheme="minorHAnsi"/>
                                <w:color w:val="000000"/>
                                <w:sz w:val="18"/>
                                <w:szCs w:val="18"/>
                              </w:rPr>
                              <w:t>Outb</w:t>
                            </w:r>
                            <w:r w:rsidRPr="000245AB">
                              <w:rPr>
                                <w:rFonts w:cstheme="minorHAnsi"/>
                                <w:color w:val="000000"/>
                                <w:sz w:val="18"/>
                                <w:szCs w:val="18"/>
                              </w:rPr>
                              <w:t>oards On</w:t>
                            </w:r>
                            <w:r>
                              <w:rPr>
                                <w:rFonts w:cstheme="minorHAnsi"/>
                                <w:color w:val="000000"/>
                                <w:sz w:val="18"/>
                                <w:szCs w:val="18"/>
                              </w:rPr>
                              <w:t>ly</w:t>
                            </w:r>
                          </w:p>
                          <w:p w14:paraId="05FDD880"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Sailfish Marina</w:t>
                            </w:r>
                          </w:p>
                          <w:p w14:paraId="766767AF" w14:textId="77777777" w:rsidR="008B6686" w:rsidRPr="000245AB" w:rsidRDefault="008B6686" w:rsidP="00442DE6">
                            <w:pPr>
                              <w:pStyle w:val="ListParagraph"/>
                              <w:numPr>
                                <w:ilvl w:val="0"/>
                                <w:numId w:val="5"/>
                              </w:numPr>
                              <w:autoSpaceDE w:val="0"/>
                              <w:autoSpaceDN w:val="0"/>
                              <w:adjustRightInd w:val="0"/>
                              <w:rPr>
                                <w:rFonts w:cstheme="minorHAnsi"/>
                                <w:sz w:val="18"/>
                                <w:szCs w:val="18"/>
                              </w:rPr>
                            </w:pPr>
                            <w:r w:rsidRPr="000245AB">
                              <w:rPr>
                                <w:rFonts w:cstheme="minorHAnsi"/>
                                <w:color w:val="000000"/>
                                <w:sz w:val="18"/>
                                <w:szCs w:val="18"/>
                              </w:rPr>
                              <w:t>Stuart Propeller</w:t>
                            </w:r>
                          </w:p>
                          <w:p w14:paraId="7801A5D3" w14:textId="77777777" w:rsidR="008B6686" w:rsidRPr="000245AB" w:rsidRDefault="008B6686" w:rsidP="00442DE6">
                            <w:pPr>
                              <w:pStyle w:val="ListParagraph"/>
                              <w:numPr>
                                <w:ilvl w:val="0"/>
                                <w:numId w:val="5"/>
                              </w:numPr>
                              <w:autoSpaceDE w:val="0"/>
                              <w:autoSpaceDN w:val="0"/>
                              <w:adjustRightInd w:val="0"/>
                              <w:rPr>
                                <w:rFonts w:cstheme="minorHAnsi"/>
                                <w:color w:val="000000"/>
                                <w:sz w:val="18"/>
                                <w:szCs w:val="18"/>
                              </w:rPr>
                            </w:pPr>
                            <w:r w:rsidRPr="000245AB">
                              <w:rPr>
                                <w:rFonts w:cstheme="minorHAnsi"/>
                                <w:color w:val="000000"/>
                                <w:sz w:val="18"/>
                                <w:szCs w:val="18"/>
                              </w:rPr>
                              <w:t>Treasure Coast Battery &amp; Alternator</w:t>
                            </w:r>
                          </w:p>
                          <w:p w14:paraId="7243763A" w14:textId="77777777" w:rsidR="008B6686" w:rsidRPr="00974902" w:rsidRDefault="008B6686" w:rsidP="00974902">
                            <w:pPr>
                              <w:autoSpaceDE w:val="0"/>
                              <w:autoSpaceDN w:val="0"/>
                              <w:adjustRightInd w:val="0"/>
                              <w:rPr>
                                <w:rFonts w:cstheme="minorHAnsi"/>
                                <w:sz w:val="18"/>
                                <w:szCs w:val="18"/>
                              </w:rPr>
                            </w:pPr>
                          </w:p>
                        </w:tc>
                        <w:tc>
                          <w:tcPr>
                            <w:tcW w:w="2091" w:type="dxa"/>
                            <w:tcBorders>
                              <w:top w:val="nil"/>
                              <w:left w:val="nil"/>
                              <w:bottom w:val="nil"/>
                              <w:right w:val="nil"/>
                            </w:tcBorders>
                          </w:tcPr>
                          <w:p w14:paraId="211B8289" w14:textId="77777777" w:rsidR="008B6686" w:rsidRPr="000245AB" w:rsidRDefault="008B6686" w:rsidP="00442DE6">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General Business</w:t>
                            </w:r>
                          </w:p>
                          <w:p w14:paraId="376B982A" w14:textId="7E6D8C1F"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Capps Roofing</w:t>
                            </w:r>
                          </w:p>
                          <w:p w14:paraId="35B9474B"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Pr>
                                <w:rFonts w:cstheme="minorHAnsi"/>
                                <w:color w:val="000000"/>
                                <w:sz w:val="18"/>
                                <w:szCs w:val="18"/>
                              </w:rPr>
                              <w:t>Inn of the Dog</w:t>
                            </w:r>
                          </w:p>
                          <w:p w14:paraId="1FF0DF64" w14:textId="77777777" w:rsidR="008B6686" w:rsidRPr="000245AB" w:rsidRDefault="008B6686" w:rsidP="00442DE6">
                            <w:pPr>
                              <w:pStyle w:val="ListParagraph"/>
                              <w:numPr>
                                <w:ilvl w:val="0"/>
                                <w:numId w:val="7"/>
                              </w:numPr>
                              <w:autoSpaceDE w:val="0"/>
                              <w:autoSpaceDN w:val="0"/>
                              <w:adjustRightInd w:val="0"/>
                              <w:rPr>
                                <w:rFonts w:cstheme="minorHAnsi"/>
                                <w:color w:val="000000"/>
                                <w:sz w:val="18"/>
                                <w:szCs w:val="18"/>
                              </w:rPr>
                            </w:pPr>
                            <w:r w:rsidRPr="000245AB">
                              <w:rPr>
                                <w:rFonts w:cstheme="minorHAnsi"/>
                                <w:color w:val="000000"/>
                                <w:sz w:val="18"/>
                                <w:szCs w:val="18"/>
                              </w:rPr>
                              <w:t>Plaza 95 Maratho</w:t>
                            </w:r>
                            <w:r>
                              <w:rPr>
                                <w:rFonts w:cstheme="minorHAnsi"/>
                                <w:color w:val="000000"/>
                                <w:sz w:val="18"/>
                                <w:szCs w:val="18"/>
                              </w:rPr>
                              <w:t>n, Dairy Queen and Highway Café</w:t>
                            </w:r>
                          </w:p>
                          <w:p w14:paraId="76B6BC51" w14:textId="77777777" w:rsidR="008B6686" w:rsidRPr="000245AB" w:rsidRDefault="008B6686" w:rsidP="00442DE6">
                            <w:pPr>
                              <w:rPr>
                                <w:rFonts w:cstheme="minorHAnsi"/>
                                <w:sz w:val="18"/>
                                <w:szCs w:val="18"/>
                              </w:rPr>
                            </w:pPr>
                          </w:p>
                          <w:p w14:paraId="5B636A15" w14:textId="77777777" w:rsidR="008B6686" w:rsidRPr="000245AB" w:rsidRDefault="008B6686" w:rsidP="00442DE6">
                            <w:pPr>
                              <w:rPr>
                                <w:rFonts w:cstheme="minorHAnsi"/>
                                <w:sz w:val="18"/>
                                <w:szCs w:val="18"/>
                              </w:rPr>
                            </w:pPr>
                          </w:p>
                          <w:p w14:paraId="0FE98ECF" w14:textId="77777777" w:rsidR="008B6686" w:rsidRPr="000245AB" w:rsidRDefault="008B6686" w:rsidP="00442DE6">
                            <w:pPr>
                              <w:rPr>
                                <w:rFonts w:cstheme="minorHAnsi"/>
                                <w:sz w:val="18"/>
                                <w:szCs w:val="18"/>
                              </w:rPr>
                            </w:pPr>
                          </w:p>
                          <w:p w14:paraId="0E185340" w14:textId="77777777" w:rsidR="008B6686" w:rsidRPr="000245AB" w:rsidRDefault="008B6686" w:rsidP="00E6624B">
                            <w:pPr>
                              <w:autoSpaceDE w:val="0"/>
                              <w:autoSpaceDN w:val="0"/>
                              <w:adjustRightInd w:val="0"/>
                              <w:rPr>
                                <w:rFonts w:cstheme="minorHAnsi"/>
                                <w:b/>
                                <w:bCs/>
                                <w:color w:val="000000"/>
                                <w:sz w:val="18"/>
                                <w:szCs w:val="18"/>
                                <w:u w:val="single"/>
                              </w:rPr>
                            </w:pPr>
                            <w:r w:rsidRPr="000245AB">
                              <w:rPr>
                                <w:rFonts w:cstheme="minorHAnsi"/>
                                <w:b/>
                                <w:bCs/>
                                <w:color w:val="000000"/>
                                <w:sz w:val="18"/>
                                <w:szCs w:val="18"/>
                                <w:u w:val="single"/>
                              </w:rPr>
                              <w:t>Professional</w:t>
                            </w:r>
                          </w:p>
                          <w:p w14:paraId="563E6CA1" w14:textId="77777777" w:rsidR="008B6686" w:rsidRPr="000245AB" w:rsidRDefault="008B6686" w:rsidP="00442DE6">
                            <w:pPr>
                              <w:pStyle w:val="ListParagraph"/>
                              <w:numPr>
                                <w:ilvl w:val="0"/>
                                <w:numId w:val="6"/>
                              </w:numPr>
                              <w:rPr>
                                <w:rFonts w:cstheme="minorHAnsi"/>
                                <w:sz w:val="18"/>
                                <w:szCs w:val="18"/>
                              </w:rPr>
                            </w:pPr>
                            <w:r w:rsidRPr="000245AB">
                              <w:rPr>
                                <w:rFonts w:cstheme="minorHAnsi"/>
                                <w:color w:val="000000"/>
                                <w:sz w:val="18"/>
                                <w:szCs w:val="18"/>
                              </w:rPr>
                              <w:t>Crary Buchanan Attorneys</w:t>
                            </w:r>
                          </w:p>
                          <w:p w14:paraId="33DA470A" w14:textId="77777777" w:rsidR="008B6686" w:rsidRPr="000245AB" w:rsidRDefault="008B6686" w:rsidP="00442DE6">
                            <w:pPr>
                              <w:rPr>
                                <w:rFonts w:cstheme="minorHAnsi"/>
                                <w:sz w:val="18"/>
                                <w:szCs w:val="18"/>
                              </w:rPr>
                            </w:pPr>
                          </w:p>
                        </w:tc>
                      </w:tr>
                    </w:tbl>
                    <w:p w14:paraId="62477671" w14:textId="77777777" w:rsidR="008B6686" w:rsidRDefault="008B6686" w:rsidP="003C2831"/>
                  </w:txbxContent>
                </v:textbox>
              </v:shape>
            </w:pict>
          </mc:Fallback>
        </mc:AlternateContent>
      </w:r>
      <w:r w:rsidR="008C092B">
        <w:rPr>
          <w:i/>
          <w:noProof/>
          <w:sz w:val="20"/>
          <w:szCs w:val="20"/>
        </w:rPr>
        <mc:AlternateContent>
          <mc:Choice Requires="wps">
            <w:drawing>
              <wp:anchor distT="0" distB="0" distL="114300" distR="114300" simplePos="0" relativeHeight="251661312" behindDoc="0" locked="0" layoutInCell="1" allowOverlap="1" wp14:anchorId="4E158549" wp14:editId="0791EECB">
                <wp:simplePos x="0" y="0"/>
                <wp:positionH relativeFrom="column">
                  <wp:posOffset>-914400</wp:posOffset>
                </wp:positionH>
                <wp:positionV relativeFrom="page">
                  <wp:posOffset>800100</wp:posOffset>
                </wp:positionV>
                <wp:extent cx="3771900" cy="8689340"/>
                <wp:effectExtent l="0" t="0" r="38100" b="22860"/>
                <wp:wrapNone/>
                <wp:docPr id="309" name="Text Box 309"/>
                <wp:cNvGraphicFramePr/>
                <a:graphic xmlns:a="http://schemas.openxmlformats.org/drawingml/2006/main">
                  <a:graphicData uri="http://schemas.microsoft.com/office/word/2010/wordprocessingShape">
                    <wps:wsp>
                      <wps:cNvSpPr txBox="1"/>
                      <wps:spPr>
                        <a:xfrm>
                          <a:off x="0" y="0"/>
                          <a:ext cx="3771900" cy="8689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3EBE1814" w14:textId="77777777" w:rsidR="008B6686" w:rsidRPr="005D3C7A"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Pr>
                                <w:rFonts w:ascii="Garamond-BookCondensed" w:hAnsi="Garamond-BookCondensed" w:cs="Garamond-BookCondensed"/>
                                <w:color w:val="000000"/>
                                <w:sz w:val="20"/>
                                <w:szCs w:val="20"/>
                              </w:rPr>
                              <w:t xml:space="preserve"> Dinner begins at 6PM with Meeting at 7 PM.</w:t>
                            </w:r>
                          </w:p>
                          <w:p w14:paraId="4CA58E9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5BB1DFFD"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three day events where anglers select to fish Friday, Saturday or Sunday. Most outings are scheduled from first safe light till 1PM.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Pr>
                                <w:rFonts w:ascii="Garamond-BookCondensed" w:hAnsi="Garamond-BookCondensed" w:cs="Garamond-BookCondensed"/>
                                <w:color w:val="000000"/>
                                <w:sz w:val="20"/>
                                <w:szCs w:val="20"/>
                              </w:rPr>
                              <w:t xml:space="preserve">ound the state. Frank Miller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8B6686"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You can send an e-mail to </w:t>
                            </w:r>
                            <w:r>
                              <w:rPr>
                                <w:rFonts w:ascii="Garamond-BookCondensed" w:hAnsi="Garamond-BookCondensed" w:cs="Garamond-BookCondensed"/>
                                <w:color w:val="000000"/>
                                <w:sz w:val="20"/>
                                <w:szCs w:val="20"/>
                              </w:rPr>
                              <w:t>Jim Bohrer</w:t>
                            </w:r>
                            <w:r w:rsidRPr="00A75301">
                              <w:rPr>
                                <w:rFonts w:ascii="Garamond-BookCondensed" w:hAnsi="Garamond-BookCondensed" w:cs="Garamond-BookCondensed"/>
                                <w:color w:val="000000"/>
                                <w:sz w:val="20"/>
                                <w:szCs w:val="20"/>
                              </w:rPr>
                              <w:t xml:space="preserve"> (</w:t>
                            </w:r>
                            <w:r w:rsidRPr="00B60502">
                              <w:rPr>
                                <w:rFonts w:ascii="Garamond-BookCondensed" w:hAnsi="Garamond-BookCondensed" w:cs="Garamond-BookCondensed"/>
                                <w:sz w:val="20"/>
                                <w:szCs w:val="20"/>
                              </w:rPr>
                              <w:t>halieutics@gmail.com</w:t>
                            </w:r>
                            <w:r w:rsidRPr="00A75301">
                              <w:rPr>
                                <w:rFonts w:ascii="Garamond-BookCondensed" w:hAnsi="Garamond-BookCondensed" w:cs="Garamond-BookCondensed"/>
                                <w:color w:val="000000"/>
                                <w:sz w:val="20"/>
                                <w:szCs w:val="20"/>
                              </w:rPr>
                              <w:t>).</w:t>
                            </w:r>
                          </w:p>
                          <w:p w14:paraId="7919C1F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8549" id="Text Box 309" o:spid="_x0000_s1043" type="#_x0000_t202" style="position:absolute;margin-left:-1in;margin-top:63pt;width:297pt;height:6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" fillcolor="white [3201]" strokeweight=".5pt">
                <v:textbox>
                  <w:txbxContent>
                    <w:p w14:paraId="3EBE1814" w14:textId="77777777" w:rsidR="008B6686" w:rsidRPr="005D3C7A"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center"/>
                        <w:rPr>
                          <w:rFonts w:ascii="Serpentine-MediumOblique" w:hAnsi="Serpentine-MediumOblique" w:cs="Serpentine-MediumOblique"/>
                          <w:b/>
                          <w:bCs/>
                          <w:i/>
                          <w:iCs/>
                          <w:color w:val="000352"/>
                          <w:u w:val="single"/>
                        </w:rPr>
                      </w:pPr>
                      <w:r>
                        <w:rPr>
                          <w:rFonts w:ascii="Serpentine-MediumOblique" w:hAnsi="Serpentine-MediumOblique" w:cs="Serpentine-MediumOblique"/>
                          <w:b/>
                          <w:bCs/>
                          <w:i/>
                          <w:iCs/>
                          <w:color w:val="000352"/>
                          <w:u w:val="single"/>
                        </w:rPr>
                        <w:t xml:space="preserve">MEMBER’S </w:t>
                      </w:r>
                      <w:r w:rsidRPr="005D3C7A">
                        <w:rPr>
                          <w:rFonts w:ascii="Serpentine-MediumOblique" w:hAnsi="Serpentine-MediumOblique" w:cs="Serpentine-MediumOblique"/>
                          <w:b/>
                          <w:bCs/>
                          <w:i/>
                          <w:iCs/>
                          <w:color w:val="000352"/>
                          <w:u w:val="single"/>
                        </w:rPr>
                        <w:t>INFORMATION</w:t>
                      </w:r>
                    </w:p>
                    <w:p w14:paraId="1DAE8EB6" w14:textId="11656EA0"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MEMBERSHIP MEETINGS WITH SPEAKERS: </w:t>
                      </w:r>
                      <w:r w:rsidRPr="00A75301">
                        <w:rPr>
                          <w:rFonts w:ascii="Garamond-BookCondensed" w:hAnsi="Garamond-BookCondensed" w:cs="Garamond-BookCondensed"/>
                          <w:color w:val="000000"/>
                          <w:sz w:val="20"/>
                          <w:szCs w:val="20"/>
                        </w:rPr>
                        <w:t>The monthly membership meeting is the second Thursday of the month. O</w:t>
                      </w:r>
                      <w:r>
                        <w:rPr>
                          <w:rFonts w:ascii="Garamond-BookCondensed" w:hAnsi="Garamond-BookCondensed" w:cs="Garamond-BookCondensed"/>
                          <w:color w:val="000000"/>
                          <w:sz w:val="20"/>
                          <w:szCs w:val="20"/>
                        </w:rPr>
                        <w:t>ur home port is The Quality Inn/Fla</w:t>
                      </w:r>
                      <w:r w:rsidRPr="00A75301">
                        <w:rPr>
                          <w:rFonts w:ascii="Garamond-BookCondensed" w:hAnsi="Garamond-BookCondensed" w:cs="Garamond-BookCondensed"/>
                          <w:color w:val="000000"/>
                          <w:sz w:val="20"/>
                          <w:szCs w:val="20"/>
                        </w:rPr>
                        <w:t xml:space="preserve">nigan’s Bar &amp; Grill located at 950 SE Federal Hwy. </w:t>
                      </w:r>
                      <w:r>
                        <w:rPr>
                          <w:rFonts w:ascii="Garamond-BookCondensed" w:hAnsi="Garamond-BookCondensed" w:cs="Garamond-BookCondensed"/>
                          <w:color w:val="000000"/>
                          <w:sz w:val="20"/>
                          <w:szCs w:val="20"/>
                        </w:rPr>
                        <w:t xml:space="preserve">(US 1) Stuart, FL. </w:t>
                      </w:r>
                      <w:r w:rsidRPr="00A75301">
                        <w:rPr>
                          <w:rFonts w:ascii="Garamond-BookCondensed" w:hAnsi="Garamond-BookCondensed" w:cs="Garamond-BookCondensed"/>
                          <w:color w:val="000000"/>
                          <w:sz w:val="20"/>
                          <w:szCs w:val="20"/>
                        </w:rPr>
                        <w:t xml:space="preserve">  We have the privilege of </w:t>
                      </w:r>
                      <w:r>
                        <w:rPr>
                          <w:rFonts w:ascii="Garamond-BookCondensed" w:hAnsi="Garamond-BookCondensed" w:cs="Garamond-BookCondensed"/>
                          <w:color w:val="000000"/>
                          <w:sz w:val="20"/>
                          <w:szCs w:val="20"/>
                        </w:rPr>
                        <w:t xml:space="preserve">listening to </w:t>
                      </w:r>
                      <w:r w:rsidRPr="00A75301">
                        <w:rPr>
                          <w:rFonts w:ascii="Garamond-BookCondensed" w:hAnsi="Garamond-BookCondensed" w:cs="Garamond-BookCondensed"/>
                          <w:color w:val="000000"/>
                          <w:sz w:val="20"/>
                          <w:szCs w:val="20"/>
                        </w:rPr>
                        <w:t>many fishing industry and conservation leaders in the Southeastern</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Florida region. These experts include tackle manufacturers, tournament winning Captains and guides, television and print journalists, and academic researchers. We have a guest speaker from this pool at each monthly meeting. Speakers will address topics of interests such as how to fish for the upcoming outing’s targeted species and our diverse estuary system. This is a great way to</w:t>
                      </w:r>
                      <w:r>
                        <w:rPr>
                          <w:rFonts w:ascii="Garamond-BookCondensed" w:hAnsi="Garamond-BookCondensed" w:cs="Garamond-BookCondensed"/>
                          <w:color w:val="000000"/>
                          <w:sz w:val="20"/>
                          <w:szCs w:val="20"/>
                        </w:rPr>
                        <w:t xml:space="preserve"> </w:t>
                      </w:r>
                      <w:r w:rsidRPr="00A75301">
                        <w:rPr>
                          <w:rFonts w:ascii="Garamond-BookCondensed" w:hAnsi="Garamond-BookCondensed" w:cs="Garamond-BookCondensed"/>
                          <w:color w:val="000000"/>
                          <w:sz w:val="20"/>
                          <w:szCs w:val="20"/>
                        </w:rPr>
                        <w:t>gain additional local knowledge of this fishery.</w:t>
                      </w:r>
                      <w:r>
                        <w:rPr>
                          <w:rFonts w:ascii="Garamond-BookCondensed" w:hAnsi="Garamond-BookCondensed" w:cs="Garamond-BookCondensed"/>
                          <w:color w:val="000000"/>
                          <w:sz w:val="20"/>
                          <w:szCs w:val="20"/>
                        </w:rPr>
                        <w:t xml:space="preserve"> Dinner begins at 6PM with Meeting at 7 PM.</w:t>
                      </w:r>
                    </w:p>
                    <w:p w14:paraId="4CA58E9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okCondensed" w:hAnsi="Garamond-BookCondensed" w:cs="Garamond-BookCondensed"/>
                          <w:color w:val="000000"/>
                          <w:sz w:val="20"/>
                          <w:szCs w:val="20"/>
                        </w:rPr>
                      </w:pPr>
                    </w:p>
                    <w:p w14:paraId="065D2D93" w14:textId="5BB1DFFD"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MONTHLY OUTINGS: </w:t>
                      </w:r>
                      <w:r w:rsidRPr="00A75301">
                        <w:rPr>
                          <w:rFonts w:ascii="Garamond-BookCondensed" w:hAnsi="Garamond-BookCondensed" w:cs="Garamond-BookCondensed"/>
                          <w:color w:val="000000"/>
                          <w:sz w:val="20"/>
                          <w:szCs w:val="20"/>
                        </w:rPr>
                        <w:t xml:space="preserve">The Club sponsors a fishing outing each month. All outings are based on an Honor System. You don’t have to keep your catch or take a picture of it either. Outings are scheduled for the weekend following the general membership meeting. Outings are usually three day events where anglers select to fish Friday, Saturday or Sunday. Most outings are scheduled from first safe light till 1PM. The targeted fish and scoring change from month to month with interesting twists such </w:t>
                      </w:r>
                      <w:r>
                        <w:rPr>
                          <w:rFonts w:ascii="Garamond-BookCondensed" w:hAnsi="Garamond-BookCondensed" w:cs="Garamond-BookCondensed"/>
                          <w:color w:val="000000"/>
                          <w:sz w:val="20"/>
                          <w:szCs w:val="20"/>
                        </w:rPr>
                        <w:t xml:space="preserve">as </w:t>
                      </w:r>
                      <w:r w:rsidRPr="00A75301">
                        <w:rPr>
                          <w:rFonts w:ascii="Garamond-BookCondensed" w:hAnsi="Garamond-BookCondensed" w:cs="Garamond-BookCondensed"/>
                          <w:color w:val="000000"/>
                          <w:sz w:val="20"/>
                          <w:szCs w:val="20"/>
                        </w:rPr>
                        <w:t>more points for one species than another. The intent is to have fun! The winner of each monthly outing receives a Club logo embroidered fishing shirt. As part of the outing we have several lunches at restaurants</w:t>
                      </w:r>
                      <w:r>
                        <w:rPr>
                          <w:rFonts w:ascii="Garamond-BookCondensed" w:hAnsi="Garamond-BookCondensed" w:cs="Garamond-BookCondensed"/>
                          <w:color w:val="000000"/>
                          <w:sz w:val="20"/>
                          <w:szCs w:val="20"/>
                        </w:rPr>
                        <w:t xml:space="preserve"> along with </w:t>
                      </w:r>
                      <w:r w:rsidRPr="00A75301">
                        <w:rPr>
                          <w:rFonts w:ascii="Garamond-BookCondensed" w:hAnsi="Garamond-BookCondensed" w:cs="Garamond-BookCondensed"/>
                          <w:color w:val="000000"/>
                          <w:sz w:val="20"/>
                          <w:szCs w:val="20"/>
                        </w:rPr>
                        <w:t xml:space="preserve">club and family cook-outs. Additionally, the Board is encouraging members to partake of the lunch regardless of the day fished. These are no-cost events. With </w:t>
                      </w:r>
                      <w:r>
                        <w:rPr>
                          <w:rFonts w:ascii="Garamond-BookCondensed" w:hAnsi="Garamond-BookCondensed" w:cs="Garamond-BookCondensed"/>
                          <w:color w:val="000000"/>
                          <w:sz w:val="20"/>
                          <w:szCs w:val="20"/>
                        </w:rPr>
                        <w:t xml:space="preserve">two away outings </w:t>
                      </w:r>
                      <w:r w:rsidRPr="00A75301">
                        <w:rPr>
                          <w:rFonts w:ascii="Garamond-BookCondensed" w:hAnsi="Garamond-BookCondensed" w:cs="Garamond-BookCondensed"/>
                          <w:color w:val="000000"/>
                          <w:sz w:val="20"/>
                          <w:szCs w:val="20"/>
                        </w:rPr>
                        <w:t>and the remainder based at Sandsprit Park, there is opportunity to participate without travelling ar</w:t>
                      </w:r>
                      <w:r>
                        <w:rPr>
                          <w:rFonts w:ascii="Garamond-BookCondensed" w:hAnsi="Garamond-BookCondensed" w:cs="Garamond-BookCondensed"/>
                          <w:color w:val="000000"/>
                          <w:sz w:val="20"/>
                          <w:szCs w:val="20"/>
                        </w:rPr>
                        <w:t xml:space="preserve">ound the state. Frank Miller as </w:t>
                      </w:r>
                      <w:r w:rsidRPr="00A75301">
                        <w:rPr>
                          <w:rFonts w:ascii="Garamond-BookCondensed" w:hAnsi="Garamond-BookCondensed" w:cs="Garamond-BookCondensed"/>
                          <w:color w:val="000000"/>
                          <w:sz w:val="20"/>
                          <w:szCs w:val="20"/>
                        </w:rPr>
                        <w:t>the Angling Committee</w:t>
                      </w:r>
                      <w:r>
                        <w:rPr>
                          <w:rFonts w:ascii="Garamond-BookCondensed" w:hAnsi="Garamond-BookCondensed" w:cs="Garamond-BookCondensed"/>
                          <w:color w:val="000000"/>
                          <w:sz w:val="20"/>
                          <w:szCs w:val="20"/>
                        </w:rPr>
                        <w:t xml:space="preserve"> Chairman will also consider your ideas about </w:t>
                      </w:r>
                      <w:r w:rsidRPr="00A75301">
                        <w:rPr>
                          <w:rFonts w:ascii="Garamond-BookCondensed" w:hAnsi="Garamond-BookCondensed" w:cs="Garamond-BookCondensed"/>
                          <w:color w:val="000000"/>
                          <w:sz w:val="20"/>
                          <w:szCs w:val="20"/>
                        </w:rPr>
                        <w:t>other outings in other parts of the state. This year’s outing schedule was developed to increase participation, emphasizing the fun of fishin</w:t>
                      </w:r>
                      <w:r>
                        <w:rPr>
                          <w:rFonts w:ascii="Garamond-BookCondensed" w:hAnsi="Garamond-BookCondensed" w:cs="Garamond-BookCondensed"/>
                          <w:color w:val="000000"/>
                          <w:sz w:val="20"/>
                          <w:szCs w:val="20"/>
                        </w:rPr>
                        <w:t xml:space="preserve">g. You are able to view the </w:t>
                      </w:r>
                      <w:r w:rsidRPr="00A75301">
                        <w:rPr>
                          <w:rFonts w:ascii="Garamond-BookCondensed" w:hAnsi="Garamond-BookCondensed" w:cs="Garamond-BookCondensed"/>
                          <w:color w:val="000000"/>
                          <w:sz w:val="20"/>
                          <w:szCs w:val="20"/>
                        </w:rPr>
                        <w:t>schedule in every edition of True Lies.</w:t>
                      </w:r>
                    </w:p>
                    <w:p w14:paraId="3FAA22A4" w14:textId="77777777" w:rsidR="008B6686"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1"/>
                          <w:szCs w:val="21"/>
                        </w:rPr>
                      </w:pPr>
                    </w:p>
                    <w:p w14:paraId="7CFFB6E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NEWSLETTER: </w:t>
                      </w:r>
                      <w:r w:rsidRPr="00A75301">
                        <w:rPr>
                          <w:rFonts w:ascii="Garamond-BookCondensed" w:hAnsi="Garamond-BookCondensed" w:cs="Garamond-BookCondensed"/>
                          <w:color w:val="000000"/>
                          <w:sz w:val="20"/>
                          <w:szCs w:val="20"/>
                        </w:rPr>
                        <w:t>We publish a newsletter, True Lies, each month. It is circulated by e-mail</w:t>
                      </w:r>
                      <w:r>
                        <w:rPr>
                          <w:rFonts w:ascii="Garamond-BookCondensed" w:hAnsi="Garamond-BookCondensed" w:cs="Garamond-BookCondensed"/>
                          <w:color w:val="000000"/>
                          <w:sz w:val="20"/>
                          <w:szCs w:val="20"/>
                        </w:rPr>
                        <w:t>.</w:t>
                      </w:r>
                      <w:r w:rsidRPr="00A75301">
                        <w:rPr>
                          <w:rFonts w:ascii="Garamond-BookCondensed" w:hAnsi="Garamond-BookCondensed" w:cs="Garamond-BookCondensed"/>
                          <w:color w:val="000000"/>
                          <w:sz w:val="20"/>
                          <w:szCs w:val="20"/>
                        </w:rPr>
                        <w:t xml:space="preserve"> We are constantly looking for your fishing reports, pictures, recipes, and any other Club related information for inclusion. Submitting information is easy. You can send an e-mail to </w:t>
                      </w:r>
                      <w:r>
                        <w:rPr>
                          <w:rFonts w:ascii="Garamond-BookCondensed" w:hAnsi="Garamond-BookCondensed" w:cs="Garamond-BookCondensed"/>
                          <w:color w:val="000000"/>
                          <w:sz w:val="20"/>
                          <w:szCs w:val="20"/>
                        </w:rPr>
                        <w:t>Jim Bohrer</w:t>
                      </w:r>
                      <w:r w:rsidRPr="00A75301">
                        <w:rPr>
                          <w:rFonts w:ascii="Garamond-BookCondensed" w:hAnsi="Garamond-BookCondensed" w:cs="Garamond-BookCondensed"/>
                          <w:color w:val="000000"/>
                          <w:sz w:val="20"/>
                          <w:szCs w:val="20"/>
                        </w:rPr>
                        <w:t xml:space="preserve"> (</w:t>
                      </w:r>
                      <w:r w:rsidRPr="00B60502">
                        <w:rPr>
                          <w:rFonts w:ascii="Garamond-BookCondensed" w:hAnsi="Garamond-BookCondensed" w:cs="Garamond-BookCondensed"/>
                          <w:sz w:val="20"/>
                          <w:szCs w:val="20"/>
                        </w:rPr>
                        <w:t>halieutics@gmail.com</w:t>
                      </w:r>
                      <w:r w:rsidRPr="00A75301">
                        <w:rPr>
                          <w:rFonts w:ascii="Garamond-BookCondensed" w:hAnsi="Garamond-BookCondensed" w:cs="Garamond-BookCondensed"/>
                          <w:color w:val="000000"/>
                          <w:sz w:val="20"/>
                          <w:szCs w:val="20"/>
                        </w:rPr>
                        <w:t>).</w:t>
                      </w:r>
                    </w:p>
                    <w:p w14:paraId="7919C1FE"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rPr>
                          <w:rFonts w:ascii="Garamond-BoldCondensed" w:hAnsi="Garamond-BoldCondensed" w:cs="Garamond-BoldCondensed"/>
                          <w:b/>
                          <w:bCs/>
                          <w:color w:val="000000"/>
                          <w:sz w:val="20"/>
                          <w:szCs w:val="20"/>
                        </w:rPr>
                      </w:pPr>
                    </w:p>
                    <w:p w14:paraId="6C341F1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WEB SITE: </w:t>
                      </w:r>
                      <w:r w:rsidRPr="00A75301">
                        <w:rPr>
                          <w:rFonts w:ascii="Garamond-BookCondensed" w:hAnsi="Garamond-BookCondensed" w:cs="Garamond-BookCondensed"/>
                          <w:color w:val="000000"/>
                          <w:sz w:val="20"/>
                          <w:szCs w:val="20"/>
                        </w:rPr>
                        <w:t>The Club’s web site (</w:t>
                      </w:r>
                      <w:r w:rsidRPr="00B60502">
                        <w:rPr>
                          <w:rFonts w:ascii="Garamond-BookCondensed" w:hAnsi="Garamond-BookCondensed" w:cs="Garamond-BookCondensed"/>
                          <w:sz w:val="20"/>
                          <w:szCs w:val="20"/>
                        </w:rPr>
                        <w:t>www.stuartrodandreel.com</w:t>
                      </w:r>
                      <w:r w:rsidRPr="00A75301">
                        <w:rPr>
                          <w:rFonts w:ascii="Garamond-BookCondensed" w:hAnsi="Garamond-BookCondensed" w:cs="Garamond-BookCondensed"/>
                          <w:color w:val="000000"/>
                          <w:sz w:val="20"/>
                          <w:szCs w:val="20"/>
                        </w:rPr>
                        <w:t xml:space="preserve">) is a wealth of information. </w:t>
                      </w:r>
                      <w:r>
                        <w:rPr>
                          <w:rFonts w:ascii="Garamond-BookCondensed" w:hAnsi="Garamond-BookCondensed" w:cs="Garamond-BookCondensed"/>
                          <w:color w:val="000000"/>
                          <w:sz w:val="20"/>
                          <w:szCs w:val="20"/>
                        </w:rPr>
                        <w:t>Y</w:t>
                      </w:r>
                      <w:r w:rsidRPr="00A75301">
                        <w:rPr>
                          <w:rFonts w:ascii="Garamond-BookCondensed" w:hAnsi="Garamond-BookCondensed" w:cs="Garamond-BookCondensed"/>
                          <w:color w:val="000000"/>
                          <w:sz w:val="20"/>
                          <w:szCs w:val="20"/>
                        </w:rPr>
                        <w:t xml:space="preserve">ou can find the latest weather and tides, fishing tips and </w:t>
                      </w:r>
                      <w:r>
                        <w:rPr>
                          <w:rFonts w:ascii="Garamond-BookCondensed" w:hAnsi="Garamond-BookCondensed" w:cs="Garamond-BookCondensed"/>
                          <w:color w:val="000000"/>
                          <w:sz w:val="20"/>
                          <w:szCs w:val="20"/>
                        </w:rPr>
                        <w:t xml:space="preserve">information on </w:t>
                      </w:r>
                      <w:r w:rsidRPr="00A75301">
                        <w:rPr>
                          <w:rFonts w:ascii="Garamond-BookCondensed" w:hAnsi="Garamond-BookCondensed" w:cs="Garamond-BookCondensed"/>
                          <w:color w:val="000000"/>
                          <w:sz w:val="20"/>
                          <w:szCs w:val="20"/>
                        </w:rPr>
                        <w:t>our advertisers/sponsors.</w:t>
                      </w:r>
                    </w:p>
                    <w:p w14:paraId="26998BE6"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ldCondensed" w:hAnsi="Garamond-BoldCondensed" w:cs="Garamond-BoldCondensed"/>
                          <w:b/>
                          <w:bCs/>
                          <w:color w:val="000000"/>
                          <w:sz w:val="20"/>
                          <w:szCs w:val="20"/>
                        </w:rPr>
                      </w:pPr>
                    </w:p>
                    <w:p w14:paraId="6B98C899"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r w:rsidRPr="00A75301">
                        <w:rPr>
                          <w:rFonts w:ascii="Garamond-BoldCondensed" w:hAnsi="Garamond-BoldCondensed" w:cs="Garamond-BoldCondensed"/>
                          <w:b/>
                          <w:bCs/>
                          <w:color w:val="000000"/>
                          <w:sz w:val="20"/>
                          <w:szCs w:val="20"/>
                        </w:rPr>
                        <w:t xml:space="preserve">RAFFLE: </w:t>
                      </w:r>
                      <w:r w:rsidRPr="00A75301">
                        <w:rPr>
                          <w:rFonts w:ascii="Garamond-BookCondensed" w:hAnsi="Garamond-BookCondensed" w:cs="Garamond-BookCondensed"/>
                          <w:color w:val="000000"/>
                          <w:sz w:val="20"/>
                          <w:szCs w:val="20"/>
                        </w:rPr>
                        <w:t xml:space="preserve">An activity at our membership meetings that generates a great amount of interest is the “Raffle”. Tickets are $1 each or 6 for $5. Raffle prizes vary monthly but usually include a fishing rod, reel or combination. Other prizes have been tackle bags, boxes, pliers, lures and boating accessories. </w:t>
                      </w:r>
                      <w:r>
                        <w:rPr>
                          <w:rFonts w:ascii="Garamond-BookCondensed" w:hAnsi="Garamond-BookCondensed" w:cs="Garamond-BookCondensed"/>
                          <w:color w:val="000000"/>
                          <w:sz w:val="20"/>
                          <w:szCs w:val="20"/>
                        </w:rPr>
                        <w:t>Your purchase of raffle tickets gives you a good chance of winning and helps support the activities of your club.</w:t>
                      </w:r>
                    </w:p>
                    <w:p w14:paraId="5F5491D0"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rFonts w:ascii="Garamond-BookCondensed" w:hAnsi="Garamond-BookCondensed" w:cs="Garamond-BookCondensed"/>
                          <w:color w:val="000000"/>
                          <w:sz w:val="20"/>
                          <w:szCs w:val="20"/>
                        </w:rPr>
                      </w:pPr>
                    </w:p>
                    <w:p w14:paraId="4A6AB8B2" w14:textId="77777777" w:rsidR="008B6686" w:rsidRPr="00A75301" w:rsidRDefault="008B6686" w:rsidP="00483ED5">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A75301">
                        <w:rPr>
                          <w:rFonts w:ascii="Garamond-BoldCondensed" w:hAnsi="Garamond-BoldCondensed" w:cs="Garamond-BoldCondensed"/>
                          <w:b/>
                          <w:bCs/>
                          <w:color w:val="000000"/>
                          <w:sz w:val="20"/>
                          <w:szCs w:val="20"/>
                        </w:rPr>
                        <w:t xml:space="preserve">MEMBER DISCOUNTS: </w:t>
                      </w:r>
                      <w:r w:rsidRPr="00A75301">
                        <w:rPr>
                          <w:rFonts w:ascii="Garamond-BookCondensed" w:hAnsi="Garamond-BookCondensed" w:cs="Garamond-BookCondensed"/>
                          <w:color w:val="000000"/>
                          <w:sz w:val="20"/>
                          <w:szCs w:val="20"/>
                        </w:rPr>
                        <w:t>Your Club membership can help you to save some money</w:t>
                      </w:r>
                      <w:r>
                        <w:rPr>
                          <w:rFonts w:ascii="Garamond-BookCondensed" w:hAnsi="Garamond-BookCondensed" w:cs="Garamond-BookCondensed"/>
                          <w:color w:val="000000"/>
                          <w:sz w:val="20"/>
                          <w:szCs w:val="20"/>
                        </w:rPr>
                        <w:t xml:space="preserve">. White’s Tackle </w:t>
                      </w:r>
                      <w:r w:rsidRPr="00A75301">
                        <w:rPr>
                          <w:rFonts w:ascii="Garamond-BookCondensed" w:hAnsi="Garamond-BookCondensed" w:cs="Garamond-BookCondensed"/>
                          <w:color w:val="000000"/>
                          <w:sz w:val="20"/>
                          <w:szCs w:val="20"/>
                        </w:rPr>
                        <w:t>offers a 10% store discount on all purchases.</w:t>
                      </w:r>
                      <w:r>
                        <w:rPr>
                          <w:rFonts w:ascii="Garamond-BookCondensed" w:hAnsi="Garamond-BookCondensed" w:cs="Garamond-BookCondensed"/>
                          <w:color w:val="000000"/>
                          <w:sz w:val="20"/>
                          <w:szCs w:val="20"/>
                        </w:rPr>
                        <w:t xml:space="preserve"> Be sure to mention that you are a current member of the Stuart Rod and Reel Club and that you appreciate the support that they give the club.</w:t>
                      </w:r>
                    </w:p>
                  </w:txbxContent>
                </v:textbox>
                <w10:wrap anchory="page"/>
              </v:shape>
            </w:pict>
          </mc:Fallback>
        </mc:AlternateContent>
      </w:r>
      <w:r w:rsidR="003C2831">
        <w:tab/>
      </w:r>
    </w:p>
    <w:p w14:paraId="14D77C6E" w14:textId="77777777" w:rsidR="00483ED5" w:rsidRDefault="00483ED5" w:rsidP="003C2831">
      <w:pPr>
        <w:tabs>
          <w:tab w:val="center" w:pos="4680"/>
        </w:tabs>
      </w:pPr>
    </w:p>
    <w:p w14:paraId="2DEA53CD" w14:textId="5060648B" w:rsidR="0015086A" w:rsidRDefault="00483ED5">
      <w:r>
        <w:br w:type="page"/>
      </w:r>
    </w:p>
    <w:p w14:paraId="224F8DED" w14:textId="4304E9AA" w:rsidR="007D5C14" w:rsidRDefault="007D5C14" w:rsidP="007D5C14">
      <w:pPr>
        <w:rPr>
          <w:rFonts w:ascii="Courier" w:eastAsia="Times New Roman" w:hAnsi="Courier" w:cs="Times New Roman"/>
          <w:color w:val="000000"/>
          <w:sz w:val="18"/>
          <w:szCs w:val="18"/>
        </w:rPr>
      </w:pPr>
    </w:p>
    <w:p w14:paraId="1478D3A0" w14:textId="18B1A116" w:rsidR="00800E49" w:rsidRPr="00A15A02" w:rsidRDefault="00A15A02" w:rsidP="00A15A02">
      <w:pPr>
        <w:jc w:val="center"/>
        <w:rPr>
          <w:rFonts w:ascii="Arial" w:eastAsia="Times New Roman" w:hAnsi="Arial" w:cs="Times New Roman"/>
          <w:color w:val="000000"/>
          <w:sz w:val="20"/>
          <w:szCs w:val="18"/>
        </w:rPr>
      </w:pPr>
      <w:r w:rsidRPr="00A15A02">
        <w:rPr>
          <w:rFonts w:ascii="Arial" w:eastAsia="Times New Roman" w:hAnsi="Arial" w:cs="Times New Roman"/>
          <w:color w:val="000000"/>
          <w:sz w:val="20"/>
          <w:szCs w:val="18"/>
        </w:rPr>
        <w:t xml:space="preserve">The Stuart Rod and Reel Club will join with the St. Lucie Angler’s Club for a fun filled charity tournament on October 22.  Check in begins at 8:30 AM with the fishing to begin at 9:00 AM. For an entry fee of $25.00, you will receive a logo Tee shirt and a pink Barbie® fishing rod. </w:t>
      </w:r>
      <w:r w:rsidRPr="00BC2CE5">
        <w:rPr>
          <w:rFonts w:ascii="Arial" w:eastAsia="Times New Roman" w:hAnsi="Arial" w:cs="Times New Roman"/>
          <w:color w:val="000000"/>
          <w:sz w:val="20"/>
          <w:szCs w:val="18"/>
          <w:u w:val="thick"/>
        </w:rPr>
        <w:t>This rod must be used in the</w:t>
      </w:r>
      <w:r w:rsidRPr="00A15A02">
        <w:rPr>
          <w:rFonts w:ascii="Arial" w:eastAsia="Times New Roman" w:hAnsi="Arial" w:cs="Times New Roman"/>
          <w:color w:val="000000"/>
          <w:sz w:val="20"/>
          <w:szCs w:val="18"/>
        </w:rPr>
        <w:t xml:space="preserve"> </w:t>
      </w:r>
      <w:r w:rsidRPr="00BC2CE5">
        <w:rPr>
          <w:rFonts w:ascii="Arial" w:eastAsia="Times New Roman" w:hAnsi="Arial" w:cs="Times New Roman"/>
          <w:color w:val="000000"/>
          <w:sz w:val="20"/>
          <w:szCs w:val="18"/>
          <w:u w:val="thick"/>
        </w:rPr>
        <w:t>tournament.</w:t>
      </w:r>
      <w:r w:rsidRPr="00A15A02">
        <w:rPr>
          <w:rFonts w:ascii="Arial" w:eastAsia="Times New Roman" w:hAnsi="Arial" w:cs="Times New Roman"/>
          <w:color w:val="000000"/>
          <w:sz w:val="20"/>
          <w:szCs w:val="18"/>
        </w:rPr>
        <w:t xml:space="preserve">  The Port St. Lucie Botanical Garden has a nice pond stocked with crappie, bass and tilapia. You can bring your own lures or they will have a supply of worms and small hooks.</w:t>
      </w:r>
      <w:r w:rsidR="003A0E0F" w:rsidRPr="00A15A02">
        <w:rPr>
          <w:rFonts w:ascii="Arial" w:eastAsia="Times New Roman" w:hAnsi="Arial" w:cs="Times New Roman"/>
          <w:color w:val="000000"/>
          <w:sz w:val="20"/>
          <w:szCs w:val="18"/>
        </w:rPr>
        <w:br w:type="textWrapping" w:clear="all"/>
      </w:r>
    </w:p>
    <w:p w14:paraId="2061F6D3" w14:textId="35387EA1" w:rsidR="007D4B71" w:rsidRDefault="00800E49" w:rsidP="00B65F9B">
      <w:pPr>
        <w:rPr>
          <w:rFonts w:ascii="Courier" w:eastAsia="Times New Roman" w:hAnsi="Courier" w:cs="Times New Roman"/>
          <w:color w:val="000000"/>
          <w:sz w:val="18"/>
          <w:szCs w:val="18"/>
        </w:rPr>
      </w:pPr>
      <w:r>
        <w:rPr>
          <w:rFonts w:ascii="Courier" w:eastAsia="Times New Roman" w:hAnsi="Courier" w:cs="Times New Roman"/>
          <w:color w:val="000000"/>
          <w:sz w:val="18"/>
          <w:szCs w:val="18"/>
        </w:rPr>
        <w:tab/>
      </w:r>
      <w:r>
        <w:rPr>
          <w:rFonts w:ascii="Courier" w:eastAsia="Times New Roman" w:hAnsi="Courier" w:cs="Times New Roman"/>
          <w:color w:val="000000"/>
          <w:sz w:val="18"/>
          <w:szCs w:val="18"/>
        </w:rPr>
        <w:tab/>
      </w:r>
      <w:r>
        <w:rPr>
          <w:rFonts w:ascii="Courier" w:eastAsia="Times New Roman" w:hAnsi="Courier" w:cs="Times New Roman"/>
          <w:color w:val="000000"/>
          <w:sz w:val="18"/>
          <w:szCs w:val="18"/>
        </w:rPr>
        <w:tab/>
      </w:r>
      <w:r w:rsidR="00A15A02">
        <w:rPr>
          <w:rFonts w:ascii="Courier" w:eastAsia="Times New Roman" w:hAnsi="Courier" w:cs="Times New Roman"/>
          <w:noProof/>
          <w:color w:val="000000"/>
          <w:sz w:val="18"/>
          <w:szCs w:val="18"/>
        </w:rPr>
        <w:drawing>
          <wp:inline distT="0" distB="0" distL="0" distR="0" wp14:anchorId="535EAE32" wp14:editId="012D34D6">
            <wp:extent cx="3885214" cy="5561025"/>
            <wp:effectExtent l="0" t="0" r="127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ugust-2107-WEB-Giachino-Pompan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63940" cy="5673708"/>
                    </a:xfrm>
                    <a:prstGeom prst="rect">
                      <a:avLst/>
                    </a:prstGeom>
                  </pic:spPr>
                </pic:pic>
              </a:graphicData>
            </a:graphic>
          </wp:inline>
        </w:drawing>
      </w:r>
      <w:r>
        <w:rPr>
          <w:rFonts w:ascii="Courier" w:eastAsia="Times New Roman" w:hAnsi="Courier" w:cs="Times New Roman"/>
          <w:color w:val="000000"/>
          <w:sz w:val="18"/>
          <w:szCs w:val="18"/>
        </w:rPr>
        <w:tab/>
      </w:r>
    </w:p>
    <w:p w14:paraId="7E694EE7" w14:textId="77777777" w:rsidR="00800E49" w:rsidRDefault="00800E49" w:rsidP="00B65F9B">
      <w:pPr>
        <w:rPr>
          <w:rFonts w:ascii="Courier" w:eastAsia="Times New Roman" w:hAnsi="Courier" w:cs="Times New Roman"/>
          <w:color w:val="000000"/>
          <w:sz w:val="18"/>
          <w:szCs w:val="18"/>
        </w:rPr>
      </w:pPr>
    </w:p>
    <w:p w14:paraId="2904F519" w14:textId="4D550C1C" w:rsidR="00800E49" w:rsidRPr="00A15A02" w:rsidRDefault="00A15A02" w:rsidP="00A15A02">
      <w:pPr>
        <w:jc w:val="center"/>
        <w:rPr>
          <w:rFonts w:ascii="Arial" w:eastAsia="Times New Roman" w:hAnsi="Arial" w:cs="Times New Roman"/>
          <w:color w:val="000000"/>
          <w:sz w:val="20"/>
          <w:szCs w:val="18"/>
        </w:rPr>
      </w:pPr>
      <w:r w:rsidRPr="00A15A02">
        <w:rPr>
          <w:rFonts w:ascii="Arial" w:eastAsia="Times New Roman" w:hAnsi="Arial" w:cs="Times New Roman"/>
          <w:color w:val="000000"/>
          <w:sz w:val="20"/>
          <w:szCs w:val="18"/>
        </w:rPr>
        <w:t>The awards ceremony will take place at about 11:00 with numerous prizes. Each club will have a winner who will receive an off-shore fishing charter with a licensed captain.  Please join us for this fun event. There are also numerous sponsorship opportunities available for individuals and businesses.</w:t>
      </w:r>
      <w:r>
        <w:rPr>
          <w:rFonts w:ascii="Arial" w:eastAsia="Times New Roman" w:hAnsi="Arial" w:cs="Times New Roman"/>
          <w:color w:val="000000"/>
          <w:sz w:val="20"/>
          <w:szCs w:val="18"/>
        </w:rPr>
        <w:t xml:space="preserve"> Please contact Mr. Curtis Clark at the </w:t>
      </w:r>
      <w:r w:rsidR="00460DF9">
        <w:rPr>
          <w:rFonts w:ascii="Arial" w:eastAsia="Times New Roman" w:hAnsi="Arial" w:cs="Times New Roman"/>
          <w:color w:val="000000"/>
          <w:sz w:val="20"/>
          <w:szCs w:val="18"/>
        </w:rPr>
        <w:t xml:space="preserve">voice phone </w:t>
      </w:r>
      <w:r>
        <w:rPr>
          <w:rFonts w:ascii="Arial" w:eastAsia="Times New Roman" w:hAnsi="Arial" w:cs="Times New Roman"/>
          <w:color w:val="000000"/>
          <w:sz w:val="20"/>
          <w:szCs w:val="18"/>
        </w:rPr>
        <w:t>number listed above for more information.</w:t>
      </w:r>
      <w:r w:rsidR="00800E49" w:rsidRPr="00A15A02">
        <w:rPr>
          <w:rFonts w:ascii="Arial" w:eastAsia="Times New Roman" w:hAnsi="Arial" w:cs="Times New Roman"/>
          <w:color w:val="000000"/>
          <w:sz w:val="20"/>
          <w:szCs w:val="18"/>
        </w:rPr>
        <w:tab/>
      </w:r>
    </w:p>
    <w:p w14:paraId="77B9215A" w14:textId="77777777" w:rsidR="00800E49" w:rsidRDefault="00800E49">
      <w:pPr>
        <w:rPr>
          <w:rFonts w:ascii="Courier" w:eastAsia="Times New Roman" w:hAnsi="Courier" w:cs="Times New Roman"/>
          <w:color w:val="000000"/>
          <w:sz w:val="18"/>
          <w:szCs w:val="18"/>
        </w:rPr>
      </w:pPr>
      <w:r>
        <w:rPr>
          <w:rFonts w:ascii="Courier" w:eastAsia="Times New Roman" w:hAnsi="Courier" w:cs="Times New Roman"/>
          <w:color w:val="000000"/>
          <w:sz w:val="18"/>
          <w:szCs w:val="18"/>
        </w:rPr>
        <w:br w:type="page"/>
      </w:r>
    </w:p>
    <w:p w14:paraId="12EB7ADF" w14:textId="77777777" w:rsidR="00940AA0" w:rsidRDefault="00940AA0">
      <w:pPr>
        <w:rPr>
          <w:rFonts w:ascii="Courier" w:eastAsia="Times New Roman" w:hAnsi="Courier" w:cs="Times New Roman"/>
          <w:color w:val="000000"/>
          <w:sz w:val="18"/>
          <w:szCs w:val="18"/>
        </w:rPr>
      </w:pPr>
    </w:p>
    <w:p w14:paraId="6ED579C7" w14:textId="77777777" w:rsidR="00940AA0" w:rsidRDefault="00940AA0">
      <w:pPr>
        <w:rPr>
          <w:rFonts w:ascii="Courier" w:eastAsia="Times New Roman" w:hAnsi="Courier" w:cs="Times New Roman"/>
          <w:color w:val="000000"/>
          <w:sz w:val="18"/>
          <w:szCs w:val="18"/>
        </w:rPr>
      </w:pPr>
    </w:p>
    <w:p w14:paraId="0EADAD0D" w14:textId="77777777" w:rsidR="00940AA0" w:rsidRDefault="00940AA0">
      <w:pPr>
        <w:rPr>
          <w:rFonts w:ascii="Courier" w:eastAsia="Times New Roman" w:hAnsi="Courier" w:cs="Times New Roman"/>
          <w:color w:val="000000"/>
          <w:sz w:val="18"/>
          <w:szCs w:val="18"/>
        </w:rPr>
      </w:pPr>
    </w:p>
    <w:p w14:paraId="7CC68DE9" w14:textId="1B468D9F" w:rsidR="009346FF" w:rsidRDefault="001A5DCC">
      <w:pPr>
        <w:rPr>
          <w:rFonts w:ascii="Courier" w:eastAsia="Times New Roman" w:hAnsi="Courier" w:cs="Times New Roman"/>
          <w:color w:val="000000"/>
          <w:sz w:val="18"/>
          <w:szCs w:val="18"/>
        </w:rPr>
      </w:pPr>
      <w:r>
        <w:rPr>
          <w:rFonts w:ascii="Courier" w:eastAsia="Times New Roman" w:hAnsi="Courier" w:cs="Times New Roman"/>
          <w:noProof/>
          <w:color w:val="000000"/>
          <w:sz w:val="18"/>
          <w:szCs w:val="18"/>
        </w:rPr>
        <mc:AlternateContent>
          <mc:Choice Requires="wps">
            <w:drawing>
              <wp:anchor distT="0" distB="0" distL="114300" distR="114300" simplePos="0" relativeHeight="251819008" behindDoc="0" locked="0" layoutInCell="1" allowOverlap="1" wp14:anchorId="62D48ADF" wp14:editId="11FCFD4B">
                <wp:simplePos x="0" y="0"/>
                <wp:positionH relativeFrom="column">
                  <wp:posOffset>152400</wp:posOffset>
                </wp:positionH>
                <wp:positionV relativeFrom="paragraph">
                  <wp:posOffset>113665</wp:posOffset>
                </wp:positionV>
                <wp:extent cx="5791200" cy="148463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5791200" cy="1484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A057E" w14:textId="51310F50" w:rsidR="001A5DCC" w:rsidRPr="009F73A5" w:rsidRDefault="001A5DCC" w:rsidP="00460DF9">
                            <w:pPr>
                              <w:pStyle w:val="aolmailmsonormal"/>
                              <w:pBdr>
                                <w:top w:val="single" w:sz="18" w:space="1" w:color="auto"/>
                                <w:left w:val="single" w:sz="18" w:space="4" w:color="auto"/>
                                <w:bottom w:val="single" w:sz="18" w:space="1" w:color="auto"/>
                                <w:right w:val="single" w:sz="18" w:space="4" w:color="auto"/>
                              </w:pBdr>
                              <w:spacing w:before="0" w:beforeAutospacing="0" w:after="0" w:afterAutospacing="0" w:line="280" w:lineRule="atLeast"/>
                              <w:rPr>
                                <w:rFonts w:asciiTheme="minorHAnsi" w:hAnsiTheme="minorHAnsi"/>
                                <w:color w:val="000000"/>
                                <w:szCs w:val="22"/>
                              </w:rPr>
                            </w:pPr>
                            <w:r w:rsidRPr="009F73A5">
                              <w:rPr>
                                <w:rFonts w:asciiTheme="minorHAnsi" w:hAnsiTheme="minorHAnsi"/>
                              </w:rPr>
                              <w:t>S</w:t>
                            </w:r>
                            <w:r w:rsidR="009F73A5" w:rsidRPr="009F73A5">
                              <w:rPr>
                                <w:rFonts w:asciiTheme="minorHAnsi" w:hAnsiTheme="minorHAnsi"/>
                              </w:rPr>
                              <w:t>he</w:t>
                            </w:r>
                            <w:r w:rsidRPr="009F73A5">
                              <w:rPr>
                                <w:rFonts w:asciiTheme="minorHAnsi" w:hAnsiTheme="minorHAnsi"/>
                              </w:rPr>
                              <w:t xml:space="preserve">lly Bowdish found a very interesting website that provides a wealth of information on Stuart area fishing: </w:t>
                            </w:r>
                            <w:hyperlink r:id="rId27" w:anchor="_tides" w:tgtFrame="_blank" w:history="1">
                              <w:r w:rsidRPr="009F73A5">
                                <w:rPr>
                                  <w:rStyle w:val="Hyperlink"/>
                                  <w:rFonts w:asciiTheme="minorHAnsi" w:hAnsiTheme="minorHAnsi"/>
                                  <w:color w:val="800080"/>
                                  <w:szCs w:val="22"/>
                                </w:rPr>
                                <w:t>http://www.tides4fishing.com/us/florida-east-coast/stuart#_tides</w:t>
                              </w:r>
                            </w:hyperlink>
                          </w:p>
                          <w:p w14:paraId="2B2F3B13" w14:textId="6310058E" w:rsidR="001A5DCC" w:rsidRDefault="001A5DCC" w:rsidP="00460DF9">
                            <w:pPr>
                              <w:pStyle w:val="aolmailmsonormal"/>
                              <w:pBdr>
                                <w:top w:val="single" w:sz="18" w:space="1" w:color="auto"/>
                                <w:left w:val="single" w:sz="18" w:space="4" w:color="auto"/>
                                <w:bottom w:val="single" w:sz="18" w:space="1" w:color="auto"/>
                                <w:right w:val="single" w:sz="18" w:space="4" w:color="auto"/>
                              </w:pBdr>
                              <w:spacing w:before="0" w:beforeAutospacing="0" w:after="0" w:afterAutospacing="0" w:line="280" w:lineRule="atLeast"/>
                              <w:rPr>
                                <w:rFonts w:ascii="Calibri" w:hAnsi="Calibri"/>
                                <w:color w:val="000000"/>
                                <w:sz w:val="22"/>
                                <w:szCs w:val="22"/>
                              </w:rPr>
                            </w:pPr>
                            <w:r w:rsidRPr="009F73A5">
                              <w:rPr>
                                <w:rFonts w:asciiTheme="minorHAnsi" w:hAnsiTheme="minorHAnsi"/>
                                <w:color w:val="000000"/>
                                <w:szCs w:val="22"/>
                              </w:rPr>
                              <w:t>This valuable site provides local area tides</w:t>
                            </w:r>
                            <w:r w:rsidR="009F73A5">
                              <w:rPr>
                                <w:rFonts w:asciiTheme="minorHAnsi" w:hAnsiTheme="minorHAnsi"/>
                                <w:color w:val="000000"/>
                                <w:szCs w:val="22"/>
                              </w:rPr>
                              <w:t>, solunar activity</w:t>
                            </w:r>
                            <w:r w:rsidRPr="009F73A5">
                              <w:rPr>
                                <w:rFonts w:asciiTheme="minorHAnsi" w:hAnsiTheme="minorHAnsi"/>
                                <w:color w:val="000000"/>
                                <w:szCs w:val="22"/>
                              </w:rPr>
                              <w:t xml:space="preserve"> and other data that will help you plan a successful and safe trip on the water.  In addition, you can enter other </w:t>
                            </w:r>
                            <w:r w:rsidR="009F73A5">
                              <w:rPr>
                                <w:rFonts w:asciiTheme="minorHAnsi" w:hAnsiTheme="minorHAnsi"/>
                                <w:color w:val="000000"/>
                                <w:szCs w:val="22"/>
                              </w:rPr>
                              <w:t xml:space="preserve">geographic </w:t>
                            </w:r>
                            <w:r w:rsidRPr="009F73A5">
                              <w:rPr>
                                <w:rFonts w:asciiTheme="minorHAnsi" w:hAnsiTheme="minorHAnsi"/>
                                <w:color w:val="000000"/>
                                <w:szCs w:val="22"/>
                              </w:rPr>
                              <w:t xml:space="preserve">areas that may be in your travels.  </w:t>
                            </w:r>
                            <w:r w:rsidR="005D48BF">
                              <w:rPr>
                                <w:rFonts w:asciiTheme="minorHAnsi" w:hAnsiTheme="minorHAnsi"/>
                                <w:color w:val="000000"/>
                                <w:szCs w:val="22"/>
                              </w:rPr>
                              <w:t>This does not appear to be accessible as an app in the Apple store for iPhones.</w:t>
                            </w:r>
                          </w:p>
                          <w:p w14:paraId="4BDC4BA3" w14:textId="38B8CAB4" w:rsidR="001A5DCC" w:rsidRDefault="001A5DCC" w:rsidP="00460DF9">
                            <w:pPr>
                              <w:pBdr>
                                <w:top w:val="single" w:sz="18" w:space="1" w:color="auto"/>
                                <w:left w:val="single" w:sz="18" w:space="4" w:color="auto"/>
                                <w:bottom w:val="single" w:sz="18" w:space="1" w:color="auto"/>
                                <w:right w:val="single" w:sz="18"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48ADF" id="Text Box 19" o:spid="_x0000_s1044" type="#_x0000_t202" style="position:absolute;margin-left:12pt;margin-top:8.95pt;width:456pt;height:116.9pt;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" filled="f" stroked="f">
                <v:textbox>
                  <w:txbxContent>
                    <w:p w14:paraId="4DFA057E" w14:textId="51310F50" w:rsidR="001A5DCC" w:rsidRPr="009F73A5" w:rsidRDefault="001A5DCC" w:rsidP="00460DF9">
                      <w:pPr>
                        <w:pStyle w:val="aolmailmsonormal"/>
                        <w:pBdr>
                          <w:top w:val="single" w:sz="18" w:space="1" w:color="auto"/>
                          <w:left w:val="single" w:sz="18" w:space="4" w:color="auto"/>
                          <w:bottom w:val="single" w:sz="18" w:space="1" w:color="auto"/>
                          <w:right w:val="single" w:sz="18" w:space="4" w:color="auto"/>
                        </w:pBdr>
                        <w:spacing w:before="0" w:beforeAutospacing="0" w:after="0" w:afterAutospacing="0" w:line="280" w:lineRule="atLeast"/>
                        <w:rPr>
                          <w:rFonts w:asciiTheme="minorHAnsi" w:hAnsiTheme="minorHAnsi"/>
                          <w:color w:val="000000"/>
                          <w:szCs w:val="22"/>
                        </w:rPr>
                      </w:pPr>
                      <w:r w:rsidRPr="009F73A5">
                        <w:rPr>
                          <w:rFonts w:asciiTheme="minorHAnsi" w:hAnsiTheme="minorHAnsi"/>
                        </w:rPr>
                        <w:t>S</w:t>
                      </w:r>
                      <w:r w:rsidR="009F73A5" w:rsidRPr="009F73A5">
                        <w:rPr>
                          <w:rFonts w:asciiTheme="minorHAnsi" w:hAnsiTheme="minorHAnsi"/>
                        </w:rPr>
                        <w:t>he</w:t>
                      </w:r>
                      <w:r w:rsidRPr="009F73A5">
                        <w:rPr>
                          <w:rFonts w:asciiTheme="minorHAnsi" w:hAnsiTheme="minorHAnsi"/>
                        </w:rPr>
                        <w:t xml:space="preserve">lly Bowdish found a very interesting website that provides a wealth of information on Stuart area fishing: </w:t>
                      </w:r>
                      <w:hyperlink r:id="rId28" w:anchor="_tides" w:tgtFrame="_blank" w:history="1">
                        <w:r w:rsidRPr="009F73A5">
                          <w:rPr>
                            <w:rStyle w:val="Hyperlink"/>
                            <w:rFonts w:asciiTheme="minorHAnsi" w:hAnsiTheme="minorHAnsi"/>
                            <w:color w:val="800080"/>
                            <w:szCs w:val="22"/>
                          </w:rPr>
                          <w:t>http://www.tides4fishing.com/us/florida-east-coast/stuart#_tides</w:t>
                        </w:r>
                      </w:hyperlink>
                    </w:p>
                    <w:p w14:paraId="2B2F3B13" w14:textId="6310058E" w:rsidR="001A5DCC" w:rsidRDefault="001A5DCC" w:rsidP="00460DF9">
                      <w:pPr>
                        <w:pStyle w:val="aolmailmsonormal"/>
                        <w:pBdr>
                          <w:top w:val="single" w:sz="18" w:space="1" w:color="auto"/>
                          <w:left w:val="single" w:sz="18" w:space="4" w:color="auto"/>
                          <w:bottom w:val="single" w:sz="18" w:space="1" w:color="auto"/>
                          <w:right w:val="single" w:sz="18" w:space="4" w:color="auto"/>
                        </w:pBdr>
                        <w:spacing w:before="0" w:beforeAutospacing="0" w:after="0" w:afterAutospacing="0" w:line="280" w:lineRule="atLeast"/>
                        <w:rPr>
                          <w:rFonts w:ascii="Calibri" w:hAnsi="Calibri"/>
                          <w:color w:val="000000"/>
                          <w:sz w:val="22"/>
                          <w:szCs w:val="22"/>
                        </w:rPr>
                      </w:pPr>
                      <w:r w:rsidRPr="009F73A5">
                        <w:rPr>
                          <w:rFonts w:asciiTheme="minorHAnsi" w:hAnsiTheme="minorHAnsi"/>
                          <w:color w:val="000000"/>
                          <w:szCs w:val="22"/>
                        </w:rPr>
                        <w:t>This valuable site provides local area tides</w:t>
                      </w:r>
                      <w:r w:rsidR="009F73A5">
                        <w:rPr>
                          <w:rFonts w:asciiTheme="minorHAnsi" w:hAnsiTheme="minorHAnsi"/>
                          <w:color w:val="000000"/>
                          <w:szCs w:val="22"/>
                        </w:rPr>
                        <w:t>, solunar activity</w:t>
                      </w:r>
                      <w:r w:rsidRPr="009F73A5">
                        <w:rPr>
                          <w:rFonts w:asciiTheme="minorHAnsi" w:hAnsiTheme="minorHAnsi"/>
                          <w:color w:val="000000"/>
                          <w:szCs w:val="22"/>
                        </w:rPr>
                        <w:t xml:space="preserve"> and other data that will help you plan a successful and safe trip on the water.  In addition, you can enter other </w:t>
                      </w:r>
                      <w:r w:rsidR="009F73A5">
                        <w:rPr>
                          <w:rFonts w:asciiTheme="minorHAnsi" w:hAnsiTheme="minorHAnsi"/>
                          <w:color w:val="000000"/>
                          <w:szCs w:val="22"/>
                        </w:rPr>
                        <w:t xml:space="preserve">geographic </w:t>
                      </w:r>
                      <w:r w:rsidRPr="009F73A5">
                        <w:rPr>
                          <w:rFonts w:asciiTheme="minorHAnsi" w:hAnsiTheme="minorHAnsi"/>
                          <w:color w:val="000000"/>
                          <w:szCs w:val="22"/>
                        </w:rPr>
                        <w:t xml:space="preserve">areas that may be in your travels.  </w:t>
                      </w:r>
                      <w:r w:rsidR="005D48BF">
                        <w:rPr>
                          <w:rFonts w:asciiTheme="minorHAnsi" w:hAnsiTheme="minorHAnsi"/>
                          <w:color w:val="000000"/>
                          <w:szCs w:val="22"/>
                        </w:rPr>
                        <w:t>This does not appear to be accessible as an app in the Apple store for iPhones.</w:t>
                      </w:r>
                    </w:p>
                    <w:p w14:paraId="4BDC4BA3" w14:textId="38B8CAB4" w:rsidR="001A5DCC" w:rsidRDefault="001A5DCC" w:rsidP="00460DF9">
                      <w:pPr>
                        <w:pBdr>
                          <w:top w:val="single" w:sz="18" w:space="1" w:color="auto"/>
                          <w:left w:val="single" w:sz="18" w:space="4" w:color="auto"/>
                          <w:bottom w:val="single" w:sz="18" w:space="1" w:color="auto"/>
                          <w:right w:val="single" w:sz="18" w:space="4" w:color="auto"/>
                        </w:pBdr>
                      </w:pPr>
                    </w:p>
                  </w:txbxContent>
                </v:textbox>
                <w10:wrap type="square"/>
              </v:shape>
            </w:pict>
          </mc:Fallback>
        </mc:AlternateContent>
      </w:r>
    </w:p>
    <w:p w14:paraId="6C3DAEEC" w14:textId="77777777" w:rsidR="00940AA0" w:rsidRDefault="00940AA0" w:rsidP="009346FF">
      <w:pPr>
        <w:spacing w:after="0"/>
        <w:ind w:left="576" w:right="576"/>
        <w:jc w:val="center"/>
      </w:pPr>
    </w:p>
    <w:p w14:paraId="0FA7EC32" w14:textId="77777777" w:rsidR="00370543" w:rsidRDefault="00370543" w:rsidP="009346FF">
      <w:pPr>
        <w:spacing w:after="0"/>
        <w:ind w:left="576" w:right="576"/>
        <w:jc w:val="center"/>
      </w:pPr>
    </w:p>
    <w:p w14:paraId="381D023F" w14:textId="77777777" w:rsidR="00370543" w:rsidRDefault="00370543" w:rsidP="009346FF">
      <w:pPr>
        <w:spacing w:after="0"/>
        <w:ind w:left="576" w:right="576"/>
        <w:jc w:val="center"/>
      </w:pPr>
      <w:bookmarkStart w:id="0" w:name="_GoBack"/>
      <w:bookmarkEnd w:id="0"/>
    </w:p>
    <w:p w14:paraId="156C954A" w14:textId="77777777" w:rsidR="00940AA0" w:rsidRDefault="00940AA0" w:rsidP="009346FF">
      <w:pPr>
        <w:spacing w:after="0"/>
        <w:ind w:left="576" w:right="576"/>
        <w:jc w:val="center"/>
      </w:pPr>
    </w:p>
    <w:p w14:paraId="6E7B4FE1" w14:textId="1ABD8276" w:rsidR="009346FF" w:rsidRPr="000072A1" w:rsidRDefault="009346FF" w:rsidP="009346FF">
      <w:pPr>
        <w:spacing w:after="0"/>
        <w:ind w:left="576" w:right="576"/>
        <w:jc w:val="center"/>
        <w:rPr>
          <w:sz w:val="28"/>
        </w:rPr>
      </w:pPr>
      <w:r w:rsidRPr="000072A1">
        <w:rPr>
          <w:sz w:val="28"/>
        </w:rPr>
        <w:t>WILDERNESS FISHING</w:t>
      </w:r>
      <w:r w:rsidR="00A66E90" w:rsidRPr="000072A1">
        <w:rPr>
          <w:sz w:val="28"/>
        </w:rPr>
        <w:t xml:space="preserve"> CANADA</w:t>
      </w:r>
      <w:r w:rsidRPr="000072A1">
        <w:rPr>
          <w:sz w:val="28"/>
        </w:rPr>
        <w:t>-2018 SEASON</w:t>
      </w:r>
      <w:r w:rsidR="00A66E90" w:rsidRPr="000072A1">
        <w:rPr>
          <w:sz w:val="28"/>
        </w:rPr>
        <w:t xml:space="preserve"> with </w:t>
      </w:r>
      <w:r w:rsidR="00C756B5" w:rsidRPr="000072A1">
        <w:rPr>
          <w:sz w:val="28"/>
        </w:rPr>
        <w:t>Hank Friedman, Club M</w:t>
      </w:r>
      <w:r w:rsidR="00F421D3" w:rsidRPr="000072A1">
        <w:rPr>
          <w:sz w:val="28"/>
        </w:rPr>
        <w:t>ember.</w:t>
      </w:r>
    </w:p>
    <w:p w14:paraId="4A003CF5" w14:textId="264CCA5B" w:rsidR="00460DF9" w:rsidRPr="000072A1" w:rsidRDefault="00D97832" w:rsidP="009346FF">
      <w:pPr>
        <w:spacing w:after="0"/>
        <w:ind w:left="576" w:right="576"/>
        <w:rPr>
          <w:sz w:val="28"/>
        </w:rPr>
      </w:pPr>
      <w:r w:rsidRPr="000072A1">
        <w:rPr>
          <w:sz w:val="28"/>
        </w:rPr>
        <w:t>Hank Friedman is looking for people to go on a Canad</w:t>
      </w:r>
      <w:r w:rsidR="00937480" w:rsidRPr="000072A1">
        <w:rPr>
          <w:sz w:val="28"/>
        </w:rPr>
        <w:t>ian fishing trip in Summer 2018.</w:t>
      </w:r>
    </w:p>
    <w:p w14:paraId="71353359" w14:textId="22533637" w:rsidR="009346FF" w:rsidRPr="000072A1" w:rsidRDefault="009346FF" w:rsidP="009346FF">
      <w:pPr>
        <w:spacing w:after="0"/>
        <w:ind w:left="576" w:right="576"/>
        <w:rPr>
          <w:sz w:val="28"/>
        </w:rPr>
      </w:pPr>
      <w:r w:rsidRPr="000072A1">
        <w:rPr>
          <w:sz w:val="28"/>
        </w:rPr>
        <w:t xml:space="preserve">If interested and for more details call </w:t>
      </w:r>
      <w:r w:rsidR="00A66E90" w:rsidRPr="000072A1">
        <w:rPr>
          <w:sz w:val="28"/>
        </w:rPr>
        <w:t>H</w:t>
      </w:r>
      <w:r w:rsidR="00D97832" w:rsidRPr="000072A1">
        <w:rPr>
          <w:sz w:val="28"/>
        </w:rPr>
        <w:t>a</w:t>
      </w:r>
      <w:r w:rsidR="00A66E90" w:rsidRPr="000072A1">
        <w:rPr>
          <w:sz w:val="28"/>
        </w:rPr>
        <w:t>n</w:t>
      </w:r>
      <w:r w:rsidR="00D97832" w:rsidRPr="000072A1">
        <w:rPr>
          <w:sz w:val="28"/>
        </w:rPr>
        <w:t>k at</w:t>
      </w:r>
      <w:r w:rsidRPr="000072A1">
        <w:rPr>
          <w:sz w:val="28"/>
        </w:rPr>
        <w:t xml:space="preserve"> 5</w:t>
      </w:r>
      <w:r w:rsidR="00A66E90" w:rsidRPr="000072A1">
        <w:rPr>
          <w:sz w:val="28"/>
        </w:rPr>
        <w:t>61 746 6019 or Email him</w:t>
      </w:r>
      <w:r w:rsidR="000344F4" w:rsidRPr="000072A1">
        <w:rPr>
          <w:sz w:val="28"/>
        </w:rPr>
        <w:t xml:space="preserve"> at </w:t>
      </w:r>
      <w:r w:rsidRPr="000072A1">
        <w:rPr>
          <w:sz w:val="28"/>
        </w:rPr>
        <w:t>pilothank1@hotmail.com</w:t>
      </w:r>
      <w:r w:rsidR="00940AA0" w:rsidRPr="000072A1">
        <w:rPr>
          <w:sz w:val="28"/>
        </w:rPr>
        <w:t>.</w:t>
      </w:r>
      <w:r w:rsidR="00D97832" w:rsidRPr="000072A1">
        <w:rPr>
          <w:sz w:val="28"/>
        </w:rPr>
        <w:t xml:space="preserve">  Please contact him as soon as possible as these lodges fill up fast.</w:t>
      </w:r>
    </w:p>
    <w:p w14:paraId="4D3C054D" w14:textId="39D35009" w:rsidR="00D97832" w:rsidRPr="000072A1" w:rsidRDefault="00D97832" w:rsidP="009346FF">
      <w:pPr>
        <w:spacing w:after="0"/>
        <w:ind w:left="576" w:right="576"/>
        <w:rPr>
          <w:sz w:val="28"/>
        </w:rPr>
      </w:pPr>
      <w:r w:rsidRPr="000072A1">
        <w:rPr>
          <w:sz w:val="28"/>
        </w:rPr>
        <w:t>Here ar</w:t>
      </w:r>
      <w:r w:rsidR="00A66E90" w:rsidRPr="000072A1">
        <w:rPr>
          <w:sz w:val="28"/>
        </w:rPr>
        <w:t>e some links for you to look at. Cut and paste them into your browser for more information. The Canadian dollar is at a favorable rate and you will find a welcoming adventure in Canada.</w:t>
      </w:r>
    </w:p>
    <w:p w14:paraId="5530996D" w14:textId="77777777" w:rsidR="00987E01" w:rsidRPr="000072A1" w:rsidRDefault="00987E01" w:rsidP="00A66E90">
      <w:pPr>
        <w:rPr>
          <w:sz w:val="28"/>
        </w:rPr>
      </w:pPr>
      <w:r w:rsidRPr="000072A1">
        <w:rPr>
          <w:color w:val="0000FF"/>
          <w:sz w:val="28"/>
          <w:u w:val="single"/>
        </w:rPr>
        <w:br/>
      </w:r>
      <w:r w:rsidR="00A66E90" w:rsidRPr="000072A1">
        <w:rPr>
          <w:rFonts w:eastAsia="Times New Roman"/>
          <w:sz w:val="28"/>
        </w:rPr>
        <w:tab/>
      </w:r>
      <w:r w:rsidRPr="000072A1">
        <w:rPr>
          <w:rFonts w:eastAsia="Times New Roman"/>
          <w:sz w:val="28"/>
        </w:rPr>
        <w:t>www.fishingadventurer.com/videos/jurassic-pike-james-bay-que</w:t>
      </w:r>
    </w:p>
    <w:p w14:paraId="3475B25F" w14:textId="5537717A" w:rsidR="00987E01" w:rsidRPr="000072A1" w:rsidRDefault="00A66E90" w:rsidP="00A66E90">
      <w:pPr>
        <w:rPr>
          <w:rFonts w:eastAsia="Times New Roman"/>
          <w:sz w:val="28"/>
        </w:rPr>
      </w:pPr>
      <w:r w:rsidRPr="000072A1">
        <w:rPr>
          <w:rFonts w:eastAsia="Times New Roman"/>
          <w:sz w:val="28"/>
        </w:rPr>
        <w:tab/>
        <w:t>https://www.youtube.com/watch?v=wiJDbu6rGYc</w:t>
      </w:r>
    </w:p>
    <w:p w14:paraId="5DA42602" w14:textId="4B688B9C" w:rsidR="00A66E90" w:rsidRPr="000072A1" w:rsidRDefault="00A66E90" w:rsidP="00A66E90">
      <w:pPr>
        <w:rPr>
          <w:rFonts w:eastAsia="Times New Roman"/>
          <w:sz w:val="28"/>
        </w:rPr>
      </w:pPr>
      <w:r w:rsidRPr="000072A1">
        <w:rPr>
          <w:rFonts w:eastAsia="Times New Roman"/>
          <w:sz w:val="28"/>
        </w:rPr>
        <w:tab/>
        <w:t>www.lakelubbers.com</w:t>
      </w:r>
    </w:p>
    <w:p w14:paraId="2CF3B3ED" w14:textId="77777777" w:rsidR="00A66E90" w:rsidRDefault="00A66E90" w:rsidP="00A66E90">
      <w:pPr>
        <w:rPr>
          <w:rFonts w:ascii="Calibri" w:eastAsia="Times New Roman" w:hAnsi="Calibri"/>
        </w:rPr>
      </w:pPr>
    </w:p>
    <w:p w14:paraId="43223233" w14:textId="77777777" w:rsidR="00A66E90" w:rsidRDefault="00A66E90" w:rsidP="00A66E90">
      <w:pPr>
        <w:rPr>
          <w:rFonts w:ascii="Calibri" w:eastAsia="Times New Roman" w:hAnsi="Calibri"/>
        </w:rPr>
      </w:pPr>
    </w:p>
    <w:p w14:paraId="6B11BD11" w14:textId="46A7498D" w:rsidR="003D4B89" w:rsidRDefault="003D4B89" w:rsidP="00BB655D">
      <w:pPr>
        <w:rPr>
          <w:rFonts w:ascii="Courier" w:eastAsia="Times New Roman" w:hAnsi="Courier" w:cs="Times New Roman"/>
          <w:color w:val="000000"/>
          <w:sz w:val="18"/>
          <w:szCs w:val="18"/>
        </w:rPr>
      </w:pPr>
    </w:p>
    <w:p w14:paraId="43CF6DF1" w14:textId="74AD11A6" w:rsidR="00442DE6" w:rsidRDefault="00D9585C" w:rsidP="00BB655D">
      <w:r>
        <w:rPr>
          <w:noProof/>
        </w:rPr>
        <w:lastRenderedPageBreak/>
        <mc:AlternateContent>
          <mc:Choice Requires="wps">
            <w:drawing>
              <wp:anchor distT="0" distB="0" distL="114300" distR="114300" simplePos="0" relativeHeight="251814912" behindDoc="0" locked="0" layoutInCell="1" allowOverlap="1" wp14:anchorId="2E8AF7A1" wp14:editId="345B750C">
                <wp:simplePos x="0" y="0"/>
                <wp:positionH relativeFrom="column">
                  <wp:posOffset>152400</wp:posOffset>
                </wp:positionH>
                <wp:positionV relativeFrom="paragraph">
                  <wp:posOffset>5026025</wp:posOffset>
                </wp:positionV>
                <wp:extent cx="2514600" cy="320040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2514600" cy="320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D2FDD2" w14:textId="0D82C1D5" w:rsidR="008B6686" w:rsidRPr="00C532B4" w:rsidRDefault="008B6686" w:rsidP="00C532B4">
                            <w:pPr>
                              <w:pBdr>
                                <w:top w:val="single" w:sz="36" w:space="1" w:color="auto" w:shadow="1"/>
                                <w:left w:val="single" w:sz="36" w:space="4" w:color="auto" w:shadow="1"/>
                                <w:bottom w:val="single" w:sz="36" w:space="1" w:color="auto" w:shadow="1"/>
                                <w:right w:val="single" w:sz="36" w:space="4" w:color="auto" w:shadow="1"/>
                              </w:pBdr>
                              <w:jc w:val="center"/>
                              <w:rPr>
                                <w:color w:val="FF0000"/>
                              </w:rPr>
                            </w:pPr>
                            <w:r w:rsidRPr="00C532B4">
                              <w:rPr>
                                <w:color w:val="FF0000"/>
                              </w:rPr>
                              <w:t>G</w:t>
                            </w:r>
                            <w:r w:rsidR="00EB7D34">
                              <w:rPr>
                                <w:color w:val="FF0000"/>
                              </w:rPr>
                              <w:t>UEST SPEAKER FOR SEPTEMBER</w:t>
                            </w:r>
                          </w:p>
                          <w:p w14:paraId="782F8323" w14:textId="50B0E2A5" w:rsidR="008B6686" w:rsidRDefault="008B6686" w:rsidP="00C532B4">
                            <w:pPr>
                              <w:pBdr>
                                <w:top w:val="single" w:sz="36" w:space="1" w:color="auto" w:shadow="1"/>
                                <w:left w:val="single" w:sz="36" w:space="4" w:color="auto" w:shadow="1"/>
                                <w:bottom w:val="single" w:sz="36" w:space="1" w:color="auto" w:shadow="1"/>
                                <w:right w:val="single" w:sz="36" w:space="4" w:color="auto" w:shadow="1"/>
                              </w:pBdr>
                            </w:pPr>
                            <w:r>
                              <w:t xml:space="preserve">Our speaker for the </w:t>
                            </w:r>
                            <w:r w:rsidR="00A66E90">
                              <w:t xml:space="preserve">October </w:t>
                            </w:r>
                            <w:r>
                              <w:t>General Members</w:t>
                            </w:r>
                            <w:r w:rsidR="00C532B4">
                              <w:t>hip Meeting will be Terry Gibson. Mr.</w:t>
                            </w:r>
                            <w:r>
                              <w:t xml:space="preserve"> Gibson has been very active in the local </w:t>
                            </w:r>
                            <w:r w:rsidR="00C532B4">
                              <w:t xml:space="preserve">“clean </w:t>
                            </w:r>
                            <w:r>
                              <w:t>waters</w:t>
                            </w:r>
                            <w:r w:rsidR="00C532B4">
                              <w:t>”</w:t>
                            </w:r>
                            <w:r>
                              <w:t xml:space="preserve"> movement.</w:t>
                            </w:r>
                            <w:r w:rsidR="00C532B4">
                              <w:t xml:space="preserve"> Terry lives in Jensen Beach and has been fishing in the southeast since the 1970’s. He has served as an editor for Saltwater Fly Fishing Magazine and Florida Sportsman among others.  He is a recreational fishing consultant for the Pew Charitable Trust’s Environm</w:t>
                            </w:r>
                            <w:r w:rsidR="00EB7D34">
                              <w:t xml:space="preserve">ental Group.  Please join us </w:t>
                            </w:r>
                            <w:r w:rsidR="00C532B4">
                              <w:t>for his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AF7A1" id="Text Box 58" o:spid="_x0000_s1045" type="#_x0000_t202" style="position:absolute;margin-left:12pt;margin-top:395.75pt;width:198pt;height:252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" filled="f" stroked="f">
                <v:textbox>
                  <w:txbxContent>
                    <w:p w14:paraId="46D2FDD2" w14:textId="0D82C1D5" w:rsidR="008B6686" w:rsidRPr="00C532B4" w:rsidRDefault="008B6686" w:rsidP="00C532B4">
                      <w:pPr>
                        <w:pBdr>
                          <w:top w:val="single" w:sz="36" w:space="1" w:color="auto" w:shadow="1"/>
                          <w:left w:val="single" w:sz="36" w:space="4" w:color="auto" w:shadow="1"/>
                          <w:bottom w:val="single" w:sz="36" w:space="1" w:color="auto" w:shadow="1"/>
                          <w:right w:val="single" w:sz="36" w:space="4" w:color="auto" w:shadow="1"/>
                        </w:pBdr>
                        <w:jc w:val="center"/>
                        <w:rPr>
                          <w:color w:val="FF0000"/>
                        </w:rPr>
                      </w:pPr>
                      <w:r w:rsidRPr="00C532B4">
                        <w:rPr>
                          <w:color w:val="FF0000"/>
                        </w:rPr>
                        <w:t>G</w:t>
                      </w:r>
                      <w:r w:rsidR="00EB7D34">
                        <w:rPr>
                          <w:color w:val="FF0000"/>
                        </w:rPr>
                        <w:t>UEST SPEAKER FOR SEPTEMBER</w:t>
                      </w:r>
                    </w:p>
                    <w:p w14:paraId="782F8323" w14:textId="50B0E2A5" w:rsidR="008B6686" w:rsidRDefault="008B6686" w:rsidP="00C532B4">
                      <w:pPr>
                        <w:pBdr>
                          <w:top w:val="single" w:sz="36" w:space="1" w:color="auto" w:shadow="1"/>
                          <w:left w:val="single" w:sz="36" w:space="4" w:color="auto" w:shadow="1"/>
                          <w:bottom w:val="single" w:sz="36" w:space="1" w:color="auto" w:shadow="1"/>
                          <w:right w:val="single" w:sz="36" w:space="4" w:color="auto" w:shadow="1"/>
                        </w:pBdr>
                      </w:pPr>
                      <w:r>
                        <w:t xml:space="preserve">Our speaker for the </w:t>
                      </w:r>
                      <w:r w:rsidR="00A66E90">
                        <w:t xml:space="preserve">October </w:t>
                      </w:r>
                      <w:r>
                        <w:t>General Members</w:t>
                      </w:r>
                      <w:r w:rsidR="00C532B4">
                        <w:t>hip Meeting will be Terry Gibson. Mr.</w:t>
                      </w:r>
                      <w:r>
                        <w:t xml:space="preserve"> Gibson has been very active in the local </w:t>
                      </w:r>
                      <w:r w:rsidR="00C532B4">
                        <w:t xml:space="preserve">“clean </w:t>
                      </w:r>
                      <w:r>
                        <w:t>waters</w:t>
                      </w:r>
                      <w:r w:rsidR="00C532B4">
                        <w:t>”</w:t>
                      </w:r>
                      <w:r>
                        <w:t xml:space="preserve"> movement.</w:t>
                      </w:r>
                      <w:r w:rsidR="00C532B4">
                        <w:t xml:space="preserve"> Terry lives in Jensen Beach and has been fishing in the southeast since the 1970’s. He has served as an editor for Saltwater Fly Fishing Magazine and Florida Sportsman among others.  He is a recreational fishing consultant for the Pew Charitable Trust’s Environm</w:t>
                      </w:r>
                      <w:r w:rsidR="00EB7D34">
                        <w:t xml:space="preserve">ental Group.  Please join us </w:t>
                      </w:r>
                      <w:r w:rsidR="00C532B4">
                        <w:t>for his presentation.</w:t>
                      </w:r>
                    </w:p>
                  </w:txbxContent>
                </v:textbox>
                <w10:wrap type="square"/>
              </v:shape>
            </w:pict>
          </mc:Fallback>
        </mc:AlternateContent>
      </w:r>
      <w:r w:rsidR="00470B0B">
        <w:rPr>
          <w:noProof/>
        </w:rPr>
        <mc:AlternateContent>
          <mc:Choice Requires="wps">
            <w:drawing>
              <wp:anchor distT="0" distB="0" distL="114300" distR="114300" simplePos="0" relativeHeight="251664384" behindDoc="0" locked="0" layoutInCell="1" allowOverlap="1" wp14:anchorId="3C7D6CD4" wp14:editId="550EC40A">
                <wp:simplePos x="0" y="0"/>
                <wp:positionH relativeFrom="column">
                  <wp:posOffset>0</wp:posOffset>
                </wp:positionH>
                <wp:positionV relativeFrom="paragraph">
                  <wp:posOffset>0</wp:posOffset>
                </wp:positionV>
                <wp:extent cx="2743200" cy="4914900"/>
                <wp:effectExtent l="0" t="0" r="0" b="12700"/>
                <wp:wrapNone/>
                <wp:docPr id="304" name="Text Box 304"/>
                <wp:cNvGraphicFramePr/>
                <a:graphic xmlns:a="http://schemas.openxmlformats.org/drawingml/2006/main">
                  <a:graphicData uri="http://schemas.microsoft.com/office/word/2010/wordprocessingShape">
                    <wps:wsp>
                      <wps:cNvSpPr txBox="1"/>
                      <wps:spPr>
                        <a:xfrm>
                          <a:off x="0" y="0"/>
                          <a:ext cx="2743200" cy="49149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1A4019F" w14:textId="77777777" w:rsidR="008B6686"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Pr>
                                <w:rFonts w:asciiTheme="majorHAnsi" w:hAnsiTheme="majorHAnsi" w:cstheme="majorHAnsi"/>
                                <w:b/>
                                <w:bCs/>
                                <w:iCs/>
                                <w:color w:val="44546A" w:themeColor="text2"/>
                                <w:u w:val="thick"/>
                              </w:rPr>
                              <w:t>017</w:t>
                            </w:r>
                            <w:r w:rsidRPr="00125F92">
                              <w:rPr>
                                <w:rFonts w:asciiTheme="majorHAnsi" w:hAnsiTheme="majorHAnsi" w:cstheme="majorHAnsi"/>
                                <w:b/>
                                <w:bCs/>
                                <w:iCs/>
                                <w:color w:val="44546A" w:themeColor="text2"/>
                                <w:u w:val="thick"/>
                              </w:rPr>
                              <w:t xml:space="preserve"> Annual Dues</w:t>
                            </w:r>
                          </w:p>
                          <w:p w14:paraId="71A2C6FD" w14:textId="33CF4856" w:rsidR="008B6686" w:rsidRPr="003B1488"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DF44AB">
                              <w:rPr>
                                <w:rFonts w:cstheme="minorHAnsi"/>
                                <w:color w:val="000000"/>
                                <w:sz w:val="18"/>
                                <w:szCs w:val="20"/>
                              </w:rPr>
                              <w:t xml:space="preserve">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5BDB085C"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w:t>
                            </w:r>
                            <w:r w:rsidRPr="003B1488">
                              <w:rPr>
                                <w:rFonts w:cstheme="minorHAnsi"/>
                                <w:color w:val="000000"/>
                                <w:sz w:val="18"/>
                                <w:szCs w:val="20"/>
                                <w:u w:val="words"/>
                              </w:rPr>
                              <w:t>HALF YEAR</w:t>
                            </w:r>
                            <w:r>
                              <w:rPr>
                                <w:rFonts w:cstheme="minorHAnsi"/>
                                <w:color w:val="000000"/>
                                <w:sz w:val="18"/>
                                <w:szCs w:val="20"/>
                              </w:rPr>
                              <w:t xml:space="preserve"> (June 1 through December) is $45</w:t>
                            </w:r>
                          </w:p>
                          <w:p w14:paraId="6C01EDAE"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4C5B9649"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Pr>
                                <w:rFonts w:cstheme="minorHAnsi"/>
                                <w:color w:val="000000"/>
                                <w:sz w:val="18"/>
                                <w:szCs w:val="20"/>
                              </w:rPr>
                              <w:t xml:space="preserve"> for a </w:t>
                            </w:r>
                            <w:r w:rsidRPr="003B1488">
                              <w:rPr>
                                <w:rFonts w:cstheme="minorHAnsi"/>
                                <w:color w:val="000000"/>
                                <w:sz w:val="18"/>
                                <w:szCs w:val="20"/>
                                <w:u w:val="single"/>
                              </w:rPr>
                              <w:t>HALF YEAR</w:t>
                            </w:r>
                            <w:r>
                              <w:rPr>
                                <w:rFonts w:cstheme="minorHAnsi"/>
                                <w:color w:val="000000"/>
                                <w:sz w:val="18"/>
                                <w:szCs w:val="20"/>
                              </w:rPr>
                              <w:t xml:space="preserve"> is $55</w:t>
                            </w:r>
                          </w:p>
                          <w:p w14:paraId="4E04D9A3" w14:textId="78F4057A"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(June 1</w:t>
                            </w:r>
                            <w:r w:rsidRPr="00DF44AB">
                              <w:rPr>
                                <w:rFonts w:cstheme="minorHAnsi"/>
                                <w:color w:val="000000"/>
                                <w:sz w:val="18"/>
                                <w:szCs w:val="20"/>
                              </w:rPr>
                              <w:t xml:space="preserve"> thru December)</w:t>
                            </w:r>
                          </w:p>
                          <w:p w14:paraId="404912AD"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Pr="00DF44AB">
                              <w:rPr>
                                <w:rFonts w:cstheme="minorHAnsi"/>
                                <w:color w:val="000000"/>
                                <w:sz w:val="18"/>
                                <w:szCs w:val="20"/>
                              </w:rPr>
                              <w:t>Noll</w:t>
                            </w:r>
                            <w:r>
                              <w:rPr>
                                <w:rFonts w:cstheme="minorHAnsi"/>
                                <w:color w:val="000000"/>
                                <w:sz w:val="18"/>
                                <w:szCs w:val="20"/>
                              </w:rPr>
                              <w:t>, Treasurer</w:t>
                            </w:r>
                          </w:p>
                          <w:p w14:paraId="6BCD20D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8B6686" w:rsidRPr="00974F19"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445A26ED" w14:textId="77777777"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p>
                          <w:p w14:paraId="7BB495D1" w14:textId="77777777" w:rsidR="008B6686" w:rsidRDefault="008B6686" w:rsidP="00E33F4C">
                            <w:pPr>
                              <w:pBdr>
                                <w:top w:val="single" w:sz="8" w:space="1" w:color="auto" w:shadow="1"/>
                                <w:left w:val="single" w:sz="8" w:space="4" w:color="auto" w:shadow="1"/>
                                <w:bottom w:val="single" w:sz="8" w:space="1" w:color="auto" w:shadow="1"/>
                                <w:right w:val="single" w:sz="8" w:space="4" w:color="auto" w:shadow="1"/>
                              </w:pBd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6CD4" id="Text Box 304" o:spid="_x0000_s1046" type="#_x0000_t202" style="position:absolute;margin-left:0;margin-top:0;width:3in;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" fillcolor="white [3201]" stroked="f" strokeweight=".5pt">
                <v:textbox>
                  <w:txbxContent>
                    <w:p w14:paraId="31A4019F" w14:textId="77777777" w:rsidR="008B6686"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125F92">
                        <w:rPr>
                          <w:rFonts w:asciiTheme="majorHAnsi" w:hAnsiTheme="majorHAnsi" w:cstheme="majorHAnsi"/>
                          <w:b/>
                          <w:bCs/>
                          <w:iCs/>
                          <w:color w:val="44546A" w:themeColor="text2"/>
                          <w:u w:val="thick"/>
                        </w:rPr>
                        <w:t>2</w:t>
                      </w:r>
                      <w:r>
                        <w:rPr>
                          <w:rFonts w:asciiTheme="majorHAnsi" w:hAnsiTheme="majorHAnsi" w:cstheme="majorHAnsi"/>
                          <w:b/>
                          <w:bCs/>
                          <w:iCs/>
                          <w:color w:val="44546A" w:themeColor="text2"/>
                          <w:u w:val="thick"/>
                        </w:rPr>
                        <w:t>017</w:t>
                      </w:r>
                      <w:r w:rsidRPr="00125F92">
                        <w:rPr>
                          <w:rFonts w:asciiTheme="majorHAnsi" w:hAnsiTheme="majorHAnsi" w:cstheme="majorHAnsi"/>
                          <w:b/>
                          <w:bCs/>
                          <w:iCs/>
                          <w:color w:val="44546A" w:themeColor="text2"/>
                          <w:u w:val="thick"/>
                        </w:rPr>
                        <w:t xml:space="preserve"> Annual Dues</w:t>
                      </w:r>
                    </w:p>
                    <w:p w14:paraId="71A2C6FD" w14:textId="33CF4856" w:rsidR="008B6686" w:rsidRPr="003B1488" w:rsidRDefault="008B6686" w:rsidP="003B1488">
                      <w:pPr>
                        <w:pBdr>
                          <w:top w:val="single" w:sz="24" w:space="1" w:color="auto"/>
                          <w:left w:val="single" w:sz="24" w:space="4" w:color="auto"/>
                          <w:bottom w:val="single" w:sz="24" w:space="1" w:color="auto"/>
                          <w:right w:val="single" w:sz="24" w:space="4" w:color="auto"/>
                        </w:pBdr>
                        <w:autoSpaceDE w:val="0"/>
                        <w:autoSpaceDN w:val="0"/>
                        <w:adjustRightInd w:val="0"/>
                        <w:jc w:val="center"/>
                        <w:rPr>
                          <w:rFonts w:asciiTheme="majorHAnsi" w:hAnsiTheme="majorHAnsi" w:cstheme="majorHAnsi"/>
                          <w:b/>
                          <w:bCs/>
                          <w:iCs/>
                          <w:color w:val="44546A" w:themeColor="text2"/>
                          <w:u w:val="thick"/>
                        </w:rPr>
                      </w:pPr>
                      <w:r w:rsidRPr="00DF44AB">
                        <w:rPr>
                          <w:rFonts w:cstheme="minorHAnsi"/>
                          <w:color w:val="000000"/>
                          <w:sz w:val="18"/>
                          <w:szCs w:val="20"/>
                        </w:rPr>
                        <w:t xml:space="preserve">Fully paid memberships begin the first day of January, and end on the thirty first day of December of each calendar year. An individual membership is one adult 18 years of age or older. Family memberships consist of the member, their spouse or significant other and </w:t>
                      </w:r>
                      <w:r>
                        <w:rPr>
                          <w:rFonts w:cstheme="minorHAnsi"/>
                          <w:color w:val="000000"/>
                          <w:sz w:val="18"/>
                          <w:szCs w:val="20"/>
                        </w:rPr>
                        <w:t xml:space="preserve">their </w:t>
                      </w:r>
                      <w:r w:rsidRPr="00DF44AB">
                        <w:rPr>
                          <w:rFonts w:cstheme="minorHAnsi"/>
                          <w:color w:val="000000"/>
                          <w:sz w:val="18"/>
                          <w:szCs w:val="20"/>
                        </w:rPr>
                        <w:t>children under the age of 18.</w:t>
                      </w:r>
                    </w:p>
                    <w:p w14:paraId="0CB8CA54"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color w:val="000000"/>
                          <w:sz w:val="18"/>
                          <w:szCs w:val="20"/>
                        </w:rPr>
                      </w:pPr>
                    </w:p>
                    <w:p w14:paraId="2836BA14" w14:textId="5BDB085C"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Individual membership</w:t>
                      </w:r>
                      <w:r>
                        <w:rPr>
                          <w:rFonts w:cstheme="minorHAnsi"/>
                          <w:color w:val="000000"/>
                          <w:sz w:val="18"/>
                          <w:szCs w:val="20"/>
                        </w:rPr>
                        <w:t xml:space="preserve"> for a </w:t>
                      </w:r>
                      <w:r w:rsidRPr="003B1488">
                        <w:rPr>
                          <w:rFonts w:cstheme="minorHAnsi"/>
                          <w:color w:val="000000"/>
                          <w:sz w:val="18"/>
                          <w:szCs w:val="20"/>
                          <w:u w:val="words"/>
                        </w:rPr>
                        <w:t>HALF YEAR</w:t>
                      </w:r>
                      <w:r>
                        <w:rPr>
                          <w:rFonts w:cstheme="minorHAnsi"/>
                          <w:color w:val="000000"/>
                          <w:sz w:val="18"/>
                          <w:szCs w:val="20"/>
                        </w:rPr>
                        <w:t xml:space="preserve"> (June 1 through December) is $45</w:t>
                      </w:r>
                    </w:p>
                    <w:p w14:paraId="6C01EDAE"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p>
                    <w:p w14:paraId="21081470" w14:textId="4C5B9649"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b/>
                          <w:color w:val="000000"/>
                          <w:sz w:val="18"/>
                          <w:szCs w:val="20"/>
                        </w:rPr>
                        <w:t>Family membership</w:t>
                      </w:r>
                      <w:r>
                        <w:rPr>
                          <w:rFonts w:cstheme="minorHAnsi"/>
                          <w:color w:val="000000"/>
                          <w:sz w:val="18"/>
                          <w:szCs w:val="20"/>
                        </w:rPr>
                        <w:t xml:space="preserve"> for a </w:t>
                      </w:r>
                      <w:r w:rsidRPr="003B1488">
                        <w:rPr>
                          <w:rFonts w:cstheme="minorHAnsi"/>
                          <w:color w:val="000000"/>
                          <w:sz w:val="18"/>
                          <w:szCs w:val="20"/>
                          <w:u w:val="single"/>
                        </w:rPr>
                        <w:t>HALF YEAR</w:t>
                      </w:r>
                      <w:r>
                        <w:rPr>
                          <w:rFonts w:cstheme="minorHAnsi"/>
                          <w:color w:val="000000"/>
                          <w:sz w:val="18"/>
                          <w:szCs w:val="20"/>
                        </w:rPr>
                        <w:t xml:space="preserve"> is $55</w:t>
                      </w:r>
                    </w:p>
                    <w:p w14:paraId="4E04D9A3" w14:textId="78F4057A"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(June 1</w:t>
                      </w:r>
                      <w:r w:rsidRPr="00DF44AB">
                        <w:rPr>
                          <w:rFonts w:cstheme="minorHAnsi"/>
                          <w:color w:val="000000"/>
                          <w:sz w:val="18"/>
                          <w:szCs w:val="20"/>
                        </w:rPr>
                        <w:t xml:space="preserve"> thru December)</w:t>
                      </w:r>
                    </w:p>
                    <w:p w14:paraId="404912AD"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bCs/>
                          <w:color w:val="000000"/>
                          <w:sz w:val="18"/>
                          <w:szCs w:val="20"/>
                        </w:rPr>
                      </w:pPr>
                    </w:p>
                    <w:p w14:paraId="4E5E515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b/>
                          <w:bCs/>
                          <w:color w:val="000000"/>
                          <w:sz w:val="18"/>
                          <w:szCs w:val="20"/>
                        </w:rPr>
                      </w:pPr>
                      <w:r w:rsidRPr="00DF44AB">
                        <w:rPr>
                          <w:rFonts w:cstheme="minorHAnsi"/>
                          <w:b/>
                          <w:bCs/>
                          <w:color w:val="000000"/>
                          <w:sz w:val="18"/>
                          <w:szCs w:val="20"/>
                        </w:rPr>
                        <w:t>Send your checks payable to:</w:t>
                      </w:r>
                    </w:p>
                    <w:p w14:paraId="13642073"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Stuart Rod and Reel Club, Inc.</w:t>
                      </w:r>
                    </w:p>
                    <w:p w14:paraId="033D9015" w14:textId="761DDAB4"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Pr>
                          <w:rFonts w:cstheme="minorHAnsi"/>
                          <w:color w:val="000000"/>
                          <w:sz w:val="18"/>
                          <w:szCs w:val="20"/>
                        </w:rPr>
                        <w:t xml:space="preserve">c/o Pete </w:t>
                      </w:r>
                      <w:r w:rsidRPr="00DF44AB">
                        <w:rPr>
                          <w:rFonts w:cstheme="minorHAnsi"/>
                          <w:color w:val="000000"/>
                          <w:sz w:val="18"/>
                          <w:szCs w:val="20"/>
                        </w:rPr>
                        <w:t>Noll</w:t>
                      </w:r>
                      <w:r>
                        <w:rPr>
                          <w:rFonts w:cstheme="minorHAnsi"/>
                          <w:color w:val="000000"/>
                          <w:sz w:val="18"/>
                          <w:szCs w:val="20"/>
                        </w:rPr>
                        <w:t>, Treasurer</w:t>
                      </w:r>
                    </w:p>
                    <w:p w14:paraId="6BCD20DC" w14:textId="77777777" w:rsidR="008B6686" w:rsidRPr="00DF44AB"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color w:val="000000"/>
                          <w:sz w:val="18"/>
                          <w:szCs w:val="20"/>
                        </w:rPr>
                      </w:pPr>
                      <w:r w:rsidRPr="00DF44AB">
                        <w:rPr>
                          <w:rFonts w:cstheme="minorHAnsi"/>
                          <w:color w:val="000000"/>
                          <w:sz w:val="18"/>
                          <w:szCs w:val="20"/>
                        </w:rPr>
                        <w:t>1888 S. W. Mooring Dr.</w:t>
                      </w:r>
                    </w:p>
                    <w:p w14:paraId="377290B6" w14:textId="77777777" w:rsidR="008B6686" w:rsidRPr="00974F19"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jc w:val="center"/>
                        <w:rPr>
                          <w:rFonts w:cstheme="minorHAnsi"/>
                          <w:sz w:val="18"/>
                          <w:szCs w:val="20"/>
                        </w:rPr>
                      </w:pPr>
                      <w:r w:rsidRPr="00DF44AB">
                        <w:rPr>
                          <w:rFonts w:cstheme="minorHAnsi"/>
                          <w:sz w:val="18"/>
                          <w:szCs w:val="20"/>
                        </w:rPr>
                        <w:t>Palm City, FL 34990</w:t>
                      </w:r>
                    </w:p>
                    <w:p w14:paraId="4126592E" w14:textId="77DAB690"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r w:rsidRPr="00DF44AB">
                        <w:rPr>
                          <w:rFonts w:cstheme="minorHAnsi"/>
                          <w:b/>
                          <w:i/>
                          <w:sz w:val="18"/>
                          <w:szCs w:val="20"/>
                        </w:rPr>
                        <w:t>Membership entitles a single person (or family</w:t>
                      </w:r>
                      <w:r>
                        <w:rPr>
                          <w:rFonts w:cstheme="minorHAnsi"/>
                          <w:b/>
                          <w:i/>
                          <w:sz w:val="18"/>
                          <w:szCs w:val="20"/>
                        </w:rPr>
                        <w:t xml:space="preserve"> as applicable</w:t>
                      </w:r>
                      <w:r w:rsidRPr="00DF44AB">
                        <w:rPr>
                          <w:rFonts w:cstheme="minorHAnsi"/>
                          <w:b/>
                          <w:i/>
                          <w:sz w:val="18"/>
                          <w:szCs w:val="20"/>
                        </w:rPr>
                        <w:t>) to participate in all outings and to enjoy a meal at every local outing.  Members also receive an included meal (with soft drinks) at Shrimper</w:t>
                      </w:r>
                      <w:r>
                        <w:rPr>
                          <w:rFonts w:cstheme="minorHAnsi"/>
                          <w:b/>
                          <w:i/>
                          <w:sz w:val="18"/>
                          <w:szCs w:val="20"/>
                        </w:rPr>
                        <w:t>’</w:t>
                      </w:r>
                      <w:r w:rsidRPr="00DF44AB">
                        <w:rPr>
                          <w:rFonts w:cstheme="minorHAnsi"/>
                          <w:b/>
                          <w:i/>
                          <w:sz w:val="18"/>
                          <w:szCs w:val="20"/>
                        </w:rPr>
                        <w:t>s and Manatee Island Grill on the appropriate dates.  We hold monthly meetings with interesting speakers and share information on where and when to fish in our area.</w:t>
                      </w:r>
                    </w:p>
                    <w:p w14:paraId="445A26ED" w14:textId="77777777" w:rsidR="008B6686" w:rsidRDefault="008B6686" w:rsidP="00E33F4C">
                      <w:pPr>
                        <w:pBdr>
                          <w:top w:val="single" w:sz="24" w:space="1" w:color="auto"/>
                          <w:left w:val="single" w:sz="24" w:space="4" w:color="auto"/>
                          <w:bottom w:val="single" w:sz="24" w:space="1" w:color="auto"/>
                          <w:right w:val="single" w:sz="24" w:space="4" w:color="auto"/>
                        </w:pBdr>
                        <w:autoSpaceDE w:val="0"/>
                        <w:autoSpaceDN w:val="0"/>
                        <w:adjustRightInd w:val="0"/>
                        <w:rPr>
                          <w:rFonts w:cstheme="minorHAnsi"/>
                          <w:b/>
                          <w:i/>
                          <w:sz w:val="18"/>
                          <w:szCs w:val="20"/>
                        </w:rPr>
                      </w:pPr>
                    </w:p>
                    <w:p w14:paraId="7BB495D1" w14:textId="77777777" w:rsidR="008B6686" w:rsidRDefault="008B6686" w:rsidP="00E33F4C">
                      <w:pPr>
                        <w:pBdr>
                          <w:top w:val="single" w:sz="8" w:space="1" w:color="auto" w:shadow="1"/>
                          <w:left w:val="single" w:sz="8" w:space="4" w:color="auto" w:shadow="1"/>
                          <w:bottom w:val="single" w:sz="8" w:space="1" w:color="auto" w:shadow="1"/>
                          <w:right w:val="single" w:sz="8" w:space="4" w:color="auto" w:shadow="1"/>
                        </w:pBdr>
                      </w:pPr>
                    </w:p>
                  </w:txbxContent>
                </v:textbox>
              </v:shape>
            </w:pict>
          </mc:Fallback>
        </mc:AlternateContent>
      </w:r>
      <w:r w:rsidR="00E33F4C">
        <w:rPr>
          <w:noProof/>
        </w:rPr>
        <mc:AlternateContent>
          <mc:Choice Requires="wps">
            <w:drawing>
              <wp:anchor distT="0" distB="0" distL="114300" distR="114300" simplePos="0" relativeHeight="251665408" behindDoc="0" locked="0" layoutInCell="1" allowOverlap="1" wp14:anchorId="1CB2440D" wp14:editId="73C200F5">
                <wp:simplePos x="0" y="0"/>
                <wp:positionH relativeFrom="column">
                  <wp:posOffset>2820035</wp:posOffset>
                </wp:positionH>
                <wp:positionV relativeFrom="paragraph">
                  <wp:posOffset>0</wp:posOffset>
                </wp:positionV>
                <wp:extent cx="3200400" cy="10972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10972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21090" w14:textId="4CEA309E" w:rsidR="008B6686" w:rsidRPr="00DF44AB" w:rsidRDefault="008B6686"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2</w:t>
                            </w:r>
                            <w:r>
                              <w:rPr>
                                <w:rFonts w:asciiTheme="majorHAnsi" w:hAnsiTheme="majorHAnsi" w:cstheme="majorHAnsi"/>
                                <w:b/>
                                <w:color w:val="323E4F" w:themeColor="text2" w:themeShade="BF"/>
                                <w:sz w:val="28"/>
                                <w:szCs w:val="28"/>
                              </w:rPr>
                              <w:t>017</w:t>
                            </w:r>
                            <w:r w:rsidRPr="00DF44AB">
                              <w:rPr>
                                <w:rFonts w:asciiTheme="majorHAnsi" w:hAnsiTheme="majorHAnsi" w:cstheme="majorHAnsi"/>
                                <w:b/>
                                <w:color w:val="323E4F" w:themeColor="text2" w:themeShade="BF"/>
                                <w:sz w:val="28"/>
                                <w:szCs w:val="28"/>
                              </w:rPr>
                              <w:t xml:space="preserve"> SRRC Fish</w:t>
                            </w:r>
                          </w:p>
                          <w:p w14:paraId="707238E7" w14:textId="77777777" w:rsidR="008B6686" w:rsidRPr="00DF44AB" w:rsidRDefault="008B6686"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of the Month Contests</w:t>
                            </w:r>
                          </w:p>
                          <w:p w14:paraId="68FDF8E4" w14:textId="740AFDC9" w:rsidR="008B6686" w:rsidRPr="0045235E" w:rsidRDefault="008B6686"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The Fish of the Month Contest will run from the day after the monthly membership meeting and end at 12 Noon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 except for Snook tha</w:t>
                            </w:r>
                            <w:r>
                              <w:rPr>
                                <w:rFonts w:cs="Garamond-BookCondensed"/>
                                <w:color w:val="000000"/>
                                <w:sz w:val="20"/>
                                <w:szCs w:val="20"/>
                              </w:rPr>
                              <w:t xml:space="preserve">t must be 24-inch minimum.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8B6686" w:rsidRPr="0045235E" w14:paraId="3655977A" w14:textId="77777777" w:rsidTr="00442DE6">
                              <w:trPr>
                                <w:jc w:val="center"/>
                              </w:trPr>
                              <w:tc>
                                <w:tcPr>
                                  <w:tcW w:w="1423" w:type="dxa"/>
                                  <w:tcBorders>
                                    <w:bottom w:val="single" w:sz="4" w:space="0" w:color="auto"/>
                                  </w:tcBorders>
                                </w:tcPr>
                                <w:p w14:paraId="72423025" w14:textId="77777777" w:rsidR="008B6686" w:rsidRPr="0045235E" w:rsidRDefault="008B6686" w:rsidP="00442DE6">
                                  <w:r w:rsidRPr="0045235E">
                                    <w:t>Date</w:t>
                                  </w:r>
                                </w:p>
                              </w:tc>
                              <w:tc>
                                <w:tcPr>
                                  <w:tcW w:w="1424" w:type="dxa"/>
                                  <w:tcBorders>
                                    <w:bottom w:val="single" w:sz="4" w:space="0" w:color="auto"/>
                                  </w:tcBorders>
                                </w:tcPr>
                                <w:p w14:paraId="703DFC2A" w14:textId="77777777" w:rsidR="008B6686" w:rsidRPr="0045235E" w:rsidRDefault="008B6686" w:rsidP="00442DE6">
                                  <w:r w:rsidRPr="0045235E">
                                    <w:t>Species</w:t>
                                  </w:r>
                                </w:p>
                              </w:tc>
                            </w:tr>
                            <w:tr w:rsidR="008B6686" w:rsidRPr="0045235E" w14:paraId="3B2B3A9E" w14:textId="77777777" w:rsidTr="00442DE6">
                              <w:trPr>
                                <w:jc w:val="center"/>
                              </w:trPr>
                              <w:tc>
                                <w:tcPr>
                                  <w:tcW w:w="1423" w:type="dxa"/>
                                  <w:tcBorders>
                                    <w:top w:val="single" w:sz="4" w:space="0" w:color="auto"/>
                                    <w:bottom w:val="single" w:sz="4" w:space="0" w:color="auto"/>
                                  </w:tcBorders>
                                </w:tcPr>
                                <w:p w14:paraId="0CA0F2E6" w14:textId="649613DF" w:rsidR="008B6686" w:rsidRPr="0045235E" w:rsidRDefault="008B6686" w:rsidP="00442DE6">
                                  <w:pPr>
                                    <w:autoSpaceDE w:val="0"/>
                                    <w:autoSpaceDN w:val="0"/>
                                    <w:adjustRightInd w:val="0"/>
                                    <w:spacing w:before="120"/>
                                    <w:rPr>
                                      <w:rFonts w:cs="Garamond-BookCondensed"/>
                                      <w:color w:val="000000"/>
                                    </w:rPr>
                                  </w:pPr>
                                  <w:r>
                                    <w:rPr>
                                      <w:rFonts w:cs="Garamond-BookCondensed"/>
                                      <w:color w:val="000000"/>
                                    </w:rPr>
                                    <w:t>Jan 13</w:t>
                                  </w:r>
                                  <w:r w:rsidRPr="0045235E">
                                    <w:rPr>
                                      <w:rFonts w:cs="Garamond-BookCondensed"/>
                                      <w:color w:val="000000"/>
                                    </w:rPr>
                                    <w:t xml:space="preserve"> thru </w:t>
                                  </w:r>
                                </w:p>
                                <w:p w14:paraId="15931149" w14:textId="53687536" w:rsidR="008B6686" w:rsidRPr="0045235E" w:rsidRDefault="008B6686" w:rsidP="00442DE6">
                                  <w:pPr>
                                    <w:autoSpaceDE w:val="0"/>
                                    <w:autoSpaceDN w:val="0"/>
                                    <w:adjustRightInd w:val="0"/>
                                    <w:spacing w:after="40"/>
                                    <w:rPr>
                                      <w:rFonts w:cs="Garamond-BookCondensed"/>
                                      <w:color w:val="000000"/>
                                    </w:rPr>
                                  </w:pPr>
                                  <w:r>
                                    <w:rPr>
                                      <w:rFonts w:cs="Garamond-BookCondensed"/>
                                      <w:color w:val="000000"/>
                                    </w:rPr>
                                    <w:t>Feb 09</w:t>
                                  </w:r>
                                </w:p>
                              </w:tc>
                              <w:tc>
                                <w:tcPr>
                                  <w:tcW w:w="1424" w:type="dxa"/>
                                  <w:tcBorders>
                                    <w:top w:val="single" w:sz="4" w:space="0" w:color="auto"/>
                                    <w:bottom w:val="single" w:sz="4" w:space="0" w:color="auto"/>
                                  </w:tcBorders>
                                </w:tcPr>
                                <w:p w14:paraId="460AEC0B" w14:textId="7278C965" w:rsidR="008B6686" w:rsidRPr="0045235E" w:rsidRDefault="008B6686" w:rsidP="00777DDD">
                                  <w:pPr>
                                    <w:spacing w:before="120"/>
                                  </w:pPr>
                                  <w:r w:rsidRPr="0045235E">
                                    <w:rPr>
                                      <w:rFonts w:cs="Garamond-BookCondensed"/>
                                      <w:color w:val="000000"/>
                                    </w:rPr>
                                    <w:t xml:space="preserve">Snapper, Bluefish </w:t>
                                  </w:r>
                                </w:p>
                              </w:tc>
                            </w:tr>
                            <w:tr w:rsidR="008B6686"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5A889D90" w:rsidR="008B6686" w:rsidRPr="0045235E" w:rsidRDefault="008B6686" w:rsidP="00442DE6">
                                  <w:pPr>
                                    <w:autoSpaceDE w:val="0"/>
                                    <w:autoSpaceDN w:val="0"/>
                                    <w:adjustRightInd w:val="0"/>
                                    <w:spacing w:before="120" w:after="40"/>
                                    <w:rPr>
                                      <w:rFonts w:cs="Garamond-BookCondensed"/>
                                      <w:color w:val="000000"/>
                                    </w:rPr>
                                  </w:pPr>
                                  <w:r>
                                    <w:rPr>
                                      <w:rFonts w:cs="Garamond-BookCondensed"/>
                                      <w:color w:val="000000"/>
                                    </w:rPr>
                                    <w:t>Feb. 10 thru Mar. 09</w:t>
                                  </w:r>
                                </w:p>
                              </w:tc>
                              <w:tc>
                                <w:tcPr>
                                  <w:tcW w:w="1424" w:type="dxa"/>
                                  <w:tcBorders>
                                    <w:top w:val="single" w:sz="4" w:space="0" w:color="auto"/>
                                    <w:bottom w:val="single" w:sz="4" w:space="0" w:color="auto"/>
                                  </w:tcBorders>
                                </w:tcPr>
                                <w:p w14:paraId="096F3C18" w14:textId="597C9F70" w:rsidR="008B6686" w:rsidRPr="0045235E" w:rsidRDefault="008B6686" w:rsidP="00777DDD">
                                  <w:pPr>
                                    <w:spacing w:before="120"/>
                                  </w:pPr>
                                  <w:r w:rsidRPr="0045235E">
                                    <w:rPr>
                                      <w:rFonts w:cs="Garamond-BookCondensed"/>
                                      <w:color w:val="000000"/>
                                    </w:rPr>
                                    <w:t xml:space="preserve">Most </w:t>
                                  </w:r>
                                  <w:r>
                                    <w:rPr>
                                      <w:rFonts w:cs="Garamond-BookCondensed"/>
                                      <w:color w:val="000000"/>
                                    </w:rPr>
                                    <w:t>Pompano</w:t>
                                  </w:r>
                                </w:p>
                              </w:tc>
                            </w:tr>
                            <w:tr w:rsidR="008B6686" w:rsidRPr="0045235E" w14:paraId="034593B9" w14:textId="77777777" w:rsidTr="00442DE6">
                              <w:trPr>
                                <w:jc w:val="center"/>
                              </w:trPr>
                              <w:tc>
                                <w:tcPr>
                                  <w:tcW w:w="1423" w:type="dxa"/>
                                  <w:tcBorders>
                                    <w:top w:val="single" w:sz="4" w:space="0" w:color="auto"/>
                                    <w:bottom w:val="single" w:sz="4" w:space="0" w:color="auto"/>
                                  </w:tcBorders>
                                </w:tcPr>
                                <w:p w14:paraId="1EECDC91" w14:textId="1AA62226"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Mar. 10 thru April 13</w:t>
                                  </w:r>
                                </w:p>
                              </w:tc>
                              <w:tc>
                                <w:tcPr>
                                  <w:tcW w:w="1424" w:type="dxa"/>
                                  <w:tcBorders>
                                    <w:top w:val="single" w:sz="4" w:space="0" w:color="auto"/>
                                    <w:bottom w:val="single" w:sz="4" w:space="0" w:color="auto"/>
                                  </w:tcBorders>
                                </w:tcPr>
                                <w:p w14:paraId="7FD669CF" w14:textId="6A1627EE" w:rsidR="008B6686" w:rsidRPr="0045235E" w:rsidRDefault="008B6686" w:rsidP="00777DDD">
                                  <w:pPr>
                                    <w:spacing w:before="120"/>
                                  </w:pPr>
                                  <w:r w:rsidRPr="0045235E">
                                    <w:rPr>
                                      <w:rFonts w:cs="Garamond-BookCondensed"/>
                                      <w:color w:val="000000"/>
                                    </w:rPr>
                                    <w:t xml:space="preserve">Most </w:t>
                                  </w:r>
                                  <w:r>
                                    <w:rPr>
                                      <w:rFonts w:cs="Garamond-BookCondensed"/>
                                      <w:color w:val="000000"/>
                                    </w:rPr>
                                    <w:t>Snook</w:t>
                                  </w:r>
                                </w:p>
                              </w:tc>
                            </w:tr>
                            <w:tr w:rsidR="008B6686" w:rsidRPr="0045235E" w14:paraId="4148B600" w14:textId="77777777" w:rsidTr="00442DE6">
                              <w:trPr>
                                <w:jc w:val="center"/>
                              </w:trPr>
                              <w:tc>
                                <w:tcPr>
                                  <w:tcW w:w="1423" w:type="dxa"/>
                                  <w:tcBorders>
                                    <w:top w:val="single" w:sz="4" w:space="0" w:color="auto"/>
                                    <w:bottom w:val="single" w:sz="4" w:space="0" w:color="auto"/>
                                  </w:tcBorders>
                                </w:tcPr>
                                <w:p w14:paraId="1F40D09D" w14:textId="411A5D44"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April 14 thru May 21</w:t>
                                  </w:r>
                                </w:p>
                              </w:tc>
                              <w:tc>
                                <w:tcPr>
                                  <w:tcW w:w="1424" w:type="dxa"/>
                                  <w:tcBorders>
                                    <w:top w:val="single" w:sz="4" w:space="0" w:color="auto"/>
                                    <w:bottom w:val="single" w:sz="4" w:space="0" w:color="auto"/>
                                  </w:tcBorders>
                                </w:tcPr>
                                <w:p w14:paraId="148FD78E" w14:textId="77777777" w:rsidR="008B6686" w:rsidRPr="0045235E" w:rsidRDefault="008B6686" w:rsidP="00442DE6">
                                  <w:pPr>
                                    <w:spacing w:before="120"/>
                                  </w:pPr>
                                  <w:r w:rsidRPr="0045235E">
                                    <w:rPr>
                                      <w:rFonts w:cs="Garamond-BookCondensed"/>
                                      <w:color w:val="000000"/>
                                    </w:rPr>
                                    <w:t>Largest Trout</w:t>
                                  </w:r>
                                </w:p>
                              </w:tc>
                            </w:tr>
                            <w:tr w:rsidR="008B6686" w:rsidRPr="0045235E" w14:paraId="5185DDED" w14:textId="77777777" w:rsidTr="00442DE6">
                              <w:trPr>
                                <w:jc w:val="center"/>
                              </w:trPr>
                              <w:tc>
                                <w:tcPr>
                                  <w:tcW w:w="1423" w:type="dxa"/>
                                  <w:tcBorders>
                                    <w:top w:val="single" w:sz="4" w:space="0" w:color="auto"/>
                                    <w:bottom w:val="single" w:sz="4" w:space="0" w:color="auto"/>
                                  </w:tcBorders>
                                </w:tcPr>
                                <w:p w14:paraId="1D7B0807" w14:textId="49F3E1EC" w:rsidR="008B6686" w:rsidRPr="0045235E" w:rsidRDefault="008B6686" w:rsidP="00442DE6">
                                  <w:pPr>
                                    <w:autoSpaceDE w:val="0"/>
                                    <w:autoSpaceDN w:val="0"/>
                                    <w:adjustRightInd w:val="0"/>
                                    <w:spacing w:before="120" w:after="60"/>
                                  </w:pPr>
                                  <w:r>
                                    <w:rPr>
                                      <w:rFonts w:cs="Garamond-BookCondensed"/>
                                      <w:color w:val="000000"/>
                                    </w:rPr>
                                    <w:t>May 12</w:t>
                                  </w:r>
                                  <w:r w:rsidRPr="0045235E">
                                    <w:rPr>
                                      <w:rFonts w:cs="Garamond-BookCondensed"/>
                                      <w:color w:val="000000"/>
                                    </w:rPr>
                                    <w:t xml:space="preserve"> thru June </w:t>
                                  </w:r>
                                  <w:r>
                                    <w:rPr>
                                      <w:rFonts w:cs="Garamond-BookCondensed"/>
                                      <w:color w:val="000000"/>
                                    </w:rPr>
                                    <w:t>18</w:t>
                                  </w:r>
                                </w:p>
                              </w:tc>
                              <w:tc>
                                <w:tcPr>
                                  <w:tcW w:w="1424" w:type="dxa"/>
                                  <w:tcBorders>
                                    <w:top w:val="single" w:sz="4" w:space="0" w:color="auto"/>
                                    <w:bottom w:val="single" w:sz="4" w:space="0" w:color="auto"/>
                                  </w:tcBorders>
                                </w:tcPr>
                                <w:p w14:paraId="13EFA8D9" w14:textId="2C2F055C" w:rsidR="008B6686" w:rsidRPr="0045235E" w:rsidRDefault="008B6686" w:rsidP="00442DE6">
                                  <w:pPr>
                                    <w:spacing w:before="120"/>
                                    <w:rPr>
                                      <w:rFonts w:cs="Garamond-BookCondensed"/>
                                      <w:color w:val="000000"/>
                                    </w:rPr>
                                  </w:pPr>
                                  <w:r>
                                    <w:rPr>
                                      <w:rFonts w:cs="Garamond-BookCondensed"/>
                                      <w:color w:val="000000"/>
                                    </w:rPr>
                                    <w:t xml:space="preserve">Most Snook </w:t>
                                  </w:r>
                                </w:p>
                                <w:p w14:paraId="6C2D3810" w14:textId="77777777" w:rsidR="008B6686" w:rsidRPr="0045235E" w:rsidRDefault="008B6686" w:rsidP="00442DE6">
                                  <w:pPr>
                                    <w:spacing w:before="120"/>
                                  </w:pPr>
                                </w:p>
                              </w:tc>
                            </w:tr>
                            <w:tr w:rsidR="008B6686" w:rsidRPr="0045235E" w14:paraId="7A9EEEF8" w14:textId="77777777" w:rsidTr="00442DE6">
                              <w:trPr>
                                <w:jc w:val="center"/>
                              </w:trPr>
                              <w:tc>
                                <w:tcPr>
                                  <w:tcW w:w="1423" w:type="dxa"/>
                                  <w:tcBorders>
                                    <w:top w:val="single" w:sz="4" w:space="0" w:color="auto"/>
                                    <w:bottom w:val="single" w:sz="4" w:space="0" w:color="auto"/>
                                  </w:tcBorders>
                                </w:tcPr>
                                <w:p w14:paraId="179FBED7" w14:textId="07AD925E" w:rsidR="008B6686" w:rsidRPr="0045235E" w:rsidRDefault="008B6686" w:rsidP="00442DE6">
                                  <w:pPr>
                                    <w:autoSpaceDE w:val="0"/>
                                    <w:autoSpaceDN w:val="0"/>
                                    <w:adjustRightInd w:val="0"/>
                                    <w:spacing w:before="120" w:after="60"/>
                                  </w:pPr>
                                  <w:r>
                                    <w:rPr>
                                      <w:rFonts w:cs="Garamond-BookCondensed"/>
                                      <w:color w:val="000000"/>
                                    </w:rPr>
                                    <w:t>June 19</w:t>
                                  </w:r>
                                  <w:r w:rsidRPr="0045235E">
                                    <w:rPr>
                                      <w:rFonts w:cs="Garamond-BookCondensed"/>
                                      <w:color w:val="000000"/>
                                    </w:rPr>
                                    <w:t xml:space="preserve"> thru July 1</w:t>
                                  </w:r>
                                  <w:r>
                                    <w:rPr>
                                      <w:rFonts w:cs="Garamond-BookCondensed"/>
                                      <w:color w:val="000000"/>
                                    </w:rPr>
                                    <w:t>3</w:t>
                                  </w:r>
                                </w:p>
                              </w:tc>
                              <w:tc>
                                <w:tcPr>
                                  <w:tcW w:w="1424" w:type="dxa"/>
                                  <w:tcBorders>
                                    <w:top w:val="single" w:sz="4" w:space="0" w:color="auto"/>
                                    <w:bottom w:val="single" w:sz="4" w:space="0" w:color="auto"/>
                                  </w:tcBorders>
                                </w:tcPr>
                                <w:p w14:paraId="66690D9A" w14:textId="77777777" w:rsidR="008B6686" w:rsidRPr="0045235E" w:rsidRDefault="008B6686" w:rsidP="00442DE6">
                                  <w:pPr>
                                    <w:spacing w:before="120"/>
                                  </w:pPr>
                                  <w:r w:rsidRPr="0045235E">
                                    <w:rPr>
                                      <w:rFonts w:cs="Garamond-BookCondensed"/>
                                      <w:color w:val="000000"/>
                                    </w:rPr>
                                    <w:t>Most Redfish</w:t>
                                  </w:r>
                                </w:p>
                              </w:tc>
                            </w:tr>
                            <w:tr w:rsidR="008B6686" w:rsidRPr="0045235E" w14:paraId="5BA23D58" w14:textId="77777777" w:rsidTr="00442DE6">
                              <w:trPr>
                                <w:jc w:val="center"/>
                              </w:trPr>
                              <w:tc>
                                <w:tcPr>
                                  <w:tcW w:w="1423" w:type="dxa"/>
                                  <w:tcBorders>
                                    <w:top w:val="single" w:sz="4" w:space="0" w:color="auto"/>
                                    <w:bottom w:val="single" w:sz="4" w:space="0" w:color="auto"/>
                                  </w:tcBorders>
                                </w:tcPr>
                                <w:p w14:paraId="3E428758" w14:textId="7B52AF95" w:rsidR="008B6686" w:rsidRPr="0045235E" w:rsidRDefault="008B6686" w:rsidP="00442DE6">
                                  <w:pPr>
                                    <w:autoSpaceDE w:val="0"/>
                                    <w:autoSpaceDN w:val="0"/>
                                    <w:adjustRightInd w:val="0"/>
                                    <w:spacing w:before="120" w:after="60"/>
                                  </w:pPr>
                                  <w:r>
                                    <w:rPr>
                                      <w:rFonts w:cs="Garamond-BookCondensed"/>
                                      <w:color w:val="000000"/>
                                    </w:rPr>
                                    <w:t>July 14</w:t>
                                  </w:r>
                                  <w:r w:rsidRPr="0045235E">
                                    <w:rPr>
                                      <w:rFonts w:cs="Garamond-BookCondensed"/>
                                      <w:color w:val="000000"/>
                                    </w:rPr>
                                    <w:t xml:space="preserve"> thru Aug 1</w:t>
                                  </w:r>
                                  <w:r>
                                    <w:rPr>
                                      <w:rFonts w:cs="Garamond-BookCondensed"/>
                                      <w:color w:val="000000"/>
                                    </w:rPr>
                                    <w:t>0</w:t>
                                  </w:r>
                                </w:p>
                              </w:tc>
                              <w:tc>
                                <w:tcPr>
                                  <w:tcW w:w="1424" w:type="dxa"/>
                                  <w:tcBorders>
                                    <w:top w:val="single" w:sz="4" w:space="0" w:color="auto"/>
                                    <w:bottom w:val="single" w:sz="4" w:space="0" w:color="auto"/>
                                  </w:tcBorders>
                                </w:tcPr>
                                <w:p w14:paraId="194F2080" w14:textId="77777777" w:rsidR="008B6686" w:rsidRPr="0045235E" w:rsidRDefault="008B6686" w:rsidP="00442DE6">
                                  <w:pPr>
                                    <w:spacing w:before="120"/>
                                  </w:pPr>
                                  <w:r w:rsidRPr="0045235E">
                                    <w:rPr>
                                      <w:rFonts w:cs="Garamond-BookCondensed"/>
                                      <w:color w:val="000000"/>
                                    </w:rPr>
                                    <w:t>Most Trout</w:t>
                                  </w:r>
                                </w:p>
                              </w:tc>
                            </w:tr>
                            <w:tr w:rsidR="008B6686" w:rsidRPr="0045235E" w14:paraId="0F2C8D49" w14:textId="77777777" w:rsidTr="00442DE6">
                              <w:trPr>
                                <w:jc w:val="center"/>
                              </w:trPr>
                              <w:tc>
                                <w:tcPr>
                                  <w:tcW w:w="1423" w:type="dxa"/>
                                  <w:tcBorders>
                                    <w:top w:val="single" w:sz="4" w:space="0" w:color="auto"/>
                                    <w:bottom w:val="single" w:sz="4" w:space="0" w:color="auto"/>
                                  </w:tcBorders>
                                </w:tcPr>
                                <w:p w14:paraId="7A183B45" w14:textId="398071C9" w:rsidR="008B6686" w:rsidRPr="0045235E" w:rsidRDefault="008B6686" w:rsidP="00442DE6">
                                  <w:pPr>
                                    <w:autoSpaceDE w:val="0"/>
                                    <w:autoSpaceDN w:val="0"/>
                                    <w:adjustRightInd w:val="0"/>
                                    <w:spacing w:before="120"/>
                                    <w:rPr>
                                      <w:rFonts w:cs="Garamond-BookCondensed"/>
                                      <w:color w:val="000000"/>
                                    </w:rPr>
                                  </w:pPr>
                                  <w:r>
                                    <w:rPr>
                                      <w:rFonts w:cs="Garamond-BookCondensed"/>
                                      <w:color w:val="000000"/>
                                    </w:rPr>
                                    <w:t>Aug. 11 thru Sept 14</w:t>
                                  </w:r>
                                  <w:r w:rsidRPr="0045235E">
                                    <w:rPr>
                                      <w:rFonts w:cs="Garamond-BookCondensed"/>
                                      <w:color w:val="000000"/>
                                    </w:rPr>
                                    <w:t xml:space="preserve"> </w:t>
                                  </w:r>
                                </w:p>
                              </w:tc>
                              <w:tc>
                                <w:tcPr>
                                  <w:tcW w:w="1424" w:type="dxa"/>
                                  <w:tcBorders>
                                    <w:top w:val="single" w:sz="4" w:space="0" w:color="auto"/>
                                    <w:bottom w:val="single" w:sz="4" w:space="0" w:color="auto"/>
                                  </w:tcBorders>
                                </w:tcPr>
                                <w:p w14:paraId="0EA6D243"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Most Tarpon Caught and Released</w:t>
                                  </w:r>
                                </w:p>
                                <w:p w14:paraId="30DD021F" w14:textId="77777777" w:rsidR="008B6686" w:rsidRPr="0045235E" w:rsidRDefault="008B6686" w:rsidP="00442DE6">
                                  <w:pPr>
                                    <w:spacing w:before="120"/>
                                    <w:rPr>
                                      <w:rFonts w:cs="Garamond-BookCondensed"/>
                                      <w:color w:val="000000"/>
                                    </w:rPr>
                                  </w:pPr>
                                </w:p>
                              </w:tc>
                            </w:tr>
                            <w:tr w:rsidR="008B6686" w:rsidRPr="0045235E" w14:paraId="192E9012" w14:textId="77777777" w:rsidTr="00442DE6">
                              <w:trPr>
                                <w:jc w:val="center"/>
                              </w:trPr>
                              <w:tc>
                                <w:tcPr>
                                  <w:tcW w:w="1423" w:type="dxa"/>
                                  <w:tcBorders>
                                    <w:top w:val="single" w:sz="4" w:space="0" w:color="auto"/>
                                    <w:bottom w:val="single" w:sz="4" w:space="0" w:color="auto"/>
                                  </w:tcBorders>
                                </w:tcPr>
                                <w:p w14:paraId="3B34DB46" w14:textId="24A6828A"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Sept. 15 thru Oct 12</w:t>
                                  </w:r>
                                </w:p>
                              </w:tc>
                              <w:tc>
                                <w:tcPr>
                                  <w:tcW w:w="1424" w:type="dxa"/>
                                  <w:tcBorders>
                                    <w:top w:val="single" w:sz="4" w:space="0" w:color="auto"/>
                                    <w:bottom w:val="single" w:sz="4" w:space="0" w:color="auto"/>
                                  </w:tcBorders>
                                </w:tcPr>
                                <w:p w14:paraId="75CCD748"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8B6686" w:rsidRPr="0045235E" w14:paraId="2AD224D5" w14:textId="77777777" w:rsidTr="00442DE6">
                              <w:trPr>
                                <w:jc w:val="center"/>
                              </w:trPr>
                              <w:tc>
                                <w:tcPr>
                                  <w:tcW w:w="1423" w:type="dxa"/>
                                  <w:tcBorders>
                                    <w:top w:val="single" w:sz="4" w:space="0" w:color="auto"/>
                                    <w:bottom w:val="single" w:sz="4" w:space="0" w:color="auto"/>
                                  </w:tcBorders>
                                </w:tcPr>
                                <w:p w14:paraId="2A59BA23" w14:textId="186E7857"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Oct. 13 thru Nov 9</w:t>
                                  </w:r>
                                  <w:r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8B6686" w:rsidRPr="0045235E" w14:paraId="48D57E81" w14:textId="77777777" w:rsidTr="00442DE6">
                              <w:trPr>
                                <w:jc w:val="center"/>
                              </w:trPr>
                              <w:tc>
                                <w:tcPr>
                                  <w:tcW w:w="1423" w:type="dxa"/>
                                  <w:tcBorders>
                                    <w:top w:val="single" w:sz="4" w:space="0" w:color="auto"/>
                                    <w:bottom w:val="single" w:sz="4" w:space="0" w:color="auto"/>
                                  </w:tcBorders>
                                </w:tcPr>
                                <w:p w14:paraId="5ADBC942" w14:textId="3482F3FB"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Nov 10</w:t>
                                  </w:r>
                                  <w:r w:rsidRPr="0045235E">
                                    <w:rPr>
                                      <w:rFonts w:cs="Garamond-BookCondensed"/>
                                      <w:color w:val="000000"/>
                                    </w:rPr>
                                    <w:t xml:space="preserve"> thru </w:t>
                                  </w:r>
                                  <w:r>
                                    <w:rPr>
                                      <w:rFonts w:cs="Garamond-BookCondensed"/>
                                      <w:color w:val="000000"/>
                                    </w:rPr>
                                    <w:t>Dec 13</w:t>
                                  </w:r>
                                </w:p>
                              </w:tc>
                              <w:tc>
                                <w:tcPr>
                                  <w:tcW w:w="1424" w:type="dxa"/>
                                  <w:tcBorders>
                                    <w:top w:val="single" w:sz="4" w:space="0" w:color="auto"/>
                                    <w:bottom w:val="single" w:sz="4" w:space="0" w:color="auto"/>
                                  </w:tcBorders>
                                </w:tcPr>
                                <w:p w14:paraId="3CC4C690"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Most Black Drum</w:t>
                                  </w:r>
                                </w:p>
                              </w:tc>
                            </w:tr>
                          </w:tbl>
                          <w:p w14:paraId="4162FBD2" w14:textId="77777777" w:rsidR="008B6686" w:rsidRDefault="008B6686" w:rsidP="00437F26">
                            <w:pPr>
                              <w:rPr>
                                <w:sz w:val="20"/>
                              </w:rPr>
                            </w:pPr>
                          </w:p>
                          <w:p w14:paraId="0D6382C8" w14:textId="77777777" w:rsidR="008B6686" w:rsidRPr="0045235E" w:rsidRDefault="008B6686" w:rsidP="00437F26">
                            <w:pPr>
                              <w:rPr>
                                <w:sz w:val="20"/>
                              </w:rPr>
                            </w:pPr>
                            <w:r w:rsidRPr="0045235E">
                              <w:rPr>
                                <w:sz w:val="20"/>
                              </w:rPr>
                              <w:t xml:space="preserve">The Winner of the Year Overall </w:t>
                            </w:r>
                            <w:r>
                              <w:rPr>
                                <w:sz w:val="20"/>
                              </w:rPr>
                              <w:t>will be the person</w:t>
                            </w:r>
                            <w:r w:rsidRPr="0045235E">
                              <w:rPr>
                                <w:sz w:val="20"/>
                              </w:rPr>
                              <w:t xml:space="preserve"> catchi</w:t>
                            </w:r>
                            <w:r>
                              <w:rPr>
                                <w:sz w:val="20"/>
                              </w:rPr>
                              <w:t>ng the most total species</w:t>
                            </w:r>
                            <w:r w:rsidRPr="0045235E">
                              <w:rPr>
                                <w:sz w:val="20"/>
                              </w:rPr>
                              <w:t xml:space="preserve"> during the calendar year.  The overall prize is a $50 gift certificate</w:t>
                            </w:r>
                            <w:r>
                              <w:rPr>
                                <w:sz w:val="20"/>
                              </w:rPr>
                              <w:t xml:space="preserve"> to White’s Tackle in Stuart.</w:t>
                            </w:r>
                          </w:p>
                          <w:p w14:paraId="3D9CDDD1" w14:textId="77777777" w:rsidR="008B6686" w:rsidRDefault="008B6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B2440D" id="Text Box 3" o:spid="_x0000_s1047" type="#_x0000_t202" style="position:absolute;margin-left:222.05pt;margin-top:0;width:252pt;height:1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" filled="f" stroked="f">
                <v:textbox>
                  <w:txbxContent>
                    <w:p w14:paraId="5BF21090" w14:textId="4CEA309E" w:rsidR="008B6686" w:rsidRPr="00DF44AB" w:rsidRDefault="008B6686"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2</w:t>
                      </w:r>
                      <w:r>
                        <w:rPr>
                          <w:rFonts w:asciiTheme="majorHAnsi" w:hAnsiTheme="majorHAnsi" w:cstheme="majorHAnsi"/>
                          <w:b/>
                          <w:color w:val="323E4F" w:themeColor="text2" w:themeShade="BF"/>
                          <w:sz w:val="28"/>
                          <w:szCs w:val="28"/>
                        </w:rPr>
                        <w:t>017</w:t>
                      </w:r>
                      <w:r w:rsidRPr="00DF44AB">
                        <w:rPr>
                          <w:rFonts w:asciiTheme="majorHAnsi" w:hAnsiTheme="majorHAnsi" w:cstheme="majorHAnsi"/>
                          <w:b/>
                          <w:color w:val="323E4F" w:themeColor="text2" w:themeShade="BF"/>
                          <w:sz w:val="28"/>
                          <w:szCs w:val="28"/>
                        </w:rPr>
                        <w:t xml:space="preserve"> SRRC Fish</w:t>
                      </w:r>
                    </w:p>
                    <w:p w14:paraId="707238E7" w14:textId="77777777" w:rsidR="008B6686" w:rsidRPr="00DF44AB" w:rsidRDefault="008B6686" w:rsidP="00437F26">
                      <w:pPr>
                        <w:autoSpaceDE w:val="0"/>
                        <w:autoSpaceDN w:val="0"/>
                        <w:adjustRightInd w:val="0"/>
                        <w:jc w:val="center"/>
                        <w:rPr>
                          <w:rFonts w:asciiTheme="majorHAnsi" w:hAnsiTheme="majorHAnsi" w:cstheme="majorHAnsi"/>
                          <w:b/>
                          <w:color w:val="323E4F" w:themeColor="text2" w:themeShade="BF"/>
                          <w:sz w:val="28"/>
                          <w:szCs w:val="28"/>
                        </w:rPr>
                      </w:pPr>
                      <w:r w:rsidRPr="00DF44AB">
                        <w:rPr>
                          <w:rFonts w:asciiTheme="majorHAnsi" w:hAnsiTheme="majorHAnsi" w:cstheme="majorHAnsi"/>
                          <w:b/>
                          <w:color w:val="323E4F" w:themeColor="text2" w:themeShade="BF"/>
                          <w:sz w:val="28"/>
                          <w:szCs w:val="28"/>
                        </w:rPr>
                        <w:t>of the Month Contests</w:t>
                      </w:r>
                    </w:p>
                    <w:p w14:paraId="68FDF8E4" w14:textId="740AFDC9" w:rsidR="008B6686" w:rsidRPr="0045235E" w:rsidRDefault="008B6686" w:rsidP="00437F26">
                      <w:pPr>
                        <w:autoSpaceDE w:val="0"/>
                        <w:autoSpaceDN w:val="0"/>
                        <w:adjustRightInd w:val="0"/>
                        <w:spacing w:before="120" w:after="120"/>
                        <w:jc w:val="both"/>
                        <w:rPr>
                          <w:rFonts w:cs="Garamond-BookCondensed"/>
                          <w:color w:val="000000"/>
                          <w:sz w:val="20"/>
                          <w:szCs w:val="20"/>
                        </w:rPr>
                      </w:pPr>
                      <w:r w:rsidRPr="0045235E">
                        <w:rPr>
                          <w:rFonts w:cs="Garamond-BookCondensed"/>
                          <w:color w:val="000000"/>
                          <w:sz w:val="20"/>
                          <w:szCs w:val="20"/>
                        </w:rPr>
                        <w:t>The Fish of the Month Contest will run from the day after the monthly membership meeting and end at 12 Noon the day of the follo</w:t>
                      </w:r>
                      <w:r>
                        <w:rPr>
                          <w:rFonts w:cs="Garamond-BookCondensed"/>
                          <w:color w:val="000000"/>
                          <w:sz w:val="20"/>
                          <w:szCs w:val="20"/>
                        </w:rPr>
                        <w:t xml:space="preserve">wing meeting.  </w:t>
                      </w:r>
                      <w:r w:rsidRPr="0045235E">
                        <w:rPr>
                          <w:rFonts w:cs="Garamond-BookCondensed"/>
                          <w:color w:val="000000"/>
                          <w:sz w:val="20"/>
                          <w:szCs w:val="20"/>
                        </w:rPr>
                        <w:t>All fish need to be legal size except for Snook tha</w:t>
                      </w:r>
                      <w:r>
                        <w:rPr>
                          <w:rFonts w:cs="Garamond-BookCondensed"/>
                          <w:color w:val="000000"/>
                          <w:sz w:val="20"/>
                          <w:szCs w:val="20"/>
                        </w:rPr>
                        <w:t xml:space="preserve">t must be 24-inch minimum.  Natural </w:t>
                      </w:r>
                      <w:r w:rsidRPr="0045235E">
                        <w:rPr>
                          <w:rFonts w:cs="Garamond-BookCondensed"/>
                          <w:color w:val="000000"/>
                          <w:sz w:val="20"/>
                          <w:szCs w:val="20"/>
                        </w:rPr>
                        <w:t>b</w:t>
                      </w:r>
                      <w:r>
                        <w:rPr>
                          <w:rFonts w:cs="Garamond-BookCondensed"/>
                          <w:color w:val="000000"/>
                          <w:sz w:val="20"/>
                          <w:szCs w:val="20"/>
                        </w:rPr>
                        <w:t xml:space="preserve">ait (live or dead), </w:t>
                      </w:r>
                      <w:r w:rsidRPr="0045235E">
                        <w:rPr>
                          <w:rFonts w:cs="Garamond-BookCondensed"/>
                          <w:color w:val="000000"/>
                          <w:sz w:val="20"/>
                          <w:szCs w:val="20"/>
                        </w:rPr>
                        <w:t>artificial lures and flies are allowed. The member catching the most fish will be the monthly winner.  The monthly winner will receive a monogrammed club hat.</w:t>
                      </w:r>
                    </w:p>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1424"/>
                      </w:tblGrid>
                      <w:tr w:rsidR="008B6686" w:rsidRPr="0045235E" w14:paraId="3655977A" w14:textId="77777777" w:rsidTr="00442DE6">
                        <w:trPr>
                          <w:jc w:val="center"/>
                        </w:trPr>
                        <w:tc>
                          <w:tcPr>
                            <w:tcW w:w="1423" w:type="dxa"/>
                            <w:tcBorders>
                              <w:bottom w:val="single" w:sz="4" w:space="0" w:color="auto"/>
                            </w:tcBorders>
                          </w:tcPr>
                          <w:p w14:paraId="72423025" w14:textId="77777777" w:rsidR="008B6686" w:rsidRPr="0045235E" w:rsidRDefault="008B6686" w:rsidP="00442DE6">
                            <w:r w:rsidRPr="0045235E">
                              <w:t>Date</w:t>
                            </w:r>
                          </w:p>
                        </w:tc>
                        <w:tc>
                          <w:tcPr>
                            <w:tcW w:w="1424" w:type="dxa"/>
                            <w:tcBorders>
                              <w:bottom w:val="single" w:sz="4" w:space="0" w:color="auto"/>
                            </w:tcBorders>
                          </w:tcPr>
                          <w:p w14:paraId="703DFC2A" w14:textId="77777777" w:rsidR="008B6686" w:rsidRPr="0045235E" w:rsidRDefault="008B6686" w:rsidP="00442DE6">
                            <w:r w:rsidRPr="0045235E">
                              <w:t>Species</w:t>
                            </w:r>
                          </w:p>
                        </w:tc>
                      </w:tr>
                      <w:tr w:rsidR="008B6686" w:rsidRPr="0045235E" w14:paraId="3B2B3A9E" w14:textId="77777777" w:rsidTr="00442DE6">
                        <w:trPr>
                          <w:jc w:val="center"/>
                        </w:trPr>
                        <w:tc>
                          <w:tcPr>
                            <w:tcW w:w="1423" w:type="dxa"/>
                            <w:tcBorders>
                              <w:top w:val="single" w:sz="4" w:space="0" w:color="auto"/>
                              <w:bottom w:val="single" w:sz="4" w:space="0" w:color="auto"/>
                            </w:tcBorders>
                          </w:tcPr>
                          <w:p w14:paraId="0CA0F2E6" w14:textId="649613DF" w:rsidR="008B6686" w:rsidRPr="0045235E" w:rsidRDefault="008B6686" w:rsidP="00442DE6">
                            <w:pPr>
                              <w:autoSpaceDE w:val="0"/>
                              <w:autoSpaceDN w:val="0"/>
                              <w:adjustRightInd w:val="0"/>
                              <w:spacing w:before="120"/>
                              <w:rPr>
                                <w:rFonts w:cs="Garamond-BookCondensed"/>
                                <w:color w:val="000000"/>
                              </w:rPr>
                            </w:pPr>
                            <w:r>
                              <w:rPr>
                                <w:rFonts w:cs="Garamond-BookCondensed"/>
                                <w:color w:val="000000"/>
                              </w:rPr>
                              <w:t>Jan 13</w:t>
                            </w:r>
                            <w:r w:rsidRPr="0045235E">
                              <w:rPr>
                                <w:rFonts w:cs="Garamond-BookCondensed"/>
                                <w:color w:val="000000"/>
                              </w:rPr>
                              <w:t xml:space="preserve"> thru </w:t>
                            </w:r>
                          </w:p>
                          <w:p w14:paraId="15931149" w14:textId="53687536" w:rsidR="008B6686" w:rsidRPr="0045235E" w:rsidRDefault="008B6686" w:rsidP="00442DE6">
                            <w:pPr>
                              <w:autoSpaceDE w:val="0"/>
                              <w:autoSpaceDN w:val="0"/>
                              <w:adjustRightInd w:val="0"/>
                              <w:spacing w:after="40"/>
                              <w:rPr>
                                <w:rFonts w:cs="Garamond-BookCondensed"/>
                                <w:color w:val="000000"/>
                              </w:rPr>
                            </w:pPr>
                            <w:r>
                              <w:rPr>
                                <w:rFonts w:cs="Garamond-BookCondensed"/>
                                <w:color w:val="000000"/>
                              </w:rPr>
                              <w:t>Feb 09</w:t>
                            </w:r>
                          </w:p>
                        </w:tc>
                        <w:tc>
                          <w:tcPr>
                            <w:tcW w:w="1424" w:type="dxa"/>
                            <w:tcBorders>
                              <w:top w:val="single" w:sz="4" w:space="0" w:color="auto"/>
                              <w:bottom w:val="single" w:sz="4" w:space="0" w:color="auto"/>
                            </w:tcBorders>
                          </w:tcPr>
                          <w:p w14:paraId="460AEC0B" w14:textId="7278C965" w:rsidR="008B6686" w:rsidRPr="0045235E" w:rsidRDefault="008B6686" w:rsidP="00777DDD">
                            <w:pPr>
                              <w:spacing w:before="120"/>
                            </w:pPr>
                            <w:r w:rsidRPr="0045235E">
                              <w:rPr>
                                <w:rFonts w:cs="Garamond-BookCondensed"/>
                                <w:color w:val="000000"/>
                              </w:rPr>
                              <w:t xml:space="preserve">Snapper, Bluefish </w:t>
                            </w:r>
                          </w:p>
                        </w:tc>
                      </w:tr>
                      <w:tr w:rsidR="008B6686" w:rsidRPr="0045235E" w14:paraId="256E98E9" w14:textId="77777777" w:rsidTr="007C4BA1">
                        <w:trPr>
                          <w:trHeight w:val="953"/>
                          <w:jc w:val="center"/>
                        </w:trPr>
                        <w:tc>
                          <w:tcPr>
                            <w:tcW w:w="1423" w:type="dxa"/>
                            <w:tcBorders>
                              <w:top w:val="single" w:sz="4" w:space="0" w:color="auto"/>
                              <w:bottom w:val="single" w:sz="4" w:space="0" w:color="auto"/>
                            </w:tcBorders>
                          </w:tcPr>
                          <w:p w14:paraId="0474A1C9" w14:textId="5A889D90" w:rsidR="008B6686" w:rsidRPr="0045235E" w:rsidRDefault="008B6686" w:rsidP="00442DE6">
                            <w:pPr>
                              <w:autoSpaceDE w:val="0"/>
                              <w:autoSpaceDN w:val="0"/>
                              <w:adjustRightInd w:val="0"/>
                              <w:spacing w:before="120" w:after="40"/>
                              <w:rPr>
                                <w:rFonts w:cs="Garamond-BookCondensed"/>
                                <w:color w:val="000000"/>
                              </w:rPr>
                            </w:pPr>
                            <w:r>
                              <w:rPr>
                                <w:rFonts w:cs="Garamond-BookCondensed"/>
                                <w:color w:val="000000"/>
                              </w:rPr>
                              <w:t>Feb. 10 thru Mar. 09</w:t>
                            </w:r>
                          </w:p>
                        </w:tc>
                        <w:tc>
                          <w:tcPr>
                            <w:tcW w:w="1424" w:type="dxa"/>
                            <w:tcBorders>
                              <w:top w:val="single" w:sz="4" w:space="0" w:color="auto"/>
                              <w:bottom w:val="single" w:sz="4" w:space="0" w:color="auto"/>
                            </w:tcBorders>
                          </w:tcPr>
                          <w:p w14:paraId="096F3C18" w14:textId="597C9F70" w:rsidR="008B6686" w:rsidRPr="0045235E" w:rsidRDefault="008B6686" w:rsidP="00777DDD">
                            <w:pPr>
                              <w:spacing w:before="120"/>
                            </w:pPr>
                            <w:r w:rsidRPr="0045235E">
                              <w:rPr>
                                <w:rFonts w:cs="Garamond-BookCondensed"/>
                                <w:color w:val="000000"/>
                              </w:rPr>
                              <w:t xml:space="preserve">Most </w:t>
                            </w:r>
                            <w:r>
                              <w:rPr>
                                <w:rFonts w:cs="Garamond-BookCondensed"/>
                                <w:color w:val="000000"/>
                              </w:rPr>
                              <w:t>Pompano</w:t>
                            </w:r>
                          </w:p>
                        </w:tc>
                      </w:tr>
                      <w:tr w:rsidR="008B6686" w:rsidRPr="0045235E" w14:paraId="034593B9" w14:textId="77777777" w:rsidTr="00442DE6">
                        <w:trPr>
                          <w:jc w:val="center"/>
                        </w:trPr>
                        <w:tc>
                          <w:tcPr>
                            <w:tcW w:w="1423" w:type="dxa"/>
                            <w:tcBorders>
                              <w:top w:val="single" w:sz="4" w:space="0" w:color="auto"/>
                              <w:bottom w:val="single" w:sz="4" w:space="0" w:color="auto"/>
                            </w:tcBorders>
                          </w:tcPr>
                          <w:p w14:paraId="1EECDC91" w14:textId="1AA62226"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Mar. 10 thru April 13</w:t>
                            </w:r>
                          </w:p>
                        </w:tc>
                        <w:tc>
                          <w:tcPr>
                            <w:tcW w:w="1424" w:type="dxa"/>
                            <w:tcBorders>
                              <w:top w:val="single" w:sz="4" w:space="0" w:color="auto"/>
                              <w:bottom w:val="single" w:sz="4" w:space="0" w:color="auto"/>
                            </w:tcBorders>
                          </w:tcPr>
                          <w:p w14:paraId="7FD669CF" w14:textId="6A1627EE" w:rsidR="008B6686" w:rsidRPr="0045235E" w:rsidRDefault="008B6686" w:rsidP="00777DDD">
                            <w:pPr>
                              <w:spacing w:before="120"/>
                            </w:pPr>
                            <w:r w:rsidRPr="0045235E">
                              <w:rPr>
                                <w:rFonts w:cs="Garamond-BookCondensed"/>
                                <w:color w:val="000000"/>
                              </w:rPr>
                              <w:t xml:space="preserve">Most </w:t>
                            </w:r>
                            <w:r>
                              <w:rPr>
                                <w:rFonts w:cs="Garamond-BookCondensed"/>
                                <w:color w:val="000000"/>
                              </w:rPr>
                              <w:t>Snook</w:t>
                            </w:r>
                          </w:p>
                        </w:tc>
                      </w:tr>
                      <w:tr w:rsidR="008B6686" w:rsidRPr="0045235E" w14:paraId="4148B600" w14:textId="77777777" w:rsidTr="00442DE6">
                        <w:trPr>
                          <w:jc w:val="center"/>
                        </w:trPr>
                        <w:tc>
                          <w:tcPr>
                            <w:tcW w:w="1423" w:type="dxa"/>
                            <w:tcBorders>
                              <w:top w:val="single" w:sz="4" w:space="0" w:color="auto"/>
                              <w:bottom w:val="single" w:sz="4" w:space="0" w:color="auto"/>
                            </w:tcBorders>
                          </w:tcPr>
                          <w:p w14:paraId="1F40D09D" w14:textId="411A5D44"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April 14 thru May 21</w:t>
                            </w:r>
                          </w:p>
                        </w:tc>
                        <w:tc>
                          <w:tcPr>
                            <w:tcW w:w="1424" w:type="dxa"/>
                            <w:tcBorders>
                              <w:top w:val="single" w:sz="4" w:space="0" w:color="auto"/>
                              <w:bottom w:val="single" w:sz="4" w:space="0" w:color="auto"/>
                            </w:tcBorders>
                          </w:tcPr>
                          <w:p w14:paraId="148FD78E" w14:textId="77777777" w:rsidR="008B6686" w:rsidRPr="0045235E" w:rsidRDefault="008B6686" w:rsidP="00442DE6">
                            <w:pPr>
                              <w:spacing w:before="120"/>
                            </w:pPr>
                            <w:r w:rsidRPr="0045235E">
                              <w:rPr>
                                <w:rFonts w:cs="Garamond-BookCondensed"/>
                                <w:color w:val="000000"/>
                              </w:rPr>
                              <w:t>Largest Trout</w:t>
                            </w:r>
                          </w:p>
                        </w:tc>
                      </w:tr>
                      <w:tr w:rsidR="008B6686" w:rsidRPr="0045235E" w14:paraId="5185DDED" w14:textId="77777777" w:rsidTr="00442DE6">
                        <w:trPr>
                          <w:jc w:val="center"/>
                        </w:trPr>
                        <w:tc>
                          <w:tcPr>
                            <w:tcW w:w="1423" w:type="dxa"/>
                            <w:tcBorders>
                              <w:top w:val="single" w:sz="4" w:space="0" w:color="auto"/>
                              <w:bottom w:val="single" w:sz="4" w:space="0" w:color="auto"/>
                            </w:tcBorders>
                          </w:tcPr>
                          <w:p w14:paraId="1D7B0807" w14:textId="49F3E1EC" w:rsidR="008B6686" w:rsidRPr="0045235E" w:rsidRDefault="008B6686" w:rsidP="00442DE6">
                            <w:pPr>
                              <w:autoSpaceDE w:val="0"/>
                              <w:autoSpaceDN w:val="0"/>
                              <w:adjustRightInd w:val="0"/>
                              <w:spacing w:before="120" w:after="60"/>
                            </w:pPr>
                            <w:r>
                              <w:rPr>
                                <w:rFonts w:cs="Garamond-BookCondensed"/>
                                <w:color w:val="000000"/>
                              </w:rPr>
                              <w:t>May 12</w:t>
                            </w:r>
                            <w:r w:rsidRPr="0045235E">
                              <w:rPr>
                                <w:rFonts w:cs="Garamond-BookCondensed"/>
                                <w:color w:val="000000"/>
                              </w:rPr>
                              <w:t xml:space="preserve"> thru June </w:t>
                            </w:r>
                            <w:r>
                              <w:rPr>
                                <w:rFonts w:cs="Garamond-BookCondensed"/>
                                <w:color w:val="000000"/>
                              </w:rPr>
                              <w:t>18</w:t>
                            </w:r>
                          </w:p>
                        </w:tc>
                        <w:tc>
                          <w:tcPr>
                            <w:tcW w:w="1424" w:type="dxa"/>
                            <w:tcBorders>
                              <w:top w:val="single" w:sz="4" w:space="0" w:color="auto"/>
                              <w:bottom w:val="single" w:sz="4" w:space="0" w:color="auto"/>
                            </w:tcBorders>
                          </w:tcPr>
                          <w:p w14:paraId="13EFA8D9" w14:textId="2C2F055C" w:rsidR="008B6686" w:rsidRPr="0045235E" w:rsidRDefault="008B6686" w:rsidP="00442DE6">
                            <w:pPr>
                              <w:spacing w:before="120"/>
                              <w:rPr>
                                <w:rFonts w:cs="Garamond-BookCondensed"/>
                                <w:color w:val="000000"/>
                              </w:rPr>
                            </w:pPr>
                            <w:r>
                              <w:rPr>
                                <w:rFonts w:cs="Garamond-BookCondensed"/>
                                <w:color w:val="000000"/>
                              </w:rPr>
                              <w:t xml:space="preserve">Most Snook </w:t>
                            </w:r>
                          </w:p>
                          <w:p w14:paraId="6C2D3810" w14:textId="77777777" w:rsidR="008B6686" w:rsidRPr="0045235E" w:rsidRDefault="008B6686" w:rsidP="00442DE6">
                            <w:pPr>
                              <w:spacing w:before="120"/>
                            </w:pPr>
                          </w:p>
                        </w:tc>
                      </w:tr>
                      <w:tr w:rsidR="008B6686" w:rsidRPr="0045235E" w14:paraId="7A9EEEF8" w14:textId="77777777" w:rsidTr="00442DE6">
                        <w:trPr>
                          <w:jc w:val="center"/>
                        </w:trPr>
                        <w:tc>
                          <w:tcPr>
                            <w:tcW w:w="1423" w:type="dxa"/>
                            <w:tcBorders>
                              <w:top w:val="single" w:sz="4" w:space="0" w:color="auto"/>
                              <w:bottom w:val="single" w:sz="4" w:space="0" w:color="auto"/>
                            </w:tcBorders>
                          </w:tcPr>
                          <w:p w14:paraId="179FBED7" w14:textId="07AD925E" w:rsidR="008B6686" w:rsidRPr="0045235E" w:rsidRDefault="008B6686" w:rsidP="00442DE6">
                            <w:pPr>
                              <w:autoSpaceDE w:val="0"/>
                              <w:autoSpaceDN w:val="0"/>
                              <w:adjustRightInd w:val="0"/>
                              <w:spacing w:before="120" w:after="60"/>
                            </w:pPr>
                            <w:r>
                              <w:rPr>
                                <w:rFonts w:cs="Garamond-BookCondensed"/>
                                <w:color w:val="000000"/>
                              </w:rPr>
                              <w:t>June 19</w:t>
                            </w:r>
                            <w:r w:rsidRPr="0045235E">
                              <w:rPr>
                                <w:rFonts w:cs="Garamond-BookCondensed"/>
                                <w:color w:val="000000"/>
                              </w:rPr>
                              <w:t xml:space="preserve"> thru July 1</w:t>
                            </w:r>
                            <w:r>
                              <w:rPr>
                                <w:rFonts w:cs="Garamond-BookCondensed"/>
                                <w:color w:val="000000"/>
                              </w:rPr>
                              <w:t>3</w:t>
                            </w:r>
                          </w:p>
                        </w:tc>
                        <w:tc>
                          <w:tcPr>
                            <w:tcW w:w="1424" w:type="dxa"/>
                            <w:tcBorders>
                              <w:top w:val="single" w:sz="4" w:space="0" w:color="auto"/>
                              <w:bottom w:val="single" w:sz="4" w:space="0" w:color="auto"/>
                            </w:tcBorders>
                          </w:tcPr>
                          <w:p w14:paraId="66690D9A" w14:textId="77777777" w:rsidR="008B6686" w:rsidRPr="0045235E" w:rsidRDefault="008B6686" w:rsidP="00442DE6">
                            <w:pPr>
                              <w:spacing w:before="120"/>
                            </w:pPr>
                            <w:r w:rsidRPr="0045235E">
                              <w:rPr>
                                <w:rFonts w:cs="Garamond-BookCondensed"/>
                                <w:color w:val="000000"/>
                              </w:rPr>
                              <w:t>Most Redfish</w:t>
                            </w:r>
                          </w:p>
                        </w:tc>
                      </w:tr>
                      <w:tr w:rsidR="008B6686" w:rsidRPr="0045235E" w14:paraId="5BA23D58" w14:textId="77777777" w:rsidTr="00442DE6">
                        <w:trPr>
                          <w:jc w:val="center"/>
                        </w:trPr>
                        <w:tc>
                          <w:tcPr>
                            <w:tcW w:w="1423" w:type="dxa"/>
                            <w:tcBorders>
                              <w:top w:val="single" w:sz="4" w:space="0" w:color="auto"/>
                              <w:bottom w:val="single" w:sz="4" w:space="0" w:color="auto"/>
                            </w:tcBorders>
                          </w:tcPr>
                          <w:p w14:paraId="3E428758" w14:textId="7B52AF95" w:rsidR="008B6686" w:rsidRPr="0045235E" w:rsidRDefault="008B6686" w:rsidP="00442DE6">
                            <w:pPr>
                              <w:autoSpaceDE w:val="0"/>
                              <w:autoSpaceDN w:val="0"/>
                              <w:adjustRightInd w:val="0"/>
                              <w:spacing w:before="120" w:after="60"/>
                            </w:pPr>
                            <w:r>
                              <w:rPr>
                                <w:rFonts w:cs="Garamond-BookCondensed"/>
                                <w:color w:val="000000"/>
                              </w:rPr>
                              <w:t>July 14</w:t>
                            </w:r>
                            <w:r w:rsidRPr="0045235E">
                              <w:rPr>
                                <w:rFonts w:cs="Garamond-BookCondensed"/>
                                <w:color w:val="000000"/>
                              </w:rPr>
                              <w:t xml:space="preserve"> thru Aug 1</w:t>
                            </w:r>
                            <w:r>
                              <w:rPr>
                                <w:rFonts w:cs="Garamond-BookCondensed"/>
                                <w:color w:val="000000"/>
                              </w:rPr>
                              <w:t>0</w:t>
                            </w:r>
                          </w:p>
                        </w:tc>
                        <w:tc>
                          <w:tcPr>
                            <w:tcW w:w="1424" w:type="dxa"/>
                            <w:tcBorders>
                              <w:top w:val="single" w:sz="4" w:space="0" w:color="auto"/>
                              <w:bottom w:val="single" w:sz="4" w:space="0" w:color="auto"/>
                            </w:tcBorders>
                          </w:tcPr>
                          <w:p w14:paraId="194F2080" w14:textId="77777777" w:rsidR="008B6686" w:rsidRPr="0045235E" w:rsidRDefault="008B6686" w:rsidP="00442DE6">
                            <w:pPr>
                              <w:spacing w:before="120"/>
                            </w:pPr>
                            <w:r w:rsidRPr="0045235E">
                              <w:rPr>
                                <w:rFonts w:cs="Garamond-BookCondensed"/>
                                <w:color w:val="000000"/>
                              </w:rPr>
                              <w:t>Most Trout</w:t>
                            </w:r>
                          </w:p>
                        </w:tc>
                      </w:tr>
                      <w:tr w:rsidR="008B6686" w:rsidRPr="0045235E" w14:paraId="0F2C8D49" w14:textId="77777777" w:rsidTr="00442DE6">
                        <w:trPr>
                          <w:jc w:val="center"/>
                        </w:trPr>
                        <w:tc>
                          <w:tcPr>
                            <w:tcW w:w="1423" w:type="dxa"/>
                            <w:tcBorders>
                              <w:top w:val="single" w:sz="4" w:space="0" w:color="auto"/>
                              <w:bottom w:val="single" w:sz="4" w:space="0" w:color="auto"/>
                            </w:tcBorders>
                          </w:tcPr>
                          <w:p w14:paraId="7A183B45" w14:textId="398071C9" w:rsidR="008B6686" w:rsidRPr="0045235E" w:rsidRDefault="008B6686" w:rsidP="00442DE6">
                            <w:pPr>
                              <w:autoSpaceDE w:val="0"/>
                              <w:autoSpaceDN w:val="0"/>
                              <w:adjustRightInd w:val="0"/>
                              <w:spacing w:before="120"/>
                              <w:rPr>
                                <w:rFonts w:cs="Garamond-BookCondensed"/>
                                <w:color w:val="000000"/>
                              </w:rPr>
                            </w:pPr>
                            <w:r>
                              <w:rPr>
                                <w:rFonts w:cs="Garamond-BookCondensed"/>
                                <w:color w:val="000000"/>
                              </w:rPr>
                              <w:t>Aug. 11 thru Sept 14</w:t>
                            </w:r>
                            <w:r w:rsidRPr="0045235E">
                              <w:rPr>
                                <w:rFonts w:cs="Garamond-BookCondensed"/>
                                <w:color w:val="000000"/>
                              </w:rPr>
                              <w:t xml:space="preserve"> </w:t>
                            </w:r>
                          </w:p>
                        </w:tc>
                        <w:tc>
                          <w:tcPr>
                            <w:tcW w:w="1424" w:type="dxa"/>
                            <w:tcBorders>
                              <w:top w:val="single" w:sz="4" w:space="0" w:color="auto"/>
                              <w:bottom w:val="single" w:sz="4" w:space="0" w:color="auto"/>
                            </w:tcBorders>
                          </w:tcPr>
                          <w:p w14:paraId="0EA6D243"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Most Tarpon Caught and Released</w:t>
                            </w:r>
                          </w:p>
                          <w:p w14:paraId="30DD021F" w14:textId="77777777" w:rsidR="008B6686" w:rsidRPr="0045235E" w:rsidRDefault="008B6686" w:rsidP="00442DE6">
                            <w:pPr>
                              <w:spacing w:before="120"/>
                              <w:rPr>
                                <w:rFonts w:cs="Garamond-BookCondensed"/>
                                <w:color w:val="000000"/>
                              </w:rPr>
                            </w:pPr>
                          </w:p>
                        </w:tc>
                      </w:tr>
                      <w:tr w:rsidR="008B6686" w:rsidRPr="0045235E" w14:paraId="192E9012" w14:textId="77777777" w:rsidTr="00442DE6">
                        <w:trPr>
                          <w:jc w:val="center"/>
                        </w:trPr>
                        <w:tc>
                          <w:tcPr>
                            <w:tcW w:w="1423" w:type="dxa"/>
                            <w:tcBorders>
                              <w:top w:val="single" w:sz="4" w:space="0" w:color="auto"/>
                              <w:bottom w:val="single" w:sz="4" w:space="0" w:color="auto"/>
                            </w:tcBorders>
                          </w:tcPr>
                          <w:p w14:paraId="3B34DB46" w14:textId="24A6828A"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Sept. 15 thru Oct 12</w:t>
                            </w:r>
                          </w:p>
                        </w:tc>
                        <w:tc>
                          <w:tcPr>
                            <w:tcW w:w="1424" w:type="dxa"/>
                            <w:tcBorders>
                              <w:top w:val="single" w:sz="4" w:space="0" w:color="auto"/>
                              <w:bottom w:val="single" w:sz="4" w:space="0" w:color="auto"/>
                            </w:tcBorders>
                          </w:tcPr>
                          <w:p w14:paraId="75CCD748"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Largest Snapper</w:t>
                            </w:r>
                          </w:p>
                        </w:tc>
                      </w:tr>
                      <w:tr w:rsidR="008B6686" w:rsidRPr="0045235E" w14:paraId="2AD224D5" w14:textId="77777777" w:rsidTr="00442DE6">
                        <w:trPr>
                          <w:jc w:val="center"/>
                        </w:trPr>
                        <w:tc>
                          <w:tcPr>
                            <w:tcW w:w="1423" w:type="dxa"/>
                            <w:tcBorders>
                              <w:top w:val="single" w:sz="4" w:space="0" w:color="auto"/>
                              <w:bottom w:val="single" w:sz="4" w:space="0" w:color="auto"/>
                            </w:tcBorders>
                          </w:tcPr>
                          <w:p w14:paraId="2A59BA23" w14:textId="186E7857"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Oct. 13 thru Nov 9</w:t>
                            </w:r>
                            <w:r w:rsidRPr="0045235E">
                              <w:rPr>
                                <w:rFonts w:cs="Garamond-BookCondensed"/>
                                <w:color w:val="000000"/>
                              </w:rPr>
                              <w:t xml:space="preserve"> </w:t>
                            </w:r>
                          </w:p>
                        </w:tc>
                        <w:tc>
                          <w:tcPr>
                            <w:tcW w:w="1424" w:type="dxa"/>
                            <w:tcBorders>
                              <w:top w:val="single" w:sz="4" w:space="0" w:color="auto"/>
                              <w:bottom w:val="single" w:sz="4" w:space="0" w:color="auto"/>
                            </w:tcBorders>
                          </w:tcPr>
                          <w:p w14:paraId="4F46A203"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 xml:space="preserve">Largest Redfish </w:t>
                            </w:r>
                          </w:p>
                        </w:tc>
                      </w:tr>
                      <w:tr w:rsidR="008B6686" w:rsidRPr="0045235E" w14:paraId="48D57E81" w14:textId="77777777" w:rsidTr="00442DE6">
                        <w:trPr>
                          <w:jc w:val="center"/>
                        </w:trPr>
                        <w:tc>
                          <w:tcPr>
                            <w:tcW w:w="1423" w:type="dxa"/>
                            <w:tcBorders>
                              <w:top w:val="single" w:sz="4" w:space="0" w:color="auto"/>
                              <w:bottom w:val="single" w:sz="4" w:space="0" w:color="auto"/>
                            </w:tcBorders>
                          </w:tcPr>
                          <w:p w14:paraId="5ADBC942" w14:textId="3482F3FB" w:rsidR="008B6686" w:rsidRPr="0045235E" w:rsidRDefault="008B6686" w:rsidP="00442DE6">
                            <w:pPr>
                              <w:autoSpaceDE w:val="0"/>
                              <w:autoSpaceDN w:val="0"/>
                              <w:adjustRightInd w:val="0"/>
                              <w:spacing w:before="120" w:after="60"/>
                              <w:rPr>
                                <w:rFonts w:cs="Garamond-BookCondensed"/>
                                <w:color w:val="000000"/>
                              </w:rPr>
                            </w:pPr>
                            <w:r>
                              <w:rPr>
                                <w:rFonts w:cs="Garamond-BookCondensed"/>
                                <w:color w:val="000000"/>
                              </w:rPr>
                              <w:t>Nov 10</w:t>
                            </w:r>
                            <w:r w:rsidRPr="0045235E">
                              <w:rPr>
                                <w:rFonts w:cs="Garamond-BookCondensed"/>
                                <w:color w:val="000000"/>
                              </w:rPr>
                              <w:t xml:space="preserve"> thru </w:t>
                            </w:r>
                            <w:r>
                              <w:rPr>
                                <w:rFonts w:cs="Garamond-BookCondensed"/>
                                <w:color w:val="000000"/>
                              </w:rPr>
                              <w:t>Dec 13</w:t>
                            </w:r>
                          </w:p>
                        </w:tc>
                        <w:tc>
                          <w:tcPr>
                            <w:tcW w:w="1424" w:type="dxa"/>
                            <w:tcBorders>
                              <w:top w:val="single" w:sz="4" w:space="0" w:color="auto"/>
                              <w:bottom w:val="single" w:sz="4" w:space="0" w:color="auto"/>
                            </w:tcBorders>
                          </w:tcPr>
                          <w:p w14:paraId="3CC4C690" w14:textId="77777777" w:rsidR="008B6686" w:rsidRPr="0045235E" w:rsidRDefault="008B6686" w:rsidP="00442DE6">
                            <w:pPr>
                              <w:autoSpaceDE w:val="0"/>
                              <w:autoSpaceDN w:val="0"/>
                              <w:adjustRightInd w:val="0"/>
                              <w:spacing w:before="120"/>
                              <w:rPr>
                                <w:rFonts w:cs="Garamond-BookCondensed"/>
                                <w:color w:val="000000"/>
                              </w:rPr>
                            </w:pPr>
                            <w:r w:rsidRPr="0045235E">
                              <w:rPr>
                                <w:rFonts w:cs="Garamond-BookCondensed"/>
                                <w:color w:val="000000"/>
                              </w:rPr>
                              <w:t>Most Black Drum</w:t>
                            </w:r>
                          </w:p>
                        </w:tc>
                      </w:tr>
                    </w:tbl>
                    <w:p w14:paraId="4162FBD2" w14:textId="77777777" w:rsidR="008B6686" w:rsidRDefault="008B6686" w:rsidP="00437F26">
                      <w:pPr>
                        <w:rPr>
                          <w:sz w:val="20"/>
                        </w:rPr>
                      </w:pPr>
                    </w:p>
                    <w:p w14:paraId="0D6382C8" w14:textId="77777777" w:rsidR="008B6686" w:rsidRPr="0045235E" w:rsidRDefault="008B6686" w:rsidP="00437F26">
                      <w:pPr>
                        <w:rPr>
                          <w:sz w:val="20"/>
                        </w:rPr>
                      </w:pPr>
                      <w:r w:rsidRPr="0045235E">
                        <w:rPr>
                          <w:sz w:val="20"/>
                        </w:rPr>
                        <w:t xml:space="preserve">The Winner of the Year Overall </w:t>
                      </w:r>
                      <w:r>
                        <w:rPr>
                          <w:sz w:val="20"/>
                        </w:rPr>
                        <w:t>will be the person</w:t>
                      </w:r>
                      <w:r w:rsidRPr="0045235E">
                        <w:rPr>
                          <w:sz w:val="20"/>
                        </w:rPr>
                        <w:t xml:space="preserve"> catchi</w:t>
                      </w:r>
                      <w:r>
                        <w:rPr>
                          <w:sz w:val="20"/>
                        </w:rPr>
                        <w:t>ng the most total species</w:t>
                      </w:r>
                      <w:r w:rsidRPr="0045235E">
                        <w:rPr>
                          <w:sz w:val="20"/>
                        </w:rPr>
                        <w:t xml:space="preserve"> during the calendar year.  The overall prize is a $50 gift certificate</w:t>
                      </w:r>
                      <w:r>
                        <w:rPr>
                          <w:sz w:val="20"/>
                        </w:rPr>
                        <w:t xml:space="preserve"> to White’s Tackle in Stuart.</w:t>
                      </w:r>
                    </w:p>
                    <w:p w14:paraId="3D9CDDD1" w14:textId="77777777" w:rsidR="008B6686" w:rsidRDefault="008B6686"/>
                  </w:txbxContent>
                </v:textbox>
                <w10:wrap type="square"/>
              </v:shape>
            </w:pict>
          </mc:Fallback>
        </mc:AlternateContent>
      </w:r>
      <w:r w:rsidR="00A5176D">
        <w:t>to</w:t>
      </w:r>
    </w:p>
    <w:sectPr w:rsidR="00442DE6" w:rsidSect="004017E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5BA6A" w14:textId="77777777" w:rsidR="00A21BBE" w:rsidRDefault="00A21BBE" w:rsidP="00BC78F9">
      <w:r>
        <w:separator/>
      </w:r>
    </w:p>
  </w:endnote>
  <w:endnote w:type="continuationSeparator" w:id="0">
    <w:p w14:paraId="531A93F9" w14:textId="77777777" w:rsidR="00A21BBE" w:rsidRDefault="00A21BBE" w:rsidP="00BC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Script">
    <w:panose1 w:val="020B0804020000000003"/>
    <w:charset w:val="00"/>
    <w:family w:val="auto"/>
    <w:pitch w:val="variable"/>
    <w:sig w:usb0="0000028F" w:usb1="00000000" w:usb2="00000000" w:usb3="00000000" w:csb0="0000009F" w:csb1="00000000"/>
  </w:font>
  <w:font w:name="Garamond-BookCondensed">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Garamond-BoldCondensed">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HelveticaNeue-Condensed">
    <w:altName w:val="Calibri"/>
    <w:panose1 w:val="00000000000000000000"/>
    <w:charset w:val="00"/>
    <w:family w:val="roman"/>
    <w:notTrueType/>
    <w:pitch w:val="default"/>
    <w:sig w:usb0="00000003" w:usb1="00000000" w:usb2="00000000" w:usb3="00000000" w:csb0="00000001" w:csb1="00000000"/>
  </w:font>
  <w:font w:name="HelveticaNeue-CondensedBold">
    <w:charset w:val="00"/>
    <w:family w:val="auto"/>
    <w:pitch w:val="variable"/>
    <w:sig w:usb0="A00002FF" w:usb1="5000205A" w:usb2="00000000" w:usb3="00000000" w:csb0="00000001" w:csb1="00000000"/>
  </w:font>
  <w:font w:name="Serpentine-MediumOblique">
    <w:altName w:val="Calibri"/>
    <w:panose1 w:val="00000000000000000000"/>
    <w:charset w:val="00"/>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F0087" w14:textId="77777777" w:rsidR="008B6686" w:rsidRDefault="008B6686" w:rsidP="003845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C41029" w14:textId="77777777" w:rsidR="008B6686" w:rsidRDefault="008B6686" w:rsidP="00694F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DBD35" w14:textId="77777777" w:rsidR="008B6686" w:rsidRDefault="008B6686" w:rsidP="00442D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0543">
      <w:rPr>
        <w:rStyle w:val="PageNumber"/>
        <w:noProof/>
      </w:rPr>
      <w:t>8</w:t>
    </w:r>
    <w:r>
      <w:rPr>
        <w:rStyle w:val="PageNumber"/>
      </w:rPr>
      <w:fldChar w:fldCharType="end"/>
    </w:r>
  </w:p>
  <w:p w14:paraId="04D0773E" w14:textId="77777777" w:rsidR="008B6686" w:rsidRDefault="008B6686" w:rsidP="00F9618F">
    <w:pPr>
      <w:pStyle w:val="Footer"/>
      <w:framePr w:wrap="none" w:vAnchor="text" w:hAnchor="margin" w:xAlign="right" w:y="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3C6BC" w14:textId="77777777" w:rsidR="00A21BBE" w:rsidRDefault="00A21BBE" w:rsidP="00BC78F9">
      <w:r>
        <w:separator/>
      </w:r>
    </w:p>
  </w:footnote>
  <w:footnote w:type="continuationSeparator" w:id="0">
    <w:p w14:paraId="1E60D083" w14:textId="77777777" w:rsidR="00A21BBE" w:rsidRDefault="00A21BBE" w:rsidP="00BC7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FA3584"/>
    <w:multiLevelType w:val="hybridMultilevel"/>
    <w:tmpl w:val="81180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5117F3"/>
    <w:multiLevelType w:val="hybridMultilevel"/>
    <w:tmpl w:val="194C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636BE"/>
    <w:multiLevelType w:val="hybridMultilevel"/>
    <w:tmpl w:val="BC4C4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8F3D96"/>
    <w:multiLevelType w:val="hybridMultilevel"/>
    <w:tmpl w:val="D45ED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CF963D7"/>
    <w:multiLevelType w:val="multilevel"/>
    <w:tmpl w:val="116C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4F6620"/>
    <w:multiLevelType w:val="hybridMultilevel"/>
    <w:tmpl w:val="6602F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4D580A"/>
    <w:multiLevelType w:val="hybridMultilevel"/>
    <w:tmpl w:val="6E8C9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83430F"/>
    <w:multiLevelType w:val="hybridMultilevel"/>
    <w:tmpl w:val="90302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B0268E"/>
    <w:multiLevelType w:val="hybridMultilevel"/>
    <w:tmpl w:val="ADB6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C6E49"/>
    <w:multiLevelType w:val="hybridMultilevel"/>
    <w:tmpl w:val="8F5C3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6C159A"/>
    <w:multiLevelType w:val="hybridMultilevel"/>
    <w:tmpl w:val="B54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1"/>
  </w:num>
  <w:num w:numId="6">
    <w:abstractNumId w:val="6"/>
  </w:num>
  <w:num w:numId="7">
    <w:abstractNumId w:val="7"/>
  </w:num>
  <w:num w:numId="8">
    <w:abstractNumId w:val="9"/>
  </w:num>
  <w:num w:numId="9">
    <w:abstractNumId w:val="11"/>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7"/>
  <w:removePersonalInformation/>
  <w:removeDateAndTime/>
  <w:activeWritingStyle w:appName="MSWord" w:lang="en-US" w:vendorID="64" w:dllVersion="6" w:nlCheck="1" w:checkStyle="0"/>
  <w:activeWritingStyle w:appName="MSWord" w:lang="en-US" w:vendorID="64" w:dllVersion="0" w:nlCheck="1" w:checkStyle="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DD"/>
    <w:rsid w:val="00000BFB"/>
    <w:rsid w:val="000070AC"/>
    <w:rsid w:val="000072A1"/>
    <w:rsid w:val="00025120"/>
    <w:rsid w:val="0003116A"/>
    <w:rsid w:val="000328AF"/>
    <w:rsid w:val="000329B3"/>
    <w:rsid w:val="000344F4"/>
    <w:rsid w:val="00037218"/>
    <w:rsid w:val="00037E84"/>
    <w:rsid w:val="00041C4D"/>
    <w:rsid w:val="00043BC6"/>
    <w:rsid w:val="00043BD0"/>
    <w:rsid w:val="00046A8B"/>
    <w:rsid w:val="00053B96"/>
    <w:rsid w:val="00054A6E"/>
    <w:rsid w:val="00055334"/>
    <w:rsid w:val="00056355"/>
    <w:rsid w:val="0006167F"/>
    <w:rsid w:val="000645C7"/>
    <w:rsid w:val="00064B4D"/>
    <w:rsid w:val="00073401"/>
    <w:rsid w:val="00073E8F"/>
    <w:rsid w:val="00076F0D"/>
    <w:rsid w:val="00077D43"/>
    <w:rsid w:val="00094CA9"/>
    <w:rsid w:val="00095462"/>
    <w:rsid w:val="000965EE"/>
    <w:rsid w:val="00096C9E"/>
    <w:rsid w:val="000A2EE3"/>
    <w:rsid w:val="000A59F6"/>
    <w:rsid w:val="000B1E9A"/>
    <w:rsid w:val="000C3EDF"/>
    <w:rsid w:val="000D24B7"/>
    <w:rsid w:val="000D5D4A"/>
    <w:rsid w:val="000E0352"/>
    <w:rsid w:val="000E452A"/>
    <w:rsid w:val="000F00FC"/>
    <w:rsid w:val="000F3BFE"/>
    <w:rsid w:val="00100062"/>
    <w:rsid w:val="0010339E"/>
    <w:rsid w:val="00104C21"/>
    <w:rsid w:val="00107C87"/>
    <w:rsid w:val="00116207"/>
    <w:rsid w:val="00120670"/>
    <w:rsid w:val="00122CC9"/>
    <w:rsid w:val="001254B3"/>
    <w:rsid w:val="00125C6B"/>
    <w:rsid w:val="00125F92"/>
    <w:rsid w:val="00130C3A"/>
    <w:rsid w:val="00134BB7"/>
    <w:rsid w:val="00144C14"/>
    <w:rsid w:val="0015086A"/>
    <w:rsid w:val="0015224D"/>
    <w:rsid w:val="001530D8"/>
    <w:rsid w:val="00161751"/>
    <w:rsid w:val="00161982"/>
    <w:rsid w:val="00174BE8"/>
    <w:rsid w:val="00180B68"/>
    <w:rsid w:val="00181681"/>
    <w:rsid w:val="00185486"/>
    <w:rsid w:val="00185A84"/>
    <w:rsid w:val="00185DA7"/>
    <w:rsid w:val="00187A5D"/>
    <w:rsid w:val="00190CD5"/>
    <w:rsid w:val="001929AF"/>
    <w:rsid w:val="0019321E"/>
    <w:rsid w:val="001A143A"/>
    <w:rsid w:val="001A17C4"/>
    <w:rsid w:val="001A3E2C"/>
    <w:rsid w:val="001A44F9"/>
    <w:rsid w:val="001A5481"/>
    <w:rsid w:val="001A5938"/>
    <w:rsid w:val="001A5DCC"/>
    <w:rsid w:val="001A6BA3"/>
    <w:rsid w:val="001A73E8"/>
    <w:rsid w:val="001B0233"/>
    <w:rsid w:val="001B0D4D"/>
    <w:rsid w:val="001B0D92"/>
    <w:rsid w:val="001B36CF"/>
    <w:rsid w:val="001B5449"/>
    <w:rsid w:val="001B6683"/>
    <w:rsid w:val="001B7389"/>
    <w:rsid w:val="001C0967"/>
    <w:rsid w:val="001C5BD3"/>
    <w:rsid w:val="001C737F"/>
    <w:rsid w:val="001D0860"/>
    <w:rsid w:val="001D09C8"/>
    <w:rsid w:val="001D0FA8"/>
    <w:rsid w:val="001D1A25"/>
    <w:rsid w:val="001D1C10"/>
    <w:rsid w:val="001D4009"/>
    <w:rsid w:val="001D5DA4"/>
    <w:rsid w:val="001D7000"/>
    <w:rsid w:val="001E14A2"/>
    <w:rsid w:val="001E1543"/>
    <w:rsid w:val="001E2EAF"/>
    <w:rsid w:val="001E3265"/>
    <w:rsid w:val="001F0C00"/>
    <w:rsid w:val="001F50F1"/>
    <w:rsid w:val="001F7C5F"/>
    <w:rsid w:val="00203C2D"/>
    <w:rsid w:val="00205A20"/>
    <w:rsid w:val="002066EE"/>
    <w:rsid w:val="00206F90"/>
    <w:rsid w:val="00211639"/>
    <w:rsid w:val="002149D2"/>
    <w:rsid w:val="00221A62"/>
    <w:rsid w:val="0022277F"/>
    <w:rsid w:val="00223161"/>
    <w:rsid w:val="00227ED8"/>
    <w:rsid w:val="00231B82"/>
    <w:rsid w:val="002346FC"/>
    <w:rsid w:val="0023671D"/>
    <w:rsid w:val="00251EF3"/>
    <w:rsid w:val="00252BD9"/>
    <w:rsid w:val="00253444"/>
    <w:rsid w:val="0026585B"/>
    <w:rsid w:val="00272A7B"/>
    <w:rsid w:val="00272CD7"/>
    <w:rsid w:val="00277226"/>
    <w:rsid w:val="00287DD0"/>
    <w:rsid w:val="00291D5F"/>
    <w:rsid w:val="00292A98"/>
    <w:rsid w:val="002959F4"/>
    <w:rsid w:val="00297CED"/>
    <w:rsid w:val="002A2416"/>
    <w:rsid w:val="002B343A"/>
    <w:rsid w:val="002C24C3"/>
    <w:rsid w:val="002C6977"/>
    <w:rsid w:val="002C7621"/>
    <w:rsid w:val="002D1DB7"/>
    <w:rsid w:val="002D52F7"/>
    <w:rsid w:val="002E3C7A"/>
    <w:rsid w:val="002E476C"/>
    <w:rsid w:val="002F667F"/>
    <w:rsid w:val="00300CFE"/>
    <w:rsid w:val="003017BD"/>
    <w:rsid w:val="00301B96"/>
    <w:rsid w:val="00304533"/>
    <w:rsid w:val="00306D71"/>
    <w:rsid w:val="003107B3"/>
    <w:rsid w:val="00312775"/>
    <w:rsid w:val="00334D05"/>
    <w:rsid w:val="0033691F"/>
    <w:rsid w:val="00341110"/>
    <w:rsid w:val="003443D4"/>
    <w:rsid w:val="00345278"/>
    <w:rsid w:val="0035612C"/>
    <w:rsid w:val="00357BBF"/>
    <w:rsid w:val="0036686B"/>
    <w:rsid w:val="0036777F"/>
    <w:rsid w:val="00370543"/>
    <w:rsid w:val="0037510D"/>
    <w:rsid w:val="0038098E"/>
    <w:rsid w:val="003845FE"/>
    <w:rsid w:val="0038607B"/>
    <w:rsid w:val="003861FD"/>
    <w:rsid w:val="00390649"/>
    <w:rsid w:val="00394715"/>
    <w:rsid w:val="003A0E0F"/>
    <w:rsid w:val="003A5E81"/>
    <w:rsid w:val="003A6981"/>
    <w:rsid w:val="003B1488"/>
    <w:rsid w:val="003B1DBF"/>
    <w:rsid w:val="003B54E6"/>
    <w:rsid w:val="003B5726"/>
    <w:rsid w:val="003C2831"/>
    <w:rsid w:val="003C363A"/>
    <w:rsid w:val="003D4411"/>
    <w:rsid w:val="003D4B89"/>
    <w:rsid w:val="003D518C"/>
    <w:rsid w:val="003E7907"/>
    <w:rsid w:val="003E7C99"/>
    <w:rsid w:val="003F3424"/>
    <w:rsid w:val="003F5BD3"/>
    <w:rsid w:val="004017E8"/>
    <w:rsid w:val="00415092"/>
    <w:rsid w:val="00417E72"/>
    <w:rsid w:val="00417FBC"/>
    <w:rsid w:val="0042031F"/>
    <w:rsid w:val="0042584A"/>
    <w:rsid w:val="0042590E"/>
    <w:rsid w:val="00430CF7"/>
    <w:rsid w:val="0043137D"/>
    <w:rsid w:val="0043400D"/>
    <w:rsid w:val="00434A32"/>
    <w:rsid w:val="00436689"/>
    <w:rsid w:val="004367AB"/>
    <w:rsid w:val="00436D89"/>
    <w:rsid w:val="00437F26"/>
    <w:rsid w:val="004403A4"/>
    <w:rsid w:val="00441E80"/>
    <w:rsid w:val="00442DE6"/>
    <w:rsid w:val="0044303E"/>
    <w:rsid w:val="00452212"/>
    <w:rsid w:val="004606AD"/>
    <w:rsid w:val="00460C7B"/>
    <w:rsid w:val="00460DF9"/>
    <w:rsid w:val="0046245D"/>
    <w:rsid w:val="004626C4"/>
    <w:rsid w:val="00466299"/>
    <w:rsid w:val="00466EDB"/>
    <w:rsid w:val="00467744"/>
    <w:rsid w:val="00470B0B"/>
    <w:rsid w:val="00472458"/>
    <w:rsid w:val="0047284B"/>
    <w:rsid w:val="0047335B"/>
    <w:rsid w:val="0047408E"/>
    <w:rsid w:val="00483ED5"/>
    <w:rsid w:val="00487840"/>
    <w:rsid w:val="00493708"/>
    <w:rsid w:val="00493AF4"/>
    <w:rsid w:val="00494B1B"/>
    <w:rsid w:val="004B2397"/>
    <w:rsid w:val="004B28F1"/>
    <w:rsid w:val="004B3533"/>
    <w:rsid w:val="004B4A0B"/>
    <w:rsid w:val="004B6946"/>
    <w:rsid w:val="004C73DC"/>
    <w:rsid w:val="004D28B9"/>
    <w:rsid w:val="004D6B3C"/>
    <w:rsid w:val="004D7E65"/>
    <w:rsid w:val="004E19BA"/>
    <w:rsid w:val="004E1F70"/>
    <w:rsid w:val="004E3A41"/>
    <w:rsid w:val="004E4F2B"/>
    <w:rsid w:val="004F4BF7"/>
    <w:rsid w:val="004F6310"/>
    <w:rsid w:val="00501EAD"/>
    <w:rsid w:val="00505478"/>
    <w:rsid w:val="00506542"/>
    <w:rsid w:val="0051516B"/>
    <w:rsid w:val="00522D82"/>
    <w:rsid w:val="0052311E"/>
    <w:rsid w:val="00524AF1"/>
    <w:rsid w:val="00532CA2"/>
    <w:rsid w:val="00532E63"/>
    <w:rsid w:val="00534826"/>
    <w:rsid w:val="005358D9"/>
    <w:rsid w:val="00536045"/>
    <w:rsid w:val="005370A4"/>
    <w:rsid w:val="00537463"/>
    <w:rsid w:val="00543D72"/>
    <w:rsid w:val="00555D87"/>
    <w:rsid w:val="00556AAD"/>
    <w:rsid w:val="00560FC3"/>
    <w:rsid w:val="00566918"/>
    <w:rsid w:val="00566CAC"/>
    <w:rsid w:val="0057016B"/>
    <w:rsid w:val="005759C2"/>
    <w:rsid w:val="00577CF1"/>
    <w:rsid w:val="00581601"/>
    <w:rsid w:val="00587E2A"/>
    <w:rsid w:val="005903A6"/>
    <w:rsid w:val="00591268"/>
    <w:rsid w:val="00592653"/>
    <w:rsid w:val="0059311E"/>
    <w:rsid w:val="005A061E"/>
    <w:rsid w:val="005A61A1"/>
    <w:rsid w:val="005B1285"/>
    <w:rsid w:val="005B3692"/>
    <w:rsid w:val="005B6C6F"/>
    <w:rsid w:val="005C02A7"/>
    <w:rsid w:val="005C1937"/>
    <w:rsid w:val="005D0BB8"/>
    <w:rsid w:val="005D48BF"/>
    <w:rsid w:val="005D4A82"/>
    <w:rsid w:val="005D765F"/>
    <w:rsid w:val="005E28FF"/>
    <w:rsid w:val="005E2A3E"/>
    <w:rsid w:val="005E2F98"/>
    <w:rsid w:val="005E312A"/>
    <w:rsid w:val="005E4530"/>
    <w:rsid w:val="005E5FBD"/>
    <w:rsid w:val="005F0F0F"/>
    <w:rsid w:val="005F2909"/>
    <w:rsid w:val="005F3491"/>
    <w:rsid w:val="005F4C15"/>
    <w:rsid w:val="006008D2"/>
    <w:rsid w:val="006059A8"/>
    <w:rsid w:val="006124E5"/>
    <w:rsid w:val="0061765B"/>
    <w:rsid w:val="0062298F"/>
    <w:rsid w:val="00623C67"/>
    <w:rsid w:val="006268B3"/>
    <w:rsid w:val="006338FA"/>
    <w:rsid w:val="006415BA"/>
    <w:rsid w:val="00641619"/>
    <w:rsid w:val="006416BF"/>
    <w:rsid w:val="00641AE9"/>
    <w:rsid w:val="0064352E"/>
    <w:rsid w:val="0064786C"/>
    <w:rsid w:val="00650D55"/>
    <w:rsid w:val="00651C96"/>
    <w:rsid w:val="00653D09"/>
    <w:rsid w:val="0065520B"/>
    <w:rsid w:val="006570FB"/>
    <w:rsid w:val="00660BE0"/>
    <w:rsid w:val="00661078"/>
    <w:rsid w:val="00662266"/>
    <w:rsid w:val="00663777"/>
    <w:rsid w:val="0066668E"/>
    <w:rsid w:val="00671BAE"/>
    <w:rsid w:val="006770E7"/>
    <w:rsid w:val="00687FFB"/>
    <w:rsid w:val="00690708"/>
    <w:rsid w:val="00694FE9"/>
    <w:rsid w:val="0069550B"/>
    <w:rsid w:val="006A05D6"/>
    <w:rsid w:val="006A0A63"/>
    <w:rsid w:val="006A78A7"/>
    <w:rsid w:val="006C101A"/>
    <w:rsid w:val="006C3151"/>
    <w:rsid w:val="006C3FA9"/>
    <w:rsid w:val="006C5293"/>
    <w:rsid w:val="006C7768"/>
    <w:rsid w:val="006C795B"/>
    <w:rsid w:val="006D0990"/>
    <w:rsid w:val="006D1191"/>
    <w:rsid w:val="006E4D51"/>
    <w:rsid w:val="006F202F"/>
    <w:rsid w:val="006F20F4"/>
    <w:rsid w:val="006F4F3C"/>
    <w:rsid w:val="006F536C"/>
    <w:rsid w:val="006F6412"/>
    <w:rsid w:val="00702F10"/>
    <w:rsid w:val="007057CA"/>
    <w:rsid w:val="0070715B"/>
    <w:rsid w:val="007078D8"/>
    <w:rsid w:val="00710F2C"/>
    <w:rsid w:val="00711E37"/>
    <w:rsid w:val="0071276D"/>
    <w:rsid w:val="00712C27"/>
    <w:rsid w:val="007149BE"/>
    <w:rsid w:val="00726B31"/>
    <w:rsid w:val="00727769"/>
    <w:rsid w:val="007300A9"/>
    <w:rsid w:val="00730D51"/>
    <w:rsid w:val="00733112"/>
    <w:rsid w:val="00735B99"/>
    <w:rsid w:val="0073743C"/>
    <w:rsid w:val="00737D81"/>
    <w:rsid w:val="007441F3"/>
    <w:rsid w:val="00744473"/>
    <w:rsid w:val="007500C1"/>
    <w:rsid w:val="00755EB4"/>
    <w:rsid w:val="00761FB1"/>
    <w:rsid w:val="00763678"/>
    <w:rsid w:val="00774667"/>
    <w:rsid w:val="00774965"/>
    <w:rsid w:val="00774A3B"/>
    <w:rsid w:val="00774E75"/>
    <w:rsid w:val="00777DDD"/>
    <w:rsid w:val="00777E12"/>
    <w:rsid w:val="00780E81"/>
    <w:rsid w:val="00794976"/>
    <w:rsid w:val="00795B03"/>
    <w:rsid w:val="00797155"/>
    <w:rsid w:val="0079777A"/>
    <w:rsid w:val="007A0055"/>
    <w:rsid w:val="007A4A10"/>
    <w:rsid w:val="007A51BD"/>
    <w:rsid w:val="007A6F32"/>
    <w:rsid w:val="007B5FDD"/>
    <w:rsid w:val="007B6544"/>
    <w:rsid w:val="007B6D5A"/>
    <w:rsid w:val="007C27A4"/>
    <w:rsid w:val="007C3B6D"/>
    <w:rsid w:val="007C4AF2"/>
    <w:rsid w:val="007C4BA1"/>
    <w:rsid w:val="007C75AF"/>
    <w:rsid w:val="007D00FF"/>
    <w:rsid w:val="007D4B71"/>
    <w:rsid w:val="007D5C14"/>
    <w:rsid w:val="007D5DDD"/>
    <w:rsid w:val="007E10E6"/>
    <w:rsid w:val="007E384A"/>
    <w:rsid w:val="007F2863"/>
    <w:rsid w:val="007F4C0A"/>
    <w:rsid w:val="00800617"/>
    <w:rsid w:val="00800E49"/>
    <w:rsid w:val="00802DE8"/>
    <w:rsid w:val="00812097"/>
    <w:rsid w:val="00814220"/>
    <w:rsid w:val="008163C9"/>
    <w:rsid w:val="00817D49"/>
    <w:rsid w:val="00826D55"/>
    <w:rsid w:val="008357E3"/>
    <w:rsid w:val="00836CF7"/>
    <w:rsid w:val="00837B98"/>
    <w:rsid w:val="00840274"/>
    <w:rsid w:val="008434A2"/>
    <w:rsid w:val="00851866"/>
    <w:rsid w:val="00852C14"/>
    <w:rsid w:val="00855C47"/>
    <w:rsid w:val="00857CDE"/>
    <w:rsid w:val="00861493"/>
    <w:rsid w:val="008621D2"/>
    <w:rsid w:val="00863CAF"/>
    <w:rsid w:val="0087398B"/>
    <w:rsid w:val="008776BA"/>
    <w:rsid w:val="00882B00"/>
    <w:rsid w:val="00883A3E"/>
    <w:rsid w:val="008845EF"/>
    <w:rsid w:val="00884949"/>
    <w:rsid w:val="0088539A"/>
    <w:rsid w:val="008A405B"/>
    <w:rsid w:val="008A5AC9"/>
    <w:rsid w:val="008A7B21"/>
    <w:rsid w:val="008B069A"/>
    <w:rsid w:val="008B38F6"/>
    <w:rsid w:val="008B63D1"/>
    <w:rsid w:val="008B6686"/>
    <w:rsid w:val="008B771D"/>
    <w:rsid w:val="008C092B"/>
    <w:rsid w:val="008C1304"/>
    <w:rsid w:val="008C24DF"/>
    <w:rsid w:val="008C6250"/>
    <w:rsid w:val="008D4B5E"/>
    <w:rsid w:val="008D7631"/>
    <w:rsid w:val="008E0FFD"/>
    <w:rsid w:val="008E311B"/>
    <w:rsid w:val="008E58AF"/>
    <w:rsid w:val="008E781C"/>
    <w:rsid w:val="008F6CC1"/>
    <w:rsid w:val="00901088"/>
    <w:rsid w:val="00901D22"/>
    <w:rsid w:val="00902D05"/>
    <w:rsid w:val="00903223"/>
    <w:rsid w:val="00904D92"/>
    <w:rsid w:val="00907801"/>
    <w:rsid w:val="00925C1C"/>
    <w:rsid w:val="0092687A"/>
    <w:rsid w:val="0093063B"/>
    <w:rsid w:val="00931030"/>
    <w:rsid w:val="0093374D"/>
    <w:rsid w:val="00934426"/>
    <w:rsid w:val="009346FF"/>
    <w:rsid w:val="00937480"/>
    <w:rsid w:val="00940AA0"/>
    <w:rsid w:val="00945F9D"/>
    <w:rsid w:val="009546CF"/>
    <w:rsid w:val="00960837"/>
    <w:rsid w:val="00960DD3"/>
    <w:rsid w:val="00964B52"/>
    <w:rsid w:val="0096769A"/>
    <w:rsid w:val="00970919"/>
    <w:rsid w:val="00971A1B"/>
    <w:rsid w:val="00972046"/>
    <w:rsid w:val="00974902"/>
    <w:rsid w:val="00974F19"/>
    <w:rsid w:val="009769BD"/>
    <w:rsid w:val="00982ABE"/>
    <w:rsid w:val="00987E01"/>
    <w:rsid w:val="0099359F"/>
    <w:rsid w:val="00994532"/>
    <w:rsid w:val="009B4069"/>
    <w:rsid w:val="009B6208"/>
    <w:rsid w:val="009B7CCA"/>
    <w:rsid w:val="009C1509"/>
    <w:rsid w:val="009C3C52"/>
    <w:rsid w:val="009C7E9F"/>
    <w:rsid w:val="009D4C72"/>
    <w:rsid w:val="009E3C0F"/>
    <w:rsid w:val="009E598B"/>
    <w:rsid w:val="009E60FB"/>
    <w:rsid w:val="009E6D8C"/>
    <w:rsid w:val="009F2928"/>
    <w:rsid w:val="009F6165"/>
    <w:rsid w:val="009F73A5"/>
    <w:rsid w:val="00A01EFA"/>
    <w:rsid w:val="00A05D9F"/>
    <w:rsid w:val="00A12805"/>
    <w:rsid w:val="00A14973"/>
    <w:rsid w:val="00A15A02"/>
    <w:rsid w:val="00A16244"/>
    <w:rsid w:val="00A16340"/>
    <w:rsid w:val="00A164ED"/>
    <w:rsid w:val="00A21BBE"/>
    <w:rsid w:val="00A22E68"/>
    <w:rsid w:val="00A27057"/>
    <w:rsid w:val="00A30B6F"/>
    <w:rsid w:val="00A32706"/>
    <w:rsid w:val="00A32A2E"/>
    <w:rsid w:val="00A339F5"/>
    <w:rsid w:val="00A36074"/>
    <w:rsid w:val="00A40EC9"/>
    <w:rsid w:val="00A41A58"/>
    <w:rsid w:val="00A4312A"/>
    <w:rsid w:val="00A44824"/>
    <w:rsid w:val="00A4531E"/>
    <w:rsid w:val="00A47ABD"/>
    <w:rsid w:val="00A47C62"/>
    <w:rsid w:val="00A5176D"/>
    <w:rsid w:val="00A54867"/>
    <w:rsid w:val="00A55FBC"/>
    <w:rsid w:val="00A6018D"/>
    <w:rsid w:val="00A63D0F"/>
    <w:rsid w:val="00A648FD"/>
    <w:rsid w:val="00A64C32"/>
    <w:rsid w:val="00A65E67"/>
    <w:rsid w:val="00A66E90"/>
    <w:rsid w:val="00A76015"/>
    <w:rsid w:val="00A81034"/>
    <w:rsid w:val="00A85336"/>
    <w:rsid w:val="00A857FD"/>
    <w:rsid w:val="00A874D8"/>
    <w:rsid w:val="00A90506"/>
    <w:rsid w:val="00A92676"/>
    <w:rsid w:val="00A95770"/>
    <w:rsid w:val="00A9598E"/>
    <w:rsid w:val="00AA57F7"/>
    <w:rsid w:val="00AA651D"/>
    <w:rsid w:val="00AB148D"/>
    <w:rsid w:val="00AB2B14"/>
    <w:rsid w:val="00AB54F8"/>
    <w:rsid w:val="00AB5B06"/>
    <w:rsid w:val="00AD42B0"/>
    <w:rsid w:val="00AD5AB9"/>
    <w:rsid w:val="00AE236F"/>
    <w:rsid w:val="00AE45C9"/>
    <w:rsid w:val="00AE5515"/>
    <w:rsid w:val="00AE5E30"/>
    <w:rsid w:val="00AE6708"/>
    <w:rsid w:val="00AF05A6"/>
    <w:rsid w:val="00AF4362"/>
    <w:rsid w:val="00AF5181"/>
    <w:rsid w:val="00AF7164"/>
    <w:rsid w:val="00B05E20"/>
    <w:rsid w:val="00B1015D"/>
    <w:rsid w:val="00B10617"/>
    <w:rsid w:val="00B15FFD"/>
    <w:rsid w:val="00B172F1"/>
    <w:rsid w:val="00B22056"/>
    <w:rsid w:val="00B228D4"/>
    <w:rsid w:val="00B25061"/>
    <w:rsid w:val="00B42C0F"/>
    <w:rsid w:val="00B439D8"/>
    <w:rsid w:val="00B4546C"/>
    <w:rsid w:val="00B45734"/>
    <w:rsid w:val="00B46301"/>
    <w:rsid w:val="00B50C9C"/>
    <w:rsid w:val="00B51A78"/>
    <w:rsid w:val="00B53138"/>
    <w:rsid w:val="00B55445"/>
    <w:rsid w:val="00B564ED"/>
    <w:rsid w:val="00B65F9B"/>
    <w:rsid w:val="00B714EC"/>
    <w:rsid w:val="00B73F54"/>
    <w:rsid w:val="00B75215"/>
    <w:rsid w:val="00B77452"/>
    <w:rsid w:val="00B83DC9"/>
    <w:rsid w:val="00B865C2"/>
    <w:rsid w:val="00B87341"/>
    <w:rsid w:val="00B87485"/>
    <w:rsid w:val="00BA04E0"/>
    <w:rsid w:val="00BA089C"/>
    <w:rsid w:val="00BA1B60"/>
    <w:rsid w:val="00BA6C0C"/>
    <w:rsid w:val="00BB209A"/>
    <w:rsid w:val="00BB387D"/>
    <w:rsid w:val="00BB6092"/>
    <w:rsid w:val="00BB655D"/>
    <w:rsid w:val="00BC2CE5"/>
    <w:rsid w:val="00BC57DC"/>
    <w:rsid w:val="00BC57DF"/>
    <w:rsid w:val="00BC5A04"/>
    <w:rsid w:val="00BC78F9"/>
    <w:rsid w:val="00BD2633"/>
    <w:rsid w:val="00BD2F37"/>
    <w:rsid w:val="00BD4631"/>
    <w:rsid w:val="00BE0492"/>
    <w:rsid w:val="00BE5D79"/>
    <w:rsid w:val="00BE6427"/>
    <w:rsid w:val="00BF2BDD"/>
    <w:rsid w:val="00C034F7"/>
    <w:rsid w:val="00C03B84"/>
    <w:rsid w:val="00C0442B"/>
    <w:rsid w:val="00C053E6"/>
    <w:rsid w:val="00C074C4"/>
    <w:rsid w:val="00C10D06"/>
    <w:rsid w:val="00C169C7"/>
    <w:rsid w:val="00C208B8"/>
    <w:rsid w:val="00C21B39"/>
    <w:rsid w:val="00C2323C"/>
    <w:rsid w:val="00C237A2"/>
    <w:rsid w:val="00C25380"/>
    <w:rsid w:val="00C2763C"/>
    <w:rsid w:val="00C33C15"/>
    <w:rsid w:val="00C3489A"/>
    <w:rsid w:val="00C355E4"/>
    <w:rsid w:val="00C45EEE"/>
    <w:rsid w:val="00C532B4"/>
    <w:rsid w:val="00C53FF0"/>
    <w:rsid w:val="00C57308"/>
    <w:rsid w:val="00C60D18"/>
    <w:rsid w:val="00C615D7"/>
    <w:rsid w:val="00C61A25"/>
    <w:rsid w:val="00C650D5"/>
    <w:rsid w:val="00C65D12"/>
    <w:rsid w:val="00C72672"/>
    <w:rsid w:val="00C73D63"/>
    <w:rsid w:val="00C756B5"/>
    <w:rsid w:val="00C800F7"/>
    <w:rsid w:val="00C81BDE"/>
    <w:rsid w:val="00C83C11"/>
    <w:rsid w:val="00C864C8"/>
    <w:rsid w:val="00C864E2"/>
    <w:rsid w:val="00C913CB"/>
    <w:rsid w:val="00C95100"/>
    <w:rsid w:val="00CA03FC"/>
    <w:rsid w:val="00CA2837"/>
    <w:rsid w:val="00CA2E5C"/>
    <w:rsid w:val="00CA323D"/>
    <w:rsid w:val="00CB180D"/>
    <w:rsid w:val="00CB35CB"/>
    <w:rsid w:val="00CB4BCB"/>
    <w:rsid w:val="00CC07E7"/>
    <w:rsid w:val="00CC4711"/>
    <w:rsid w:val="00CD46C5"/>
    <w:rsid w:val="00CD5893"/>
    <w:rsid w:val="00CD7403"/>
    <w:rsid w:val="00CD7B75"/>
    <w:rsid w:val="00CE0F87"/>
    <w:rsid w:val="00CE39DC"/>
    <w:rsid w:val="00CE4172"/>
    <w:rsid w:val="00CE600E"/>
    <w:rsid w:val="00CE7E88"/>
    <w:rsid w:val="00CF2359"/>
    <w:rsid w:val="00CF2B6D"/>
    <w:rsid w:val="00CF2F95"/>
    <w:rsid w:val="00D010CE"/>
    <w:rsid w:val="00D025F9"/>
    <w:rsid w:val="00D04002"/>
    <w:rsid w:val="00D17222"/>
    <w:rsid w:val="00D22A9E"/>
    <w:rsid w:val="00D2304F"/>
    <w:rsid w:val="00D24C48"/>
    <w:rsid w:val="00D24F3C"/>
    <w:rsid w:val="00D31BE0"/>
    <w:rsid w:val="00D327E4"/>
    <w:rsid w:val="00D32F54"/>
    <w:rsid w:val="00D337E0"/>
    <w:rsid w:val="00D34CEA"/>
    <w:rsid w:val="00D376D5"/>
    <w:rsid w:val="00D4044B"/>
    <w:rsid w:val="00D4069B"/>
    <w:rsid w:val="00D42B5A"/>
    <w:rsid w:val="00D50D39"/>
    <w:rsid w:val="00D578AB"/>
    <w:rsid w:val="00D60D00"/>
    <w:rsid w:val="00D61442"/>
    <w:rsid w:val="00D648B8"/>
    <w:rsid w:val="00D656FA"/>
    <w:rsid w:val="00D66115"/>
    <w:rsid w:val="00D70B5E"/>
    <w:rsid w:val="00D75904"/>
    <w:rsid w:val="00D7787A"/>
    <w:rsid w:val="00D77E2E"/>
    <w:rsid w:val="00D80450"/>
    <w:rsid w:val="00D90974"/>
    <w:rsid w:val="00D933E9"/>
    <w:rsid w:val="00D9585C"/>
    <w:rsid w:val="00D96929"/>
    <w:rsid w:val="00D97832"/>
    <w:rsid w:val="00DA7C4B"/>
    <w:rsid w:val="00DB14B6"/>
    <w:rsid w:val="00DB273A"/>
    <w:rsid w:val="00DB5862"/>
    <w:rsid w:val="00DB6A3D"/>
    <w:rsid w:val="00DC0573"/>
    <w:rsid w:val="00DC147A"/>
    <w:rsid w:val="00DC1A3D"/>
    <w:rsid w:val="00DC20DB"/>
    <w:rsid w:val="00DD32D0"/>
    <w:rsid w:val="00DE0677"/>
    <w:rsid w:val="00DE071A"/>
    <w:rsid w:val="00DE285D"/>
    <w:rsid w:val="00DE288D"/>
    <w:rsid w:val="00DE53A4"/>
    <w:rsid w:val="00DF229D"/>
    <w:rsid w:val="00DF3FDA"/>
    <w:rsid w:val="00DF5EEF"/>
    <w:rsid w:val="00DF6946"/>
    <w:rsid w:val="00E04130"/>
    <w:rsid w:val="00E07103"/>
    <w:rsid w:val="00E10C5A"/>
    <w:rsid w:val="00E1703B"/>
    <w:rsid w:val="00E2045D"/>
    <w:rsid w:val="00E215DA"/>
    <w:rsid w:val="00E24161"/>
    <w:rsid w:val="00E27D0B"/>
    <w:rsid w:val="00E31A50"/>
    <w:rsid w:val="00E33F4C"/>
    <w:rsid w:val="00E35F66"/>
    <w:rsid w:val="00E37E86"/>
    <w:rsid w:val="00E40641"/>
    <w:rsid w:val="00E432B0"/>
    <w:rsid w:val="00E4483A"/>
    <w:rsid w:val="00E45F92"/>
    <w:rsid w:val="00E51E05"/>
    <w:rsid w:val="00E5780B"/>
    <w:rsid w:val="00E5780D"/>
    <w:rsid w:val="00E62820"/>
    <w:rsid w:val="00E6291B"/>
    <w:rsid w:val="00E63D41"/>
    <w:rsid w:val="00E6624B"/>
    <w:rsid w:val="00E66DEA"/>
    <w:rsid w:val="00E72D2D"/>
    <w:rsid w:val="00E82267"/>
    <w:rsid w:val="00E8475C"/>
    <w:rsid w:val="00E85BEF"/>
    <w:rsid w:val="00E8647B"/>
    <w:rsid w:val="00E917FA"/>
    <w:rsid w:val="00E96159"/>
    <w:rsid w:val="00EA007D"/>
    <w:rsid w:val="00EA0452"/>
    <w:rsid w:val="00EA07D3"/>
    <w:rsid w:val="00EA4051"/>
    <w:rsid w:val="00EA498A"/>
    <w:rsid w:val="00EA4C70"/>
    <w:rsid w:val="00EA750B"/>
    <w:rsid w:val="00EB39AA"/>
    <w:rsid w:val="00EB3CA4"/>
    <w:rsid w:val="00EB735D"/>
    <w:rsid w:val="00EB7D21"/>
    <w:rsid w:val="00EB7D34"/>
    <w:rsid w:val="00EC3CE8"/>
    <w:rsid w:val="00EC60FD"/>
    <w:rsid w:val="00ED2D21"/>
    <w:rsid w:val="00ED2FAA"/>
    <w:rsid w:val="00ED31F4"/>
    <w:rsid w:val="00ED3480"/>
    <w:rsid w:val="00ED6A83"/>
    <w:rsid w:val="00ED6B84"/>
    <w:rsid w:val="00ED77A6"/>
    <w:rsid w:val="00EE2A36"/>
    <w:rsid w:val="00EE3A73"/>
    <w:rsid w:val="00EE53EF"/>
    <w:rsid w:val="00EF46B1"/>
    <w:rsid w:val="00EF519E"/>
    <w:rsid w:val="00EF56CC"/>
    <w:rsid w:val="00F056B3"/>
    <w:rsid w:val="00F05CD9"/>
    <w:rsid w:val="00F05F89"/>
    <w:rsid w:val="00F068C7"/>
    <w:rsid w:val="00F11A5C"/>
    <w:rsid w:val="00F13E08"/>
    <w:rsid w:val="00F1451C"/>
    <w:rsid w:val="00F15FDF"/>
    <w:rsid w:val="00F2059F"/>
    <w:rsid w:val="00F2117C"/>
    <w:rsid w:val="00F21492"/>
    <w:rsid w:val="00F23D9C"/>
    <w:rsid w:val="00F24786"/>
    <w:rsid w:val="00F24E75"/>
    <w:rsid w:val="00F25D9F"/>
    <w:rsid w:val="00F421D3"/>
    <w:rsid w:val="00F43C82"/>
    <w:rsid w:val="00F45CAB"/>
    <w:rsid w:val="00F45D0F"/>
    <w:rsid w:val="00F47943"/>
    <w:rsid w:val="00F50A86"/>
    <w:rsid w:val="00F56E0D"/>
    <w:rsid w:val="00F61865"/>
    <w:rsid w:val="00F622D5"/>
    <w:rsid w:val="00F6627B"/>
    <w:rsid w:val="00F67842"/>
    <w:rsid w:val="00F679EC"/>
    <w:rsid w:val="00F70646"/>
    <w:rsid w:val="00F75561"/>
    <w:rsid w:val="00F838EE"/>
    <w:rsid w:val="00F848A6"/>
    <w:rsid w:val="00F93AFC"/>
    <w:rsid w:val="00F9618F"/>
    <w:rsid w:val="00F97C6A"/>
    <w:rsid w:val="00F97DEE"/>
    <w:rsid w:val="00FA4744"/>
    <w:rsid w:val="00FB331E"/>
    <w:rsid w:val="00FC0025"/>
    <w:rsid w:val="00FC0837"/>
    <w:rsid w:val="00FC3F39"/>
    <w:rsid w:val="00FC6D3F"/>
    <w:rsid w:val="00FC6E92"/>
    <w:rsid w:val="00FC704A"/>
    <w:rsid w:val="00FD254C"/>
    <w:rsid w:val="00FD28FE"/>
    <w:rsid w:val="00FD5C3A"/>
    <w:rsid w:val="00FE2118"/>
    <w:rsid w:val="00FF2252"/>
    <w:rsid w:val="00FF47EB"/>
    <w:rsid w:val="00FF4B3C"/>
    <w:rsid w:val="00FF516D"/>
    <w:rsid w:val="00FF58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7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7FFB"/>
  </w:style>
  <w:style w:type="paragraph" w:styleId="Heading3">
    <w:name w:val="heading 3"/>
    <w:basedOn w:val="Normal"/>
    <w:link w:val="Heading3Char"/>
    <w:uiPriority w:val="9"/>
    <w:qFormat/>
    <w:rsid w:val="008F6CC1"/>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8F6CC1"/>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7FFB"/>
    <w:rPr>
      <w:color w:val="0563C1" w:themeColor="hyperlink"/>
      <w:u w:val="single"/>
    </w:rPr>
  </w:style>
  <w:style w:type="paragraph" w:styleId="ListParagraph">
    <w:name w:val="List Paragraph"/>
    <w:basedOn w:val="Normal"/>
    <w:uiPriority w:val="34"/>
    <w:qFormat/>
    <w:rsid w:val="00687FFB"/>
    <w:pPr>
      <w:ind w:left="720"/>
      <w:contextualSpacing/>
    </w:pPr>
  </w:style>
  <w:style w:type="paragraph" w:customStyle="1" w:styleId="NewsletterBody">
    <w:name w:val="Newsletter Body"/>
    <w:basedOn w:val="Normal"/>
    <w:qFormat/>
    <w:rsid w:val="003C2831"/>
    <w:pPr>
      <w:spacing w:after="200"/>
      <w:jc w:val="both"/>
    </w:pPr>
    <w:rPr>
      <w:color w:val="000000"/>
      <w:sz w:val="22"/>
    </w:rPr>
  </w:style>
  <w:style w:type="paragraph" w:styleId="Header">
    <w:name w:val="header"/>
    <w:basedOn w:val="Normal"/>
    <w:link w:val="HeaderChar"/>
    <w:uiPriority w:val="99"/>
    <w:unhideWhenUsed/>
    <w:rsid w:val="00BC78F9"/>
    <w:pPr>
      <w:tabs>
        <w:tab w:val="center" w:pos="4680"/>
        <w:tab w:val="right" w:pos="9360"/>
      </w:tabs>
    </w:pPr>
  </w:style>
  <w:style w:type="character" w:customStyle="1" w:styleId="HeaderChar">
    <w:name w:val="Header Char"/>
    <w:basedOn w:val="DefaultParagraphFont"/>
    <w:link w:val="Header"/>
    <w:uiPriority w:val="99"/>
    <w:rsid w:val="00BC78F9"/>
  </w:style>
  <w:style w:type="paragraph" w:styleId="Footer">
    <w:name w:val="footer"/>
    <w:basedOn w:val="Normal"/>
    <w:link w:val="FooterChar"/>
    <w:uiPriority w:val="99"/>
    <w:unhideWhenUsed/>
    <w:rsid w:val="00BC78F9"/>
    <w:pPr>
      <w:tabs>
        <w:tab w:val="center" w:pos="4680"/>
        <w:tab w:val="right" w:pos="9360"/>
      </w:tabs>
    </w:pPr>
  </w:style>
  <w:style w:type="character" w:customStyle="1" w:styleId="FooterChar">
    <w:name w:val="Footer Char"/>
    <w:basedOn w:val="DefaultParagraphFont"/>
    <w:link w:val="Footer"/>
    <w:uiPriority w:val="99"/>
    <w:rsid w:val="00BC78F9"/>
  </w:style>
  <w:style w:type="character" w:styleId="PageNumber">
    <w:name w:val="page number"/>
    <w:basedOn w:val="DefaultParagraphFont"/>
    <w:uiPriority w:val="99"/>
    <w:semiHidden/>
    <w:unhideWhenUsed/>
    <w:rsid w:val="00694FE9"/>
  </w:style>
  <w:style w:type="paragraph" w:styleId="Caption">
    <w:name w:val="caption"/>
    <w:basedOn w:val="Normal"/>
    <w:next w:val="Normal"/>
    <w:uiPriority w:val="35"/>
    <w:unhideWhenUsed/>
    <w:qFormat/>
    <w:rsid w:val="000328AF"/>
    <w:pPr>
      <w:spacing w:after="200"/>
    </w:pPr>
    <w:rPr>
      <w:i/>
      <w:iCs/>
      <w:color w:val="44546A" w:themeColor="text2"/>
      <w:sz w:val="18"/>
      <w:szCs w:val="18"/>
    </w:rPr>
  </w:style>
  <w:style w:type="paragraph" w:styleId="NoSpacing">
    <w:name w:val="No Spacing"/>
    <w:uiPriority w:val="1"/>
    <w:qFormat/>
    <w:rsid w:val="00AE5515"/>
    <w:pPr>
      <w:spacing w:after="0"/>
    </w:pPr>
    <w:rPr>
      <w:sz w:val="22"/>
      <w:szCs w:val="22"/>
    </w:rPr>
  </w:style>
  <w:style w:type="paragraph" w:customStyle="1" w:styleId="p1">
    <w:name w:val="p1"/>
    <w:basedOn w:val="Normal"/>
    <w:rsid w:val="008B771D"/>
    <w:pPr>
      <w:spacing w:after="0"/>
    </w:pPr>
    <w:rPr>
      <w:rFonts w:ascii="Arial" w:hAnsi="Arial" w:cs="Arial"/>
      <w:sz w:val="20"/>
      <w:szCs w:val="20"/>
    </w:rPr>
  </w:style>
  <w:style w:type="character" w:customStyle="1" w:styleId="s1">
    <w:name w:val="s1"/>
    <w:basedOn w:val="DefaultParagraphFont"/>
    <w:rsid w:val="008B771D"/>
  </w:style>
  <w:style w:type="character" w:customStyle="1" w:styleId="apple-converted-space">
    <w:name w:val="apple-converted-space"/>
    <w:basedOn w:val="DefaultParagraphFont"/>
    <w:rsid w:val="008B771D"/>
  </w:style>
  <w:style w:type="paragraph" w:customStyle="1" w:styleId="p2">
    <w:name w:val="p2"/>
    <w:basedOn w:val="Normal"/>
    <w:rsid w:val="00744473"/>
    <w:pPr>
      <w:spacing w:after="0"/>
    </w:pPr>
    <w:rPr>
      <w:rFonts w:ascii="Helvetica" w:hAnsi="Helvetica" w:cs="Times New Roman"/>
    </w:rPr>
  </w:style>
  <w:style w:type="paragraph" w:customStyle="1" w:styleId="p4">
    <w:name w:val="p4"/>
    <w:basedOn w:val="Normal"/>
    <w:rsid w:val="00744473"/>
    <w:pPr>
      <w:spacing w:after="0"/>
    </w:pPr>
    <w:rPr>
      <w:rFonts w:ascii="Times New Roman" w:hAnsi="Times New Roman" w:cs="Times New Roman"/>
    </w:rPr>
  </w:style>
  <w:style w:type="paragraph" w:customStyle="1" w:styleId="p5">
    <w:name w:val="p5"/>
    <w:basedOn w:val="Normal"/>
    <w:rsid w:val="00744473"/>
    <w:pPr>
      <w:spacing w:after="0"/>
    </w:pPr>
    <w:rPr>
      <w:rFonts w:ascii="Arial" w:hAnsi="Arial" w:cs="Arial"/>
      <w:sz w:val="20"/>
      <w:szCs w:val="20"/>
    </w:rPr>
  </w:style>
  <w:style w:type="character" w:styleId="FollowedHyperlink">
    <w:name w:val="FollowedHyperlink"/>
    <w:basedOn w:val="DefaultParagraphFont"/>
    <w:uiPriority w:val="99"/>
    <w:semiHidden/>
    <w:unhideWhenUsed/>
    <w:rsid w:val="00DF229D"/>
    <w:rPr>
      <w:color w:val="954F72" w:themeColor="followedHyperlink"/>
      <w:u w:val="single"/>
    </w:rPr>
  </w:style>
  <w:style w:type="paragraph" w:styleId="NormalWeb">
    <w:name w:val="Normal (Web)"/>
    <w:basedOn w:val="Normal"/>
    <w:uiPriority w:val="99"/>
    <w:semiHidden/>
    <w:unhideWhenUsed/>
    <w:rsid w:val="005F3491"/>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8F6CC1"/>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F6CC1"/>
    <w:rPr>
      <w:rFonts w:ascii="Times New Roman" w:hAnsi="Times New Roman" w:cs="Times New Roman"/>
      <w:b/>
      <w:bCs/>
    </w:rPr>
  </w:style>
  <w:style w:type="paragraph" w:customStyle="1" w:styleId="aolmailmsonormal">
    <w:name w:val="aolmail_msonormal"/>
    <w:basedOn w:val="Normal"/>
    <w:rsid w:val="001A5DC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3718">
      <w:bodyDiv w:val="1"/>
      <w:marLeft w:val="0"/>
      <w:marRight w:val="0"/>
      <w:marTop w:val="0"/>
      <w:marBottom w:val="0"/>
      <w:divBdr>
        <w:top w:val="none" w:sz="0" w:space="0" w:color="auto"/>
        <w:left w:val="none" w:sz="0" w:space="0" w:color="auto"/>
        <w:bottom w:val="none" w:sz="0" w:space="0" w:color="auto"/>
        <w:right w:val="none" w:sz="0" w:space="0" w:color="auto"/>
      </w:divBdr>
    </w:div>
    <w:div w:id="336857106">
      <w:bodyDiv w:val="1"/>
      <w:marLeft w:val="0"/>
      <w:marRight w:val="0"/>
      <w:marTop w:val="0"/>
      <w:marBottom w:val="0"/>
      <w:divBdr>
        <w:top w:val="none" w:sz="0" w:space="0" w:color="auto"/>
        <w:left w:val="none" w:sz="0" w:space="0" w:color="auto"/>
        <w:bottom w:val="none" w:sz="0" w:space="0" w:color="auto"/>
        <w:right w:val="none" w:sz="0" w:space="0" w:color="auto"/>
      </w:divBdr>
    </w:div>
    <w:div w:id="362948254">
      <w:bodyDiv w:val="1"/>
      <w:marLeft w:val="0"/>
      <w:marRight w:val="0"/>
      <w:marTop w:val="0"/>
      <w:marBottom w:val="0"/>
      <w:divBdr>
        <w:top w:val="none" w:sz="0" w:space="0" w:color="auto"/>
        <w:left w:val="none" w:sz="0" w:space="0" w:color="auto"/>
        <w:bottom w:val="none" w:sz="0" w:space="0" w:color="auto"/>
        <w:right w:val="none" w:sz="0" w:space="0" w:color="auto"/>
      </w:divBdr>
    </w:div>
    <w:div w:id="417679783">
      <w:bodyDiv w:val="1"/>
      <w:marLeft w:val="0"/>
      <w:marRight w:val="0"/>
      <w:marTop w:val="0"/>
      <w:marBottom w:val="0"/>
      <w:divBdr>
        <w:top w:val="none" w:sz="0" w:space="0" w:color="auto"/>
        <w:left w:val="none" w:sz="0" w:space="0" w:color="auto"/>
        <w:bottom w:val="none" w:sz="0" w:space="0" w:color="auto"/>
        <w:right w:val="none" w:sz="0" w:space="0" w:color="auto"/>
      </w:divBdr>
      <w:divsChild>
        <w:div w:id="1879778140">
          <w:marLeft w:val="0"/>
          <w:marRight w:val="0"/>
          <w:marTop w:val="0"/>
          <w:marBottom w:val="0"/>
          <w:divBdr>
            <w:top w:val="none" w:sz="0" w:space="0" w:color="auto"/>
            <w:left w:val="none" w:sz="0" w:space="0" w:color="auto"/>
            <w:bottom w:val="none" w:sz="0" w:space="0" w:color="auto"/>
            <w:right w:val="none" w:sz="0" w:space="0" w:color="auto"/>
          </w:divBdr>
        </w:div>
        <w:div w:id="573904355">
          <w:marLeft w:val="0"/>
          <w:marRight w:val="0"/>
          <w:marTop w:val="0"/>
          <w:marBottom w:val="0"/>
          <w:divBdr>
            <w:top w:val="none" w:sz="0" w:space="0" w:color="auto"/>
            <w:left w:val="none" w:sz="0" w:space="0" w:color="auto"/>
            <w:bottom w:val="none" w:sz="0" w:space="0" w:color="auto"/>
            <w:right w:val="none" w:sz="0" w:space="0" w:color="auto"/>
          </w:divBdr>
        </w:div>
        <w:div w:id="1150709300">
          <w:marLeft w:val="0"/>
          <w:marRight w:val="0"/>
          <w:marTop w:val="0"/>
          <w:marBottom w:val="0"/>
          <w:divBdr>
            <w:top w:val="none" w:sz="0" w:space="0" w:color="auto"/>
            <w:left w:val="none" w:sz="0" w:space="0" w:color="auto"/>
            <w:bottom w:val="none" w:sz="0" w:space="0" w:color="auto"/>
            <w:right w:val="none" w:sz="0" w:space="0" w:color="auto"/>
          </w:divBdr>
        </w:div>
        <w:div w:id="1849052442">
          <w:marLeft w:val="0"/>
          <w:marRight w:val="0"/>
          <w:marTop w:val="0"/>
          <w:marBottom w:val="0"/>
          <w:divBdr>
            <w:top w:val="none" w:sz="0" w:space="0" w:color="auto"/>
            <w:left w:val="none" w:sz="0" w:space="0" w:color="auto"/>
            <w:bottom w:val="none" w:sz="0" w:space="0" w:color="auto"/>
            <w:right w:val="none" w:sz="0" w:space="0" w:color="auto"/>
          </w:divBdr>
        </w:div>
        <w:div w:id="47842168">
          <w:marLeft w:val="0"/>
          <w:marRight w:val="0"/>
          <w:marTop w:val="0"/>
          <w:marBottom w:val="0"/>
          <w:divBdr>
            <w:top w:val="none" w:sz="0" w:space="0" w:color="auto"/>
            <w:left w:val="none" w:sz="0" w:space="0" w:color="auto"/>
            <w:bottom w:val="none" w:sz="0" w:space="0" w:color="auto"/>
            <w:right w:val="none" w:sz="0" w:space="0" w:color="auto"/>
          </w:divBdr>
        </w:div>
      </w:divsChild>
    </w:div>
    <w:div w:id="512182364">
      <w:bodyDiv w:val="1"/>
      <w:marLeft w:val="0"/>
      <w:marRight w:val="0"/>
      <w:marTop w:val="0"/>
      <w:marBottom w:val="0"/>
      <w:divBdr>
        <w:top w:val="none" w:sz="0" w:space="0" w:color="auto"/>
        <w:left w:val="none" w:sz="0" w:space="0" w:color="auto"/>
        <w:bottom w:val="none" w:sz="0" w:space="0" w:color="auto"/>
        <w:right w:val="none" w:sz="0" w:space="0" w:color="auto"/>
      </w:divBdr>
      <w:divsChild>
        <w:div w:id="75983569">
          <w:marLeft w:val="0"/>
          <w:marRight w:val="0"/>
          <w:marTop w:val="0"/>
          <w:marBottom w:val="0"/>
          <w:divBdr>
            <w:top w:val="none" w:sz="0" w:space="0" w:color="auto"/>
            <w:left w:val="none" w:sz="0" w:space="0" w:color="auto"/>
            <w:bottom w:val="none" w:sz="0" w:space="0" w:color="auto"/>
            <w:right w:val="none" w:sz="0" w:space="0" w:color="auto"/>
          </w:divBdr>
        </w:div>
        <w:div w:id="219873346">
          <w:marLeft w:val="0"/>
          <w:marRight w:val="0"/>
          <w:marTop w:val="0"/>
          <w:marBottom w:val="135"/>
          <w:divBdr>
            <w:top w:val="none" w:sz="0" w:space="0" w:color="auto"/>
            <w:left w:val="none" w:sz="0" w:space="0" w:color="auto"/>
            <w:bottom w:val="none" w:sz="0" w:space="0" w:color="auto"/>
            <w:right w:val="none" w:sz="0" w:space="0" w:color="auto"/>
          </w:divBdr>
        </w:div>
        <w:div w:id="1763257586">
          <w:marLeft w:val="0"/>
          <w:marRight w:val="0"/>
          <w:marTop w:val="0"/>
          <w:marBottom w:val="135"/>
          <w:divBdr>
            <w:top w:val="none" w:sz="0" w:space="0" w:color="auto"/>
            <w:left w:val="none" w:sz="0" w:space="0" w:color="auto"/>
            <w:bottom w:val="none" w:sz="0" w:space="0" w:color="auto"/>
            <w:right w:val="none" w:sz="0" w:space="0" w:color="auto"/>
          </w:divBdr>
        </w:div>
        <w:div w:id="1471050551">
          <w:marLeft w:val="0"/>
          <w:marRight w:val="0"/>
          <w:marTop w:val="0"/>
          <w:marBottom w:val="135"/>
          <w:divBdr>
            <w:top w:val="none" w:sz="0" w:space="0" w:color="auto"/>
            <w:left w:val="none" w:sz="0" w:space="0" w:color="auto"/>
            <w:bottom w:val="none" w:sz="0" w:space="0" w:color="auto"/>
            <w:right w:val="none" w:sz="0" w:space="0" w:color="auto"/>
          </w:divBdr>
        </w:div>
        <w:div w:id="963655338">
          <w:marLeft w:val="0"/>
          <w:marRight w:val="0"/>
          <w:marTop w:val="0"/>
          <w:marBottom w:val="135"/>
          <w:divBdr>
            <w:top w:val="none" w:sz="0" w:space="0" w:color="auto"/>
            <w:left w:val="none" w:sz="0" w:space="0" w:color="auto"/>
            <w:bottom w:val="none" w:sz="0" w:space="0" w:color="auto"/>
            <w:right w:val="none" w:sz="0" w:space="0" w:color="auto"/>
          </w:divBdr>
        </w:div>
        <w:div w:id="542595950">
          <w:marLeft w:val="0"/>
          <w:marRight w:val="0"/>
          <w:marTop w:val="0"/>
          <w:marBottom w:val="135"/>
          <w:divBdr>
            <w:top w:val="none" w:sz="0" w:space="0" w:color="auto"/>
            <w:left w:val="none" w:sz="0" w:space="0" w:color="auto"/>
            <w:bottom w:val="none" w:sz="0" w:space="0" w:color="auto"/>
            <w:right w:val="none" w:sz="0" w:space="0" w:color="auto"/>
          </w:divBdr>
        </w:div>
        <w:div w:id="456989062">
          <w:marLeft w:val="0"/>
          <w:marRight w:val="0"/>
          <w:marTop w:val="0"/>
          <w:marBottom w:val="135"/>
          <w:divBdr>
            <w:top w:val="none" w:sz="0" w:space="0" w:color="auto"/>
            <w:left w:val="none" w:sz="0" w:space="0" w:color="auto"/>
            <w:bottom w:val="none" w:sz="0" w:space="0" w:color="auto"/>
            <w:right w:val="none" w:sz="0" w:space="0" w:color="auto"/>
          </w:divBdr>
        </w:div>
        <w:div w:id="1007635878">
          <w:marLeft w:val="0"/>
          <w:marRight w:val="0"/>
          <w:marTop w:val="0"/>
          <w:marBottom w:val="135"/>
          <w:divBdr>
            <w:top w:val="none" w:sz="0" w:space="0" w:color="auto"/>
            <w:left w:val="none" w:sz="0" w:space="0" w:color="auto"/>
            <w:bottom w:val="none" w:sz="0" w:space="0" w:color="auto"/>
            <w:right w:val="none" w:sz="0" w:space="0" w:color="auto"/>
          </w:divBdr>
        </w:div>
        <w:div w:id="1750079710">
          <w:marLeft w:val="0"/>
          <w:marRight w:val="0"/>
          <w:marTop w:val="0"/>
          <w:marBottom w:val="135"/>
          <w:divBdr>
            <w:top w:val="none" w:sz="0" w:space="0" w:color="auto"/>
            <w:left w:val="none" w:sz="0" w:space="0" w:color="auto"/>
            <w:bottom w:val="none" w:sz="0" w:space="0" w:color="auto"/>
            <w:right w:val="none" w:sz="0" w:space="0" w:color="auto"/>
          </w:divBdr>
        </w:div>
      </w:divsChild>
    </w:div>
    <w:div w:id="927080323">
      <w:bodyDiv w:val="1"/>
      <w:marLeft w:val="0"/>
      <w:marRight w:val="0"/>
      <w:marTop w:val="0"/>
      <w:marBottom w:val="0"/>
      <w:divBdr>
        <w:top w:val="none" w:sz="0" w:space="0" w:color="auto"/>
        <w:left w:val="none" w:sz="0" w:space="0" w:color="auto"/>
        <w:bottom w:val="none" w:sz="0" w:space="0" w:color="auto"/>
        <w:right w:val="none" w:sz="0" w:space="0" w:color="auto"/>
      </w:divBdr>
      <w:divsChild>
        <w:div w:id="1248417748">
          <w:marLeft w:val="0"/>
          <w:marRight w:val="0"/>
          <w:marTop w:val="0"/>
          <w:marBottom w:val="0"/>
          <w:divBdr>
            <w:top w:val="none" w:sz="0" w:space="0" w:color="auto"/>
            <w:left w:val="none" w:sz="0" w:space="0" w:color="auto"/>
            <w:bottom w:val="none" w:sz="0" w:space="0" w:color="auto"/>
            <w:right w:val="none" w:sz="0" w:space="0" w:color="auto"/>
          </w:divBdr>
        </w:div>
        <w:div w:id="1938247507">
          <w:marLeft w:val="0"/>
          <w:marRight w:val="0"/>
          <w:marTop w:val="0"/>
          <w:marBottom w:val="0"/>
          <w:divBdr>
            <w:top w:val="none" w:sz="0" w:space="0" w:color="auto"/>
            <w:left w:val="none" w:sz="0" w:space="0" w:color="auto"/>
            <w:bottom w:val="none" w:sz="0" w:space="0" w:color="auto"/>
            <w:right w:val="none" w:sz="0" w:space="0" w:color="auto"/>
          </w:divBdr>
          <w:divsChild>
            <w:div w:id="2064403704">
              <w:marLeft w:val="0"/>
              <w:marRight w:val="0"/>
              <w:marTop w:val="0"/>
              <w:marBottom w:val="0"/>
              <w:divBdr>
                <w:top w:val="none" w:sz="0" w:space="0" w:color="auto"/>
                <w:left w:val="none" w:sz="0" w:space="0" w:color="auto"/>
                <w:bottom w:val="none" w:sz="0" w:space="0" w:color="auto"/>
                <w:right w:val="none" w:sz="0" w:space="0" w:color="auto"/>
              </w:divBdr>
              <w:divsChild>
                <w:div w:id="277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57326">
      <w:bodyDiv w:val="1"/>
      <w:marLeft w:val="0"/>
      <w:marRight w:val="0"/>
      <w:marTop w:val="0"/>
      <w:marBottom w:val="0"/>
      <w:divBdr>
        <w:top w:val="none" w:sz="0" w:space="0" w:color="auto"/>
        <w:left w:val="none" w:sz="0" w:space="0" w:color="auto"/>
        <w:bottom w:val="none" w:sz="0" w:space="0" w:color="auto"/>
        <w:right w:val="none" w:sz="0" w:space="0" w:color="auto"/>
      </w:divBdr>
    </w:div>
    <w:div w:id="1237209152">
      <w:bodyDiv w:val="1"/>
      <w:marLeft w:val="0"/>
      <w:marRight w:val="0"/>
      <w:marTop w:val="0"/>
      <w:marBottom w:val="0"/>
      <w:divBdr>
        <w:top w:val="none" w:sz="0" w:space="0" w:color="auto"/>
        <w:left w:val="none" w:sz="0" w:space="0" w:color="auto"/>
        <w:bottom w:val="none" w:sz="0" w:space="0" w:color="auto"/>
        <w:right w:val="none" w:sz="0" w:space="0" w:color="auto"/>
      </w:divBdr>
      <w:divsChild>
        <w:div w:id="654450421">
          <w:marLeft w:val="0"/>
          <w:marRight w:val="0"/>
          <w:marTop w:val="0"/>
          <w:marBottom w:val="0"/>
          <w:divBdr>
            <w:top w:val="none" w:sz="0" w:space="0" w:color="auto"/>
            <w:left w:val="none" w:sz="0" w:space="0" w:color="auto"/>
            <w:bottom w:val="none" w:sz="0" w:space="0" w:color="auto"/>
            <w:right w:val="none" w:sz="0" w:space="0" w:color="auto"/>
          </w:divBdr>
        </w:div>
        <w:div w:id="552276993">
          <w:marLeft w:val="0"/>
          <w:marRight w:val="0"/>
          <w:marTop w:val="0"/>
          <w:marBottom w:val="0"/>
          <w:divBdr>
            <w:top w:val="none" w:sz="0" w:space="0" w:color="auto"/>
            <w:left w:val="none" w:sz="0" w:space="0" w:color="auto"/>
            <w:bottom w:val="none" w:sz="0" w:space="0" w:color="auto"/>
            <w:right w:val="none" w:sz="0" w:space="0" w:color="auto"/>
          </w:divBdr>
        </w:div>
        <w:div w:id="1705595066">
          <w:marLeft w:val="0"/>
          <w:marRight w:val="0"/>
          <w:marTop w:val="0"/>
          <w:marBottom w:val="0"/>
          <w:divBdr>
            <w:top w:val="none" w:sz="0" w:space="0" w:color="auto"/>
            <w:left w:val="none" w:sz="0" w:space="0" w:color="auto"/>
            <w:bottom w:val="none" w:sz="0" w:space="0" w:color="auto"/>
            <w:right w:val="none" w:sz="0" w:space="0" w:color="auto"/>
          </w:divBdr>
        </w:div>
        <w:div w:id="24791467">
          <w:marLeft w:val="0"/>
          <w:marRight w:val="0"/>
          <w:marTop w:val="0"/>
          <w:marBottom w:val="0"/>
          <w:divBdr>
            <w:top w:val="none" w:sz="0" w:space="0" w:color="auto"/>
            <w:left w:val="none" w:sz="0" w:space="0" w:color="auto"/>
            <w:bottom w:val="none" w:sz="0" w:space="0" w:color="auto"/>
            <w:right w:val="none" w:sz="0" w:space="0" w:color="auto"/>
          </w:divBdr>
        </w:div>
      </w:divsChild>
    </w:div>
    <w:div w:id="1380548594">
      <w:bodyDiv w:val="1"/>
      <w:marLeft w:val="0"/>
      <w:marRight w:val="0"/>
      <w:marTop w:val="0"/>
      <w:marBottom w:val="0"/>
      <w:divBdr>
        <w:top w:val="none" w:sz="0" w:space="0" w:color="auto"/>
        <w:left w:val="none" w:sz="0" w:space="0" w:color="auto"/>
        <w:bottom w:val="none" w:sz="0" w:space="0" w:color="auto"/>
        <w:right w:val="none" w:sz="0" w:space="0" w:color="auto"/>
      </w:divBdr>
      <w:divsChild>
        <w:div w:id="2126075362">
          <w:marLeft w:val="0"/>
          <w:marRight w:val="0"/>
          <w:marTop w:val="0"/>
          <w:marBottom w:val="0"/>
          <w:divBdr>
            <w:top w:val="none" w:sz="0" w:space="0" w:color="auto"/>
            <w:left w:val="none" w:sz="0" w:space="0" w:color="auto"/>
            <w:bottom w:val="none" w:sz="0" w:space="0" w:color="auto"/>
            <w:right w:val="none" w:sz="0" w:space="0" w:color="auto"/>
          </w:divBdr>
        </w:div>
        <w:div w:id="1632855657">
          <w:marLeft w:val="0"/>
          <w:marRight w:val="0"/>
          <w:marTop w:val="0"/>
          <w:marBottom w:val="0"/>
          <w:divBdr>
            <w:top w:val="none" w:sz="0" w:space="0" w:color="auto"/>
            <w:left w:val="none" w:sz="0" w:space="0" w:color="auto"/>
            <w:bottom w:val="none" w:sz="0" w:space="0" w:color="auto"/>
            <w:right w:val="none" w:sz="0" w:space="0" w:color="auto"/>
          </w:divBdr>
        </w:div>
        <w:div w:id="2068646050">
          <w:marLeft w:val="0"/>
          <w:marRight w:val="0"/>
          <w:marTop w:val="0"/>
          <w:marBottom w:val="0"/>
          <w:divBdr>
            <w:top w:val="none" w:sz="0" w:space="0" w:color="auto"/>
            <w:left w:val="none" w:sz="0" w:space="0" w:color="auto"/>
            <w:bottom w:val="none" w:sz="0" w:space="0" w:color="auto"/>
            <w:right w:val="none" w:sz="0" w:space="0" w:color="auto"/>
          </w:divBdr>
        </w:div>
        <w:div w:id="1135872667">
          <w:marLeft w:val="0"/>
          <w:marRight w:val="0"/>
          <w:marTop w:val="0"/>
          <w:marBottom w:val="0"/>
          <w:divBdr>
            <w:top w:val="none" w:sz="0" w:space="0" w:color="auto"/>
            <w:left w:val="none" w:sz="0" w:space="0" w:color="auto"/>
            <w:bottom w:val="none" w:sz="0" w:space="0" w:color="auto"/>
            <w:right w:val="none" w:sz="0" w:space="0" w:color="auto"/>
          </w:divBdr>
        </w:div>
        <w:div w:id="1915814511">
          <w:marLeft w:val="0"/>
          <w:marRight w:val="0"/>
          <w:marTop w:val="0"/>
          <w:marBottom w:val="0"/>
          <w:divBdr>
            <w:top w:val="none" w:sz="0" w:space="0" w:color="auto"/>
            <w:left w:val="none" w:sz="0" w:space="0" w:color="auto"/>
            <w:bottom w:val="none" w:sz="0" w:space="0" w:color="auto"/>
            <w:right w:val="none" w:sz="0" w:space="0" w:color="auto"/>
          </w:divBdr>
        </w:div>
        <w:div w:id="1786385915">
          <w:marLeft w:val="0"/>
          <w:marRight w:val="0"/>
          <w:marTop w:val="0"/>
          <w:marBottom w:val="0"/>
          <w:divBdr>
            <w:top w:val="none" w:sz="0" w:space="0" w:color="auto"/>
            <w:left w:val="none" w:sz="0" w:space="0" w:color="auto"/>
            <w:bottom w:val="none" w:sz="0" w:space="0" w:color="auto"/>
            <w:right w:val="none" w:sz="0" w:space="0" w:color="auto"/>
          </w:divBdr>
        </w:div>
        <w:div w:id="1279868808">
          <w:marLeft w:val="0"/>
          <w:marRight w:val="0"/>
          <w:marTop w:val="0"/>
          <w:marBottom w:val="0"/>
          <w:divBdr>
            <w:top w:val="none" w:sz="0" w:space="0" w:color="auto"/>
            <w:left w:val="none" w:sz="0" w:space="0" w:color="auto"/>
            <w:bottom w:val="none" w:sz="0" w:space="0" w:color="auto"/>
            <w:right w:val="none" w:sz="0" w:space="0" w:color="auto"/>
          </w:divBdr>
        </w:div>
        <w:div w:id="1333921203">
          <w:marLeft w:val="0"/>
          <w:marRight w:val="0"/>
          <w:marTop w:val="0"/>
          <w:marBottom w:val="0"/>
          <w:divBdr>
            <w:top w:val="none" w:sz="0" w:space="0" w:color="auto"/>
            <w:left w:val="none" w:sz="0" w:space="0" w:color="auto"/>
            <w:bottom w:val="none" w:sz="0" w:space="0" w:color="auto"/>
            <w:right w:val="none" w:sz="0" w:space="0" w:color="auto"/>
          </w:divBdr>
        </w:div>
        <w:div w:id="580986546">
          <w:marLeft w:val="0"/>
          <w:marRight w:val="0"/>
          <w:marTop w:val="0"/>
          <w:marBottom w:val="0"/>
          <w:divBdr>
            <w:top w:val="none" w:sz="0" w:space="0" w:color="auto"/>
            <w:left w:val="none" w:sz="0" w:space="0" w:color="auto"/>
            <w:bottom w:val="none" w:sz="0" w:space="0" w:color="auto"/>
            <w:right w:val="none" w:sz="0" w:space="0" w:color="auto"/>
          </w:divBdr>
        </w:div>
        <w:div w:id="454297603">
          <w:marLeft w:val="0"/>
          <w:marRight w:val="0"/>
          <w:marTop w:val="0"/>
          <w:marBottom w:val="0"/>
          <w:divBdr>
            <w:top w:val="none" w:sz="0" w:space="0" w:color="auto"/>
            <w:left w:val="none" w:sz="0" w:space="0" w:color="auto"/>
            <w:bottom w:val="none" w:sz="0" w:space="0" w:color="auto"/>
            <w:right w:val="none" w:sz="0" w:space="0" w:color="auto"/>
          </w:divBdr>
        </w:div>
      </w:divsChild>
    </w:div>
    <w:div w:id="1735811277">
      <w:bodyDiv w:val="1"/>
      <w:marLeft w:val="0"/>
      <w:marRight w:val="0"/>
      <w:marTop w:val="0"/>
      <w:marBottom w:val="0"/>
      <w:divBdr>
        <w:top w:val="none" w:sz="0" w:space="0" w:color="auto"/>
        <w:left w:val="none" w:sz="0" w:space="0" w:color="auto"/>
        <w:bottom w:val="none" w:sz="0" w:space="0" w:color="auto"/>
        <w:right w:val="none" w:sz="0" w:space="0" w:color="auto"/>
      </w:divBdr>
      <w:divsChild>
        <w:div w:id="1186865294">
          <w:marLeft w:val="0"/>
          <w:marRight w:val="0"/>
          <w:marTop w:val="0"/>
          <w:marBottom w:val="0"/>
          <w:divBdr>
            <w:top w:val="none" w:sz="0" w:space="0" w:color="auto"/>
            <w:left w:val="none" w:sz="0" w:space="0" w:color="auto"/>
            <w:bottom w:val="none" w:sz="0" w:space="0" w:color="auto"/>
            <w:right w:val="none" w:sz="0" w:space="0" w:color="auto"/>
          </w:divBdr>
          <w:divsChild>
            <w:div w:id="1467704002">
              <w:marLeft w:val="0"/>
              <w:marRight w:val="0"/>
              <w:marTop w:val="0"/>
              <w:marBottom w:val="0"/>
              <w:divBdr>
                <w:top w:val="none" w:sz="0" w:space="0" w:color="auto"/>
                <w:left w:val="none" w:sz="0" w:space="0" w:color="auto"/>
                <w:bottom w:val="none" w:sz="0" w:space="0" w:color="auto"/>
                <w:right w:val="none" w:sz="0" w:space="0" w:color="auto"/>
              </w:divBdr>
              <w:divsChild>
                <w:div w:id="13556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6138">
      <w:bodyDiv w:val="1"/>
      <w:marLeft w:val="0"/>
      <w:marRight w:val="0"/>
      <w:marTop w:val="0"/>
      <w:marBottom w:val="0"/>
      <w:divBdr>
        <w:top w:val="none" w:sz="0" w:space="0" w:color="auto"/>
        <w:left w:val="none" w:sz="0" w:space="0" w:color="auto"/>
        <w:bottom w:val="none" w:sz="0" w:space="0" w:color="auto"/>
        <w:right w:val="none" w:sz="0" w:space="0" w:color="auto"/>
      </w:divBdr>
      <w:divsChild>
        <w:div w:id="494150752">
          <w:marLeft w:val="0"/>
          <w:marRight w:val="0"/>
          <w:marTop w:val="0"/>
          <w:marBottom w:val="0"/>
          <w:divBdr>
            <w:top w:val="none" w:sz="0" w:space="0" w:color="auto"/>
            <w:left w:val="none" w:sz="0" w:space="0" w:color="auto"/>
            <w:bottom w:val="none" w:sz="0" w:space="0" w:color="auto"/>
            <w:right w:val="none" w:sz="0" w:space="0" w:color="auto"/>
          </w:divBdr>
        </w:div>
        <w:div w:id="398092110">
          <w:marLeft w:val="0"/>
          <w:marRight w:val="0"/>
          <w:marTop w:val="0"/>
          <w:marBottom w:val="0"/>
          <w:divBdr>
            <w:top w:val="none" w:sz="0" w:space="0" w:color="auto"/>
            <w:left w:val="none" w:sz="0" w:space="0" w:color="auto"/>
            <w:bottom w:val="none" w:sz="0" w:space="0" w:color="auto"/>
            <w:right w:val="none" w:sz="0" w:space="0" w:color="auto"/>
          </w:divBdr>
        </w:div>
        <w:div w:id="1372000511">
          <w:marLeft w:val="0"/>
          <w:marRight w:val="0"/>
          <w:marTop w:val="0"/>
          <w:marBottom w:val="0"/>
          <w:divBdr>
            <w:top w:val="none" w:sz="0" w:space="0" w:color="auto"/>
            <w:left w:val="none" w:sz="0" w:space="0" w:color="auto"/>
            <w:bottom w:val="none" w:sz="0" w:space="0" w:color="auto"/>
            <w:right w:val="none" w:sz="0" w:space="0" w:color="auto"/>
          </w:divBdr>
        </w:div>
        <w:div w:id="66348589">
          <w:marLeft w:val="0"/>
          <w:marRight w:val="0"/>
          <w:marTop w:val="0"/>
          <w:marBottom w:val="0"/>
          <w:divBdr>
            <w:top w:val="none" w:sz="0" w:space="0" w:color="auto"/>
            <w:left w:val="none" w:sz="0" w:space="0" w:color="auto"/>
            <w:bottom w:val="none" w:sz="0" w:space="0" w:color="auto"/>
            <w:right w:val="none" w:sz="0" w:space="0" w:color="auto"/>
          </w:divBdr>
        </w:div>
        <w:div w:id="97409874">
          <w:marLeft w:val="0"/>
          <w:marRight w:val="0"/>
          <w:marTop w:val="0"/>
          <w:marBottom w:val="0"/>
          <w:divBdr>
            <w:top w:val="none" w:sz="0" w:space="0" w:color="auto"/>
            <w:left w:val="none" w:sz="0" w:space="0" w:color="auto"/>
            <w:bottom w:val="none" w:sz="0" w:space="0" w:color="auto"/>
            <w:right w:val="none" w:sz="0" w:space="0" w:color="auto"/>
          </w:divBdr>
        </w:div>
      </w:divsChild>
    </w:div>
    <w:div w:id="2097437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yperlink" Target="mailto:fredbart@aol.com" TargetMode="External"/><Relationship Id="rId21" Type="http://schemas.openxmlformats.org/officeDocument/2006/relationships/image" Target="media/image8.jp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yperlink" Target="http://www.stuartrodandreel.com" TargetMode="External"/><Relationship Id="rId25" Type="http://schemas.openxmlformats.org/officeDocument/2006/relationships/hyperlink" Target="http://www.stuartrodandreel.com" TargetMode="External"/><Relationship Id="rId26" Type="http://schemas.openxmlformats.org/officeDocument/2006/relationships/image" Target="media/image9.jpeg"/><Relationship Id="rId27" Type="http://schemas.openxmlformats.org/officeDocument/2006/relationships/hyperlink" Target="http://www.tides4fishing.com/us/florida-east-coast/stuart" TargetMode="External"/><Relationship Id="rId28" Type="http://schemas.openxmlformats.org/officeDocument/2006/relationships/hyperlink" Target="http://www.tides4fishing.com/us/florida-east-coast/stuart"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hyperlink" Target="mailto:erosen@aol.com" TargetMode="External"/><Relationship Id="rId16" Type="http://schemas.openxmlformats.org/officeDocument/2006/relationships/hyperlink" Target="mailto:1pratt@comcast.net" TargetMode="External"/><Relationship Id="rId17" Type="http://schemas.openxmlformats.org/officeDocument/2006/relationships/hyperlink" Target="mailto:fredbart@aol.com" TargetMode="External"/><Relationship Id="rId18" Type="http://schemas.openxmlformats.org/officeDocument/2006/relationships/hyperlink" Target="mailto:erosen@aol.com" TargetMode="External"/><Relationship Id="rId19" Type="http://schemas.openxmlformats.org/officeDocument/2006/relationships/hyperlink" Target="mailto:1pratt@comcast.ne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rederickBartlett/Library/Containers/com.microsoft.Word/Data/Desktop/Stuart%20R&amp;R%20General%20Information/Newsletter%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56F204-EA08-A74D-9E9C-C2C64A2C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2016 Template.dotx</Template>
  <TotalTime>0</TotalTime>
  <Pages>9</Pages>
  <Words>324</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2016-01-08T23:54:00Z</cp:lastPrinted>
  <dcterms:created xsi:type="dcterms:W3CDTF">2017-09-26T12:17:00Z</dcterms:created>
  <dcterms:modified xsi:type="dcterms:W3CDTF">2017-09-26T12:17:00Z</dcterms:modified>
</cp:coreProperties>
</file>