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8" w:rsidRPr="00F46056" w:rsidRDefault="00AE5FF8" w:rsidP="00AE5F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PARTICIPANT DRUG POLICY ACKNOWLEDGEMENT</w:t>
      </w: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I understand that the 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 have a zero tolerance drug policy and the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participants in the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 are made aware of this policy as it is set out in the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agreement to participate.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 xml:space="preserve">The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 drug and alcohol policy provides that if a drug or alcohol use prior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to a visit is suspected then the visit will be terminated immediately.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Total Security and Safety Inc.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has the right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and will require any party suspected of consuming drugs or alcohol prior to a visit to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submit to a drug screening test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(at the subjects expense)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either by hair or blood sample within three (3) hours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of the time the party arrived to visit or meet a child.  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 xml:space="preserve">This policy applies if for any reason the staff or supervisors of the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suspect that a party visiting a child in any setting, whether the party is visiting a child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in a group setting, a privately supervised visit, a custodial party picking up a child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 xml:space="preserve">from the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 or a party participating in the exchange of children for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visitation, has consumed or used drugs or alcohol prior to arriving at the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location.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Under no circumstances will a child be released to a custodial party if the use of drugs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or alcohol is suspected. The party will be required to arrange for a third person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 xml:space="preserve">to come to the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 location to pick up the child and the party. The party will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be responsible for having someone pick up the vehicle, or returning later to get the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vehicle. If the party refuses to follow these requirements law enforcement will be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called and the attorney's involved in the case notified.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I understand that my refusal to submit to a drug or alcohol screening test or 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positive test will lead to my immediate termination from the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Total Security and Safety Inc.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Safe Exchange/Supervised Visitation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Programs and that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court will be notified of both the termination and the reason for termination.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bookmarkStart w:id="0" w:name="_GoBack"/>
      <w:bookmarkEnd w:id="0"/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Signed:_____________________________        Date:___________________________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                                 CP/NCP           </w:t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  <w:r w:rsidRPr="00F4605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  <w:t>Child(ren) Last Name:_________________        Location:________________________</w:t>
      </w:r>
    </w:p>
    <w:p w:rsidR="003E6F76" w:rsidRPr="00A044BB" w:rsidRDefault="00AF7AA2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0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A044BB" w:rsidSect="00B9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756" w:right="878" w:bottom="1272" w:left="87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E9" w:rsidRDefault="001077E9">
      <w:r>
        <w:separator/>
      </w:r>
    </w:p>
  </w:endnote>
  <w:endnote w:type="continuationSeparator" w:id="0">
    <w:p w:rsidR="001077E9" w:rsidRDefault="0010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AF7AA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54E7360" wp14:editId="1DACFD6C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594CAD" w:rsidRDefault="00AF7AA2" w:rsidP="00A4541E">
                          <w:pPr>
                            <w:pStyle w:val="Address"/>
                          </w:pPr>
                          <w:r>
                            <w:t>1432 Old Knapp Rd.</w:t>
                          </w:r>
                          <w:r w:rsidR="00A4541E">
                            <w:t xml:space="preserve">   </w:t>
                          </w:r>
                          <w:proofErr w:type="gramStart"/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Phone</w:t>
                          </w:r>
                          <w:proofErr w:type="gramEnd"/>
                          <w:r w:rsidR="00A4541E">
                            <w:t xml:space="preserve"> </w:t>
                          </w:r>
                          <w:r>
                            <w:t>(920) 744-7451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 w:rsidR="0011247D">
                            <w:t>protectiveservices</w:t>
                          </w:r>
                          <w:r>
                            <w:t>@totalsecurityandsafety.net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>
                            <w:rPr>
                              <w:rFonts w:cs="Arial"/>
                            </w:rPr>
                            <w:t>www.totalsecurityandsafety.net</w:t>
                          </w: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9a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JTaX1r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4541E" w:rsidRPr="00594CAD" w:rsidRDefault="00AF7AA2" w:rsidP="00A4541E">
                    <w:pPr>
                      <w:pStyle w:val="Address"/>
                    </w:pPr>
                    <w:r>
                      <w:t>1432 Old Knapp Rd.</w:t>
                    </w:r>
                    <w:r w:rsidR="00A4541E">
                      <w:t xml:space="preserve">   </w:t>
                    </w:r>
                    <w:proofErr w:type="gramStart"/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Phone</w:t>
                    </w:r>
                    <w:proofErr w:type="gramEnd"/>
                    <w:r w:rsidR="00A4541E">
                      <w:t xml:space="preserve"> </w:t>
                    </w:r>
                    <w:r>
                      <w:t>(920) 744-7451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 w:rsidR="0011247D">
                      <w:t>protectiveservices</w:t>
                    </w:r>
                    <w:r>
                      <w:t>@totalsecurityandsafety.net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>
                      <w:rPr>
                        <w:rFonts w:cs="Arial"/>
                      </w:rPr>
                      <w:t>www.totalsecurityandsafety.net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E9" w:rsidRDefault="001077E9">
      <w:r>
        <w:separator/>
      </w:r>
    </w:p>
  </w:footnote>
  <w:footnote w:type="continuationSeparator" w:id="0">
    <w:p w:rsidR="001077E9" w:rsidRDefault="0010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Pr="00AF7AA2" w:rsidRDefault="00AF7AA2" w:rsidP="00AF7AA2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F8095" wp14:editId="6584C8A4">
              <wp:simplePos x="0" y="0"/>
              <wp:positionH relativeFrom="page">
                <wp:posOffset>6229985</wp:posOffset>
              </wp:positionH>
              <wp:positionV relativeFrom="page">
                <wp:posOffset>600075</wp:posOffset>
              </wp:positionV>
              <wp:extent cx="913130" cy="113982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EC7904" w:rsidRDefault="00AF7AA2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78C4F6F" wp14:editId="3CD02D11">
                                <wp:extent cx="838200" cy="788712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SS Office\Pictures\Clip Art &amp; Logos\ChiefwB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8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0.55pt;margin-top:47.25pt;width:71.9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" filled="f" stroked="f" strokecolor="#333">
              <v:textbox style="mso-fit-shape-to-text:t" inset="2.88pt,2.88pt,2.88pt,2.88pt">
                <w:txbxContent>
                  <w:p w:rsidR="00A4541E" w:rsidRPr="00EC7904" w:rsidRDefault="00AF7AA2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78C4F6F" wp14:editId="3CD02D11">
                          <wp:extent cx="838200" cy="788712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SS Office\Pictures\Clip Art &amp; Logos\ChiefwB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8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226BA" wp14:editId="7D647DAA">
              <wp:simplePos x="0" y="0"/>
              <wp:positionH relativeFrom="page">
                <wp:posOffset>1651000</wp:posOffset>
              </wp:positionH>
              <wp:positionV relativeFrom="page">
                <wp:posOffset>1036955</wp:posOffset>
              </wp:positionV>
              <wp:extent cx="2377440" cy="403860"/>
              <wp:effectExtent l="0" t="0" r="381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30pt;margin-top:81.65pt;width:187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" fillcolor="#0070c0" stroked="f">
              <w10:wrap anchorx="page" anchory="page"/>
            </v:oval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35E9A2" wp14:editId="16509D88">
              <wp:simplePos x="0" y="0"/>
              <wp:positionH relativeFrom="page">
                <wp:posOffset>511810</wp:posOffset>
              </wp:positionH>
              <wp:positionV relativeFrom="page">
                <wp:posOffset>708025</wp:posOffset>
              </wp:positionV>
              <wp:extent cx="2333625" cy="700405"/>
              <wp:effectExtent l="6985" t="12700" r="1206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43" y="18140838"/>
                        <a:chExt cx="2333623" cy="700496"/>
                      </a:xfrm>
                    </wpg:grpSpPr>
                    <wps:wsp>
                      <wps:cNvPr id="4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43" y="18140838"/>
                          <a:ext cx="2333623" cy="70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08" y="18343860"/>
                          <a:ext cx="2230087" cy="3135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30" y="18331071"/>
                          <a:ext cx="2303050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3pt;margin-top:55.75pt;width:183.75pt;height:55.15pt;z-index:251656704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mbcUA&#10;AADaAAAADwAAAGRycy9kb3ducmV2LnhtbESPW2sCMRSE34X+h3CEvmlWaaWsZsUKQmmRtl4efDts&#10;zl7YzUm6SXX996Yg9HGYmW+YxbI3rThT52vLCibjBARxbnXNpYLDfjN6AeEDssbWMim4kodl9jBY&#10;YKrthb/pvAuliBD2KSqoQnCplD6vyKAfW0ccvcJ2BkOUXSl1h5cIN62cJslMGqw5LlToaF1R3ux+&#10;jQK3ff/6vJ6OzWH/1GxeC/Pz4Twq9TjsV3MQgfrwH76337SCZ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ZtxQAAANoAAAAPAAAAAAAAAAAAAAAAAJgCAABkcnMv&#10;ZG93bnJldi54bWxQSwUGAAAAAAQABAD1AAAAigMAAAAA&#10;" fillcolor="black [3213]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lJ8IA&#10;AADaAAAADwAAAGRycy9kb3ducmV2LnhtbESPQWsCMRSE7wX/Q3iCl6JZhYqsRhFREDy0VfH82Lxu&#10;tm5eliTurv++KRR6HGbmG2a16W0tWvKhcqxgOslAEBdOV1wquF4O4wWIEJE11o5JwZMCbNaDlxXm&#10;2nX8Se05liJBOOSowMTY5FKGwpDFMHENcfK+nLcYk/Sl1B67BLe1nGXZXFqsOC0YbGhnqLifH1bB&#10;u2m/X3elt7f9pTP6+HZqph8npUbDfrsEEamP/+G/9lEr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UnwgAAANoAAAAPAAAAAAAAAAAAAAAAAJgCAABkcnMvZG93&#10;bnJldi54bWxQSwUGAAAAAAQABAD1AAAAhwMAAAAA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82E4B" wp14:editId="0DD4BC74">
              <wp:simplePos x="0" y="0"/>
              <wp:positionH relativeFrom="page">
                <wp:posOffset>1502410</wp:posOffset>
              </wp:positionH>
              <wp:positionV relativeFrom="page">
                <wp:posOffset>1067435</wp:posOffset>
              </wp:positionV>
              <wp:extent cx="2625090" cy="30607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E" w:rsidRPr="00AF7AA2" w:rsidRDefault="00FD2B00" w:rsidP="00A4541E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Protective</w:t>
                          </w:r>
                          <w:r w:rsidR="00CF1575">
                            <w:rPr>
                              <w:color w:val="auto"/>
                            </w:rPr>
                            <w:t xml:space="preserve"> Service</w:t>
                          </w:r>
                          <w:r>
                            <w:rPr>
                              <w:color w:val="auto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18.3pt;margin-top:84.05pt;width:206.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9R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M4mgUpmCqwvQviYO5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" filled="f" stroked="f">
              <v:textbox style="mso-fit-shape-to-text:t">
                <w:txbxContent>
                  <w:p w:rsidR="00A4541E" w:rsidRPr="00AF7AA2" w:rsidRDefault="00FD2B00" w:rsidP="00A4541E">
                    <w:pPr>
                      <w:pStyle w:val="Heading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Protective</w:t>
                    </w:r>
                    <w:r w:rsidR="00CF1575">
                      <w:rPr>
                        <w:color w:val="auto"/>
                      </w:rPr>
                      <w:t xml:space="preserve"> Service</w:t>
                    </w:r>
                    <w:r>
                      <w:rPr>
                        <w:color w:val="auto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AA2">
      <w:rPr>
        <w:rFonts w:ascii="Impact" w:hAnsi="Impact"/>
        <w:sz w:val="48"/>
        <w:szCs w:val="48"/>
      </w:rPr>
      <w:t>Total Security and Safety Inc.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C670A"/>
    <w:rsid w:val="001077E9"/>
    <w:rsid w:val="0011247D"/>
    <w:rsid w:val="001D31AE"/>
    <w:rsid w:val="00252FC1"/>
    <w:rsid w:val="00252FCD"/>
    <w:rsid w:val="002804A6"/>
    <w:rsid w:val="002E344C"/>
    <w:rsid w:val="00327DF3"/>
    <w:rsid w:val="00390875"/>
    <w:rsid w:val="003E6F76"/>
    <w:rsid w:val="00454F30"/>
    <w:rsid w:val="00457548"/>
    <w:rsid w:val="00506068"/>
    <w:rsid w:val="005063B3"/>
    <w:rsid w:val="00594CAD"/>
    <w:rsid w:val="00764D79"/>
    <w:rsid w:val="008207D8"/>
    <w:rsid w:val="008468E8"/>
    <w:rsid w:val="0094339F"/>
    <w:rsid w:val="009A4987"/>
    <w:rsid w:val="00A044BB"/>
    <w:rsid w:val="00A4541E"/>
    <w:rsid w:val="00AE5FF8"/>
    <w:rsid w:val="00AF7AA2"/>
    <w:rsid w:val="00B222E1"/>
    <w:rsid w:val="00B351DE"/>
    <w:rsid w:val="00B8212F"/>
    <w:rsid w:val="00B962ED"/>
    <w:rsid w:val="00BE7974"/>
    <w:rsid w:val="00C77EA9"/>
    <w:rsid w:val="00C96915"/>
    <w:rsid w:val="00CF1575"/>
    <w:rsid w:val="00D85785"/>
    <w:rsid w:val="00E14665"/>
    <w:rsid w:val="00EC7904"/>
    <w:rsid w:val="00F82D4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S%20Office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Security and Safety Inc.</dc:creator>
  <cp:lastModifiedBy>Total Security and Safety Inc. </cp:lastModifiedBy>
  <cp:revision>2</cp:revision>
  <dcterms:created xsi:type="dcterms:W3CDTF">2014-12-05T19:43:00Z</dcterms:created>
  <dcterms:modified xsi:type="dcterms:W3CDTF">2014-12-05T19:43:00Z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