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B7" w:rsidRDefault="00B91DB7" w:rsidP="003030C6">
      <w:pPr>
        <w:tabs>
          <w:tab w:val="left" w:pos="4320"/>
        </w:tabs>
        <w:ind w:right="-270"/>
        <w:rPr>
          <w:b/>
          <w:sz w:val="28"/>
          <w:szCs w:val="28"/>
        </w:rPr>
      </w:pPr>
    </w:p>
    <w:p w:rsidR="00B33F51" w:rsidRDefault="00B33F51" w:rsidP="003030C6">
      <w:pPr>
        <w:tabs>
          <w:tab w:val="left" w:pos="4320"/>
        </w:tabs>
        <w:ind w:right="-270"/>
        <w:rPr>
          <w:b/>
          <w:sz w:val="28"/>
          <w:szCs w:val="28"/>
        </w:rPr>
      </w:pPr>
    </w:p>
    <w:p w:rsidR="007F7244" w:rsidRDefault="003030C6" w:rsidP="003030C6">
      <w:pPr>
        <w:tabs>
          <w:tab w:val="left" w:pos="4320"/>
        </w:tabs>
        <w:ind w:right="-270"/>
        <w:rPr>
          <w:rFonts w:ascii="Castellar" w:hAnsi="Castellar"/>
          <w:b/>
          <w:sz w:val="28"/>
          <w:szCs w:val="28"/>
        </w:rPr>
      </w:pPr>
      <w:r>
        <w:rPr>
          <w:b/>
          <w:sz w:val="28"/>
          <w:szCs w:val="28"/>
        </w:rPr>
        <w:t xml:space="preserve">                             </w:t>
      </w:r>
      <w:r w:rsidR="008D01C7">
        <w:rPr>
          <w:rFonts w:ascii="Castellar" w:hAnsi="Castellar"/>
          <w:b/>
          <w:sz w:val="28"/>
          <w:szCs w:val="28"/>
        </w:rPr>
        <w:t xml:space="preserve">  </w:t>
      </w:r>
      <w:r w:rsidR="00A30DCA">
        <w:rPr>
          <w:rFonts w:ascii="Castellar" w:hAnsi="Castellar"/>
          <w:b/>
          <w:sz w:val="28"/>
          <w:szCs w:val="28"/>
        </w:rPr>
        <w:t xml:space="preserve">  </w:t>
      </w:r>
      <w:r w:rsidR="007F7244">
        <w:rPr>
          <w:rFonts w:ascii="Castellar" w:hAnsi="Castellar"/>
          <w:b/>
          <w:sz w:val="28"/>
          <w:szCs w:val="28"/>
        </w:rPr>
        <w:t>CELEBRATION OF WORSHIP</w:t>
      </w:r>
    </w:p>
    <w:p w:rsidR="00023F6D" w:rsidRDefault="00A30DCA" w:rsidP="00023F6D">
      <w:pPr>
        <w:tabs>
          <w:tab w:val="left" w:pos="4320"/>
        </w:tabs>
        <w:jc w:val="center"/>
        <w:rPr>
          <w:b/>
        </w:rPr>
      </w:pPr>
      <w:r>
        <w:rPr>
          <w:b/>
        </w:rPr>
        <w:t xml:space="preserve">    </w:t>
      </w:r>
      <w:r w:rsidR="00A733AB">
        <w:rPr>
          <w:b/>
        </w:rPr>
        <w:t xml:space="preserve"> </w:t>
      </w:r>
      <w:r w:rsidR="006D47EC">
        <w:rPr>
          <w:b/>
        </w:rPr>
        <w:t>August 2</w:t>
      </w:r>
      <w:r w:rsidR="00B33F51">
        <w:rPr>
          <w:b/>
        </w:rPr>
        <w:t>, 2020</w:t>
      </w:r>
    </w:p>
    <w:p w:rsidR="005E44F2" w:rsidRDefault="007F7244" w:rsidP="00A94E26">
      <w:pPr>
        <w:tabs>
          <w:tab w:val="left" w:pos="4320"/>
        </w:tabs>
        <w:ind w:right="-450"/>
        <w:rPr>
          <w:b/>
          <w:color w:val="000000"/>
          <w:sz w:val="22"/>
          <w:szCs w:val="22"/>
        </w:rPr>
      </w:pPr>
      <w:r w:rsidRPr="003422E2">
        <w:rPr>
          <w:b/>
          <w:sz w:val="22"/>
          <w:szCs w:val="22"/>
        </w:rPr>
        <w:t>Prelude</w:t>
      </w:r>
      <w:r w:rsidR="006D566E">
        <w:rPr>
          <w:b/>
        </w:rPr>
        <w:t xml:space="preserve">                        </w:t>
      </w:r>
      <w:r w:rsidR="000C17D8">
        <w:rPr>
          <w:b/>
        </w:rPr>
        <w:t xml:space="preserve">       </w:t>
      </w:r>
      <w:r w:rsidR="009A4E5A">
        <w:rPr>
          <w:b/>
        </w:rPr>
        <w:t xml:space="preserve"> </w:t>
      </w:r>
      <w:r w:rsidR="009D4761">
        <w:rPr>
          <w:b/>
        </w:rPr>
        <w:t xml:space="preserve">  </w:t>
      </w:r>
      <w:r w:rsidR="003422E2" w:rsidRPr="003422E2">
        <w:rPr>
          <w:b/>
          <w:color w:val="000000"/>
          <w:sz w:val="22"/>
          <w:szCs w:val="22"/>
        </w:rPr>
        <w:t>"</w:t>
      </w:r>
      <w:r w:rsidR="005E44F2">
        <w:rPr>
          <w:b/>
          <w:color w:val="000000"/>
          <w:sz w:val="22"/>
          <w:szCs w:val="22"/>
        </w:rPr>
        <w:t>Holy Spirit, Thou Art Welcome</w:t>
      </w:r>
      <w:r w:rsidR="003422E2" w:rsidRPr="003422E2">
        <w:rPr>
          <w:b/>
          <w:color w:val="000000"/>
          <w:sz w:val="22"/>
          <w:szCs w:val="22"/>
        </w:rPr>
        <w:t>"</w:t>
      </w:r>
      <w:r w:rsidR="0020002C">
        <w:rPr>
          <w:b/>
          <w:color w:val="000000"/>
          <w:sz w:val="22"/>
          <w:szCs w:val="22"/>
        </w:rPr>
        <w:t xml:space="preserve"> </w:t>
      </w:r>
      <w:r w:rsidR="005E44F2">
        <w:rPr>
          <w:b/>
          <w:color w:val="000000"/>
          <w:sz w:val="22"/>
          <w:szCs w:val="22"/>
        </w:rPr>
        <w:t xml:space="preserve">with                      Rambo </w:t>
      </w:r>
    </w:p>
    <w:p w:rsidR="00A94E26" w:rsidRDefault="005E44F2" w:rsidP="00A94E26">
      <w:pPr>
        <w:tabs>
          <w:tab w:val="left" w:pos="4320"/>
        </w:tabs>
        <w:ind w:right="-450"/>
        <w:rPr>
          <w:b/>
          <w:color w:val="000000"/>
          <w:sz w:val="22"/>
          <w:szCs w:val="22"/>
        </w:rPr>
      </w:pPr>
      <w:r>
        <w:rPr>
          <w:b/>
          <w:color w:val="000000"/>
          <w:sz w:val="22"/>
          <w:szCs w:val="22"/>
        </w:rPr>
        <w:t xml:space="preserve">                                                             “Fill My Cup, Lord”</w:t>
      </w:r>
      <w:r w:rsidR="00A94E26">
        <w:rPr>
          <w:b/>
          <w:color w:val="000000"/>
          <w:sz w:val="22"/>
          <w:szCs w:val="22"/>
        </w:rPr>
        <w:t xml:space="preserve">          </w:t>
      </w:r>
      <w:r w:rsidR="008D48C0">
        <w:rPr>
          <w:b/>
          <w:color w:val="000000"/>
          <w:sz w:val="22"/>
          <w:szCs w:val="22"/>
        </w:rPr>
        <w:t xml:space="preserve">      </w:t>
      </w:r>
      <w:r>
        <w:rPr>
          <w:b/>
          <w:color w:val="000000"/>
          <w:sz w:val="22"/>
          <w:szCs w:val="22"/>
        </w:rPr>
        <w:t xml:space="preserve">                     Blan</w:t>
      </w:r>
      <w:r w:rsidR="0088363F">
        <w:rPr>
          <w:b/>
          <w:color w:val="000000"/>
          <w:sz w:val="22"/>
          <w:szCs w:val="22"/>
        </w:rPr>
        <w:t>c</w:t>
      </w:r>
      <w:r>
        <w:rPr>
          <w:b/>
          <w:color w:val="000000"/>
          <w:sz w:val="22"/>
          <w:szCs w:val="22"/>
        </w:rPr>
        <w:t>hard</w:t>
      </w:r>
      <w:r w:rsidR="008D48C0">
        <w:rPr>
          <w:b/>
          <w:color w:val="000000"/>
          <w:sz w:val="22"/>
          <w:szCs w:val="22"/>
        </w:rPr>
        <w:t xml:space="preserve">       </w:t>
      </w:r>
      <w:r w:rsidR="009D4761">
        <w:rPr>
          <w:b/>
          <w:color w:val="000000"/>
          <w:sz w:val="22"/>
          <w:szCs w:val="22"/>
        </w:rPr>
        <w:t xml:space="preserve">                 </w:t>
      </w:r>
      <w:r w:rsidR="00BF7280">
        <w:rPr>
          <w:b/>
          <w:color w:val="000000"/>
          <w:sz w:val="22"/>
          <w:szCs w:val="22"/>
        </w:rPr>
        <w:t xml:space="preserve">   </w:t>
      </w:r>
    </w:p>
    <w:p w:rsidR="009A0769" w:rsidRDefault="009A0769" w:rsidP="00A94E26">
      <w:pPr>
        <w:tabs>
          <w:tab w:val="left" w:pos="4320"/>
        </w:tabs>
        <w:ind w:right="-450"/>
        <w:rPr>
          <w:b/>
          <w:color w:val="000000"/>
          <w:sz w:val="22"/>
          <w:szCs w:val="22"/>
        </w:rPr>
      </w:pPr>
    </w:p>
    <w:p w:rsidR="007F7244" w:rsidRPr="003C76AA" w:rsidRDefault="007F7244" w:rsidP="003C76AA">
      <w:pPr>
        <w:tabs>
          <w:tab w:val="left" w:pos="4140"/>
          <w:tab w:val="left" w:pos="8370"/>
        </w:tabs>
        <w:jc w:val="both"/>
        <w:rPr>
          <w:b/>
          <w:sz w:val="22"/>
          <w:szCs w:val="22"/>
        </w:rPr>
      </w:pPr>
      <w:r w:rsidRPr="005D1AC0">
        <w:rPr>
          <w:b/>
          <w:sz w:val="22"/>
          <w:szCs w:val="22"/>
        </w:rPr>
        <w:t xml:space="preserve">Welcome and Announcements </w:t>
      </w:r>
      <w:r w:rsidRPr="00770E3E">
        <w:rPr>
          <w:sz w:val="22"/>
          <w:szCs w:val="22"/>
        </w:rPr>
        <w:t xml:space="preserve">                                                                   </w:t>
      </w:r>
      <w:r w:rsidR="009D4761">
        <w:rPr>
          <w:sz w:val="22"/>
          <w:szCs w:val="22"/>
        </w:rPr>
        <w:t xml:space="preserve">                </w:t>
      </w:r>
      <w:r w:rsidRPr="009D4761">
        <w:rPr>
          <w:b/>
          <w:sz w:val="22"/>
          <w:szCs w:val="22"/>
        </w:rPr>
        <w:t xml:space="preserve"> </w:t>
      </w:r>
      <w:r w:rsidRPr="00770E3E">
        <w:rPr>
          <w:sz w:val="22"/>
          <w:szCs w:val="22"/>
        </w:rPr>
        <w:t xml:space="preserve">          </w:t>
      </w:r>
    </w:p>
    <w:p w:rsidR="00B33F51" w:rsidRDefault="00FB779E" w:rsidP="00B33F51">
      <w:pPr>
        <w:tabs>
          <w:tab w:val="left" w:pos="4320"/>
        </w:tabs>
        <w:ind w:right="-270"/>
        <w:rPr>
          <w:b/>
          <w:sz w:val="22"/>
          <w:szCs w:val="22"/>
        </w:rPr>
      </w:pPr>
      <w:r>
        <w:rPr>
          <w:b/>
          <w:sz w:val="22"/>
          <w:szCs w:val="22"/>
        </w:rPr>
        <w:t xml:space="preserve">                                                       </w:t>
      </w:r>
    </w:p>
    <w:p w:rsidR="007F7244" w:rsidRPr="00B33F51" w:rsidRDefault="00FB779E" w:rsidP="00B33F51">
      <w:pPr>
        <w:tabs>
          <w:tab w:val="left" w:pos="4320"/>
        </w:tabs>
        <w:ind w:right="-270"/>
        <w:rPr>
          <w:b/>
          <w:sz w:val="22"/>
          <w:szCs w:val="22"/>
        </w:rPr>
      </w:pPr>
      <w:r>
        <w:rPr>
          <w:b/>
          <w:sz w:val="22"/>
          <w:szCs w:val="22"/>
        </w:rPr>
        <w:t>Opening Ourselves to God</w:t>
      </w:r>
      <w:r w:rsidR="008D01C7">
        <w:rPr>
          <w:b/>
          <w:sz w:val="22"/>
          <w:szCs w:val="22"/>
        </w:rPr>
        <w:t xml:space="preserve">    </w:t>
      </w:r>
      <w:r w:rsidR="0057557A">
        <w:rPr>
          <w:b/>
          <w:sz w:val="22"/>
          <w:szCs w:val="22"/>
        </w:rPr>
        <w:t xml:space="preserve">         </w:t>
      </w:r>
      <w:r w:rsidR="00242D02">
        <w:rPr>
          <w:b/>
          <w:sz w:val="22"/>
          <w:szCs w:val="22"/>
        </w:rPr>
        <w:t xml:space="preserve">  </w:t>
      </w:r>
      <w:r w:rsidR="00E358E9">
        <w:rPr>
          <w:b/>
          <w:sz w:val="22"/>
          <w:szCs w:val="22"/>
        </w:rPr>
        <w:t xml:space="preserve">         </w:t>
      </w:r>
      <w:r w:rsidR="006D566E">
        <w:rPr>
          <w:b/>
          <w:sz w:val="22"/>
          <w:szCs w:val="22"/>
        </w:rPr>
        <w:t xml:space="preserve">       </w:t>
      </w:r>
      <w:r w:rsidR="000906E7">
        <w:rPr>
          <w:b/>
          <w:sz w:val="22"/>
          <w:szCs w:val="22"/>
        </w:rPr>
        <w:t xml:space="preserve">              </w:t>
      </w:r>
      <w:r w:rsidR="006D566E">
        <w:rPr>
          <w:b/>
          <w:sz w:val="22"/>
          <w:szCs w:val="22"/>
        </w:rPr>
        <w:t xml:space="preserve">                       </w:t>
      </w:r>
      <w:r w:rsidR="000C5927">
        <w:rPr>
          <w:b/>
          <w:sz w:val="22"/>
          <w:szCs w:val="22"/>
        </w:rPr>
        <w:t xml:space="preserve"> </w:t>
      </w:r>
      <w:r w:rsidR="0003448F">
        <w:rPr>
          <w:b/>
          <w:sz w:val="22"/>
          <w:szCs w:val="22"/>
        </w:rPr>
        <w:t xml:space="preserve">              </w:t>
      </w:r>
      <w:r w:rsidR="006164EB">
        <w:rPr>
          <w:b/>
          <w:sz w:val="22"/>
          <w:szCs w:val="22"/>
        </w:rPr>
        <w:t xml:space="preserve">   </w:t>
      </w:r>
      <w:r w:rsidR="00842FAA">
        <w:rPr>
          <w:b/>
          <w:sz w:val="22"/>
          <w:szCs w:val="22"/>
        </w:rPr>
        <w:t xml:space="preserve">         </w:t>
      </w:r>
    </w:p>
    <w:p w:rsidR="00CE77C2" w:rsidRDefault="00CE77C2" w:rsidP="007F7244">
      <w:pPr>
        <w:tabs>
          <w:tab w:val="left" w:pos="4140"/>
        </w:tabs>
        <w:rPr>
          <w:b/>
          <w:sz w:val="22"/>
          <w:szCs w:val="22"/>
        </w:rPr>
      </w:pPr>
    </w:p>
    <w:p w:rsidR="007F7244" w:rsidRPr="00B33F51" w:rsidRDefault="00A01BA3" w:rsidP="007F7244">
      <w:pPr>
        <w:tabs>
          <w:tab w:val="left" w:pos="4140"/>
        </w:tabs>
        <w:rPr>
          <w:b/>
          <w:sz w:val="22"/>
          <w:szCs w:val="22"/>
        </w:rPr>
      </w:pPr>
      <w:r w:rsidRPr="00A01BA3">
        <w:rPr>
          <w:b/>
          <w:sz w:val="22"/>
          <w:szCs w:val="22"/>
        </w:rPr>
        <w:t>Call to Worship</w:t>
      </w:r>
      <w:r w:rsidR="007F7244" w:rsidRPr="00A01BA3">
        <w:rPr>
          <w:b/>
          <w:sz w:val="22"/>
          <w:szCs w:val="22"/>
        </w:rPr>
        <w:t xml:space="preserve">   </w:t>
      </w:r>
      <w:r w:rsidR="007F7244" w:rsidRPr="00BD27E1">
        <w:rPr>
          <w:b/>
          <w:sz w:val="22"/>
          <w:szCs w:val="22"/>
        </w:rPr>
        <w:t xml:space="preserve">                         </w:t>
      </w:r>
    </w:p>
    <w:p w:rsidR="003422E2" w:rsidRPr="003422E2" w:rsidRDefault="003422E2" w:rsidP="00AA2542">
      <w:pPr>
        <w:tabs>
          <w:tab w:val="left" w:pos="4320"/>
          <w:tab w:val="left" w:pos="4410"/>
        </w:tabs>
        <w:ind w:right="-270"/>
        <w:rPr>
          <w:b/>
          <w:color w:val="000000"/>
          <w:sz w:val="22"/>
          <w:szCs w:val="22"/>
        </w:rPr>
      </w:pPr>
      <w:r>
        <w:rPr>
          <w:b/>
          <w:sz w:val="22"/>
          <w:szCs w:val="22"/>
        </w:rPr>
        <w:t xml:space="preserve">                                                                                                                                                       </w:t>
      </w:r>
      <w:r w:rsidR="007F7244" w:rsidRPr="00200CB4">
        <w:rPr>
          <w:b/>
          <w:sz w:val="22"/>
          <w:szCs w:val="22"/>
        </w:rPr>
        <w:t>*</w:t>
      </w:r>
      <w:r>
        <w:rPr>
          <w:b/>
          <w:sz w:val="22"/>
          <w:szCs w:val="22"/>
        </w:rPr>
        <w:t>Hy</w:t>
      </w:r>
      <w:r w:rsidR="00FB779E">
        <w:rPr>
          <w:b/>
          <w:sz w:val="22"/>
          <w:szCs w:val="22"/>
        </w:rPr>
        <w:t xml:space="preserve">mn                                </w:t>
      </w:r>
      <w:r w:rsidR="00A94E26">
        <w:rPr>
          <w:b/>
          <w:sz w:val="22"/>
          <w:szCs w:val="22"/>
        </w:rPr>
        <w:t xml:space="preserve"> </w:t>
      </w:r>
      <w:r w:rsidR="00AA2542">
        <w:rPr>
          <w:b/>
          <w:sz w:val="22"/>
          <w:szCs w:val="22"/>
        </w:rPr>
        <w:t xml:space="preserve">                  </w:t>
      </w:r>
      <w:r w:rsidRPr="003422E2">
        <w:rPr>
          <w:b/>
          <w:color w:val="000000"/>
          <w:sz w:val="22"/>
          <w:szCs w:val="22"/>
        </w:rPr>
        <w:t>"</w:t>
      </w:r>
      <w:r w:rsidR="00AA2542">
        <w:rPr>
          <w:b/>
          <w:color w:val="000000"/>
          <w:sz w:val="22"/>
          <w:szCs w:val="22"/>
        </w:rPr>
        <w:t>What a Friend</w:t>
      </w:r>
      <w:r w:rsidRPr="003422E2">
        <w:rPr>
          <w:b/>
          <w:color w:val="000000"/>
          <w:sz w:val="22"/>
          <w:szCs w:val="22"/>
        </w:rPr>
        <w:t>"     </w:t>
      </w:r>
      <w:r w:rsidR="00FB779E">
        <w:rPr>
          <w:b/>
          <w:color w:val="000000"/>
          <w:sz w:val="22"/>
          <w:szCs w:val="22"/>
        </w:rPr>
        <w:t xml:space="preserve"> </w:t>
      </w:r>
      <w:r w:rsidR="005D5FCE">
        <w:rPr>
          <w:b/>
          <w:color w:val="000000"/>
          <w:sz w:val="22"/>
          <w:szCs w:val="22"/>
        </w:rPr>
        <w:t xml:space="preserve">   </w:t>
      </w:r>
      <w:r w:rsidR="00FB779E">
        <w:rPr>
          <w:b/>
          <w:color w:val="000000"/>
          <w:sz w:val="22"/>
          <w:szCs w:val="22"/>
        </w:rPr>
        <w:t xml:space="preserve"> </w:t>
      </w:r>
      <w:r w:rsidR="00AA2542">
        <w:rPr>
          <w:b/>
          <w:color w:val="000000"/>
          <w:sz w:val="22"/>
          <w:szCs w:val="22"/>
        </w:rPr>
        <w:t xml:space="preserve">             </w:t>
      </w:r>
      <w:r w:rsidRPr="003422E2">
        <w:rPr>
          <w:b/>
          <w:color w:val="000000"/>
          <w:sz w:val="22"/>
          <w:szCs w:val="22"/>
        </w:rPr>
        <w:t>(</w:t>
      </w:r>
      <w:r w:rsidR="005D5FCE">
        <w:rPr>
          <w:b/>
          <w:color w:val="000000"/>
          <w:sz w:val="22"/>
          <w:szCs w:val="22"/>
        </w:rPr>
        <w:t>Blue</w:t>
      </w:r>
      <w:r w:rsidR="0057557A">
        <w:rPr>
          <w:b/>
          <w:color w:val="000000"/>
          <w:sz w:val="22"/>
          <w:szCs w:val="22"/>
        </w:rPr>
        <w:t xml:space="preserve"> </w:t>
      </w:r>
      <w:r>
        <w:rPr>
          <w:b/>
          <w:color w:val="000000"/>
          <w:sz w:val="22"/>
          <w:szCs w:val="22"/>
        </w:rPr>
        <w:t xml:space="preserve">Hymnal </w:t>
      </w:r>
      <w:r w:rsidR="009D4761">
        <w:rPr>
          <w:b/>
          <w:color w:val="000000"/>
          <w:sz w:val="22"/>
          <w:szCs w:val="22"/>
        </w:rPr>
        <w:t xml:space="preserve"># </w:t>
      </w:r>
      <w:r w:rsidR="00AA2542">
        <w:rPr>
          <w:b/>
          <w:color w:val="000000"/>
          <w:sz w:val="22"/>
          <w:szCs w:val="22"/>
        </w:rPr>
        <w:t>403</w:t>
      </w:r>
      <w:r w:rsidRPr="003422E2">
        <w:rPr>
          <w:b/>
          <w:color w:val="000000"/>
          <w:sz w:val="22"/>
          <w:szCs w:val="22"/>
        </w:rPr>
        <w:t>)</w:t>
      </w:r>
    </w:p>
    <w:p w:rsidR="00B33F51" w:rsidRDefault="00B33F51" w:rsidP="0069066C">
      <w:pPr>
        <w:rPr>
          <w:b/>
        </w:rPr>
      </w:pPr>
    </w:p>
    <w:p w:rsidR="0069066C" w:rsidRPr="0069066C" w:rsidRDefault="00DD5A78" w:rsidP="0069066C">
      <w:pPr>
        <w:rPr>
          <w:b/>
        </w:rPr>
      </w:pPr>
      <w:r>
        <w:rPr>
          <w:b/>
        </w:rPr>
        <w:t>*</w:t>
      </w:r>
      <w:r w:rsidR="00AA5FBA">
        <w:rPr>
          <w:b/>
        </w:rPr>
        <w:t>Confession</w:t>
      </w:r>
      <w:r w:rsidR="0069066C" w:rsidRPr="0069066C">
        <w:rPr>
          <w:b/>
        </w:rPr>
        <w:t xml:space="preserve"> </w:t>
      </w:r>
      <w:r w:rsidR="00213DBC">
        <w:rPr>
          <w:b/>
        </w:rPr>
        <w:t>of Sin</w:t>
      </w:r>
      <w:r w:rsidR="0069066C" w:rsidRPr="0069066C">
        <w:rPr>
          <w:b/>
        </w:rPr>
        <w:t xml:space="preserve">  </w:t>
      </w:r>
    </w:p>
    <w:p w:rsidR="00213DBC" w:rsidRPr="00EF1D2D" w:rsidRDefault="00213DBC" w:rsidP="00EF1D2D">
      <w:pPr>
        <w:jc w:val="both"/>
        <w:rPr>
          <w:b/>
          <w:sz w:val="22"/>
          <w:szCs w:val="22"/>
        </w:rPr>
      </w:pPr>
      <w:r>
        <w:rPr>
          <w:b/>
          <w:sz w:val="22"/>
          <w:szCs w:val="22"/>
        </w:rPr>
        <w:t>Merciful God, We confess that we have sinned against you in thought, word, and deed, by what we have done,</w:t>
      </w:r>
      <w:r w:rsidR="000B2269">
        <w:rPr>
          <w:b/>
          <w:sz w:val="22"/>
          <w:szCs w:val="22"/>
        </w:rPr>
        <w:t xml:space="preserve"> </w:t>
      </w:r>
      <w:r>
        <w:rPr>
          <w:b/>
          <w:sz w:val="22"/>
          <w:szCs w:val="22"/>
        </w:rPr>
        <w:t xml:space="preserve">and by what we have left undone. We have not </w:t>
      </w:r>
      <w:r w:rsidR="000B2269">
        <w:rPr>
          <w:b/>
          <w:sz w:val="22"/>
          <w:szCs w:val="22"/>
        </w:rPr>
        <w:t>loved you with our whole heart and mind and strength. We have not loved our neighbors as ourselves. In your mercy, forgive what we have been, help us amend what we are, and direct what we shall be, that we may delight in your will and walk in your ways, to the glory of your holy name.</w:t>
      </w:r>
    </w:p>
    <w:p w:rsidR="00EF1D2D" w:rsidRDefault="00EF1D2D" w:rsidP="007F7244">
      <w:pPr>
        <w:rPr>
          <w:b/>
          <w:sz w:val="22"/>
          <w:szCs w:val="22"/>
        </w:rPr>
      </w:pPr>
    </w:p>
    <w:p w:rsidR="007F7244" w:rsidRPr="007E5487" w:rsidRDefault="007F7244" w:rsidP="007F7244">
      <w:pPr>
        <w:rPr>
          <w:b/>
          <w:sz w:val="22"/>
          <w:szCs w:val="22"/>
        </w:rPr>
      </w:pPr>
      <w:r w:rsidRPr="007E5487">
        <w:rPr>
          <w:b/>
          <w:sz w:val="22"/>
          <w:szCs w:val="22"/>
        </w:rPr>
        <w:t>*</w:t>
      </w:r>
      <w:r w:rsidR="00A01BA3" w:rsidRPr="007E5487">
        <w:rPr>
          <w:b/>
          <w:sz w:val="22"/>
          <w:szCs w:val="22"/>
        </w:rPr>
        <w:t>Affirmation of Faith (</w:t>
      </w:r>
      <w:r w:rsidRPr="007E5487">
        <w:rPr>
          <w:b/>
          <w:sz w:val="22"/>
          <w:szCs w:val="22"/>
        </w:rPr>
        <w:t>The Apostle Creed</w:t>
      </w:r>
      <w:r w:rsidR="00A01BA3" w:rsidRPr="007E5487">
        <w:rPr>
          <w:b/>
          <w:sz w:val="22"/>
          <w:szCs w:val="22"/>
        </w:rPr>
        <w:t>)</w:t>
      </w:r>
      <w:r w:rsidR="00604328" w:rsidRPr="007E5487">
        <w:rPr>
          <w:b/>
          <w:sz w:val="22"/>
          <w:szCs w:val="22"/>
        </w:rPr>
        <w:t xml:space="preserve">                                                                                                </w:t>
      </w:r>
    </w:p>
    <w:p w:rsidR="000876FC" w:rsidRPr="00C15FBF" w:rsidRDefault="003A0636" w:rsidP="00C15FBF">
      <w:pPr>
        <w:shd w:val="clear" w:color="auto" w:fill="FFFFFF"/>
        <w:jc w:val="both"/>
        <w:rPr>
          <w:b/>
          <w:color w:val="000000"/>
          <w:sz w:val="22"/>
          <w:szCs w:val="22"/>
        </w:rPr>
      </w:pPr>
      <w:r w:rsidRPr="007E5487">
        <w:rPr>
          <w:b/>
          <w:color w:val="000000"/>
          <w:sz w:val="22"/>
          <w:szCs w:val="22"/>
        </w:rPr>
        <w:t xml:space="preserve">I believe in God the Father almighty, maker of heaven and earth; and in Jesus Christ his only Son, our </w:t>
      </w:r>
      <w:r w:rsidR="000906E7">
        <w:rPr>
          <w:b/>
          <w:color w:val="000000"/>
          <w:sz w:val="22"/>
          <w:szCs w:val="22"/>
        </w:rPr>
        <w:t>L</w:t>
      </w:r>
      <w:r w:rsidRPr="007E5487">
        <w:rPr>
          <w:b/>
          <w:color w:val="000000"/>
          <w:sz w:val="22"/>
          <w:szCs w:val="22"/>
        </w:rPr>
        <w:t>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rsidR="00D82988" w:rsidRDefault="00D82988" w:rsidP="00A65342">
      <w:pPr>
        <w:tabs>
          <w:tab w:val="left" w:pos="3780"/>
        </w:tabs>
        <w:ind w:right="4"/>
        <w:rPr>
          <w:b/>
          <w:sz w:val="22"/>
          <w:szCs w:val="22"/>
        </w:rPr>
      </w:pPr>
    </w:p>
    <w:p w:rsidR="007F7244" w:rsidRPr="007E5487" w:rsidRDefault="008863E9" w:rsidP="003C76AA">
      <w:pPr>
        <w:tabs>
          <w:tab w:val="left" w:pos="3780"/>
        </w:tabs>
        <w:ind w:right="-266"/>
        <w:rPr>
          <w:b/>
          <w:sz w:val="22"/>
          <w:szCs w:val="22"/>
        </w:rPr>
      </w:pPr>
      <w:r>
        <w:rPr>
          <w:b/>
          <w:sz w:val="22"/>
          <w:szCs w:val="22"/>
        </w:rPr>
        <w:t xml:space="preserve">*Gloria Patri                    </w:t>
      </w:r>
      <w:r w:rsidR="003C76AA">
        <w:rPr>
          <w:b/>
          <w:sz w:val="22"/>
          <w:szCs w:val="22"/>
        </w:rPr>
        <w:t xml:space="preserve">      </w:t>
      </w:r>
      <w:r>
        <w:rPr>
          <w:b/>
          <w:sz w:val="22"/>
          <w:szCs w:val="22"/>
        </w:rPr>
        <w:t>“</w:t>
      </w:r>
      <w:r w:rsidR="00EE486B">
        <w:rPr>
          <w:b/>
          <w:sz w:val="22"/>
          <w:szCs w:val="22"/>
        </w:rPr>
        <w:t>Glory Be to the Father</w:t>
      </w:r>
      <w:r>
        <w:rPr>
          <w:b/>
          <w:sz w:val="22"/>
          <w:szCs w:val="22"/>
        </w:rPr>
        <w:t xml:space="preserve">”                  </w:t>
      </w:r>
    </w:p>
    <w:p w:rsidR="004C186B" w:rsidRDefault="004C186B" w:rsidP="004C186B">
      <w:pPr>
        <w:tabs>
          <w:tab w:val="left" w:pos="4320"/>
        </w:tabs>
        <w:ind w:right="-266"/>
        <w:jc w:val="both"/>
        <w:rPr>
          <w:b/>
          <w:sz w:val="22"/>
          <w:szCs w:val="22"/>
        </w:rPr>
      </w:pPr>
      <w:r>
        <w:rPr>
          <w:b/>
          <w:sz w:val="22"/>
          <w:szCs w:val="22"/>
        </w:rPr>
        <w:t>Glory be to the Father, and to the Son, and to the  Holy Ghost; As it was in the be</w:t>
      </w:r>
      <w:r w:rsidR="00E41EA8">
        <w:rPr>
          <w:b/>
          <w:sz w:val="22"/>
          <w:szCs w:val="22"/>
        </w:rPr>
        <w:t>g</w:t>
      </w:r>
      <w:r>
        <w:rPr>
          <w:b/>
          <w:sz w:val="22"/>
          <w:szCs w:val="22"/>
        </w:rPr>
        <w:t>in</w:t>
      </w:r>
      <w:r w:rsidR="00E41EA8">
        <w:rPr>
          <w:b/>
          <w:sz w:val="22"/>
          <w:szCs w:val="22"/>
        </w:rPr>
        <w:t>n</w:t>
      </w:r>
      <w:r>
        <w:rPr>
          <w:b/>
          <w:sz w:val="22"/>
          <w:szCs w:val="22"/>
        </w:rPr>
        <w:t>ing</w:t>
      </w:r>
    </w:p>
    <w:p w:rsidR="004C186B" w:rsidRDefault="004C186B" w:rsidP="004C186B">
      <w:pPr>
        <w:tabs>
          <w:tab w:val="left" w:pos="4320"/>
        </w:tabs>
        <w:ind w:right="-266"/>
        <w:jc w:val="both"/>
        <w:rPr>
          <w:b/>
          <w:sz w:val="22"/>
          <w:szCs w:val="22"/>
        </w:rPr>
      </w:pPr>
      <w:r>
        <w:rPr>
          <w:b/>
          <w:sz w:val="22"/>
          <w:szCs w:val="22"/>
        </w:rPr>
        <w:t xml:space="preserve"> is now and ever shall be, world without end. Amen, Amen.</w:t>
      </w:r>
    </w:p>
    <w:p w:rsidR="00AE03AA" w:rsidRDefault="00AE03AA" w:rsidP="00AE03AA">
      <w:pPr>
        <w:tabs>
          <w:tab w:val="left" w:pos="3780"/>
        </w:tabs>
        <w:ind w:right="-176"/>
        <w:jc w:val="both"/>
        <w:rPr>
          <w:b/>
          <w:sz w:val="22"/>
          <w:szCs w:val="22"/>
        </w:rPr>
      </w:pPr>
    </w:p>
    <w:p w:rsidR="00AA2542" w:rsidRDefault="002E47B0" w:rsidP="009A0769">
      <w:pPr>
        <w:tabs>
          <w:tab w:val="left" w:pos="4320"/>
        </w:tabs>
        <w:ind w:right="-86"/>
        <w:rPr>
          <w:b/>
          <w:sz w:val="22"/>
          <w:szCs w:val="22"/>
        </w:rPr>
      </w:pPr>
      <w:r>
        <w:rPr>
          <w:b/>
          <w:sz w:val="22"/>
          <w:szCs w:val="22"/>
        </w:rPr>
        <w:t xml:space="preserve"> </w:t>
      </w:r>
      <w:r w:rsidR="00D82988">
        <w:rPr>
          <w:b/>
          <w:sz w:val="22"/>
          <w:szCs w:val="22"/>
        </w:rPr>
        <w:t xml:space="preserve"> </w:t>
      </w:r>
    </w:p>
    <w:p w:rsidR="00AA2542" w:rsidRDefault="00AA2542" w:rsidP="009A0769">
      <w:pPr>
        <w:tabs>
          <w:tab w:val="left" w:pos="4320"/>
        </w:tabs>
        <w:ind w:right="-86"/>
        <w:rPr>
          <w:b/>
          <w:sz w:val="22"/>
          <w:szCs w:val="22"/>
        </w:rPr>
      </w:pPr>
    </w:p>
    <w:p w:rsidR="00AA2542" w:rsidRDefault="00AA2542" w:rsidP="009A0769">
      <w:pPr>
        <w:tabs>
          <w:tab w:val="left" w:pos="4320"/>
        </w:tabs>
        <w:ind w:right="-86"/>
        <w:rPr>
          <w:b/>
          <w:sz w:val="22"/>
          <w:szCs w:val="22"/>
        </w:rPr>
      </w:pPr>
    </w:p>
    <w:p w:rsidR="00147369" w:rsidRDefault="00147369" w:rsidP="009A0769">
      <w:pPr>
        <w:tabs>
          <w:tab w:val="left" w:pos="4320"/>
        </w:tabs>
        <w:ind w:right="-86"/>
        <w:rPr>
          <w:b/>
          <w:sz w:val="22"/>
          <w:szCs w:val="22"/>
        </w:rPr>
      </w:pPr>
    </w:p>
    <w:p w:rsidR="00F84D27" w:rsidRDefault="00D82988" w:rsidP="009A0769">
      <w:pPr>
        <w:tabs>
          <w:tab w:val="left" w:pos="4320"/>
        </w:tabs>
        <w:ind w:right="-86"/>
        <w:rPr>
          <w:b/>
          <w:sz w:val="22"/>
          <w:szCs w:val="22"/>
        </w:rPr>
      </w:pPr>
      <w:r>
        <w:rPr>
          <w:b/>
          <w:sz w:val="22"/>
          <w:szCs w:val="22"/>
        </w:rPr>
        <w:t xml:space="preserve">                                       </w:t>
      </w:r>
      <w:r w:rsidR="004B3FDA">
        <w:rPr>
          <w:b/>
          <w:sz w:val="22"/>
          <w:szCs w:val="22"/>
        </w:rPr>
        <w:t xml:space="preserve"> </w:t>
      </w:r>
      <w:r w:rsidR="00AA2542">
        <w:rPr>
          <w:b/>
          <w:sz w:val="22"/>
          <w:szCs w:val="22"/>
        </w:rPr>
        <w:t xml:space="preserve"> </w:t>
      </w:r>
      <w:r w:rsidR="00EE486B">
        <w:rPr>
          <w:b/>
          <w:sz w:val="22"/>
          <w:szCs w:val="22"/>
        </w:rPr>
        <w:t>Giving of Tithes and Offerings</w:t>
      </w:r>
    </w:p>
    <w:p w:rsidR="00AA2542" w:rsidRDefault="00AA2542" w:rsidP="005E44F2">
      <w:pPr>
        <w:tabs>
          <w:tab w:val="left" w:pos="3780"/>
          <w:tab w:val="left" w:pos="8370"/>
        </w:tabs>
        <w:ind w:right="-86"/>
        <w:rPr>
          <w:b/>
          <w:sz w:val="22"/>
          <w:szCs w:val="22"/>
        </w:rPr>
      </w:pPr>
    </w:p>
    <w:p w:rsidR="008863E9" w:rsidRDefault="008863E9" w:rsidP="005E44F2">
      <w:pPr>
        <w:tabs>
          <w:tab w:val="left" w:pos="3780"/>
          <w:tab w:val="left" w:pos="8370"/>
        </w:tabs>
        <w:ind w:right="-86"/>
        <w:rPr>
          <w:b/>
          <w:sz w:val="22"/>
          <w:szCs w:val="22"/>
        </w:rPr>
      </w:pPr>
      <w:r>
        <w:rPr>
          <w:b/>
          <w:sz w:val="22"/>
          <w:szCs w:val="22"/>
        </w:rPr>
        <w:t>Offertory</w:t>
      </w:r>
      <w:r w:rsidR="005E44F2">
        <w:rPr>
          <w:b/>
          <w:sz w:val="22"/>
          <w:szCs w:val="22"/>
        </w:rPr>
        <w:t xml:space="preserve">                       </w:t>
      </w:r>
      <w:r w:rsidR="000906E7">
        <w:rPr>
          <w:b/>
          <w:sz w:val="22"/>
          <w:szCs w:val="22"/>
        </w:rPr>
        <w:t>“</w:t>
      </w:r>
      <w:r w:rsidR="005E44F2">
        <w:rPr>
          <w:b/>
          <w:sz w:val="22"/>
          <w:szCs w:val="22"/>
        </w:rPr>
        <w:t>Surely the Presence of the Lord</w:t>
      </w:r>
      <w:r w:rsidR="00E51839">
        <w:rPr>
          <w:b/>
          <w:sz w:val="22"/>
          <w:szCs w:val="22"/>
        </w:rPr>
        <w:t xml:space="preserve">             </w:t>
      </w:r>
      <w:r w:rsidR="009A0769">
        <w:rPr>
          <w:b/>
          <w:sz w:val="22"/>
          <w:szCs w:val="22"/>
        </w:rPr>
        <w:t xml:space="preserve">  </w:t>
      </w:r>
      <w:r w:rsidR="00614B36">
        <w:rPr>
          <w:b/>
          <w:sz w:val="22"/>
          <w:szCs w:val="22"/>
        </w:rPr>
        <w:t xml:space="preserve"> </w:t>
      </w:r>
      <w:r w:rsidR="005F7B86">
        <w:rPr>
          <w:b/>
          <w:sz w:val="22"/>
          <w:szCs w:val="22"/>
        </w:rPr>
        <w:t xml:space="preserve">    </w:t>
      </w:r>
      <w:r w:rsidR="005E44F2">
        <w:rPr>
          <w:b/>
          <w:sz w:val="22"/>
          <w:szCs w:val="22"/>
        </w:rPr>
        <w:t xml:space="preserve">                          Wolfe</w:t>
      </w:r>
    </w:p>
    <w:p w:rsidR="005E44F2" w:rsidRDefault="005E44F2" w:rsidP="005E44F2">
      <w:pPr>
        <w:tabs>
          <w:tab w:val="left" w:pos="3780"/>
          <w:tab w:val="left" w:pos="8370"/>
        </w:tabs>
        <w:ind w:right="-86"/>
        <w:rPr>
          <w:b/>
          <w:sz w:val="22"/>
          <w:szCs w:val="22"/>
        </w:rPr>
      </w:pPr>
      <w:r>
        <w:rPr>
          <w:b/>
          <w:sz w:val="22"/>
          <w:szCs w:val="22"/>
        </w:rPr>
        <w:t xml:space="preserve">                                                      Is In This Place”</w:t>
      </w:r>
    </w:p>
    <w:p w:rsidR="00147369" w:rsidRDefault="00147369" w:rsidP="008863E9">
      <w:pPr>
        <w:tabs>
          <w:tab w:val="left" w:pos="4140"/>
        </w:tabs>
        <w:ind w:right="-266"/>
        <w:rPr>
          <w:b/>
          <w:sz w:val="22"/>
          <w:szCs w:val="22"/>
        </w:rPr>
      </w:pPr>
    </w:p>
    <w:p w:rsidR="007F7244" w:rsidRDefault="00DD5A78" w:rsidP="008863E9">
      <w:pPr>
        <w:tabs>
          <w:tab w:val="left" w:pos="4140"/>
        </w:tabs>
        <w:ind w:right="-266"/>
        <w:rPr>
          <w:b/>
          <w:sz w:val="22"/>
          <w:szCs w:val="22"/>
        </w:rPr>
      </w:pPr>
      <w:r>
        <w:rPr>
          <w:b/>
          <w:sz w:val="22"/>
          <w:szCs w:val="22"/>
        </w:rPr>
        <w:t>*</w:t>
      </w:r>
      <w:r w:rsidR="00AA2542">
        <w:rPr>
          <w:b/>
          <w:sz w:val="22"/>
          <w:szCs w:val="22"/>
        </w:rPr>
        <w:t>Doxology</w:t>
      </w:r>
      <w:r w:rsidR="00FB779E">
        <w:rPr>
          <w:b/>
          <w:sz w:val="22"/>
          <w:szCs w:val="22"/>
        </w:rPr>
        <w:t xml:space="preserve">                                                                                                   </w:t>
      </w:r>
    </w:p>
    <w:p w:rsidR="005F7B86" w:rsidRDefault="005F7B86" w:rsidP="005F7B86">
      <w:pPr>
        <w:tabs>
          <w:tab w:val="left" w:pos="4140"/>
        </w:tabs>
        <w:ind w:right="4"/>
        <w:rPr>
          <w:b/>
          <w:sz w:val="22"/>
          <w:szCs w:val="22"/>
        </w:rPr>
      </w:pPr>
      <w:r>
        <w:rPr>
          <w:b/>
          <w:sz w:val="22"/>
          <w:szCs w:val="22"/>
        </w:rPr>
        <w:t xml:space="preserve">Praise God from whom all blessings flow.  Praise Him all  creatures  here   below. Praise </w:t>
      </w:r>
    </w:p>
    <w:p w:rsidR="005F7B86" w:rsidRDefault="005F7B86" w:rsidP="005F7B86">
      <w:pPr>
        <w:tabs>
          <w:tab w:val="left" w:pos="4140"/>
        </w:tabs>
        <w:ind w:right="-266"/>
        <w:rPr>
          <w:b/>
          <w:sz w:val="22"/>
          <w:szCs w:val="22"/>
        </w:rPr>
      </w:pPr>
      <w:r>
        <w:rPr>
          <w:b/>
          <w:sz w:val="22"/>
          <w:szCs w:val="22"/>
        </w:rPr>
        <w:t>Him above ye heavenly host.  Praise Father, Son, and Holy Ghost. Amen</w:t>
      </w:r>
    </w:p>
    <w:p w:rsidR="00AA2542" w:rsidRDefault="00AA2542" w:rsidP="005F7B86">
      <w:pPr>
        <w:tabs>
          <w:tab w:val="left" w:pos="4140"/>
        </w:tabs>
        <w:ind w:right="-266"/>
        <w:rPr>
          <w:b/>
          <w:sz w:val="22"/>
          <w:szCs w:val="22"/>
        </w:rPr>
      </w:pPr>
    </w:p>
    <w:p w:rsidR="00AA2542" w:rsidRDefault="00AA2542" w:rsidP="00AA2542">
      <w:pPr>
        <w:tabs>
          <w:tab w:val="left" w:pos="3600"/>
        </w:tabs>
        <w:ind w:right="-266"/>
        <w:rPr>
          <w:b/>
          <w:sz w:val="22"/>
          <w:szCs w:val="22"/>
        </w:rPr>
      </w:pPr>
      <w:r>
        <w:rPr>
          <w:b/>
          <w:sz w:val="22"/>
          <w:szCs w:val="22"/>
        </w:rPr>
        <w:t>*Hymn                          “Precious Lord, Take My Hand”</w:t>
      </w:r>
      <w:r w:rsidR="00D5348D">
        <w:rPr>
          <w:b/>
          <w:sz w:val="22"/>
          <w:szCs w:val="22"/>
        </w:rPr>
        <w:t xml:space="preserve">                   (Blue Hymnal # 404</w:t>
      </w:r>
    </w:p>
    <w:p w:rsidR="00E41EA8" w:rsidRDefault="00E41EA8" w:rsidP="008863E9">
      <w:pPr>
        <w:tabs>
          <w:tab w:val="left" w:pos="4140"/>
        </w:tabs>
        <w:ind w:right="-266"/>
        <w:rPr>
          <w:b/>
          <w:sz w:val="22"/>
          <w:szCs w:val="22"/>
        </w:rPr>
      </w:pPr>
    </w:p>
    <w:p w:rsidR="00EE486B" w:rsidRPr="008863E9" w:rsidRDefault="00EE486B" w:rsidP="008863E9">
      <w:pPr>
        <w:tabs>
          <w:tab w:val="left" w:pos="4140"/>
        </w:tabs>
        <w:ind w:right="-266"/>
        <w:rPr>
          <w:b/>
          <w:i/>
          <w:sz w:val="22"/>
          <w:szCs w:val="22"/>
        </w:rPr>
      </w:pPr>
      <w:r>
        <w:rPr>
          <w:b/>
          <w:sz w:val="22"/>
          <w:szCs w:val="22"/>
        </w:rPr>
        <w:t>*Prayer of Thanksgiving</w:t>
      </w:r>
    </w:p>
    <w:p w:rsidR="00A01BA3" w:rsidRDefault="00EE486B" w:rsidP="00A01BA3">
      <w:pPr>
        <w:rPr>
          <w:b/>
          <w:sz w:val="22"/>
          <w:szCs w:val="22"/>
        </w:rPr>
      </w:pPr>
      <w:r>
        <w:rPr>
          <w:b/>
          <w:sz w:val="22"/>
          <w:szCs w:val="22"/>
        </w:rPr>
        <w:t xml:space="preserve">                                                   Hearing God’s Word</w:t>
      </w:r>
    </w:p>
    <w:p w:rsidR="00A01BA3" w:rsidRDefault="00A01BA3" w:rsidP="00A01BA3">
      <w:pPr>
        <w:rPr>
          <w:b/>
          <w:sz w:val="22"/>
          <w:szCs w:val="22"/>
        </w:rPr>
      </w:pPr>
    </w:p>
    <w:p w:rsidR="00B85105" w:rsidRPr="002C0A9C" w:rsidRDefault="00EE486B" w:rsidP="00211443">
      <w:pPr>
        <w:rPr>
          <w:b/>
          <w:sz w:val="22"/>
          <w:szCs w:val="22"/>
        </w:rPr>
      </w:pPr>
      <w:r>
        <w:rPr>
          <w:b/>
          <w:sz w:val="22"/>
          <w:szCs w:val="22"/>
        </w:rPr>
        <w:t>Scripture Readings</w:t>
      </w:r>
      <w:r w:rsidR="00CC77CB">
        <w:rPr>
          <w:b/>
          <w:sz w:val="22"/>
          <w:szCs w:val="22"/>
        </w:rPr>
        <w:t xml:space="preserve">   </w:t>
      </w:r>
      <w:r w:rsidR="006D566E">
        <w:rPr>
          <w:b/>
          <w:sz w:val="22"/>
          <w:szCs w:val="22"/>
        </w:rPr>
        <w:t xml:space="preserve">     </w:t>
      </w:r>
      <w:r w:rsidR="001E3C27">
        <w:rPr>
          <w:b/>
          <w:sz w:val="22"/>
          <w:szCs w:val="22"/>
        </w:rPr>
        <w:t xml:space="preserve"> </w:t>
      </w:r>
      <w:r w:rsidR="006D566E">
        <w:rPr>
          <w:b/>
          <w:sz w:val="22"/>
          <w:szCs w:val="22"/>
        </w:rPr>
        <w:t xml:space="preserve">      </w:t>
      </w:r>
      <w:r w:rsidR="00E41EA8">
        <w:rPr>
          <w:b/>
          <w:sz w:val="22"/>
          <w:szCs w:val="22"/>
        </w:rPr>
        <w:t xml:space="preserve">      </w:t>
      </w:r>
      <w:r w:rsidR="00FB779E">
        <w:rPr>
          <w:b/>
          <w:sz w:val="22"/>
          <w:szCs w:val="22"/>
        </w:rPr>
        <w:t xml:space="preserve">   </w:t>
      </w:r>
      <w:r w:rsidR="00E41EA8">
        <w:rPr>
          <w:b/>
          <w:sz w:val="22"/>
          <w:szCs w:val="22"/>
        </w:rPr>
        <w:t xml:space="preserve"> </w:t>
      </w:r>
      <w:r w:rsidR="00FB779E">
        <w:rPr>
          <w:b/>
          <w:sz w:val="22"/>
          <w:szCs w:val="22"/>
        </w:rPr>
        <w:t xml:space="preserve">   </w:t>
      </w:r>
      <w:r w:rsidR="002949FD">
        <w:rPr>
          <w:b/>
          <w:sz w:val="22"/>
          <w:szCs w:val="22"/>
        </w:rPr>
        <w:t xml:space="preserve">            </w:t>
      </w:r>
    </w:p>
    <w:p w:rsidR="007145E3" w:rsidRDefault="00CC77CB" w:rsidP="00FC5424">
      <w:pPr>
        <w:tabs>
          <w:tab w:val="left" w:pos="4140"/>
          <w:tab w:val="left" w:pos="8370"/>
        </w:tabs>
        <w:ind w:right="-266"/>
        <w:rPr>
          <w:b/>
          <w:sz w:val="22"/>
          <w:szCs w:val="22"/>
        </w:rPr>
      </w:pPr>
      <w:r>
        <w:rPr>
          <w:b/>
          <w:sz w:val="22"/>
          <w:szCs w:val="22"/>
        </w:rPr>
        <w:t>New Testament</w:t>
      </w:r>
      <w:r w:rsidR="007739A3">
        <w:rPr>
          <w:b/>
          <w:sz w:val="22"/>
          <w:szCs w:val="22"/>
        </w:rPr>
        <w:t xml:space="preserve">              </w:t>
      </w:r>
      <w:r w:rsidR="00314B60">
        <w:rPr>
          <w:b/>
          <w:sz w:val="22"/>
          <w:szCs w:val="22"/>
        </w:rPr>
        <w:t xml:space="preserve"> </w:t>
      </w:r>
      <w:r w:rsidR="00DD49D9">
        <w:rPr>
          <w:b/>
          <w:sz w:val="22"/>
          <w:szCs w:val="22"/>
        </w:rPr>
        <w:t xml:space="preserve">    </w:t>
      </w:r>
      <w:r w:rsidR="00861DAD">
        <w:rPr>
          <w:b/>
          <w:sz w:val="22"/>
          <w:szCs w:val="22"/>
        </w:rPr>
        <w:t>“</w:t>
      </w:r>
      <w:r w:rsidR="00D5348D">
        <w:rPr>
          <w:b/>
          <w:sz w:val="22"/>
          <w:szCs w:val="22"/>
        </w:rPr>
        <w:t>Daniel 12: 5-13”</w:t>
      </w:r>
      <w:r w:rsidR="00314B60">
        <w:rPr>
          <w:b/>
          <w:sz w:val="22"/>
          <w:szCs w:val="22"/>
        </w:rPr>
        <w:t xml:space="preserve"> </w:t>
      </w:r>
      <w:r w:rsidR="00D6504F">
        <w:rPr>
          <w:b/>
          <w:sz w:val="22"/>
          <w:szCs w:val="22"/>
        </w:rPr>
        <w:t xml:space="preserve">Pg </w:t>
      </w:r>
      <w:r w:rsidR="00D5348D">
        <w:rPr>
          <w:b/>
          <w:sz w:val="22"/>
          <w:szCs w:val="22"/>
        </w:rPr>
        <w:t>1022</w:t>
      </w:r>
      <w:r w:rsidR="00314B60">
        <w:rPr>
          <w:b/>
          <w:sz w:val="22"/>
          <w:szCs w:val="22"/>
        </w:rPr>
        <w:t xml:space="preserve"> RSV     </w:t>
      </w:r>
      <w:r w:rsidR="00DD49D9">
        <w:rPr>
          <w:b/>
          <w:sz w:val="22"/>
          <w:szCs w:val="22"/>
        </w:rPr>
        <w:t xml:space="preserve"> </w:t>
      </w:r>
      <w:r w:rsidR="00FC5424">
        <w:rPr>
          <w:b/>
          <w:sz w:val="22"/>
          <w:szCs w:val="22"/>
        </w:rPr>
        <w:t xml:space="preserve">    </w:t>
      </w:r>
      <w:r w:rsidR="00D6504F">
        <w:rPr>
          <w:b/>
          <w:sz w:val="22"/>
          <w:szCs w:val="22"/>
        </w:rPr>
        <w:t xml:space="preserve">Rev. </w:t>
      </w:r>
      <w:r w:rsidR="00B23946">
        <w:rPr>
          <w:b/>
          <w:sz w:val="22"/>
          <w:szCs w:val="22"/>
        </w:rPr>
        <w:t>Dr.</w:t>
      </w:r>
      <w:r w:rsidR="00D6504F">
        <w:rPr>
          <w:b/>
          <w:sz w:val="22"/>
          <w:szCs w:val="22"/>
        </w:rPr>
        <w:t xml:space="preserve"> Morris Denman</w:t>
      </w:r>
      <w:r w:rsidR="00B23946">
        <w:rPr>
          <w:b/>
          <w:sz w:val="22"/>
          <w:szCs w:val="22"/>
        </w:rPr>
        <w:t xml:space="preserve">       </w:t>
      </w:r>
    </w:p>
    <w:p w:rsidR="00D6504F" w:rsidRDefault="00E41EA8" w:rsidP="00FC5424">
      <w:pPr>
        <w:tabs>
          <w:tab w:val="left" w:pos="3780"/>
          <w:tab w:val="left" w:pos="4140"/>
        </w:tabs>
        <w:ind w:right="-446"/>
        <w:rPr>
          <w:b/>
          <w:color w:val="000000"/>
          <w:sz w:val="22"/>
          <w:szCs w:val="22"/>
        </w:rPr>
      </w:pPr>
      <w:r>
        <w:rPr>
          <w:b/>
          <w:color w:val="000000"/>
          <w:sz w:val="22"/>
          <w:szCs w:val="22"/>
        </w:rPr>
        <w:t xml:space="preserve">Sermon    </w:t>
      </w:r>
      <w:r w:rsidR="00D6504F">
        <w:rPr>
          <w:b/>
          <w:color w:val="000000"/>
          <w:sz w:val="22"/>
          <w:szCs w:val="22"/>
        </w:rPr>
        <w:t xml:space="preserve">                        </w:t>
      </w:r>
      <w:r w:rsidR="00FC5424">
        <w:rPr>
          <w:b/>
          <w:color w:val="000000"/>
          <w:sz w:val="22"/>
          <w:szCs w:val="22"/>
        </w:rPr>
        <w:t xml:space="preserve">   </w:t>
      </w:r>
      <w:r w:rsidR="00D5348D">
        <w:rPr>
          <w:b/>
          <w:color w:val="000000"/>
          <w:sz w:val="22"/>
          <w:szCs w:val="22"/>
        </w:rPr>
        <w:t xml:space="preserve">          </w:t>
      </w:r>
      <w:r w:rsidR="00426878">
        <w:rPr>
          <w:b/>
          <w:color w:val="000000"/>
          <w:sz w:val="22"/>
          <w:szCs w:val="22"/>
        </w:rPr>
        <w:t>“</w:t>
      </w:r>
      <w:r w:rsidR="00D5348D">
        <w:rPr>
          <w:b/>
          <w:color w:val="000000"/>
          <w:sz w:val="22"/>
          <w:szCs w:val="22"/>
        </w:rPr>
        <w:t>The End of Time</w:t>
      </w:r>
      <w:r w:rsidR="00DD49D9">
        <w:rPr>
          <w:b/>
          <w:color w:val="000000"/>
          <w:sz w:val="22"/>
          <w:szCs w:val="22"/>
        </w:rPr>
        <w:t>”</w:t>
      </w:r>
      <w:r w:rsidR="00D6504F">
        <w:rPr>
          <w:b/>
          <w:color w:val="000000"/>
          <w:sz w:val="22"/>
          <w:szCs w:val="22"/>
        </w:rPr>
        <w:t xml:space="preserve">            </w:t>
      </w:r>
      <w:r w:rsidR="00FC5424">
        <w:rPr>
          <w:b/>
          <w:color w:val="000000"/>
          <w:sz w:val="22"/>
          <w:szCs w:val="22"/>
        </w:rPr>
        <w:t xml:space="preserve"> </w:t>
      </w:r>
      <w:r w:rsidR="00D5348D">
        <w:rPr>
          <w:b/>
          <w:color w:val="000000"/>
          <w:sz w:val="22"/>
          <w:szCs w:val="22"/>
        </w:rPr>
        <w:t xml:space="preserve">       </w:t>
      </w:r>
      <w:r w:rsidR="00BA4D5F">
        <w:rPr>
          <w:b/>
          <w:color w:val="000000"/>
          <w:sz w:val="22"/>
          <w:szCs w:val="22"/>
        </w:rPr>
        <w:t xml:space="preserve">  </w:t>
      </w:r>
      <w:r w:rsidR="00D6504F">
        <w:rPr>
          <w:b/>
          <w:color w:val="000000"/>
          <w:sz w:val="22"/>
          <w:szCs w:val="22"/>
        </w:rPr>
        <w:t>Rev. Dr. Morris Denman</w:t>
      </w:r>
    </w:p>
    <w:p w:rsidR="00147369" w:rsidRDefault="00147369" w:rsidP="00FC5424">
      <w:pPr>
        <w:tabs>
          <w:tab w:val="left" w:pos="3780"/>
          <w:tab w:val="left" w:pos="4140"/>
        </w:tabs>
        <w:ind w:right="-446"/>
        <w:rPr>
          <w:b/>
          <w:color w:val="000000"/>
          <w:sz w:val="22"/>
          <w:szCs w:val="22"/>
        </w:rPr>
      </w:pPr>
    </w:p>
    <w:p w:rsidR="00147369" w:rsidRPr="003C06C3" w:rsidRDefault="00147369" w:rsidP="00147369">
      <w:pPr>
        <w:tabs>
          <w:tab w:val="left" w:pos="3780"/>
          <w:tab w:val="left" w:pos="4140"/>
        </w:tabs>
        <w:ind w:right="-86"/>
        <w:rPr>
          <w:b/>
          <w:sz w:val="22"/>
          <w:szCs w:val="22"/>
        </w:rPr>
      </w:pPr>
      <w:r>
        <w:rPr>
          <w:b/>
          <w:color w:val="000000"/>
          <w:sz w:val="22"/>
          <w:szCs w:val="22"/>
        </w:rPr>
        <w:t xml:space="preserve">*Hymn                                         </w:t>
      </w:r>
      <w:r w:rsidR="00BA005E">
        <w:rPr>
          <w:b/>
          <w:color w:val="000000"/>
          <w:sz w:val="22"/>
          <w:szCs w:val="22"/>
        </w:rPr>
        <w:t xml:space="preserve"> </w:t>
      </w:r>
      <w:r>
        <w:rPr>
          <w:b/>
          <w:color w:val="000000"/>
          <w:sz w:val="22"/>
          <w:szCs w:val="22"/>
        </w:rPr>
        <w:t xml:space="preserve"> “Amazing Grac</w:t>
      </w:r>
      <w:r w:rsidR="00BA005E">
        <w:rPr>
          <w:b/>
          <w:color w:val="000000"/>
          <w:sz w:val="22"/>
          <w:szCs w:val="22"/>
        </w:rPr>
        <w:t xml:space="preserve">e”                            </w:t>
      </w:r>
      <w:r>
        <w:rPr>
          <w:b/>
          <w:color w:val="000000"/>
          <w:sz w:val="22"/>
          <w:szCs w:val="22"/>
        </w:rPr>
        <w:t xml:space="preserve"> </w:t>
      </w:r>
      <w:r w:rsidR="00BA005E">
        <w:rPr>
          <w:b/>
          <w:color w:val="000000"/>
          <w:sz w:val="22"/>
          <w:szCs w:val="22"/>
        </w:rPr>
        <w:t xml:space="preserve"> </w:t>
      </w:r>
      <w:r>
        <w:rPr>
          <w:b/>
          <w:color w:val="000000"/>
          <w:sz w:val="22"/>
          <w:szCs w:val="22"/>
        </w:rPr>
        <w:t>(Blue Hymnal # 280)</w:t>
      </w:r>
    </w:p>
    <w:p w:rsidR="003C06C3" w:rsidRDefault="003C06C3" w:rsidP="003C06C3">
      <w:pPr>
        <w:tabs>
          <w:tab w:val="left" w:pos="3870"/>
          <w:tab w:val="left" w:pos="4140"/>
        </w:tabs>
        <w:ind w:right="-266"/>
        <w:rPr>
          <w:b/>
          <w:sz w:val="22"/>
          <w:szCs w:val="22"/>
        </w:rPr>
      </w:pPr>
    </w:p>
    <w:p w:rsidR="00306723" w:rsidRDefault="00F84D27" w:rsidP="003C06C3">
      <w:pPr>
        <w:tabs>
          <w:tab w:val="left" w:pos="3870"/>
          <w:tab w:val="left" w:pos="4140"/>
        </w:tabs>
        <w:ind w:right="-266"/>
        <w:rPr>
          <w:b/>
          <w:sz w:val="22"/>
          <w:szCs w:val="22"/>
        </w:rPr>
      </w:pPr>
      <w:r>
        <w:rPr>
          <w:b/>
          <w:sz w:val="22"/>
          <w:szCs w:val="22"/>
        </w:rPr>
        <w:t>Prayer</w:t>
      </w:r>
      <w:r w:rsidR="00770700">
        <w:rPr>
          <w:b/>
          <w:sz w:val="22"/>
          <w:szCs w:val="22"/>
        </w:rPr>
        <w:t>s of the People</w:t>
      </w:r>
      <w:r w:rsidR="00EE486B">
        <w:rPr>
          <w:b/>
          <w:sz w:val="22"/>
          <w:szCs w:val="22"/>
        </w:rPr>
        <w:t xml:space="preserve">  </w:t>
      </w:r>
      <w:r w:rsidR="004015CD">
        <w:rPr>
          <w:b/>
          <w:sz w:val="22"/>
          <w:szCs w:val="22"/>
        </w:rPr>
        <w:t xml:space="preserve">                 </w:t>
      </w:r>
      <w:r w:rsidR="00861DAD">
        <w:rPr>
          <w:b/>
          <w:sz w:val="22"/>
          <w:szCs w:val="22"/>
        </w:rPr>
        <w:t xml:space="preserve"> </w:t>
      </w:r>
    </w:p>
    <w:p w:rsidR="00314B60" w:rsidRPr="003C06C3" w:rsidRDefault="00306723" w:rsidP="003C06C3">
      <w:pPr>
        <w:tabs>
          <w:tab w:val="left" w:pos="3870"/>
          <w:tab w:val="left" w:pos="4140"/>
        </w:tabs>
        <w:ind w:right="-266"/>
        <w:rPr>
          <w:b/>
          <w:color w:val="000000"/>
          <w:sz w:val="22"/>
          <w:szCs w:val="22"/>
        </w:rPr>
      </w:pPr>
      <w:r>
        <w:rPr>
          <w:b/>
          <w:sz w:val="22"/>
          <w:szCs w:val="22"/>
        </w:rPr>
        <w:t xml:space="preserve">                                                            </w:t>
      </w:r>
      <w:r w:rsidR="00770700">
        <w:rPr>
          <w:b/>
          <w:sz w:val="22"/>
          <w:szCs w:val="22"/>
        </w:rPr>
        <w:t>Lord’s Prayer</w:t>
      </w:r>
      <w:r w:rsidR="004015CD">
        <w:rPr>
          <w:b/>
          <w:sz w:val="22"/>
          <w:szCs w:val="22"/>
        </w:rPr>
        <w:t xml:space="preserve"> </w:t>
      </w:r>
    </w:p>
    <w:p w:rsidR="00F84D27" w:rsidRPr="003C06C3" w:rsidRDefault="003C06C3" w:rsidP="003C06C3">
      <w:pPr>
        <w:jc w:val="both"/>
        <w:rPr>
          <w:rFonts w:ascii="Times" w:hAnsi="Times" w:cs="Times"/>
          <w:b/>
          <w:color w:val="000000"/>
        </w:rPr>
      </w:pPr>
      <w:r w:rsidRPr="003C06C3">
        <w:rPr>
          <w:rFonts w:ascii="Times" w:hAnsi="Times" w:cs="Times"/>
          <w:b/>
          <w:i/>
          <w:iCs/>
          <w:color w:val="000000"/>
        </w:rPr>
        <w:t>Our father who art in Heaven, hallowed be Thy Name, Thy kingdom come, thy will be</w:t>
      </w:r>
      <w:r>
        <w:rPr>
          <w:rFonts w:ascii="Times" w:hAnsi="Times" w:cs="Times"/>
          <w:b/>
          <w:color w:val="000000"/>
        </w:rPr>
        <w:t xml:space="preserve"> </w:t>
      </w:r>
      <w:r w:rsidRPr="003C06C3">
        <w:rPr>
          <w:rFonts w:ascii="Times" w:hAnsi="Times" w:cs="Times"/>
          <w:b/>
          <w:i/>
          <w:iCs/>
          <w:color w:val="000000"/>
        </w:rPr>
        <w:t>done on earth as it is in heaven. Give us this day our daily bread, and forgive us our debts,</w:t>
      </w:r>
      <w:r w:rsidRPr="003C06C3">
        <w:rPr>
          <w:rFonts w:ascii="Times" w:hAnsi="Times" w:cs="Times"/>
          <w:b/>
          <w:color w:val="000000"/>
        </w:rPr>
        <w:t xml:space="preserve"> </w:t>
      </w:r>
      <w:r w:rsidRPr="003C06C3">
        <w:rPr>
          <w:rFonts w:ascii="Times" w:hAnsi="Times" w:cs="Times"/>
          <w:b/>
          <w:i/>
          <w:iCs/>
          <w:color w:val="000000"/>
        </w:rPr>
        <w:t>as we forgive our debtors; and lead us not into temptation but deliver us from evil; for thin</w:t>
      </w:r>
      <w:r w:rsidR="00CE77C2">
        <w:rPr>
          <w:rFonts w:ascii="Times" w:hAnsi="Times" w:cs="Times"/>
          <w:b/>
          <w:i/>
          <w:iCs/>
          <w:color w:val="000000"/>
        </w:rPr>
        <w:t>e is the kingdom, and the power</w:t>
      </w:r>
      <w:r w:rsidRPr="003C06C3">
        <w:rPr>
          <w:rFonts w:ascii="Times" w:hAnsi="Times" w:cs="Times"/>
          <w:b/>
          <w:i/>
          <w:iCs/>
          <w:color w:val="000000"/>
        </w:rPr>
        <w:t>, and the glory forever. Amen.</w:t>
      </w:r>
    </w:p>
    <w:p w:rsidR="00CE77C2" w:rsidRDefault="00F84D27" w:rsidP="00D82988">
      <w:pPr>
        <w:tabs>
          <w:tab w:val="left" w:pos="3780"/>
          <w:tab w:val="left" w:pos="4140"/>
        </w:tabs>
        <w:ind w:right="-90"/>
        <w:rPr>
          <w:b/>
          <w:sz w:val="22"/>
          <w:szCs w:val="22"/>
        </w:rPr>
      </w:pPr>
      <w:r>
        <w:rPr>
          <w:b/>
          <w:sz w:val="22"/>
          <w:szCs w:val="22"/>
        </w:rPr>
        <w:t xml:space="preserve">                                       </w:t>
      </w:r>
    </w:p>
    <w:p w:rsidR="00C15FBF" w:rsidRPr="00103247" w:rsidRDefault="00C15FBF" w:rsidP="00BF7280">
      <w:pPr>
        <w:tabs>
          <w:tab w:val="left" w:pos="3780"/>
        </w:tabs>
        <w:rPr>
          <w:b/>
          <w:sz w:val="22"/>
          <w:szCs w:val="22"/>
        </w:rPr>
      </w:pPr>
      <w:r w:rsidRPr="00103247">
        <w:rPr>
          <w:b/>
          <w:sz w:val="22"/>
          <w:szCs w:val="22"/>
        </w:rPr>
        <w:t>*</w:t>
      </w:r>
      <w:r>
        <w:rPr>
          <w:b/>
          <w:sz w:val="22"/>
          <w:szCs w:val="22"/>
        </w:rPr>
        <w:t>Choral Benediction</w:t>
      </w:r>
      <w:r w:rsidRPr="00103247">
        <w:rPr>
          <w:b/>
          <w:sz w:val="22"/>
          <w:szCs w:val="22"/>
        </w:rPr>
        <w:t xml:space="preserve"> </w:t>
      </w:r>
      <w:r>
        <w:rPr>
          <w:b/>
          <w:sz w:val="22"/>
          <w:szCs w:val="22"/>
        </w:rPr>
        <w:t xml:space="preserve">     </w:t>
      </w:r>
      <w:r w:rsidR="00BF7280">
        <w:rPr>
          <w:b/>
          <w:sz w:val="22"/>
          <w:szCs w:val="22"/>
        </w:rPr>
        <w:t xml:space="preserve">         </w:t>
      </w:r>
      <w:r>
        <w:rPr>
          <w:b/>
          <w:sz w:val="22"/>
          <w:szCs w:val="22"/>
        </w:rPr>
        <w:t>“</w:t>
      </w:r>
      <w:r w:rsidR="005E44F2">
        <w:rPr>
          <w:b/>
          <w:sz w:val="22"/>
          <w:szCs w:val="22"/>
        </w:rPr>
        <w:t>Lord, Be Glorified</w:t>
      </w:r>
      <w:r>
        <w:rPr>
          <w:b/>
          <w:sz w:val="22"/>
          <w:szCs w:val="22"/>
        </w:rPr>
        <w:t>”</w:t>
      </w:r>
    </w:p>
    <w:p w:rsidR="00A65342" w:rsidRPr="00E539B8" w:rsidRDefault="00A65342" w:rsidP="00A65342">
      <w:pPr>
        <w:tabs>
          <w:tab w:val="left" w:pos="4140"/>
          <w:tab w:val="left" w:pos="8280"/>
        </w:tabs>
        <w:ind w:right="-90"/>
        <w:jc w:val="both"/>
        <w:rPr>
          <w:b/>
          <w:sz w:val="20"/>
          <w:szCs w:val="20"/>
        </w:rPr>
      </w:pPr>
      <w:r>
        <w:rPr>
          <w:b/>
          <w:sz w:val="20"/>
          <w:szCs w:val="20"/>
        </w:rPr>
        <w:t>In my life, Lord, be glorified, be glorified, In my life, Lord, be glorified today. In your church, Lord, be glorified, be glorified. In your church, Lord, be glorified today.</w:t>
      </w:r>
    </w:p>
    <w:p w:rsidR="002E47B0" w:rsidRDefault="002E47B0" w:rsidP="009A0769">
      <w:pPr>
        <w:tabs>
          <w:tab w:val="left" w:pos="3780"/>
          <w:tab w:val="left" w:pos="8370"/>
        </w:tabs>
        <w:ind w:right="-266"/>
        <w:jc w:val="both"/>
        <w:rPr>
          <w:b/>
          <w:sz w:val="22"/>
          <w:szCs w:val="22"/>
        </w:rPr>
      </w:pPr>
    </w:p>
    <w:p w:rsidR="007F7244" w:rsidRPr="00007C1C" w:rsidRDefault="007F7244" w:rsidP="009A0769">
      <w:pPr>
        <w:tabs>
          <w:tab w:val="left" w:pos="3780"/>
          <w:tab w:val="left" w:pos="8370"/>
        </w:tabs>
        <w:ind w:right="-266"/>
        <w:jc w:val="both"/>
        <w:rPr>
          <w:b/>
          <w:sz w:val="22"/>
          <w:szCs w:val="22"/>
        </w:rPr>
      </w:pPr>
      <w:r w:rsidRPr="00D42301">
        <w:rPr>
          <w:b/>
          <w:sz w:val="22"/>
          <w:szCs w:val="22"/>
        </w:rPr>
        <w:t>Pos</w:t>
      </w:r>
      <w:r w:rsidR="003B2C27">
        <w:rPr>
          <w:b/>
          <w:sz w:val="22"/>
          <w:szCs w:val="22"/>
        </w:rPr>
        <w:t xml:space="preserve">tlude  </w:t>
      </w:r>
      <w:r w:rsidR="00842FAA">
        <w:rPr>
          <w:b/>
          <w:sz w:val="22"/>
          <w:szCs w:val="22"/>
        </w:rPr>
        <w:t xml:space="preserve">             </w:t>
      </w:r>
      <w:r w:rsidR="009A0769">
        <w:rPr>
          <w:b/>
          <w:sz w:val="22"/>
          <w:szCs w:val="22"/>
        </w:rPr>
        <w:t xml:space="preserve">        </w:t>
      </w:r>
      <w:r w:rsidR="009D4761">
        <w:rPr>
          <w:b/>
          <w:sz w:val="22"/>
          <w:szCs w:val="22"/>
        </w:rPr>
        <w:t xml:space="preserve"> </w:t>
      </w:r>
      <w:r w:rsidR="00A65342">
        <w:rPr>
          <w:b/>
          <w:sz w:val="22"/>
          <w:szCs w:val="22"/>
        </w:rPr>
        <w:t xml:space="preserve">     </w:t>
      </w:r>
      <w:r w:rsidR="003B2C27">
        <w:rPr>
          <w:rFonts w:ascii="Arial" w:hAnsi="Arial" w:cs="Arial"/>
          <w:color w:val="000000"/>
        </w:rPr>
        <w:t>"</w:t>
      </w:r>
      <w:r w:rsidR="00A65342">
        <w:rPr>
          <w:b/>
          <w:color w:val="000000"/>
          <w:sz w:val="22"/>
          <w:szCs w:val="22"/>
        </w:rPr>
        <w:t>Change My Heart, O God</w:t>
      </w:r>
      <w:r w:rsidR="003B2C27">
        <w:rPr>
          <w:rFonts w:ascii="Arial" w:hAnsi="Arial" w:cs="Arial"/>
          <w:color w:val="000000"/>
        </w:rPr>
        <w:t>"</w:t>
      </w:r>
      <w:r w:rsidR="003B2C27">
        <w:rPr>
          <w:b/>
          <w:sz w:val="22"/>
          <w:szCs w:val="22"/>
        </w:rPr>
        <w:t xml:space="preserve">   </w:t>
      </w:r>
      <w:r w:rsidR="00A1592C">
        <w:rPr>
          <w:b/>
          <w:sz w:val="22"/>
          <w:szCs w:val="22"/>
        </w:rPr>
        <w:t xml:space="preserve">        </w:t>
      </w:r>
      <w:r w:rsidR="00842FAA">
        <w:rPr>
          <w:b/>
          <w:sz w:val="22"/>
          <w:szCs w:val="22"/>
        </w:rPr>
        <w:t xml:space="preserve"> </w:t>
      </w:r>
      <w:r w:rsidR="0003448F">
        <w:rPr>
          <w:b/>
          <w:sz w:val="22"/>
          <w:szCs w:val="22"/>
        </w:rPr>
        <w:t xml:space="preserve">  </w:t>
      </w:r>
      <w:r w:rsidR="007C205C">
        <w:rPr>
          <w:b/>
          <w:sz w:val="22"/>
          <w:szCs w:val="22"/>
        </w:rPr>
        <w:t xml:space="preserve"> </w:t>
      </w:r>
      <w:r w:rsidR="00824810">
        <w:rPr>
          <w:b/>
          <w:sz w:val="22"/>
          <w:szCs w:val="22"/>
        </w:rPr>
        <w:t xml:space="preserve"> </w:t>
      </w:r>
      <w:r w:rsidR="00982E62">
        <w:rPr>
          <w:b/>
          <w:sz w:val="22"/>
          <w:szCs w:val="22"/>
        </w:rPr>
        <w:t xml:space="preserve"> </w:t>
      </w:r>
      <w:r w:rsidR="00842FAA">
        <w:rPr>
          <w:b/>
          <w:sz w:val="22"/>
          <w:szCs w:val="22"/>
        </w:rPr>
        <w:t xml:space="preserve">       </w:t>
      </w:r>
      <w:r w:rsidR="002700A1">
        <w:rPr>
          <w:b/>
          <w:sz w:val="22"/>
          <w:szCs w:val="22"/>
        </w:rPr>
        <w:t xml:space="preserve">   </w:t>
      </w:r>
      <w:r w:rsidR="0057557A">
        <w:rPr>
          <w:b/>
          <w:sz w:val="22"/>
          <w:szCs w:val="22"/>
        </w:rPr>
        <w:t xml:space="preserve"> </w:t>
      </w:r>
      <w:r w:rsidR="009A0769">
        <w:rPr>
          <w:b/>
          <w:sz w:val="22"/>
          <w:szCs w:val="22"/>
        </w:rPr>
        <w:t xml:space="preserve">   </w:t>
      </w:r>
      <w:r w:rsidR="00A65342">
        <w:rPr>
          <w:b/>
          <w:sz w:val="22"/>
          <w:szCs w:val="22"/>
        </w:rPr>
        <w:t xml:space="preserve">             Espinosa</w:t>
      </w:r>
      <w:r w:rsidR="002949FD">
        <w:rPr>
          <w:b/>
          <w:sz w:val="22"/>
          <w:szCs w:val="22"/>
        </w:rPr>
        <w:t xml:space="preserve">    </w:t>
      </w:r>
      <w:r w:rsidR="002700A1">
        <w:rPr>
          <w:b/>
          <w:sz w:val="22"/>
          <w:szCs w:val="22"/>
        </w:rPr>
        <w:t xml:space="preserve">  </w:t>
      </w:r>
      <w:r w:rsidR="0057557A">
        <w:rPr>
          <w:b/>
          <w:sz w:val="22"/>
          <w:szCs w:val="22"/>
        </w:rPr>
        <w:t xml:space="preserve">            </w:t>
      </w:r>
      <w:r w:rsidR="00271947">
        <w:rPr>
          <w:b/>
          <w:sz w:val="22"/>
          <w:szCs w:val="22"/>
        </w:rPr>
        <w:t xml:space="preserve">             </w:t>
      </w:r>
    </w:p>
    <w:p w:rsidR="003C06C3" w:rsidRDefault="001B2E34" w:rsidP="003C06C3">
      <w:pPr>
        <w:rPr>
          <w:b/>
          <w:sz w:val="22"/>
          <w:szCs w:val="22"/>
        </w:rPr>
      </w:pPr>
      <w:r>
        <w:rPr>
          <w:sz w:val="22"/>
          <w:szCs w:val="22"/>
        </w:rPr>
        <w:t>*</w:t>
      </w:r>
      <w:r w:rsidR="007F7244">
        <w:rPr>
          <w:sz w:val="22"/>
          <w:szCs w:val="22"/>
        </w:rPr>
        <w:t xml:space="preserve">Congregation Stands </w:t>
      </w:r>
      <w:r w:rsidR="007F7244" w:rsidRPr="007E3C7B">
        <w:rPr>
          <w:b/>
          <w:sz w:val="22"/>
          <w:szCs w:val="22"/>
        </w:rPr>
        <w:t>(</w:t>
      </w:r>
      <w:r w:rsidR="00AB634F" w:rsidRPr="007E3C7B">
        <w:rPr>
          <w:b/>
          <w:sz w:val="22"/>
          <w:szCs w:val="22"/>
        </w:rPr>
        <w:t xml:space="preserve">All </w:t>
      </w:r>
      <w:r w:rsidR="00AB634F">
        <w:rPr>
          <w:b/>
          <w:sz w:val="22"/>
          <w:szCs w:val="22"/>
        </w:rPr>
        <w:t>who</w:t>
      </w:r>
      <w:r w:rsidR="007F7244" w:rsidRPr="007E3C7B">
        <w:rPr>
          <w:b/>
          <w:sz w:val="22"/>
          <w:szCs w:val="22"/>
        </w:rPr>
        <w:t xml:space="preserve"> are able may stand)</w:t>
      </w:r>
    </w:p>
    <w:p w:rsidR="007F7244" w:rsidRPr="003C06C3" w:rsidRDefault="007F7244" w:rsidP="003C06C3">
      <w:pPr>
        <w:rPr>
          <w:b/>
          <w:sz w:val="22"/>
          <w:szCs w:val="22"/>
        </w:rPr>
      </w:pPr>
      <w:r>
        <w:rPr>
          <w:sz w:val="22"/>
          <w:szCs w:val="22"/>
        </w:rPr>
        <w:t xml:space="preserve">Head Usher:   </w:t>
      </w:r>
      <w:r w:rsidR="000876FC" w:rsidRPr="000876FC">
        <w:rPr>
          <w:b/>
          <w:sz w:val="22"/>
          <w:szCs w:val="22"/>
        </w:rPr>
        <w:t>By Committee</w:t>
      </w:r>
      <w:r w:rsidRPr="000876FC">
        <w:rPr>
          <w:b/>
          <w:sz w:val="22"/>
          <w:szCs w:val="22"/>
        </w:rPr>
        <w:t xml:space="preserve"> </w:t>
      </w:r>
      <w:r w:rsidR="00555082" w:rsidRPr="000876FC">
        <w:rPr>
          <w:b/>
          <w:sz w:val="22"/>
          <w:szCs w:val="22"/>
        </w:rPr>
        <w:t xml:space="preserve">                  </w:t>
      </w:r>
      <w:r w:rsidR="002C5E17" w:rsidRPr="000876FC">
        <w:rPr>
          <w:b/>
          <w:sz w:val="22"/>
          <w:szCs w:val="22"/>
        </w:rPr>
        <w:t xml:space="preserve">              </w:t>
      </w:r>
      <w:r w:rsidR="000876FC">
        <w:rPr>
          <w:b/>
          <w:sz w:val="22"/>
          <w:szCs w:val="22"/>
        </w:rPr>
        <w:t xml:space="preserve">                             </w:t>
      </w:r>
      <w:r>
        <w:rPr>
          <w:sz w:val="22"/>
          <w:szCs w:val="22"/>
        </w:rPr>
        <w:t xml:space="preserve">Greeter:  </w:t>
      </w:r>
      <w:r w:rsidR="00F675DD">
        <w:rPr>
          <w:b/>
          <w:sz w:val="22"/>
          <w:szCs w:val="22"/>
        </w:rPr>
        <w:t xml:space="preserve"> </w:t>
      </w:r>
      <w:r w:rsidR="000876FC">
        <w:rPr>
          <w:b/>
          <w:sz w:val="22"/>
          <w:szCs w:val="22"/>
        </w:rPr>
        <w:t>By Committee</w:t>
      </w:r>
      <w:r>
        <w:rPr>
          <w:b/>
          <w:sz w:val="28"/>
          <w:szCs w:val="28"/>
        </w:rPr>
        <w:t xml:space="preserve">                                                                                                                                     </w:t>
      </w:r>
    </w:p>
    <w:p w:rsidR="00281AC6" w:rsidRDefault="007F7244" w:rsidP="007F7244">
      <w:pPr>
        <w:tabs>
          <w:tab w:val="left" w:pos="3960"/>
        </w:tabs>
        <w:ind w:right="-630"/>
        <w:rPr>
          <w:b/>
          <w:sz w:val="28"/>
          <w:szCs w:val="28"/>
        </w:rPr>
      </w:pPr>
      <w:r>
        <w:rPr>
          <w:b/>
          <w:sz w:val="28"/>
          <w:szCs w:val="28"/>
        </w:rPr>
        <w:t xml:space="preserve">                      </w:t>
      </w:r>
      <w:r w:rsidR="00AE03AA">
        <w:rPr>
          <w:b/>
          <w:sz w:val="28"/>
          <w:szCs w:val="28"/>
        </w:rPr>
        <w:t xml:space="preserve">             </w:t>
      </w:r>
    </w:p>
    <w:p w:rsidR="00281AC6" w:rsidRDefault="00281AC6" w:rsidP="007F7244">
      <w:pPr>
        <w:tabs>
          <w:tab w:val="left" w:pos="3960"/>
        </w:tabs>
        <w:ind w:right="-630"/>
        <w:rPr>
          <w:b/>
          <w:sz w:val="28"/>
          <w:szCs w:val="28"/>
        </w:rPr>
      </w:pPr>
    </w:p>
    <w:p w:rsidR="00DC2FD5" w:rsidRDefault="00DC2FD5" w:rsidP="007F7244">
      <w:pPr>
        <w:tabs>
          <w:tab w:val="left" w:pos="3960"/>
        </w:tabs>
        <w:ind w:right="-630"/>
        <w:rPr>
          <w:b/>
          <w:sz w:val="28"/>
          <w:szCs w:val="28"/>
        </w:rPr>
      </w:pPr>
    </w:p>
    <w:p w:rsidR="00B33F51" w:rsidRDefault="00B33F51" w:rsidP="00B33F51">
      <w:pPr>
        <w:tabs>
          <w:tab w:val="left" w:pos="4320"/>
        </w:tabs>
        <w:ind w:right="-630"/>
        <w:rPr>
          <w:b/>
          <w:sz w:val="22"/>
          <w:szCs w:val="22"/>
        </w:rPr>
      </w:pPr>
      <w:r>
        <w:rPr>
          <w:b/>
          <w:sz w:val="22"/>
          <w:szCs w:val="22"/>
        </w:rPr>
        <w:lastRenderedPageBreak/>
        <w:t xml:space="preserve">                                                                   </w:t>
      </w:r>
    </w:p>
    <w:p w:rsidR="00B33F51" w:rsidRDefault="00B33F51" w:rsidP="00B33F51">
      <w:pPr>
        <w:tabs>
          <w:tab w:val="left" w:pos="4320"/>
        </w:tabs>
        <w:ind w:right="-630"/>
        <w:rPr>
          <w:b/>
          <w:sz w:val="22"/>
          <w:szCs w:val="22"/>
        </w:rPr>
      </w:pPr>
    </w:p>
    <w:p w:rsidR="00B33F51" w:rsidRDefault="00B33F51" w:rsidP="00B33F51">
      <w:pPr>
        <w:tabs>
          <w:tab w:val="left" w:pos="4320"/>
        </w:tabs>
        <w:ind w:right="-630"/>
        <w:rPr>
          <w:b/>
          <w:sz w:val="22"/>
          <w:szCs w:val="22"/>
        </w:rPr>
      </w:pPr>
    </w:p>
    <w:p w:rsidR="00B33F51" w:rsidRDefault="00B33F51" w:rsidP="00B33F51">
      <w:pPr>
        <w:tabs>
          <w:tab w:val="left" w:pos="4320"/>
        </w:tabs>
        <w:ind w:right="-630"/>
        <w:rPr>
          <w:b/>
          <w:sz w:val="22"/>
          <w:szCs w:val="22"/>
        </w:rPr>
      </w:pPr>
    </w:p>
    <w:p w:rsidR="00B33F51" w:rsidRDefault="00B33F51" w:rsidP="00B33F51">
      <w:pPr>
        <w:tabs>
          <w:tab w:val="left" w:pos="4320"/>
        </w:tabs>
        <w:ind w:right="-630"/>
        <w:rPr>
          <w:b/>
          <w:sz w:val="22"/>
          <w:szCs w:val="22"/>
        </w:rPr>
      </w:pPr>
    </w:p>
    <w:p w:rsidR="00B33F51" w:rsidRDefault="00B33F51" w:rsidP="00B33F51">
      <w:pPr>
        <w:tabs>
          <w:tab w:val="left" w:pos="4320"/>
        </w:tabs>
        <w:ind w:right="-630"/>
        <w:rPr>
          <w:b/>
          <w:sz w:val="22"/>
          <w:szCs w:val="22"/>
        </w:rPr>
      </w:pPr>
    </w:p>
    <w:p w:rsidR="00B33F51" w:rsidRDefault="00B33F51" w:rsidP="00B33F51">
      <w:pPr>
        <w:tabs>
          <w:tab w:val="left" w:pos="4320"/>
        </w:tabs>
        <w:ind w:right="-630"/>
        <w:rPr>
          <w:b/>
          <w:sz w:val="22"/>
          <w:szCs w:val="22"/>
        </w:rPr>
      </w:pPr>
    </w:p>
    <w:p w:rsidR="00B33F51" w:rsidRDefault="00B33F51" w:rsidP="00B33F51">
      <w:pPr>
        <w:tabs>
          <w:tab w:val="left" w:pos="4320"/>
        </w:tabs>
        <w:ind w:right="-630"/>
        <w:rPr>
          <w:b/>
          <w:sz w:val="22"/>
          <w:szCs w:val="22"/>
        </w:rPr>
      </w:pPr>
    </w:p>
    <w:p w:rsidR="007F7244" w:rsidRDefault="00B33F51" w:rsidP="00B33F51">
      <w:pPr>
        <w:tabs>
          <w:tab w:val="left" w:pos="4140"/>
          <w:tab w:val="left" w:pos="8370"/>
        </w:tabs>
        <w:ind w:right="-630"/>
        <w:rPr>
          <w:b/>
          <w:sz w:val="28"/>
          <w:szCs w:val="28"/>
        </w:rPr>
      </w:pPr>
      <w:r>
        <w:rPr>
          <w:b/>
          <w:sz w:val="22"/>
          <w:szCs w:val="22"/>
        </w:rPr>
        <w:t xml:space="preserve">                                                                 </w:t>
      </w:r>
      <w:r w:rsidR="006D47EC">
        <w:rPr>
          <w:b/>
          <w:sz w:val="22"/>
          <w:szCs w:val="22"/>
        </w:rPr>
        <w:t>August 2</w:t>
      </w:r>
      <w:r w:rsidR="006726BC">
        <w:rPr>
          <w:b/>
          <w:sz w:val="22"/>
          <w:szCs w:val="22"/>
        </w:rPr>
        <w:t>,</w:t>
      </w:r>
      <w:r w:rsidR="007F7244" w:rsidRPr="00AB634F">
        <w:rPr>
          <w:b/>
          <w:sz w:val="22"/>
          <w:szCs w:val="22"/>
        </w:rPr>
        <w:t xml:space="preserve"> 20</w:t>
      </w:r>
      <w:r>
        <w:rPr>
          <w:b/>
          <w:sz w:val="22"/>
          <w:szCs w:val="22"/>
        </w:rPr>
        <w:t>20</w:t>
      </w:r>
    </w:p>
    <w:p w:rsidR="007F7244" w:rsidRPr="00FA6363" w:rsidRDefault="007F7244" w:rsidP="007F7244">
      <w:pPr>
        <w:tabs>
          <w:tab w:val="left" w:pos="3960"/>
        </w:tabs>
        <w:ind w:right="-630"/>
        <w:rPr>
          <w:b/>
          <w:sz w:val="28"/>
          <w:szCs w:val="28"/>
        </w:rPr>
      </w:pPr>
      <w:r>
        <w:rPr>
          <w:b/>
          <w:sz w:val="28"/>
          <w:szCs w:val="28"/>
        </w:rPr>
        <w:t xml:space="preserve">                                              </w:t>
      </w:r>
    </w:p>
    <w:p w:rsidR="007F7244" w:rsidRDefault="007F7244" w:rsidP="007F7244">
      <w:pPr>
        <w:rPr>
          <w:b/>
          <w:sz w:val="20"/>
          <w:szCs w:val="20"/>
        </w:rPr>
      </w:pPr>
    </w:p>
    <w:p w:rsidR="007F7244" w:rsidRPr="00C5372C" w:rsidRDefault="007F7244" w:rsidP="007F7244">
      <w:pPr>
        <w:ind w:right="-180"/>
        <w:rPr>
          <w:b/>
          <w:sz w:val="20"/>
          <w:szCs w:val="20"/>
        </w:rPr>
      </w:pPr>
      <w:r w:rsidRPr="00967650">
        <w:rPr>
          <w:b/>
          <w:sz w:val="20"/>
          <w:szCs w:val="20"/>
        </w:rPr>
        <w:t xml:space="preserve">SUNDAY                                                            </w:t>
      </w:r>
      <w:r>
        <w:rPr>
          <w:b/>
          <w:sz w:val="20"/>
          <w:szCs w:val="20"/>
        </w:rPr>
        <w:t xml:space="preserve">                                                    </w:t>
      </w:r>
      <w:r w:rsidRPr="00967650">
        <w:rPr>
          <w:b/>
          <w:sz w:val="20"/>
          <w:szCs w:val="20"/>
        </w:rPr>
        <w:t>WEDNESDAY</w:t>
      </w:r>
      <w:r>
        <w:rPr>
          <w:b/>
          <w:sz w:val="20"/>
          <w:szCs w:val="20"/>
        </w:rPr>
        <w:t xml:space="preserve">                                                                    </w:t>
      </w:r>
      <w:r w:rsidRPr="00967650">
        <w:rPr>
          <w:b/>
          <w:sz w:val="20"/>
          <w:szCs w:val="20"/>
        </w:rPr>
        <w:t xml:space="preserve"> </w:t>
      </w:r>
      <w:r w:rsidRPr="00967650">
        <w:rPr>
          <w:sz w:val="20"/>
          <w:szCs w:val="20"/>
        </w:rPr>
        <w:t xml:space="preserve">9:30 Sunday School                     </w:t>
      </w:r>
      <w:r>
        <w:rPr>
          <w:sz w:val="20"/>
          <w:szCs w:val="20"/>
        </w:rPr>
        <w:t xml:space="preserve">                                                                            3:00</w:t>
      </w:r>
      <w:r w:rsidRPr="00967650">
        <w:rPr>
          <w:sz w:val="20"/>
          <w:szCs w:val="20"/>
        </w:rPr>
        <w:t xml:space="preserve"> Choir Practice</w:t>
      </w:r>
      <w:r>
        <w:rPr>
          <w:sz w:val="20"/>
          <w:szCs w:val="20"/>
        </w:rPr>
        <w:t xml:space="preserve">   </w:t>
      </w:r>
      <w:r w:rsidRPr="00967650">
        <w:rPr>
          <w:sz w:val="20"/>
          <w:szCs w:val="20"/>
        </w:rPr>
        <w:t xml:space="preserve">                                      </w:t>
      </w:r>
      <w:r>
        <w:rPr>
          <w:sz w:val="20"/>
          <w:szCs w:val="20"/>
        </w:rPr>
        <w:t xml:space="preserve">                                                 </w:t>
      </w:r>
      <w:r w:rsidRPr="00967650">
        <w:rPr>
          <w:sz w:val="20"/>
          <w:szCs w:val="20"/>
        </w:rPr>
        <w:t xml:space="preserve">11:00 Worship                                                                  </w:t>
      </w:r>
      <w:r>
        <w:rPr>
          <w:sz w:val="20"/>
          <w:szCs w:val="20"/>
        </w:rPr>
        <w:t xml:space="preserve">                              </w:t>
      </w:r>
    </w:p>
    <w:p w:rsidR="007F7244" w:rsidRPr="00222389" w:rsidRDefault="007F7244" w:rsidP="007F7244">
      <w:pPr>
        <w:rPr>
          <w:sz w:val="20"/>
          <w:szCs w:val="20"/>
        </w:rPr>
      </w:pPr>
      <w:r w:rsidRPr="00967650">
        <w:rPr>
          <w:sz w:val="20"/>
          <w:szCs w:val="20"/>
        </w:rPr>
        <w:t xml:space="preserve"> </w:t>
      </w:r>
      <w:r w:rsidRPr="001C374B">
        <w:rPr>
          <w:sz w:val="20"/>
          <w:szCs w:val="20"/>
        </w:rPr>
        <w:t xml:space="preserve">Lunch Bunch:  </w:t>
      </w:r>
      <w:r>
        <w:rPr>
          <w:sz w:val="20"/>
          <w:szCs w:val="20"/>
        </w:rPr>
        <w:t>(</w:t>
      </w:r>
      <w:r w:rsidR="00E41778">
        <w:rPr>
          <w:sz w:val="20"/>
          <w:szCs w:val="20"/>
        </w:rPr>
        <w:t>TBA</w:t>
      </w:r>
      <w:r>
        <w:rPr>
          <w:sz w:val="20"/>
          <w:szCs w:val="20"/>
        </w:rPr>
        <w:t>)</w:t>
      </w:r>
      <w:r>
        <w:t xml:space="preserve"> -</w:t>
      </w:r>
      <w:r>
        <w:rPr>
          <w:sz w:val="20"/>
          <w:szCs w:val="20"/>
        </w:rPr>
        <w:t xml:space="preserve"> </w:t>
      </w:r>
      <w:r>
        <w:rPr>
          <w:b/>
          <w:sz w:val="20"/>
          <w:szCs w:val="20"/>
        </w:rPr>
        <w:t>All are welcome</w:t>
      </w:r>
      <w:r w:rsidRPr="00D955A3">
        <w:rPr>
          <w:b/>
          <w:sz w:val="20"/>
          <w:szCs w:val="20"/>
        </w:rPr>
        <w:t>!</w:t>
      </w:r>
      <w:r>
        <w:rPr>
          <w:sz w:val="20"/>
          <w:szCs w:val="20"/>
        </w:rPr>
        <w:t xml:space="preserve">                         </w:t>
      </w:r>
      <w:r w:rsidRPr="00967650">
        <w:rPr>
          <w:sz w:val="20"/>
          <w:szCs w:val="20"/>
        </w:rPr>
        <w:t xml:space="preserve"> </w:t>
      </w:r>
      <w:r>
        <w:rPr>
          <w:sz w:val="20"/>
          <w:szCs w:val="20"/>
        </w:rPr>
        <w:t xml:space="preserve">              </w:t>
      </w:r>
    </w:p>
    <w:p w:rsidR="007F7244" w:rsidRDefault="007F7244" w:rsidP="007F7244">
      <w:r>
        <w:t>******************************************************************</w:t>
      </w:r>
    </w:p>
    <w:p w:rsidR="007F7244" w:rsidRPr="000214FD" w:rsidRDefault="007F7244" w:rsidP="007F7244">
      <w:pPr>
        <w:jc w:val="both"/>
        <w:rPr>
          <w:sz w:val="20"/>
          <w:szCs w:val="20"/>
        </w:rPr>
      </w:pPr>
      <w:r w:rsidRPr="000214FD">
        <w:rPr>
          <w:sz w:val="20"/>
          <w:szCs w:val="20"/>
        </w:rPr>
        <w:t>We welcome all visitors who are worshipping with us today.  If you are not regularly</w:t>
      </w:r>
      <w:r>
        <w:rPr>
          <w:sz w:val="20"/>
          <w:szCs w:val="20"/>
        </w:rPr>
        <w:t xml:space="preserve"> a</w:t>
      </w:r>
      <w:r w:rsidRPr="000214FD">
        <w:rPr>
          <w:sz w:val="20"/>
          <w:szCs w:val="20"/>
        </w:rPr>
        <w:t xml:space="preserve">ttending another church, we invite you to make this your church home. Please sign </w:t>
      </w:r>
      <w:r>
        <w:rPr>
          <w:sz w:val="20"/>
          <w:szCs w:val="20"/>
        </w:rPr>
        <w:t>o</w:t>
      </w:r>
      <w:r w:rsidRPr="000214FD">
        <w:rPr>
          <w:sz w:val="20"/>
          <w:szCs w:val="20"/>
        </w:rPr>
        <w:t>ur Fellowship Pad (found on pew near the center aisle) as it is passed and please give us your phone number.  Thanks for visiting with us.  If you are interested in joining this congregation, you may do so by 1) profession of faith, 2) transfer of letter of membership from any Christian congregation, or 3) re-affirmation of faith when you meet with the Session.  Please ask our Pastor or one of our Elders for additional information.</w:t>
      </w:r>
    </w:p>
    <w:p w:rsidR="007F7244" w:rsidRDefault="007F7244" w:rsidP="007F7244">
      <w:pPr>
        <w:rPr>
          <w:sz w:val="20"/>
          <w:szCs w:val="20"/>
        </w:rPr>
      </w:pPr>
      <w:r w:rsidRPr="00967650">
        <w:rPr>
          <w:b/>
          <w:sz w:val="20"/>
          <w:szCs w:val="20"/>
        </w:rPr>
        <w:t xml:space="preserve">Nursery Provided, </w:t>
      </w:r>
      <w:r>
        <w:rPr>
          <w:b/>
          <w:sz w:val="20"/>
          <w:szCs w:val="20"/>
        </w:rPr>
        <w:t>Please ask an</w:t>
      </w:r>
      <w:r w:rsidRPr="00967650">
        <w:rPr>
          <w:b/>
          <w:sz w:val="20"/>
          <w:szCs w:val="20"/>
        </w:rPr>
        <w:t xml:space="preserve"> Usher</w:t>
      </w:r>
      <w:r w:rsidRPr="00967650">
        <w:rPr>
          <w:sz w:val="20"/>
          <w:szCs w:val="20"/>
        </w:rPr>
        <w:t xml:space="preserve">.                                           </w:t>
      </w:r>
    </w:p>
    <w:p w:rsidR="007F7244" w:rsidRDefault="007F7244" w:rsidP="007F7244">
      <w:pPr>
        <w:jc w:val="center"/>
        <w:rPr>
          <w:b/>
        </w:rPr>
      </w:pPr>
    </w:p>
    <w:p w:rsidR="007F7244" w:rsidRPr="00555082" w:rsidRDefault="007F7244" w:rsidP="007F7244">
      <w:pPr>
        <w:jc w:val="center"/>
        <w:rPr>
          <w:b/>
          <w:sz w:val="22"/>
          <w:szCs w:val="22"/>
        </w:rPr>
      </w:pPr>
      <w:r w:rsidRPr="00555082">
        <w:rPr>
          <w:b/>
          <w:sz w:val="22"/>
          <w:szCs w:val="22"/>
        </w:rPr>
        <w:t>LET US JOIN IN PRAYER FOR</w:t>
      </w:r>
    </w:p>
    <w:p w:rsidR="00774C9E" w:rsidRPr="00E742DA" w:rsidRDefault="007F7244" w:rsidP="00774C9E">
      <w:pPr>
        <w:jc w:val="both"/>
        <w:rPr>
          <w:sz w:val="20"/>
          <w:szCs w:val="20"/>
        </w:rPr>
      </w:pPr>
      <w:r w:rsidRPr="005356A0">
        <w:rPr>
          <w:b/>
          <w:sz w:val="20"/>
          <w:szCs w:val="20"/>
        </w:rPr>
        <w:t xml:space="preserve">Church Members:  </w:t>
      </w:r>
      <w:r w:rsidR="00774C9E">
        <w:rPr>
          <w:sz w:val="20"/>
          <w:szCs w:val="20"/>
        </w:rPr>
        <w:t>Maxine Priester, Kathleen Kircher, Reba Love, Sid Jenkins,</w:t>
      </w:r>
      <w:r w:rsidR="002F2DC7">
        <w:rPr>
          <w:sz w:val="20"/>
          <w:szCs w:val="20"/>
        </w:rPr>
        <w:t xml:space="preserve"> </w:t>
      </w:r>
      <w:r w:rsidR="00E742DA">
        <w:rPr>
          <w:sz w:val="20"/>
          <w:szCs w:val="20"/>
        </w:rPr>
        <w:t>Rose Stallins</w:t>
      </w:r>
      <w:r w:rsidR="00BA005E">
        <w:rPr>
          <w:sz w:val="20"/>
          <w:szCs w:val="20"/>
        </w:rPr>
        <w:t>, Grace Lewis,</w:t>
      </w:r>
      <w:r w:rsidR="006D47EC">
        <w:rPr>
          <w:sz w:val="20"/>
          <w:szCs w:val="20"/>
        </w:rPr>
        <w:t xml:space="preserve"> and Dixie and Leroy Retherford.</w:t>
      </w:r>
      <w:bookmarkStart w:id="0" w:name="_GoBack"/>
      <w:bookmarkEnd w:id="0"/>
    </w:p>
    <w:p w:rsidR="007F7244" w:rsidRDefault="007F7244" w:rsidP="007F7244">
      <w:pPr>
        <w:jc w:val="both"/>
        <w:rPr>
          <w:b/>
          <w:sz w:val="20"/>
          <w:szCs w:val="20"/>
        </w:rPr>
      </w:pPr>
    </w:p>
    <w:p w:rsidR="007F7244" w:rsidRDefault="007F7244" w:rsidP="007F7244">
      <w:pPr>
        <w:jc w:val="both"/>
        <w:rPr>
          <w:rFonts w:ascii="Arial" w:hAnsi="Arial" w:cs="Arial"/>
          <w:noProof/>
          <w:color w:val="001BA0"/>
          <w:sz w:val="20"/>
          <w:szCs w:val="20"/>
        </w:rPr>
      </w:pPr>
      <w:r w:rsidRPr="005356A0">
        <w:rPr>
          <w:b/>
          <w:sz w:val="20"/>
          <w:szCs w:val="20"/>
        </w:rPr>
        <w:t xml:space="preserve">St. Andrew’s Friends: </w:t>
      </w:r>
      <w:r w:rsidR="00FB1DE3">
        <w:rPr>
          <w:sz w:val="20"/>
          <w:szCs w:val="20"/>
        </w:rPr>
        <w:t>Judy Burd, Hannah Burt, Patsy Moates, Mary Lou Douglas, Mary Ann Riddle, Marsha</w:t>
      </w:r>
      <w:r w:rsidR="001D0B76">
        <w:rPr>
          <w:sz w:val="20"/>
          <w:szCs w:val="20"/>
        </w:rPr>
        <w:t xml:space="preserve"> Lucas, Peder and Jan Carlson,</w:t>
      </w:r>
      <w:r w:rsidR="00494555">
        <w:rPr>
          <w:sz w:val="20"/>
          <w:szCs w:val="20"/>
        </w:rPr>
        <w:t xml:space="preserve"> </w:t>
      </w:r>
      <w:r w:rsidR="001D0B76">
        <w:rPr>
          <w:sz w:val="20"/>
          <w:szCs w:val="20"/>
        </w:rPr>
        <w:t xml:space="preserve">and </w:t>
      </w:r>
      <w:r w:rsidR="00E742DA">
        <w:rPr>
          <w:sz w:val="20"/>
          <w:szCs w:val="20"/>
        </w:rPr>
        <w:t>Janie Faile</w:t>
      </w:r>
      <w:r w:rsidR="004B6598">
        <w:rPr>
          <w:sz w:val="20"/>
          <w:szCs w:val="20"/>
        </w:rPr>
        <w:t>.</w:t>
      </w:r>
      <w:r w:rsidR="00797FE4" w:rsidRPr="00797FE4">
        <w:rPr>
          <w:noProof/>
        </w:rPr>
        <w:t xml:space="preserve"> </w:t>
      </w:r>
    </w:p>
    <w:p w:rsidR="000C17D8" w:rsidRDefault="00AE03AA" w:rsidP="009C4A72">
      <w:pPr>
        <w:jc w:val="center"/>
        <w:rPr>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Announcements</w:t>
      </w:r>
    </w:p>
    <w:p w:rsidR="000C17D8" w:rsidRDefault="000C17D8" w:rsidP="009C4A72">
      <w:pPr>
        <w:jc w:val="center"/>
        <w:rPr>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4A72" w:rsidRPr="00303A35" w:rsidRDefault="009B6363" w:rsidP="009C4A72">
      <w:pPr>
        <w:jc w:val="center"/>
        <w:rPr>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4A72" w:rsidRPr="00303A35">
        <w:rPr>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pastoral needs</w:t>
      </w:r>
      <w:r w:rsidR="009C4A72">
        <w:rPr>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C4A72" w:rsidRPr="00303A35">
        <w:rPr>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contact:</w:t>
      </w:r>
    </w:p>
    <w:p w:rsidR="009C4A72" w:rsidRPr="00303A35" w:rsidRDefault="009C4A72" w:rsidP="009C4A72">
      <w:pPr>
        <w:jc w:val="center"/>
        <w:rPr>
          <w:rFonts w:ascii="Arial" w:hAnsi="Arial" w:cs="Arial"/>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A35">
        <w:rPr>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 </w:t>
      </w:r>
      <w:r>
        <w:rPr>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Morris Denman at 850-866-2474</w:t>
      </w:r>
    </w:p>
    <w:p w:rsidR="00797FE4" w:rsidRPr="00797FE4" w:rsidRDefault="00797FE4" w:rsidP="00797FE4">
      <w:pPr>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denmanmorris@gmail.com</w:t>
      </w:r>
    </w:p>
    <w:p w:rsidR="00797FE4" w:rsidRDefault="00797FE4" w:rsidP="0047086C">
      <w:pPr>
        <w:jc w:val="both"/>
        <w:rPr>
          <w:rFonts w:ascii="Arial Black" w:hAnsi="Arial Black"/>
          <w:sz w:val="32"/>
          <w:szCs w:val="32"/>
        </w:rPr>
      </w:pPr>
    </w:p>
    <w:p w:rsidR="00797FE4" w:rsidRDefault="00797FE4" w:rsidP="0047086C">
      <w:pPr>
        <w:jc w:val="both"/>
        <w:rPr>
          <w:rFonts w:ascii="Arial Black" w:hAnsi="Arial Black"/>
          <w:sz w:val="32"/>
          <w:szCs w:val="32"/>
        </w:rPr>
      </w:pPr>
    </w:p>
    <w:p w:rsidR="00B33F51" w:rsidRDefault="00B33F51" w:rsidP="0047086C">
      <w:pPr>
        <w:jc w:val="both"/>
        <w:rPr>
          <w:rFonts w:ascii="Arial Black" w:hAnsi="Arial Black"/>
          <w:sz w:val="32"/>
          <w:szCs w:val="32"/>
        </w:rPr>
      </w:pPr>
    </w:p>
    <w:p w:rsidR="00D82988" w:rsidRDefault="007F7244" w:rsidP="00800428">
      <w:pPr>
        <w:jc w:val="both"/>
        <w:rPr>
          <w:rFonts w:ascii="Arial Black" w:hAnsi="Arial Black"/>
          <w:sz w:val="32"/>
          <w:szCs w:val="32"/>
        </w:rPr>
      </w:pPr>
      <w:r>
        <w:rPr>
          <w:rFonts w:ascii="Arial Black" w:hAnsi="Arial Black"/>
          <w:sz w:val="32"/>
          <w:szCs w:val="32"/>
        </w:rPr>
        <w:t xml:space="preserve">                                                                     </w:t>
      </w:r>
      <w:r w:rsidR="00A32483">
        <w:rPr>
          <w:rFonts w:ascii="Arial Black" w:hAnsi="Arial Black"/>
          <w:sz w:val="32"/>
          <w:szCs w:val="32"/>
        </w:rPr>
        <w:t xml:space="preserve">                         </w:t>
      </w:r>
      <w:r>
        <w:rPr>
          <w:rFonts w:ascii="Arial Black" w:hAnsi="Arial Black"/>
          <w:sz w:val="32"/>
          <w:szCs w:val="32"/>
        </w:rPr>
        <w:t xml:space="preserve">                                                                                                                                                                </w:t>
      </w:r>
      <w:r w:rsidR="001804DA">
        <w:rPr>
          <w:rFonts w:ascii="Arial Black" w:hAnsi="Arial Black"/>
          <w:sz w:val="32"/>
          <w:szCs w:val="32"/>
        </w:rPr>
        <w:t xml:space="preserve">         </w:t>
      </w:r>
    </w:p>
    <w:p w:rsidR="007F7244" w:rsidRDefault="00D82988" w:rsidP="007F7244">
      <w:pPr>
        <w:tabs>
          <w:tab w:val="left" w:pos="4140"/>
        </w:tabs>
        <w:rPr>
          <w:rFonts w:ascii="Arial Black" w:hAnsi="Arial Black"/>
          <w:sz w:val="32"/>
          <w:szCs w:val="32"/>
        </w:rPr>
      </w:pPr>
      <w:r>
        <w:rPr>
          <w:rFonts w:ascii="Arial Black" w:hAnsi="Arial Black"/>
          <w:sz w:val="32"/>
          <w:szCs w:val="32"/>
        </w:rPr>
        <w:t xml:space="preserve">                </w:t>
      </w:r>
      <w:r w:rsidR="001804DA">
        <w:rPr>
          <w:rFonts w:ascii="Arial Black" w:hAnsi="Arial Black"/>
          <w:sz w:val="32"/>
          <w:szCs w:val="32"/>
        </w:rPr>
        <w:t xml:space="preserve">           </w:t>
      </w:r>
      <w:r w:rsidR="007F7244" w:rsidRPr="00927B98">
        <w:rPr>
          <w:rFonts w:ascii="Arial Black" w:hAnsi="Arial Black"/>
          <w:sz w:val="32"/>
          <w:szCs w:val="32"/>
        </w:rPr>
        <w:t>Saint Andrews</w:t>
      </w:r>
      <w:r w:rsidR="007F7244">
        <w:rPr>
          <w:rFonts w:ascii="Arial Black" w:hAnsi="Arial Black"/>
          <w:sz w:val="32"/>
          <w:szCs w:val="32"/>
        </w:rPr>
        <w:t xml:space="preserve">               </w:t>
      </w:r>
    </w:p>
    <w:p w:rsidR="007F7244" w:rsidRPr="00C1299F" w:rsidRDefault="007F7244" w:rsidP="007F7244">
      <w:pPr>
        <w:jc w:val="center"/>
        <w:rPr>
          <w:rFonts w:ascii="Arial Black" w:hAnsi="Arial Black"/>
          <w:b/>
          <w:sz w:val="32"/>
          <w:szCs w:val="32"/>
        </w:rPr>
      </w:pPr>
      <w:r w:rsidRPr="00C1299F">
        <w:rPr>
          <w:rFonts w:ascii="Arial Black" w:hAnsi="Arial Black"/>
          <w:b/>
          <w:sz w:val="32"/>
          <w:szCs w:val="32"/>
        </w:rPr>
        <w:t>Presbyterian Church</w:t>
      </w:r>
    </w:p>
    <w:p w:rsidR="0023193B" w:rsidRPr="00D82988" w:rsidRDefault="007F7244" w:rsidP="00D82988">
      <w:pPr>
        <w:jc w:val="center"/>
        <w:rPr>
          <w:rFonts w:ascii="Calibri" w:hAnsi="Calibri"/>
          <w:sz w:val="22"/>
          <w:szCs w:val="22"/>
        </w:rPr>
      </w:pPr>
      <w:r>
        <w:rPr>
          <w:rFonts w:ascii="Calibri" w:hAnsi="Calibri"/>
          <w:sz w:val="22"/>
          <w:szCs w:val="22"/>
        </w:rPr>
        <w:t>Established September 13, 1886</w:t>
      </w:r>
    </w:p>
    <w:p w:rsidR="0023193B" w:rsidRDefault="00797FE4" w:rsidP="00797FE4">
      <w:pPr>
        <w:tabs>
          <w:tab w:val="left" w:pos="4140"/>
        </w:tabs>
        <w:jc w:val="center"/>
        <w:rPr>
          <w:rFonts w:ascii="Lucida Calligraphy" w:hAnsi="Lucida Calligraphy"/>
          <w:sz w:val="22"/>
          <w:szCs w:val="22"/>
        </w:rPr>
      </w:pPr>
      <w:r>
        <w:rPr>
          <w:noProof/>
        </w:rPr>
        <w:drawing>
          <wp:inline distT="0" distB="0" distL="0" distR="0" wp14:anchorId="24E4FCDD" wp14:editId="7FC56360">
            <wp:extent cx="3810000" cy="3299460"/>
            <wp:effectExtent l="0" t="0" r="0" b="0"/>
            <wp:docPr id="1" name="Picture 1" descr="Free Christian Bulletin Cliparts,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ristian Bulletin Cliparts, Download Free Clip Art, 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299460"/>
                    </a:xfrm>
                    <a:prstGeom prst="rect">
                      <a:avLst/>
                    </a:prstGeom>
                    <a:noFill/>
                    <a:ln>
                      <a:noFill/>
                    </a:ln>
                  </pic:spPr>
                </pic:pic>
              </a:graphicData>
            </a:graphic>
          </wp:inline>
        </w:drawing>
      </w:r>
    </w:p>
    <w:p w:rsidR="007F7244" w:rsidRPr="00D82988" w:rsidRDefault="0023193B" w:rsidP="00D82988">
      <w:pPr>
        <w:jc w:val="center"/>
        <w:rPr>
          <w:rFonts w:ascii="Lucida Calligraphy" w:hAnsi="Lucida Calligraphy"/>
          <w:sz w:val="22"/>
          <w:szCs w:val="22"/>
        </w:rPr>
      </w:pPr>
      <w:r>
        <w:rPr>
          <w:rFonts w:ascii="Lucida Calligraphy" w:hAnsi="Lucida Calligraphy"/>
          <w:sz w:val="22"/>
          <w:szCs w:val="22"/>
        </w:rPr>
        <w:t xml:space="preserve">   </w:t>
      </w:r>
      <w:r w:rsidR="007F7244">
        <w:rPr>
          <w:rFonts w:ascii="Arial Black" w:hAnsi="Arial Black"/>
        </w:rPr>
        <w:t>Where a warm welcome awaits you!</w:t>
      </w:r>
    </w:p>
    <w:p w:rsidR="007F7244" w:rsidRPr="00927B98" w:rsidRDefault="007F7244" w:rsidP="007F7244">
      <w:pPr>
        <w:jc w:val="center"/>
        <w:rPr>
          <w:rFonts w:asciiTheme="minorHAnsi" w:hAnsiTheme="minorHAnsi"/>
        </w:rPr>
      </w:pPr>
      <w:r w:rsidRPr="00927B98">
        <w:rPr>
          <w:rFonts w:asciiTheme="minorHAnsi" w:hAnsiTheme="minorHAnsi"/>
        </w:rPr>
        <w:t>3007 West 14</w:t>
      </w:r>
      <w:r w:rsidRPr="00927B98">
        <w:rPr>
          <w:rFonts w:asciiTheme="minorHAnsi" w:hAnsiTheme="minorHAnsi"/>
          <w:vertAlign w:val="superscript"/>
        </w:rPr>
        <w:t>th</w:t>
      </w:r>
      <w:r w:rsidRPr="00927B98">
        <w:rPr>
          <w:rFonts w:asciiTheme="minorHAnsi" w:hAnsiTheme="minorHAnsi"/>
        </w:rPr>
        <w:t xml:space="preserve"> Street, Panama City, </w:t>
      </w:r>
      <w:r>
        <w:rPr>
          <w:rFonts w:asciiTheme="minorHAnsi" w:hAnsiTheme="minorHAnsi"/>
        </w:rPr>
        <w:t>Florida</w:t>
      </w:r>
      <w:r w:rsidRPr="00927B98">
        <w:rPr>
          <w:rFonts w:asciiTheme="minorHAnsi" w:hAnsiTheme="minorHAnsi"/>
        </w:rPr>
        <w:t xml:space="preserve"> 32401. Phone 850/785-8358</w:t>
      </w:r>
    </w:p>
    <w:p w:rsidR="007F7244" w:rsidRDefault="00966C52" w:rsidP="007F7244">
      <w:pPr>
        <w:jc w:val="center"/>
        <w:rPr>
          <w:rFonts w:asciiTheme="minorHAnsi" w:hAnsiTheme="minorHAnsi"/>
          <w:color w:val="0070C0"/>
        </w:rPr>
      </w:pPr>
      <w:hyperlink r:id="rId8" w:history="1">
        <w:r w:rsidR="007F7244" w:rsidRPr="00927B98">
          <w:rPr>
            <w:rStyle w:val="Hyperlink"/>
            <w:rFonts w:asciiTheme="minorHAnsi" w:hAnsiTheme="minorHAnsi"/>
            <w:color w:val="0070C0"/>
            <w:sz w:val="24"/>
            <w:szCs w:val="24"/>
          </w:rPr>
          <w:t>standrewspresch@knology.net</w:t>
        </w:r>
      </w:hyperlink>
    </w:p>
    <w:p w:rsidR="007F7244" w:rsidRPr="00927B98" w:rsidRDefault="00966C52" w:rsidP="007F7244">
      <w:pPr>
        <w:jc w:val="center"/>
        <w:rPr>
          <w:rFonts w:asciiTheme="minorHAnsi" w:hAnsiTheme="minorHAnsi"/>
          <w:color w:val="0070C0"/>
          <w:u w:val="single"/>
        </w:rPr>
      </w:pPr>
      <w:hyperlink r:id="rId9" w:history="1">
        <w:r w:rsidR="007F7244" w:rsidRPr="00927B98">
          <w:rPr>
            <w:rStyle w:val="Hyperlink"/>
            <w:rFonts w:asciiTheme="minorHAnsi" w:hAnsiTheme="minorHAnsi"/>
            <w:color w:val="0070C0"/>
            <w:sz w:val="24"/>
            <w:szCs w:val="24"/>
          </w:rPr>
          <w:t>http://www.saintandrewspc.com</w:t>
        </w:r>
      </w:hyperlink>
    </w:p>
    <w:p w:rsidR="007F7244" w:rsidRDefault="001804DA" w:rsidP="007F7244">
      <w:pPr>
        <w:rPr>
          <w:rFonts w:ascii="Arial" w:hAnsi="Arial" w:cs="Arial"/>
          <w:sz w:val="28"/>
          <w:szCs w:val="28"/>
        </w:rPr>
      </w:pPr>
      <w:r>
        <w:rPr>
          <w:rFonts w:ascii="Arial" w:hAnsi="Arial" w:cs="Arial"/>
          <w:b/>
          <w:sz w:val="28"/>
          <w:szCs w:val="28"/>
        </w:rPr>
        <w:t>Rev. Dr. Morris Denman</w:t>
      </w:r>
      <w:r w:rsidR="00A1592C">
        <w:rPr>
          <w:rFonts w:ascii="Arial" w:hAnsi="Arial" w:cs="Arial"/>
          <w:b/>
          <w:sz w:val="28"/>
          <w:szCs w:val="28"/>
        </w:rPr>
        <w:t xml:space="preserve">        </w:t>
      </w:r>
      <w:r w:rsidR="001B36AC">
        <w:rPr>
          <w:rFonts w:ascii="Arial" w:hAnsi="Arial" w:cs="Arial"/>
          <w:b/>
          <w:sz w:val="28"/>
          <w:szCs w:val="28"/>
        </w:rPr>
        <w:t xml:space="preserve">                      </w:t>
      </w:r>
      <w:r w:rsidR="00DC2FD5">
        <w:rPr>
          <w:rFonts w:ascii="Arial" w:hAnsi="Arial" w:cs="Arial"/>
          <w:b/>
          <w:sz w:val="28"/>
          <w:szCs w:val="28"/>
        </w:rPr>
        <w:t xml:space="preserve"> </w:t>
      </w:r>
      <w:r>
        <w:rPr>
          <w:rFonts w:ascii="Arial" w:hAnsi="Arial" w:cs="Arial"/>
          <w:b/>
          <w:sz w:val="28"/>
          <w:szCs w:val="28"/>
        </w:rPr>
        <w:t xml:space="preserve">      </w:t>
      </w:r>
      <w:r w:rsidR="007F7244" w:rsidRPr="00404AB0">
        <w:rPr>
          <w:rFonts w:ascii="Arial" w:hAnsi="Arial" w:cs="Arial"/>
          <w:b/>
          <w:sz w:val="28"/>
          <w:szCs w:val="28"/>
        </w:rPr>
        <w:t>Wanda Sherman</w:t>
      </w:r>
    </w:p>
    <w:p w:rsidR="007F7244" w:rsidRPr="00B72809" w:rsidRDefault="007F7244" w:rsidP="00D42301">
      <w:pPr>
        <w:tabs>
          <w:tab w:val="left" w:pos="4140"/>
        </w:tabs>
        <w:rPr>
          <w:rFonts w:ascii="Arial" w:hAnsi="Arial" w:cs="Arial"/>
          <w:sz w:val="28"/>
          <w:szCs w:val="28"/>
        </w:rPr>
      </w:pPr>
      <w:r w:rsidRPr="00404AB0">
        <w:rPr>
          <w:rFonts w:ascii="Arial" w:hAnsi="Arial" w:cs="Arial"/>
          <w:b/>
          <w:sz w:val="28"/>
          <w:szCs w:val="28"/>
        </w:rPr>
        <w:t xml:space="preserve">Supply Pastor                      </w:t>
      </w:r>
      <w:r>
        <w:rPr>
          <w:rFonts w:ascii="Arial" w:hAnsi="Arial" w:cs="Arial"/>
          <w:b/>
          <w:sz w:val="28"/>
          <w:szCs w:val="28"/>
        </w:rPr>
        <w:t xml:space="preserve">                             </w:t>
      </w:r>
      <w:r w:rsidR="00D42301">
        <w:rPr>
          <w:rFonts w:ascii="Arial" w:hAnsi="Arial" w:cs="Arial"/>
          <w:b/>
          <w:sz w:val="28"/>
          <w:szCs w:val="28"/>
        </w:rPr>
        <w:t xml:space="preserve">   </w:t>
      </w:r>
      <w:r w:rsidRPr="00404AB0">
        <w:rPr>
          <w:rFonts w:ascii="Arial" w:hAnsi="Arial" w:cs="Arial"/>
          <w:b/>
          <w:sz w:val="28"/>
          <w:szCs w:val="28"/>
        </w:rPr>
        <w:t>Music Director</w:t>
      </w:r>
    </w:p>
    <w:p w:rsidR="00D67021" w:rsidRDefault="00B33F51" w:rsidP="00B33F51">
      <w:pPr>
        <w:pBdr>
          <w:bottom w:val="dotted" w:sz="24" w:space="1" w:color="auto"/>
        </w:pBdr>
        <w:tabs>
          <w:tab w:val="left" w:pos="3960"/>
        </w:tabs>
        <w:rPr>
          <w:rFonts w:ascii="Arial Black" w:hAnsi="Arial Black"/>
        </w:rPr>
      </w:pPr>
      <w:r>
        <w:rPr>
          <w:rFonts w:ascii="Arial Black" w:hAnsi="Arial Black"/>
        </w:rPr>
        <w:t xml:space="preserve">                                      </w:t>
      </w:r>
      <w:r w:rsidR="006D47EC">
        <w:rPr>
          <w:rFonts w:ascii="Arial Black" w:hAnsi="Arial Black"/>
        </w:rPr>
        <w:t>August 2</w:t>
      </w:r>
      <w:r>
        <w:rPr>
          <w:rFonts w:ascii="Arial Black" w:hAnsi="Arial Black"/>
        </w:rPr>
        <w:t>, 2020</w:t>
      </w:r>
    </w:p>
    <w:sectPr w:rsidR="00D67021" w:rsidSect="00614B36">
      <w:footerReference w:type="default" r:id="rId10"/>
      <w:type w:val="continuous"/>
      <w:pgSz w:w="20160" w:h="12240" w:orient="landscape" w:code="5"/>
      <w:pgMar w:top="720" w:right="1170" w:bottom="720" w:left="1080" w:header="720" w:footer="720" w:gutter="0"/>
      <w:paperSrc w:first="14" w:other="14"/>
      <w:cols w:num="2" w:space="1710" w:equalWidth="0">
        <w:col w:w="8370" w:space="1620"/>
        <w:col w:w="8284"/>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52" w:rsidRDefault="00966C52" w:rsidP="00B72809">
      <w:r>
        <w:separator/>
      </w:r>
    </w:p>
  </w:endnote>
  <w:endnote w:type="continuationSeparator" w:id="0">
    <w:p w:rsidR="00966C52" w:rsidRDefault="00966C52" w:rsidP="00B7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B8" w:rsidRDefault="00CF40B8">
    <w:pPr>
      <w:pStyle w:val="Footer"/>
    </w:pPr>
    <w:r>
      <w:t xml:space="preserve">  </w:t>
    </w:r>
  </w:p>
  <w:p w:rsidR="00CF40B8" w:rsidRDefault="00CF40B8">
    <w:pPr>
      <w:pStyle w:val="Footer"/>
    </w:pPr>
  </w:p>
  <w:p w:rsidR="00CF40B8" w:rsidRDefault="00CF4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52" w:rsidRDefault="00966C52" w:rsidP="00B72809">
      <w:r>
        <w:separator/>
      </w:r>
    </w:p>
  </w:footnote>
  <w:footnote w:type="continuationSeparator" w:id="0">
    <w:p w:rsidR="00966C52" w:rsidRDefault="00966C52" w:rsidP="00B7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B9"/>
    <w:rsid w:val="000017DD"/>
    <w:rsid w:val="0000250F"/>
    <w:rsid w:val="00004612"/>
    <w:rsid w:val="00007769"/>
    <w:rsid w:val="00007C1C"/>
    <w:rsid w:val="0001002B"/>
    <w:rsid w:val="000112B7"/>
    <w:rsid w:val="00011496"/>
    <w:rsid w:val="00012357"/>
    <w:rsid w:val="000154C2"/>
    <w:rsid w:val="0001550D"/>
    <w:rsid w:val="00015B20"/>
    <w:rsid w:val="00016309"/>
    <w:rsid w:val="00016682"/>
    <w:rsid w:val="00016BB2"/>
    <w:rsid w:val="00016BC3"/>
    <w:rsid w:val="00017AE8"/>
    <w:rsid w:val="000205B0"/>
    <w:rsid w:val="000212D6"/>
    <w:rsid w:val="00021501"/>
    <w:rsid w:val="00021877"/>
    <w:rsid w:val="00022313"/>
    <w:rsid w:val="0002231F"/>
    <w:rsid w:val="00022403"/>
    <w:rsid w:val="000232F9"/>
    <w:rsid w:val="00023F6D"/>
    <w:rsid w:val="0002514B"/>
    <w:rsid w:val="00025A67"/>
    <w:rsid w:val="00026221"/>
    <w:rsid w:val="00027773"/>
    <w:rsid w:val="0003121C"/>
    <w:rsid w:val="00031EAB"/>
    <w:rsid w:val="00033351"/>
    <w:rsid w:val="00033AC7"/>
    <w:rsid w:val="0003448F"/>
    <w:rsid w:val="00035DBF"/>
    <w:rsid w:val="000360DD"/>
    <w:rsid w:val="0003672B"/>
    <w:rsid w:val="00036B84"/>
    <w:rsid w:val="00040359"/>
    <w:rsid w:val="000403E6"/>
    <w:rsid w:val="00040E8A"/>
    <w:rsid w:val="000417AC"/>
    <w:rsid w:val="00041A23"/>
    <w:rsid w:val="000424FE"/>
    <w:rsid w:val="00042E7F"/>
    <w:rsid w:val="00043C02"/>
    <w:rsid w:val="00046117"/>
    <w:rsid w:val="00046A28"/>
    <w:rsid w:val="000476FA"/>
    <w:rsid w:val="000478DB"/>
    <w:rsid w:val="000503B1"/>
    <w:rsid w:val="00050591"/>
    <w:rsid w:val="0005111A"/>
    <w:rsid w:val="00051147"/>
    <w:rsid w:val="00052E22"/>
    <w:rsid w:val="00053461"/>
    <w:rsid w:val="000534DC"/>
    <w:rsid w:val="00053B1D"/>
    <w:rsid w:val="0005529C"/>
    <w:rsid w:val="0005608B"/>
    <w:rsid w:val="00056882"/>
    <w:rsid w:val="00056B5E"/>
    <w:rsid w:val="00057AC3"/>
    <w:rsid w:val="000601C2"/>
    <w:rsid w:val="00064979"/>
    <w:rsid w:val="0006599E"/>
    <w:rsid w:val="00065A1C"/>
    <w:rsid w:val="00065F91"/>
    <w:rsid w:val="00065F99"/>
    <w:rsid w:val="00066D7F"/>
    <w:rsid w:val="00070123"/>
    <w:rsid w:val="0007025F"/>
    <w:rsid w:val="000719D7"/>
    <w:rsid w:val="000728A6"/>
    <w:rsid w:val="00072B17"/>
    <w:rsid w:val="00073564"/>
    <w:rsid w:val="00073E1D"/>
    <w:rsid w:val="00075412"/>
    <w:rsid w:val="00075D4E"/>
    <w:rsid w:val="00075F23"/>
    <w:rsid w:val="000762F5"/>
    <w:rsid w:val="000770A3"/>
    <w:rsid w:val="00077362"/>
    <w:rsid w:val="00080219"/>
    <w:rsid w:val="0008078D"/>
    <w:rsid w:val="0008338A"/>
    <w:rsid w:val="000835FD"/>
    <w:rsid w:val="00083990"/>
    <w:rsid w:val="00083BA5"/>
    <w:rsid w:val="00084421"/>
    <w:rsid w:val="000864F3"/>
    <w:rsid w:val="000876FC"/>
    <w:rsid w:val="0009067F"/>
    <w:rsid w:val="000906E7"/>
    <w:rsid w:val="00091B86"/>
    <w:rsid w:val="00092CD1"/>
    <w:rsid w:val="00093441"/>
    <w:rsid w:val="00093A5F"/>
    <w:rsid w:val="00094915"/>
    <w:rsid w:val="00095414"/>
    <w:rsid w:val="000957B2"/>
    <w:rsid w:val="00097C24"/>
    <w:rsid w:val="00097C95"/>
    <w:rsid w:val="000A629C"/>
    <w:rsid w:val="000A6339"/>
    <w:rsid w:val="000A71BB"/>
    <w:rsid w:val="000B128D"/>
    <w:rsid w:val="000B16AF"/>
    <w:rsid w:val="000B17E7"/>
    <w:rsid w:val="000B19BF"/>
    <w:rsid w:val="000B2269"/>
    <w:rsid w:val="000B481E"/>
    <w:rsid w:val="000B4CC4"/>
    <w:rsid w:val="000C0875"/>
    <w:rsid w:val="000C0F5D"/>
    <w:rsid w:val="000C17D8"/>
    <w:rsid w:val="000C1D97"/>
    <w:rsid w:val="000C47DA"/>
    <w:rsid w:val="000C4D15"/>
    <w:rsid w:val="000C540E"/>
    <w:rsid w:val="000C5927"/>
    <w:rsid w:val="000C673D"/>
    <w:rsid w:val="000C6753"/>
    <w:rsid w:val="000C7D2A"/>
    <w:rsid w:val="000D4DFA"/>
    <w:rsid w:val="000E113E"/>
    <w:rsid w:val="000E120A"/>
    <w:rsid w:val="000E14B2"/>
    <w:rsid w:val="000E160C"/>
    <w:rsid w:val="000E1FEB"/>
    <w:rsid w:val="000E2698"/>
    <w:rsid w:val="000E2D10"/>
    <w:rsid w:val="000E3EE5"/>
    <w:rsid w:val="000E47CD"/>
    <w:rsid w:val="000E4CAE"/>
    <w:rsid w:val="000E5DA7"/>
    <w:rsid w:val="000E718E"/>
    <w:rsid w:val="000F0229"/>
    <w:rsid w:val="000F1ABA"/>
    <w:rsid w:val="000F30A0"/>
    <w:rsid w:val="000F5AB7"/>
    <w:rsid w:val="000F73BC"/>
    <w:rsid w:val="00101E63"/>
    <w:rsid w:val="00103247"/>
    <w:rsid w:val="00103F36"/>
    <w:rsid w:val="00104508"/>
    <w:rsid w:val="00104542"/>
    <w:rsid w:val="00104C1C"/>
    <w:rsid w:val="0010540E"/>
    <w:rsid w:val="00105FDC"/>
    <w:rsid w:val="00106183"/>
    <w:rsid w:val="00106475"/>
    <w:rsid w:val="00107095"/>
    <w:rsid w:val="001072CA"/>
    <w:rsid w:val="00107307"/>
    <w:rsid w:val="00107AD8"/>
    <w:rsid w:val="0011000A"/>
    <w:rsid w:val="001114AF"/>
    <w:rsid w:val="00111A12"/>
    <w:rsid w:val="00112A8B"/>
    <w:rsid w:val="0011400D"/>
    <w:rsid w:val="001165F7"/>
    <w:rsid w:val="00117E51"/>
    <w:rsid w:val="00120E2C"/>
    <w:rsid w:val="001229C4"/>
    <w:rsid w:val="00122C35"/>
    <w:rsid w:val="00123603"/>
    <w:rsid w:val="00127286"/>
    <w:rsid w:val="00127B5A"/>
    <w:rsid w:val="00130392"/>
    <w:rsid w:val="00130FBB"/>
    <w:rsid w:val="0013156D"/>
    <w:rsid w:val="00134524"/>
    <w:rsid w:val="00140881"/>
    <w:rsid w:val="001413DA"/>
    <w:rsid w:val="00142736"/>
    <w:rsid w:val="001442FC"/>
    <w:rsid w:val="00144614"/>
    <w:rsid w:val="001448A7"/>
    <w:rsid w:val="001451F7"/>
    <w:rsid w:val="00145BE8"/>
    <w:rsid w:val="0014603F"/>
    <w:rsid w:val="00147369"/>
    <w:rsid w:val="00151B9A"/>
    <w:rsid w:val="00152293"/>
    <w:rsid w:val="00152C03"/>
    <w:rsid w:val="0015525C"/>
    <w:rsid w:val="001569E9"/>
    <w:rsid w:val="001576EA"/>
    <w:rsid w:val="00160421"/>
    <w:rsid w:val="001614FA"/>
    <w:rsid w:val="00161BE6"/>
    <w:rsid w:val="00162770"/>
    <w:rsid w:val="001633A4"/>
    <w:rsid w:val="0016383D"/>
    <w:rsid w:val="001645AA"/>
    <w:rsid w:val="0016494E"/>
    <w:rsid w:val="00166C4A"/>
    <w:rsid w:val="00166ECB"/>
    <w:rsid w:val="00167128"/>
    <w:rsid w:val="001676AB"/>
    <w:rsid w:val="00170101"/>
    <w:rsid w:val="0017082C"/>
    <w:rsid w:val="00172AB2"/>
    <w:rsid w:val="00173C1B"/>
    <w:rsid w:val="00174162"/>
    <w:rsid w:val="0017458E"/>
    <w:rsid w:val="00177404"/>
    <w:rsid w:val="001804DA"/>
    <w:rsid w:val="00180F9A"/>
    <w:rsid w:val="00181813"/>
    <w:rsid w:val="001829C4"/>
    <w:rsid w:val="0018545A"/>
    <w:rsid w:val="00185614"/>
    <w:rsid w:val="00185A7F"/>
    <w:rsid w:val="00185E79"/>
    <w:rsid w:val="001914BF"/>
    <w:rsid w:val="00195E35"/>
    <w:rsid w:val="00196709"/>
    <w:rsid w:val="00196D9C"/>
    <w:rsid w:val="00197125"/>
    <w:rsid w:val="00197310"/>
    <w:rsid w:val="001A0436"/>
    <w:rsid w:val="001A1400"/>
    <w:rsid w:val="001A1814"/>
    <w:rsid w:val="001A1BF1"/>
    <w:rsid w:val="001A2C9B"/>
    <w:rsid w:val="001A69A9"/>
    <w:rsid w:val="001A6AA8"/>
    <w:rsid w:val="001A714E"/>
    <w:rsid w:val="001B0685"/>
    <w:rsid w:val="001B21A8"/>
    <w:rsid w:val="001B2E34"/>
    <w:rsid w:val="001B36AC"/>
    <w:rsid w:val="001B63E2"/>
    <w:rsid w:val="001B6CE4"/>
    <w:rsid w:val="001B7044"/>
    <w:rsid w:val="001C01C0"/>
    <w:rsid w:val="001C037B"/>
    <w:rsid w:val="001C1215"/>
    <w:rsid w:val="001C125B"/>
    <w:rsid w:val="001C1EC0"/>
    <w:rsid w:val="001C374B"/>
    <w:rsid w:val="001C4580"/>
    <w:rsid w:val="001C48DE"/>
    <w:rsid w:val="001C4D02"/>
    <w:rsid w:val="001C76EF"/>
    <w:rsid w:val="001C7F22"/>
    <w:rsid w:val="001D05C1"/>
    <w:rsid w:val="001D0B76"/>
    <w:rsid w:val="001D0F20"/>
    <w:rsid w:val="001D18EA"/>
    <w:rsid w:val="001D1B98"/>
    <w:rsid w:val="001D21CE"/>
    <w:rsid w:val="001D2AC0"/>
    <w:rsid w:val="001D386A"/>
    <w:rsid w:val="001D5969"/>
    <w:rsid w:val="001D60D3"/>
    <w:rsid w:val="001D657A"/>
    <w:rsid w:val="001E0461"/>
    <w:rsid w:val="001E26D5"/>
    <w:rsid w:val="001E28B4"/>
    <w:rsid w:val="001E39E0"/>
    <w:rsid w:val="001E3C27"/>
    <w:rsid w:val="001E4580"/>
    <w:rsid w:val="001E4A11"/>
    <w:rsid w:val="001E624C"/>
    <w:rsid w:val="001E6DAA"/>
    <w:rsid w:val="001E741B"/>
    <w:rsid w:val="001F0690"/>
    <w:rsid w:val="001F2E98"/>
    <w:rsid w:val="001F5521"/>
    <w:rsid w:val="001F58FC"/>
    <w:rsid w:val="001F659F"/>
    <w:rsid w:val="0020002C"/>
    <w:rsid w:val="0020082F"/>
    <w:rsid w:val="00200CB4"/>
    <w:rsid w:val="00202772"/>
    <w:rsid w:val="0020304C"/>
    <w:rsid w:val="00203C69"/>
    <w:rsid w:val="002048B0"/>
    <w:rsid w:val="00205296"/>
    <w:rsid w:val="00205622"/>
    <w:rsid w:val="00205B43"/>
    <w:rsid w:val="00205DBE"/>
    <w:rsid w:val="00206F78"/>
    <w:rsid w:val="00207E41"/>
    <w:rsid w:val="0021020A"/>
    <w:rsid w:val="002104D5"/>
    <w:rsid w:val="00210B1B"/>
    <w:rsid w:val="00210BDF"/>
    <w:rsid w:val="00210D23"/>
    <w:rsid w:val="00211443"/>
    <w:rsid w:val="00211E3D"/>
    <w:rsid w:val="00213D53"/>
    <w:rsid w:val="00213DBC"/>
    <w:rsid w:val="00215167"/>
    <w:rsid w:val="00215DD7"/>
    <w:rsid w:val="002161C2"/>
    <w:rsid w:val="0021664C"/>
    <w:rsid w:val="00217551"/>
    <w:rsid w:val="00217FB2"/>
    <w:rsid w:val="00221FE2"/>
    <w:rsid w:val="00222389"/>
    <w:rsid w:val="00222ADA"/>
    <w:rsid w:val="002242FD"/>
    <w:rsid w:val="002264F9"/>
    <w:rsid w:val="0022699D"/>
    <w:rsid w:val="00231221"/>
    <w:rsid w:val="0023193B"/>
    <w:rsid w:val="00231D1B"/>
    <w:rsid w:val="00232B1F"/>
    <w:rsid w:val="00232F8C"/>
    <w:rsid w:val="00233D67"/>
    <w:rsid w:val="00234449"/>
    <w:rsid w:val="00236A90"/>
    <w:rsid w:val="00236EC3"/>
    <w:rsid w:val="0023763F"/>
    <w:rsid w:val="00237879"/>
    <w:rsid w:val="00240E1B"/>
    <w:rsid w:val="00241B86"/>
    <w:rsid w:val="00242D02"/>
    <w:rsid w:val="00243DF1"/>
    <w:rsid w:val="00244C7F"/>
    <w:rsid w:val="00244ECE"/>
    <w:rsid w:val="002452D0"/>
    <w:rsid w:val="002462FB"/>
    <w:rsid w:val="002466D5"/>
    <w:rsid w:val="00246D1E"/>
    <w:rsid w:val="00247033"/>
    <w:rsid w:val="00247C68"/>
    <w:rsid w:val="00252533"/>
    <w:rsid w:val="002542F9"/>
    <w:rsid w:val="0025463E"/>
    <w:rsid w:val="00256260"/>
    <w:rsid w:val="002600DD"/>
    <w:rsid w:val="00260979"/>
    <w:rsid w:val="00262B24"/>
    <w:rsid w:val="00263630"/>
    <w:rsid w:val="00264B64"/>
    <w:rsid w:val="00266385"/>
    <w:rsid w:val="00267754"/>
    <w:rsid w:val="00267900"/>
    <w:rsid w:val="00267C29"/>
    <w:rsid w:val="00267CD6"/>
    <w:rsid w:val="002700A1"/>
    <w:rsid w:val="002716B7"/>
    <w:rsid w:val="00271947"/>
    <w:rsid w:val="00272EEF"/>
    <w:rsid w:val="00273908"/>
    <w:rsid w:val="002764C6"/>
    <w:rsid w:val="002770BB"/>
    <w:rsid w:val="00277353"/>
    <w:rsid w:val="002811E1"/>
    <w:rsid w:val="002817A3"/>
    <w:rsid w:val="00281A20"/>
    <w:rsid w:val="00281AC6"/>
    <w:rsid w:val="002829AE"/>
    <w:rsid w:val="00283C23"/>
    <w:rsid w:val="00284594"/>
    <w:rsid w:val="00284BB5"/>
    <w:rsid w:val="00285EE9"/>
    <w:rsid w:val="00286504"/>
    <w:rsid w:val="0028786F"/>
    <w:rsid w:val="002902DC"/>
    <w:rsid w:val="00290532"/>
    <w:rsid w:val="00290749"/>
    <w:rsid w:val="00291FF3"/>
    <w:rsid w:val="00294546"/>
    <w:rsid w:val="002949FD"/>
    <w:rsid w:val="00295FAF"/>
    <w:rsid w:val="002974C9"/>
    <w:rsid w:val="002A02B8"/>
    <w:rsid w:val="002A0D3B"/>
    <w:rsid w:val="002A3BE3"/>
    <w:rsid w:val="002A45AB"/>
    <w:rsid w:val="002A45BA"/>
    <w:rsid w:val="002A61FB"/>
    <w:rsid w:val="002A7244"/>
    <w:rsid w:val="002B33F6"/>
    <w:rsid w:val="002B3D59"/>
    <w:rsid w:val="002B46C5"/>
    <w:rsid w:val="002B4C49"/>
    <w:rsid w:val="002B5E23"/>
    <w:rsid w:val="002B627F"/>
    <w:rsid w:val="002B6CEC"/>
    <w:rsid w:val="002B7700"/>
    <w:rsid w:val="002C0A9C"/>
    <w:rsid w:val="002C1ACB"/>
    <w:rsid w:val="002C226C"/>
    <w:rsid w:val="002C2773"/>
    <w:rsid w:val="002C2979"/>
    <w:rsid w:val="002C33BF"/>
    <w:rsid w:val="002C36CE"/>
    <w:rsid w:val="002C4511"/>
    <w:rsid w:val="002C5E17"/>
    <w:rsid w:val="002C65C7"/>
    <w:rsid w:val="002C7219"/>
    <w:rsid w:val="002D1906"/>
    <w:rsid w:val="002D1F34"/>
    <w:rsid w:val="002D415C"/>
    <w:rsid w:val="002D4876"/>
    <w:rsid w:val="002D4DC0"/>
    <w:rsid w:val="002D52B6"/>
    <w:rsid w:val="002D64F6"/>
    <w:rsid w:val="002D7A5C"/>
    <w:rsid w:val="002E02D0"/>
    <w:rsid w:val="002E0555"/>
    <w:rsid w:val="002E39F6"/>
    <w:rsid w:val="002E42F7"/>
    <w:rsid w:val="002E47B0"/>
    <w:rsid w:val="002E579E"/>
    <w:rsid w:val="002E59C3"/>
    <w:rsid w:val="002E5AC1"/>
    <w:rsid w:val="002E5D86"/>
    <w:rsid w:val="002E7713"/>
    <w:rsid w:val="002F0502"/>
    <w:rsid w:val="002F06A7"/>
    <w:rsid w:val="002F213F"/>
    <w:rsid w:val="002F2DC7"/>
    <w:rsid w:val="002F3953"/>
    <w:rsid w:val="002F3E40"/>
    <w:rsid w:val="002F7C33"/>
    <w:rsid w:val="00300282"/>
    <w:rsid w:val="00300803"/>
    <w:rsid w:val="00301201"/>
    <w:rsid w:val="003019F5"/>
    <w:rsid w:val="00302E88"/>
    <w:rsid w:val="003030C6"/>
    <w:rsid w:val="00304E5D"/>
    <w:rsid w:val="00305265"/>
    <w:rsid w:val="00305E95"/>
    <w:rsid w:val="00306723"/>
    <w:rsid w:val="00310B0C"/>
    <w:rsid w:val="00311086"/>
    <w:rsid w:val="00311F64"/>
    <w:rsid w:val="00313CAE"/>
    <w:rsid w:val="00314B60"/>
    <w:rsid w:val="003154A0"/>
    <w:rsid w:val="00320186"/>
    <w:rsid w:val="00320BC4"/>
    <w:rsid w:val="00320DFA"/>
    <w:rsid w:val="003214D1"/>
    <w:rsid w:val="00322974"/>
    <w:rsid w:val="003239D8"/>
    <w:rsid w:val="00323F2F"/>
    <w:rsid w:val="00325010"/>
    <w:rsid w:val="0032652A"/>
    <w:rsid w:val="00330A35"/>
    <w:rsid w:val="0033223E"/>
    <w:rsid w:val="003328C1"/>
    <w:rsid w:val="0033367D"/>
    <w:rsid w:val="00335CE7"/>
    <w:rsid w:val="003371F3"/>
    <w:rsid w:val="0034143F"/>
    <w:rsid w:val="0034220E"/>
    <w:rsid w:val="003422E2"/>
    <w:rsid w:val="00342E23"/>
    <w:rsid w:val="00343947"/>
    <w:rsid w:val="00343A58"/>
    <w:rsid w:val="00343C44"/>
    <w:rsid w:val="00343CAE"/>
    <w:rsid w:val="00343F7D"/>
    <w:rsid w:val="003445AD"/>
    <w:rsid w:val="003456D0"/>
    <w:rsid w:val="003465A3"/>
    <w:rsid w:val="003467B5"/>
    <w:rsid w:val="00346892"/>
    <w:rsid w:val="0034736E"/>
    <w:rsid w:val="003473F7"/>
    <w:rsid w:val="00350D2E"/>
    <w:rsid w:val="00351DBF"/>
    <w:rsid w:val="00351EAF"/>
    <w:rsid w:val="00353F07"/>
    <w:rsid w:val="00355A31"/>
    <w:rsid w:val="00355CC3"/>
    <w:rsid w:val="003579EB"/>
    <w:rsid w:val="00360705"/>
    <w:rsid w:val="003619F7"/>
    <w:rsid w:val="00362906"/>
    <w:rsid w:val="00364EB4"/>
    <w:rsid w:val="00365A5A"/>
    <w:rsid w:val="00365B0C"/>
    <w:rsid w:val="00365B40"/>
    <w:rsid w:val="00367152"/>
    <w:rsid w:val="00367A62"/>
    <w:rsid w:val="00367FE3"/>
    <w:rsid w:val="0037248F"/>
    <w:rsid w:val="0037514F"/>
    <w:rsid w:val="00375A4F"/>
    <w:rsid w:val="00375B32"/>
    <w:rsid w:val="003769C1"/>
    <w:rsid w:val="00376C39"/>
    <w:rsid w:val="00376DE5"/>
    <w:rsid w:val="0037785A"/>
    <w:rsid w:val="003808CF"/>
    <w:rsid w:val="003858F2"/>
    <w:rsid w:val="00387C5F"/>
    <w:rsid w:val="0039089C"/>
    <w:rsid w:val="00390D2E"/>
    <w:rsid w:val="00391EB1"/>
    <w:rsid w:val="00392013"/>
    <w:rsid w:val="00392433"/>
    <w:rsid w:val="00393714"/>
    <w:rsid w:val="00393B75"/>
    <w:rsid w:val="00394983"/>
    <w:rsid w:val="00394E1A"/>
    <w:rsid w:val="00395514"/>
    <w:rsid w:val="0039611A"/>
    <w:rsid w:val="003965C4"/>
    <w:rsid w:val="00397BD1"/>
    <w:rsid w:val="003A0636"/>
    <w:rsid w:val="003A06D3"/>
    <w:rsid w:val="003A2CE6"/>
    <w:rsid w:val="003A4991"/>
    <w:rsid w:val="003A4EE7"/>
    <w:rsid w:val="003A5775"/>
    <w:rsid w:val="003A607F"/>
    <w:rsid w:val="003A74A0"/>
    <w:rsid w:val="003A7637"/>
    <w:rsid w:val="003A7B40"/>
    <w:rsid w:val="003B0DED"/>
    <w:rsid w:val="003B193B"/>
    <w:rsid w:val="003B207D"/>
    <w:rsid w:val="003B2C27"/>
    <w:rsid w:val="003B4E77"/>
    <w:rsid w:val="003B50A6"/>
    <w:rsid w:val="003B5E0B"/>
    <w:rsid w:val="003B623D"/>
    <w:rsid w:val="003B6561"/>
    <w:rsid w:val="003B6F57"/>
    <w:rsid w:val="003B7955"/>
    <w:rsid w:val="003C06C3"/>
    <w:rsid w:val="003C0BBD"/>
    <w:rsid w:val="003C0C58"/>
    <w:rsid w:val="003C3935"/>
    <w:rsid w:val="003C6672"/>
    <w:rsid w:val="003C7626"/>
    <w:rsid w:val="003C76AA"/>
    <w:rsid w:val="003D03D1"/>
    <w:rsid w:val="003D23D7"/>
    <w:rsid w:val="003D3102"/>
    <w:rsid w:val="003D4639"/>
    <w:rsid w:val="003D494F"/>
    <w:rsid w:val="003D4F68"/>
    <w:rsid w:val="003D75AD"/>
    <w:rsid w:val="003E0545"/>
    <w:rsid w:val="003E0A48"/>
    <w:rsid w:val="003E1EE6"/>
    <w:rsid w:val="003E2014"/>
    <w:rsid w:val="003E3835"/>
    <w:rsid w:val="003E601E"/>
    <w:rsid w:val="003E62AB"/>
    <w:rsid w:val="003E65E4"/>
    <w:rsid w:val="003E6F8F"/>
    <w:rsid w:val="003E7255"/>
    <w:rsid w:val="003E76D9"/>
    <w:rsid w:val="003E76DD"/>
    <w:rsid w:val="003E7822"/>
    <w:rsid w:val="003F01AA"/>
    <w:rsid w:val="003F1338"/>
    <w:rsid w:val="003F18C6"/>
    <w:rsid w:val="003F2ED2"/>
    <w:rsid w:val="003F2F0B"/>
    <w:rsid w:val="003F2F4D"/>
    <w:rsid w:val="003F3594"/>
    <w:rsid w:val="003F42A1"/>
    <w:rsid w:val="003F46C5"/>
    <w:rsid w:val="003F6DD5"/>
    <w:rsid w:val="003F6F32"/>
    <w:rsid w:val="003F7B03"/>
    <w:rsid w:val="0040088D"/>
    <w:rsid w:val="004015CD"/>
    <w:rsid w:val="00402D90"/>
    <w:rsid w:val="004031F6"/>
    <w:rsid w:val="00403373"/>
    <w:rsid w:val="00403F27"/>
    <w:rsid w:val="00404AB0"/>
    <w:rsid w:val="00404B39"/>
    <w:rsid w:val="00404E93"/>
    <w:rsid w:val="0040525A"/>
    <w:rsid w:val="00405CB1"/>
    <w:rsid w:val="004061D6"/>
    <w:rsid w:val="004064F7"/>
    <w:rsid w:val="00406AD9"/>
    <w:rsid w:val="00412743"/>
    <w:rsid w:val="004137A9"/>
    <w:rsid w:val="00420273"/>
    <w:rsid w:val="00421A80"/>
    <w:rsid w:val="00421F3F"/>
    <w:rsid w:val="004221AC"/>
    <w:rsid w:val="00423311"/>
    <w:rsid w:val="004239C1"/>
    <w:rsid w:val="00424F21"/>
    <w:rsid w:val="00425824"/>
    <w:rsid w:val="00425A02"/>
    <w:rsid w:val="00426878"/>
    <w:rsid w:val="004275DC"/>
    <w:rsid w:val="0043187D"/>
    <w:rsid w:val="00434E52"/>
    <w:rsid w:val="004354A8"/>
    <w:rsid w:val="0043560A"/>
    <w:rsid w:val="00437D5A"/>
    <w:rsid w:val="00440551"/>
    <w:rsid w:val="00441229"/>
    <w:rsid w:val="00441ACE"/>
    <w:rsid w:val="004448AD"/>
    <w:rsid w:val="00444D4B"/>
    <w:rsid w:val="004468E2"/>
    <w:rsid w:val="00446F7E"/>
    <w:rsid w:val="004478B6"/>
    <w:rsid w:val="00450237"/>
    <w:rsid w:val="00450DAE"/>
    <w:rsid w:val="004513C4"/>
    <w:rsid w:val="00452ABC"/>
    <w:rsid w:val="004535A9"/>
    <w:rsid w:val="004543C7"/>
    <w:rsid w:val="00454703"/>
    <w:rsid w:val="00454B84"/>
    <w:rsid w:val="004557CD"/>
    <w:rsid w:val="004569A8"/>
    <w:rsid w:val="00456B49"/>
    <w:rsid w:val="004607E2"/>
    <w:rsid w:val="004619ED"/>
    <w:rsid w:val="0046232F"/>
    <w:rsid w:val="00462336"/>
    <w:rsid w:val="00463AFC"/>
    <w:rsid w:val="00463EC2"/>
    <w:rsid w:val="00464D34"/>
    <w:rsid w:val="00466743"/>
    <w:rsid w:val="00467216"/>
    <w:rsid w:val="0046748C"/>
    <w:rsid w:val="0046779F"/>
    <w:rsid w:val="004678F1"/>
    <w:rsid w:val="0047086C"/>
    <w:rsid w:val="00470E99"/>
    <w:rsid w:val="0047130C"/>
    <w:rsid w:val="004714F1"/>
    <w:rsid w:val="004719EB"/>
    <w:rsid w:val="00471DB3"/>
    <w:rsid w:val="00472B39"/>
    <w:rsid w:val="00472E7E"/>
    <w:rsid w:val="0047342B"/>
    <w:rsid w:val="00473DCD"/>
    <w:rsid w:val="00473F46"/>
    <w:rsid w:val="004745DD"/>
    <w:rsid w:val="00475BBE"/>
    <w:rsid w:val="00481340"/>
    <w:rsid w:val="004824B5"/>
    <w:rsid w:val="00482F9B"/>
    <w:rsid w:val="004832DF"/>
    <w:rsid w:val="0048429A"/>
    <w:rsid w:val="00484585"/>
    <w:rsid w:val="00484C49"/>
    <w:rsid w:val="00484C92"/>
    <w:rsid w:val="00485375"/>
    <w:rsid w:val="0048574D"/>
    <w:rsid w:val="00486C5A"/>
    <w:rsid w:val="00487595"/>
    <w:rsid w:val="00490C57"/>
    <w:rsid w:val="00490DA9"/>
    <w:rsid w:val="004911FC"/>
    <w:rsid w:val="00491428"/>
    <w:rsid w:val="0049183E"/>
    <w:rsid w:val="00491A51"/>
    <w:rsid w:val="00493332"/>
    <w:rsid w:val="004934FD"/>
    <w:rsid w:val="004935E1"/>
    <w:rsid w:val="00493E7B"/>
    <w:rsid w:val="00494555"/>
    <w:rsid w:val="004957B1"/>
    <w:rsid w:val="00496DEC"/>
    <w:rsid w:val="00497D3E"/>
    <w:rsid w:val="004A1383"/>
    <w:rsid w:val="004A13C1"/>
    <w:rsid w:val="004A1B96"/>
    <w:rsid w:val="004A2A18"/>
    <w:rsid w:val="004A2D98"/>
    <w:rsid w:val="004A40F6"/>
    <w:rsid w:val="004A5111"/>
    <w:rsid w:val="004A53DF"/>
    <w:rsid w:val="004A6F7D"/>
    <w:rsid w:val="004A770D"/>
    <w:rsid w:val="004A7ACC"/>
    <w:rsid w:val="004A7B24"/>
    <w:rsid w:val="004B00FC"/>
    <w:rsid w:val="004B019E"/>
    <w:rsid w:val="004B0913"/>
    <w:rsid w:val="004B0EC5"/>
    <w:rsid w:val="004B3053"/>
    <w:rsid w:val="004B310C"/>
    <w:rsid w:val="004B35D4"/>
    <w:rsid w:val="004B3AB8"/>
    <w:rsid w:val="004B3FDA"/>
    <w:rsid w:val="004B4011"/>
    <w:rsid w:val="004B6598"/>
    <w:rsid w:val="004B7E2C"/>
    <w:rsid w:val="004C186B"/>
    <w:rsid w:val="004C24CD"/>
    <w:rsid w:val="004C3FFD"/>
    <w:rsid w:val="004C476F"/>
    <w:rsid w:val="004C4C4F"/>
    <w:rsid w:val="004D03A5"/>
    <w:rsid w:val="004D25C8"/>
    <w:rsid w:val="004D2BBF"/>
    <w:rsid w:val="004D4571"/>
    <w:rsid w:val="004D46B9"/>
    <w:rsid w:val="004D4987"/>
    <w:rsid w:val="004D5611"/>
    <w:rsid w:val="004D7464"/>
    <w:rsid w:val="004D7781"/>
    <w:rsid w:val="004D79B5"/>
    <w:rsid w:val="004D7A6D"/>
    <w:rsid w:val="004E1128"/>
    <w:rsid w:val="004E1B80"/>
    <w:rsid w:val="004E2803"/>
    <w:rsid w:val="004E40FB"/>
    <w:rsid w:val="004E421F"/>
    <w:rsid w:val="004E45CC"/>
    <w:rsid w:val="004E4DD3"/>
    <w:rsid w:val="004E6C99"/>
    <w:rsid w:val="004E7B9F"/>
    <w:rsid w:val="004F155E"/>
    <w:rsid w:val="004F2E39"/>
    <w:rsid w:val="004F3338"/>
    <w:rsid w:val="004F4C24"/>
    <w:rsid w:val="004F5FB4"/>
    <w:rsid w:val="004F6D28"/>
    <w:rsid w:val="004F77AF"/>
    <w:rsid w:val="0050108D"/>
    <w:rsid w:val="00502916"/>
    <w:rsid w:val="00505B94"/>
    <w:rsid w:val="00511D5C"/>
    <w:rsid w:val="00512359"/>
    <w:rsid w:val="00512CFE"/>
    <w:rsid w:val="005141C4"/>
    <w:rsid w:val="00514872"/>
    <w:rsid w:val="00514CB2"/>
    <w:rsid w:val="00515195"/>
    <w:rsid w:val="0051687A"/>
    <w:rsid w:val="00516CB5"/>
    <w:rsid w:val="00520806"/>
    <w:rsid w:val="00521564"/>
    <w:rsid w:val="00524C3F"/>
    <w:rsid w:val="00525E5B"/>
    <w:rsid w:val="00526078"/>
    <w:rsid w:val="0053000E"/>
    <w:rsid w:val="00530CE3"/>
    <w:rsid w:val="005317A5"/>
    <w:rsid w:val="0053252A"/>
    <w:rsid w:val="00534793"/>
    <w:rsid w:val="00535AEA"/>
    <w:rsid w:val="005363F0"/>
    <w:rsid w:val="00541ADC"/>
    <w:rsid w:val="00541FEC"/>
    <w:rsid w:val="005420C4"/>
    <w:rsid w:val="0054424D"/>
    <w:rsid w:val="0054512C"/>
    <w:rsid w:val="00545393"/>
    <w:rsid w:val="00545EB8"/>
    <w:rsid w:val="00547174"/>
    <w:rsid w:val="005474B6"/>
    <w:rsid w:val="00550C1F"/>
    <w:rsid w:val="0055355F"/>
    <w:rsid w:val="00554434"/>
    <w:rsid w:val="00555082"/>
    <w:rsid w:val="00555618"/>
    <w:rsid w:val="005558E7"/>
    <w:rsid w:val="00555AF1"/>
    <w:rsid w:val="00557396"/>
    <w:rsid w:val="00557429"/>
    <w:rsid w:val="005600CB"/>
    <w:rsid w:val="00562235"/>
    <w:rsid w:val="005629E5"/>
    <w:rsid w:val="00562D8D"/>
    <w:rsid w:val="00563168"/>
    <w:rsid w:val="005636E3"/>
    <w:rsid w:val="00563EFF"/>
    <w:rsid w:val="00564FD6"/>
    <w:rsid w:val="005664C4"/>
    <w:rsid w:val="005701E3"/>
    <w:rsid w:val="00570A00"/>
    <w:rsid w:val="00571D45"/>
    <w:rsid w:val="00572CEB"/>
    <w:rsid w:val="00573427"/>
    <w:rsid w:val="00573486"/>
    <w:rsid w:val="0057367B"/>
    <w:rsid w:val="00573CAC"/>
    <w:rsid w:val="00573F2E"/>
    <w:rsid w:val="00573F8A"/>
    <w:rsid w:val="00575313"/>
    <w:rsid w:val="00575458"/>
    <w:rsid w:val="0057557A"/>
    <w:rsid w:val="00575F46"/>
    <w:rsid w:val="00577C17"/>
    <w:rsid w:val="0058004D"/>
    <w:rsid w:val="00580132"/>
    <w:rsid w:val="00580809"/>
    <w:rsid w:val="00580A22"/>
    <w:rsid w:val="00581086"/>
    <w:rsid w:val="0058188D"/>
    <w:rsid w:val="0058455F"/>
    <w:rsid w:val="00585FFF"/>
    <w:rsid w:val="00586297"/>
    <w:rsid w:val="00586A03"/>
    <w:rsid w:val="00591D56"/>
    <w:rsid w:val="00593206"/>
    <w:rsid w:val="0059355C"/>
    <w:rsid w:val="00594B5E"/>
    <w:rsid w:val="005968A5"/>
    <w:rsid w:val="00596B96"/>
    <w:rsid w:val="00597280"/>
    <w:rsid w:val="00597463"/>
    <w:rsid w:val="00597B71"/>
    <w:rsid w:val="005A18E5"/>
    <w:rsid w:val="005A1C66"/>
    <w:rsid w:val="005A3D4A"/>
    <w:rsid w:val="005A54B2"/>
    <w:rsid w:val="005A6B58"/>
    <w:rsid w:val="005A6ECB"/>
    <w:rsid w:val="005A7874"/>
    <w:rsid w:val="005B1FB8"/>
    <w:rsid w:val="005B211E"/>
    <w:rsid w:val="005B2172"/>
    <w:rsid w:val="005B2379"/>
    <w:rsid w:val="005B2A3A"/>
    <w:rsid w:val="005B536E"/>
    <w:rsid w:val="005B5722"/>
    <w:rsid w:val="005B5951"/>
    <w:rsid w:val="005B5C52"/>
    <w:rsid w:val="005B624A"/>
    <w:rsid w:val="005B6B5C"/>
    <w:rsid w:val="005B7A57"/>
    <w:rsid w:val="005C2482"/>
    <w:rsid w:val="005C2652"/>
    <w:rsid w:val="005C5691"/>
    <w:rsid w:val="005C6842"/>
    <w:rsid w:val="005C7045"/>
    <w:rsid w:val="005D04EC"/>
    <w:rsid w:val="005D21B8"/>
    <w:rsid w:val="005D256C"/>
    <w:rsid w:val="005D2A91"/>
    <w:rsid w:val="005D2D16"/>
    <w:rsid w:val="005D30EC"/>
    <w:rsid w:val="005D5FCE"/>
    <w:rsid w:val="005D6305"/>
    <w:rsid w:val="005D6B3C"/>
    <w:rsid w:val="005D6B95"/>
    <w:rsid w:val="005D6D63"/>
    <w:rsid w:val="005D70F6"/>
    <w:rsid w:val="005D75D2"/>
    <w:rsid w:val="005E0B7A"/>
    <w:rsid w:val="005E2963"/>
    <w:rsid w:val="005E3617"/>
    <w:rsid w:val="005E44F2"/>
    <w:rsid w:val="005E5946"/>
    <w:rsid w:val="005F0BB3"/>
    <w:rsid w:val="005F2CB8"/>
    <w:rsid w:val="005F518E"/>
    <w:rsid w:val="005F5B01"/>
    <w:rsid w:val="005F5E99"/>
    <w:rsid w:val="005F60CF"/>
    <w:rsid w:val="005F60D4"/>
    <w:rsid w:val="005F7461"/>
    <w:rsid w:val="005F7669"/>
    <w:rsid w:val="005F79E2"/>
    <w:rsid w:val="005F7B86"/>
    <w:rsid w:val="00600FB0"/>
    <w:rsid w:val="0060161D"/>
    <w:rsid w:val="00601F35"/>
    <w:rsid w:val="00602161"/>
    <w:rsid w:val="00602469"/>
    <w:rsid w:val="00602A17"/>
    <w:rsid w:val="00604328"/>
    <w:rsid w:val="00604A05"/>
    <w:rsid w:val="00604A65"/>
    <w:rsid w:val="0060600F"/>
    <w:rsid w:val="00606D63"/>
    <w:rsid w:val="0060777B"/>
    <w:rsid w:val="00610AAF"/>
    <w:rsid w:val="00610C49"/>
    <w:rsid w:val="00611437"/>
    <w:rsid w:val="006125DB"/>
    <w:rsid w:val="00614B36"/>
    <w:rsid w:val="006159E2"/>
    <w:rsid w:val="006164EB"/>
    <w:rsid w:val="0061693B"/>
    <w:rsid w:val="00616971"/>
    <w:rsid w:val="00617884"/>
    <w:rsid w:val="0062203D"/>
    <w:rsid w:val="00623991"/>
    <w:rsid w:val="00625229"/>
    <w:rsid w:val="0062588D"/>
    <w:rsid w:val="006269E5"/>
    <w:rsid w:val="00626FD5"/>
    <w:rsid w:val="00627E95"/>
    <w:rsid w:val="00632669"/>
    <w:rsid w:val="00633019"/>
    <w:rsid w:val="0063439B"/>
    <w:rsid w:val="006348A5"/>
    <w:rsid w:val="0063516A"/>
    <w:rsid w:val="00637BC8"/>
    <w:rsid w:val="00640A5E"/>
    <w:rsid w:val="00640C0B"/>
    <w:rsid w:val="00640CA6"/>
    <w:rsid w:val="00641503"/>
    <w:rsid w:val="00641D63"/>
    <w:rsid w:val="00642784"/>
    <w:rsid w:val="0064313F"/>
    <w:rsid w:val="006448A1"/>
    <w:rsid w:val="0064645C"/>
    <w:rsid w:val="00646A86"/>
    <w:rsid w:val="006500A0"/>
    <w:rsid w:val="006509C7"/>
    <w:rsid w:val="00652930"/>
    <w:rsid w:val="00652E4B"/>
    <w:rsid w:val="0065327C"/>
    <w:rsid w:val="00653E2F"/>
    <w:rsid w:val="006551B4"/>
    <w:rsid w:val="00656C2C"/>
    <w:rsid w:val="0066093A"/>
    <w:rsid w:val="00661510"/>
    <w:rsid w:val="00661E90"/>
    <w:rsid w:val="006623ED"/>
    <w:rsid w:val="00663DEF"/>
    <w:rsid w:val="00664667"/>
    <w:rsid w:val="006649E8"/>
    <w:rsid w:val="0066550A"/>
    <w:rsid w:val="0066603A"/>
    <w:rsid w:val="00666B10"/>
    <w:rsid w:val="00666CE0"/>
    <w:rsid w:val="00667073"/>
    <w:rsid w:val="0066795A"/>
    <w:rsid w:val="00670D22"/>
    <w:rsid w:val="00671C0A"/>
    <w:rsid w:val="006726BC"/>
    <w:rsid w:val="00672E96"/>
    <w:rsid w:val="00673C33"/>
    <w:rsid w:val="006769DD"/>
    <w:rsid w:val="00676D19"/>
    <w:rsid w:val="00676DC4"/>
    <w:rsid w:val="00676EE9"/>
    <w:rsid w:val="0067701E"/>
    <w:rsid w:val="006802B8"/>
    <w:rsid w:val="00680DF6"/>
    <w:rsid w:val="00681B14"/>
    <w:rsid w:val="006829C1"/>
    <w:rsid w:val="006833E2"/>
    <w:rsid w:val="00683636"/>
    <w:rsid w:val="006846D6"/>
    <w:rsid w:val="006848E7"/>
    <w:rsid w:val="00685A92"/>
    <w:rsid w:val="00686AF8"/>
    <w:rsid w:val="006877AB"/>
    <w:rsid w:val="00687AC5"/>
    <w:rsid w:val="006904D6"/>
    <w:rsid w:val="0069066C"/>
    <w:rsid w:val="0069078E"/>
    <w:rsid w:val="00690B8A"/>
    <w:rsid w:val="00691C48"/>
    <w:rsid w:val="0069211D"/>
    <w:rsid w:val="00692B9A"/>
    <w:rsid w:val="00693706"/>
    <w:rsid w:val="00693C6B"/>
    <w:rsid w:val="00693DCD"/>
    <w:rsid w:val="006950EC"/>
    <w:rsid w:val="00695C18"/>
    <w:rsid w:val="00696650"/>
    <w:rsid w:val="00696ACA"/>
    <w:rsid w:val="00696EA6"/>
    <w:rsid w:val="00697948"/>
    <w:rsid w:val="006A12A5"/>
    <w:rsid w:val="006A1B04"/>
    <w:rsid w:val="006A2AF5"/>
    <w:rsid w:val="006A39F5"/>
    <w:rsid w:val="006A3BA5"/>
    <w:rsid w:val="006A4DD8"/>
    <w:rsid w:val="006A50D9"/>
    <w:rsid w:val="006A5B41"/>
    <w:rsid w:val="006B1EBA"/>
    <w:rsid w:val="006B1EEE"/>
    <w:rsid w:val="006B2243"/>
    <w:rsid w:val="006B5644"/>
    <w:rsid w:val="006B5F7B"/>
    <w:rsid w:val="006B6D21"/>
    <w:rsid w:val="006C0266"/>
    <w:rsid w:val="006C04A7"/>
    <w:rsid w:val="006C11F7"/>
    <w:rsid w:val="006C14BD"/>
    <w:rsid w:val="006C1DBC"/>
    <w:rsid w:val="006C207F"/>
    <w:rsid w:val="006C4443"/>
    <w:rsid w:val="006C548C"/>
    <w:rsid w:val="006C7518"/>
    <w:rsid w:val="006C77F5"/>
    <w:rsid w:val="006C77FA"/>
    <w:rsid w:val="006D118A"/>
    <w:rsid w:val="006D1BF9"/>
    <w:rsid w:val="006D253D"/>
    <w:rsid w:val="006D2C72"/>
    <w:rsid w:val="006D3062"/>
    <w:rsid w:val="006D366D"/>
    <w:rsid w:val="006D418C"/>
    <w:rsid w:val="006D4678"/>
    <w:rsid w:val="006D47EC"/>
    <w:rsid w:val="006D566E"/>
    <w:rsid w:val="006D600F"/>
    <w:rsid w:val="006D61D5"/>
    <w:rsid w:val="006D6FB2"/>
    <w:rsid w:val="006E00A1"/>
    <w:rsid w:val="006E063E"/>
    <w:rsid w:val="006E1D80"/>
    <w:rsid w:val="006E29E0"/>
    <w:rsid w:val="006E2D01"/>
    <w:rsid w:val="006E4F5E"/>
    <w:rsid w:val="006E50BB"/>
    <w:rsid w:val="006E616F"/>
    <w:rsid w:val="006E7070"/>
    <w:rsid w:val="006E7AE6"/>
    <w:rsid w:val="006F163D"/>
    <w:rsid w:val="006F1CDC"/>
    <w:rsid w:val="006F2800"/>
    <w:rsid w:val="006F2BFD"/>
    <w:rsid w:val="006F52A7"/>
    <w:rsid w:val="006F5B9F"/>
    <w:rsid w:val="006F6CE8"/>
    <w:rsid w:val="006F751D"/>
    <w:rsid w:val="006F7E23"/>
    <w:rsid w:val="00700601"/>
    <w:rsid w:val="00701D7D"/>
    <w:rsid w:val="007031A1"/>
    <w:rsid w:val="007032A5"/>
    <w:rsid w:val="00703BB3"/>
    <w:rsid w:val="00703E85"/>
    <w:rsid w:val="007053B0"/>
    <w:rsid w:val="00706289"/>
    <w:rsid w:val="00706C7A"/>
    <w:rsid w:val="00707145"/>
    <w:rsid w:val="0070754D"/>
    <w:rsid w:val="00707B87"/>
    <w:rsid w:val="00710E21"/>
    <w:rsid w:val="00714009"/>
    <w:rsid w:val="007145E3"/>
    <w:rsid w:val="00714F14"/>
    <w:rsid w:val="0071628F"/>
    <w:rsid w:val="007167C3"/>
    <w:rsid w:val="00716FB0"/>
    <w:rsid w:val="0071786B"/>
    <w:rsid w:val="00720F53"/>
    <w:rsid w:val="00720FAE"/>
    <w:rsid w:val="007217AB"/>
    <w:rsid w:val="007249CE"/>
    <w:rsid w:val="007273EB"/>
    <w:rsid w:val="00730E32"/>
    <w:rsid w:val="00732CD4"/>
    <w:rsid w:val="007334D2"/>
    <w:rsid w:val="00733600"/>
    <w:rsid w:val="00733F22"/>
    <w:rsid w:val="00734190"/>
    <w:rsid w:val="007342F7"/>
    <w:rsid w:val="007342F9"/>
    <w:rsid w:val="00736058"/>
    <w:rsid w:val="00737B36"/>
    <w:rsid w:val="00740188"/>
    <w:rsid w:val="0074083C"/>
    <w:rsid w:val="00740B82"/>
    <w:rsid w:val="00740EE0"/>
    <w:rsid w:val="0074238B"/>
    <w:rsid w:val="007423F2"/>
    <w:rsid w:val="00742762"/>
    <w:rsid w:val="00742A69"/>
    <w:rsid w:val="0074389F"/>
    <w:rsid w:val="00743F4D"/>
    <w:rsid w:val="007445D7"/>
    <w:rsid w:val="00745E23"/>
    <w:rsid w:val="007461D1"/>
    <w:rsid w:val="007463CA"/>
    <w:rsid w:val="00747179"/>
    <w:rsid w:val="00750A6A"/>
    <w:rsid w:val="00752DFB"/>
    <w:rsid w:val="00753792"/>
    <w:rsid w:val="00753B55"/>
    <w:rsid w:val="007551FA"/>
    <w:rsid w:val="0075578C"/>
    <w:rsid w:val="00756419"/>
    <w:rsid w:val="007579F3"/>
    <w:rsid w:val="007600C3"/>
    <w:rsid w:val="0076054B"/>
    <w:rsid w:val="00761A7F"/>
    <w:rsid w:val="00763B66"/>
    <w:rsid w:val="007642EE"/>
    <w:rsid w:val="00765525"/>
    <w:rsid w:val="00765B0B"/>
    <w:rsid w:val="0076787A"/>
    <w:rsid w:val="007679C8"/>
    <w:rsid w:val="00770700"/>
    <w:rsid w:val="00770A08"/>
    <w:rsid w:val="00771E91"/>
    <w:rsid w:val="00772637"/>
    <w:rsid w:val="00772EB2"/>
    <w:rsid w:val="00772FB8"/>
    <w:rsid w:val="007739A3"/>
    <w:rsid w:val="00773C14"/>
    <w:rsid w:val="00774C9E"/>
    <w:rsid w:val="007754E6"/>
    <w:rsid w:val="00777742"/>
    <w:rsid w:val="007800B0"/>
    <w:rsid w:val="00780343"/>
    <w:rsid w:val="007808A7"/>
    <w:rsid w:val="007825A9"/>
    <w:rsid w:val="00784725"/>
    <w:rsid w:val="0078493D"/>
    <w:rsid w:val="00786E7A"/>
    <w:rsid w:val="00787289"/>
    <w:rsid w:val="00787381"/>
    <w:rsid w:val="007900D1"/>
    <w:rsid w:val="00790F78"/>
    <w:rsid w:val="007925D6"/>
    <w:rsid w:val="00792CD5"/>
    <w:rsid w:val="0079415C"/>
    <w:rsid w:val="007949F5"/>
    <w:rsid w:val="00796332"/>
    <w:rsid w:val="007968BF"/>
    <w:rsid w:val="00797FE4"/>
    <w:rsid w:val="007A1230"/>
    <w:rsid w:val="007A19DB"/>
    <w:rsid w:val="007A2B2E"/>
    <w:rsid w:val="007A2C4D"/>
    <w:rsid w:val="007A45F7"/>
    <w:rsid w:val="007A496D"/>
    <w:rsid w:val="007A6DDF"/>
    <w:rsid w:val="007A75CE"/>
    <w:rsid w:val="007A7E07"/>
    <w:rsid w:val="007B02F0"/>
    <w:rsid w:val="007B2215"/>
    <w:rsid w:val="007B3BA0"/>
    <w:rsid w:val="007B3F82"/>
    <w:rsid w:val="007B5DF0"/>
    <w:rsid w:val="007B5E3D"/>
    <w:rsid w:val="007B5F88"/>
    <w:rsid w:val="007B7317"/>
    <w:rsid w:val="007B7DBC"/>
    <w:rsid w:val="007B7F8B"/>
    <w:rsid w:val="007C205C"/>
    <w:rsid w:val="007C3B59"/>
    <w:rsid w:val="007C406A"/>
    <w:rsid w:val="007C6DE5"/>
    <w:rsid w:val="007D0185"/>
    <w:rsid w:val="007D0346"/>
    <w:rsid w:val="007D03FE"/>
    <w:rsid w:val="007D23AC"/>
    <w:rsid w:val="007D244E"/>
    <w:rsid w:val="007D28BF"/>
    <w:rsid w:val="007D55F7"/>
    <w:rsid w:val="007E03DF"/>
    <w:rsid w:val="007E06A2"/>
    <w:rsid w:val="007E0903"/>
    <w:rsid w:val="007E0FF6"/>
    <w:rsid w:val="007E11BA"/>
    <w:rsid w:val="007E2231"/>
    <w:rsid w:val="007E3C7B"/>
    <w:rsid w:val="007E41BD"/>
    <w:rsid w:val="007E42CD"/>
    <w:rsid w:val="007E463D"/>
    <w:rsid w:val="007E5487"/>
    <w:rsid w:val="007E5C23"/>
    <w:rsid w:val="007E6E51"/>
    <w:rsid w:val="007E6E91"/>
    <w:rsid w:val="007E7A17"/>
    <w:rsid w:val="007F02F1"/>
    <w:rsid w:val="007F0E34"/>
    <w:rsid w:val="007F1BFD"/>
    <w:rsid w:val="007F232C"/>
    <w:rsid w:val="007F3278"/>
    <w:rsid w:val="007F32A1"/>
    <w:rsid w:val="007F41FB"/>
    <w:rsid w:val="007F5DFF"/>
    <w:rsid w:val="007F60E3"/>
    <w:rsid w:val="007F7244"/>
    <w:rsid w:val="007F7F6F"/>
    <w:rsid w:val="00800428"/>
    <w:rsid w:val="00800F11"/>
    <w:rsid w:val="00801CA9"/>
    <w:rsid w:val="00801F85"/>
    <w:rsid w:val="0080321C"/>
    <w:rsid w:val="00804389"/>
    <w:rsid w:val="00804A85"/>
    <w:rsid w:val="00804DD1"/>
    <w:rsid w:val="00804DE5"/>
    <w:rsid w:val="00804F3B"/>
    <w:rsid w:val="00805157"/>
    <w:rsid w:val="00805E94"/>
    <w:rsid w:val="008068BD"/>
    <w:rsid w:val="00807BC8"/>
    <w:rsid w:val="00812C3D"/>
    <w:rsid w:val="008158DB"/>
    <w:rsid w:val="00816C4B"/>
    <w:rsid w:val="00817319"/>
    <w:rsid w:val="0082035D"/>
    <w:rsid w:val="0082100F"/>
    <w:rsid w:val="0082158B"/>
    <w:rsid w:val="00821A8B"/>
    <w:rsid w:val="0082295F"/>
    <w:rsid w:val="008239CF"/>
    <w:rsid w:val="00823F3D"/>
    <w:rsid w:val="00824436"/>
    <w:rsid w:val="00824810"/>
    <w:rsid w:val="00824CE0"/>
    <w:rsid w:val="00824D09"/>
    <w:rsid w:val="00824D54"/>
    <w:rsid w:val="00827912"/>
    <w:rsid w:val="00830118"/>
    <w:rsid w:val="008307E7"/>
    <w:rsid w:val="00830915"/>
    <w:rsid w:val="00831802"/>
    <w:rsid w:val="008330E6"/>
    <w:rsid w:val="00834A60"/>
    <w:rsid w:val="00835391"/>
    <w:rsid w:val="0083546E"/>
    <w:rsid w:val="008357CC"/>
    <w:rsid w:val="00836343"/>
    <w:rsid w:val="0083778D"/>
    <w:rsid w:val="00840232"/>
    <w:rsid w:val="00840828"/>
    <w:rsid w:val="00841487"/>
    <w:rsid w:val="0084246B"/>
    <w:rsid w:val="008427AA"/>
    <w:rsid w:val="00842FAA"/>
    <w:rsid w:val="008447C3"/>
    <w:rsid w:val="0084638C"/>
    <w:rsid w:val="00850E5D"/>
    <w:rsid w:val="00852BE3"/>
    <w:rsid w:val="00852D7D"/>
    <w:rsid w:val="00853587"/>
    <w:rsid w:val="00854C34"/>
    <w:rsid w:val="00855E07"/>
    <w:rsid w:val="00856322"/>
    <w:rsid w:val="008569F8"/>
    <w:rsid w:val="00857888"/>
    <w:rsid w:val="0086007F"/>
    <w:rsid w:val="00860CFB"/>
    <w:rsid w:val="00861187"/>
    <w:rsid w:val="00861ADF"/>
    <w:rsid w:val="00861DAD"/>
    <w:rsid w:val="0086259B"/>
    <w:rsid w:val="00862D15"/>
    <w:rsid w:val="00863685"/>
    <w:rsid w:val="00863910"/>
    <w:rsid w:val="00863F9E"/>
    <w:rsid w:val="0086451F"/>
    <w:rsid w:val="0086645E"/>
    <w:rsid w:val="00866771"/>
    <w:rsid w:val="00866ECD"/>
    <w:rsid w:val="0086720D"/>
    <w:rsid w:val="008678EF"/>
    <w:rsid w:val="008712B9"/>
    <w:rsid w:val="00875361"/>
    <w:rsid w:val="00876895"/>
    <w:rsid w:val="00876B65"/>
    <w:rsid w:val="00881C10"/>
    <w:rsid w:val="00881ECB"/>
    <w:rsid w:val="00882FF6"/>
    <w:rsid w:val="00883279"/>
    <w:rsid w:val="0088363F"/>
    <w:rsid w:val="0088441B"/>
    <w:rsid w:val="008846CD"/>
    <w:rsid w:val="008863E9"/>
    <w:rsid w:val="00887A7B"/>
    <w:rsid w:val="00887C34"/>
    <w:rsid w:val="0089042F"/>
    <w:rsid w:val="00890CA2"/>
    <w:rsid w:val="0089118C"/>
    <w:rsid w:val="00891276"/>
    <w:rsid w:val="008916BA"/>
    <w:rsid w:val="00891779"/>
    <w:rsid w:val="00891A19"/>
    <w:rsid w:val="008927E2"/>
    <w:rsid w:val="00892948"/>
    <w:rsid w:val="00893251"/>
    <w:rsid w:val="00895405"/>
    <w:rsid w:val="008954D8"/>
    <w:rsid w:val="008957AB"/>
    <w:rsid w:val="008A0637"/>
    <w:rsid w:val="008A0DBB"/>
    <w:rsid w:val="008A0F22"/>
    <w:rsid w:val="008A17BA"/>
    <w:rsid w:val="008A1C6C"/>
    <w:rsid w:val="008A1E16"/>
    <w:rsid w:val="008A33B1"/>
    <w:rsid w:val="008A34E3"/>
    <w:rsid w:val="008A3D7E"/>
    <w:rsid w:val="008A41F8"/>
    <w:rsid w:val="008A6D61"/>
    <w:rsid w:val="008B026E"/>
    <w:rsid w:val="008B0590"/>
    <w:rsid w:val="008B1CB8"/>
    <w:rsid w:val="008B1F90"/>
    <w:rsid w:val="008B218B"/>
    <w:rsid w:val="008B24F6"/>
    <w:rsid w:val="008B2852"/>
    <w:rsid w:val="008B2E24"/>
    <w:rsid w:val="008B4967"/>
    <w:rsid w:val="008B589D"/>
    <w:rsid w:val="008B72E2"/>
    <w:rsid w:val="008C0A3F"/>
    <w:rsid w:val="008C1D9C"/>
    <w:rsid w:val="008C3AC5"/>
    <w:rsid w:val="008C4150"/>
    <w:rsid w:val="008C4554"/>
    <w:rsid w:val="008C54B1"/>
    <w:rsid w:val="008C66B8"/>
    <w:rsid w:val="008C7244"/>
    <w:rsid w:val="008C7909"/>
    <w:rsid w:val="008D01C7"/>
    <w:rsid w:val="008D0739"/>
    <w:rsid w:val="008D07F7"/>
    <w:rsid w:val="008D1C3B"/>
    <w:rsid w:val="008D2111"/>
    <w:rsid w:val="008D29EC"/>
    <w:rsid w:val="008D2B44"/>
    <w:rsid w:val="008D39AF"/>
    <w:rsid w:val="008D4023"/>
    <w:rsid w:val="008D48C0"/>
    <w:rsid w:val="008D4BA7"/>
    <w:rsid w:val="008D4CEB"/>
    <w:rsid w:val="008D6667"/>
    <w:rsid w:val="008D73EE"/>
    <w:rsid w:val="008E0828"/>
    <w:rsid w:val="008E32F2"/>
    <w:rsid w:val="008E43D4"/>
    <w:rsid w:val="008E4B4B"/>
    <w:rsid w:val="008E50ED"/>
    <w:rsid w:val="008E59EF"/>
    <w:rsid w:val="008E5A8D"/>
    <w:rsid w:val="008E631C"/>
    <w:rsid w:val="008E7A08"/>
    <w:rsid w:val="008F14FA"/>
    <w:rsid w:val="008F16C9"/>
    <w:rsid w:val="008F1A8A"/>
    <w:rsid w:val="008F2233"/>
    <w:rsid w:val="008F35FB"/>
    <w:rsid w:val="008F3AAF"/>
    <w:rsid w:val="008F3BA8"/>
    <w:rsid w:val="008F6DD0"/>
    <w:rsid w:val="008F6F02"/>
    <w:rsid w:val="008F77F6"/>
    <w:rsid w:val="00901E2D"/>
    <w:rsid w:val="009023AB"/>
    <w:rsid w:val="00903629"/>
    <w:rsid w:val="00904483"/>
    <w:rsid w:val="00905D55"/>
    <w:rsid w:val="00906AA8"/>
    <w:rsid w:val="00906AFB"/>
    <w:rsid w:val="0090774E"/>
    <w:rsid w:val="00907999"/>
    <w:rsid w:val="009108AC"/>
    <w:rsid w:val="009119FD"/>
    <w:rsid w:val="00911D0C"/>
    <w:rsid w:val="009137CB"/>
    <w:rsid w:val="009148D4"/>
    <w:rsid w:val="00914C91"/>
    <w:rsid w:val="00915A2C"/>
    <w:rsid w:val="00915A52"/>
    <w:rsid w:val="009162FF"/>
    <w:rsid w:val="0091700C"/>
    <w:rsid w:val="009173FD"/>
    <w:rsid w:val="009217F1"/>
    <w:rsid w:val="00923195"/>
    <w:rsid w:val="00924DEC"/>
    <w:rsid w:val="00924FC1"/>
    <w:rsid w:val="009254C5"/>
    <w:rsid w:val="00927B98"/>
    <w:rsid w:val="009303EE"/>
    <w:rsid w:val="00930842"/>
    <w:rsid w:val="0093102F"/>
    <w:rsid w:val="0093157B"/>
    <w:rsid w:val="00931738"/>
    <w:rsid w:val="00931AB6"/>
    <w:rsid w:val="00932D86"/>
    <w:rsid w:val="0093396B"/>
    <w:rsid w:val="009346BB"/>
    <w:rsid w:val="009351A0"/>
    <w:rsid w:val="00935924"/>
    <w:rsid w:val="009369D3"/>
    <w:rsid w:val="00937C75"/>
    <w:rsid w:val="00937D75"/>
    <w:rsid w:val="00940298"/>
    <w:rsid w:val="0094096B"/>
    <w:rsid w:val="00940974"/>
    <w:rsid w:val="00940D16"/>
    <w:rsid w:val="00941148"/>
    <w:rsid w:val="009414EA"/>
    <w:rsid w:val="00941DE0"/>
    <w:rsid w:val="00942E6F"/>
    <w:rsid w:val="00942E80"/>
    <w:rsid w:val="00943D4C"/>
    <w:rsid w:val="009449E9"/>
    <w:rsid w:val="00945FF1"/>
    <w:rsid w:val="00946264"/>
    <w:rsid w:val="00946A95"/>
    <w:rsid w:val="0094798A"/>
    <w:rsid w:val="00952577"/>
    <w:rsid w:val="009528CB"/>
    <w:rsid w:val="00953404"/>
    <w:rsid w:val="0095554B"/>
    <w:rsid w:val="0095665B"/>
    <w:rsid w:val="009574E1"/>
    <w:rsid w:val="00960DF8"/>
    <w:rsid w:val="0096224A"/>
    <w:rsid w:val="00962ECF"/>
    <w:rsid w:val="009631AD"/>
    <w:rsid w:val="00964A69"/>
    <w:rsid w:val="00965761"/>
    <w:rsid w:val="00965EFB"/>
    <w:rsid w:val="00966639"/>
    <w:rsid w:val="00966C52"/>
    <w:rsid w:val="009673C3"/>
    <w:rsid w:val="00967650"/>
    <w:rsid w:val="009731F6"/>
    <w:rsid w:val="00973765"/>
    <w:rsid w:val="0097582E"/>
    <w:rsid w:val="00975AD1"/>
    <w:rsid w:val="0098075F"/>
    <w:rsid w:val="00981948"/>
    <w:rsid w:val="009824BE"/>
    <w:rsid w:val="009829DE"/>
    <w:rsid w:val="00982E62"/>
    <w:rsid w:val="00983053"/>
    <w:rsid w:val="009830E5"/>
    <w:rsid w:val="00985F10"/>
    <w:rsid w:val="00986EBC"/>
    <w:rsid w:val="00990C64"/>
    <w:rsid w:val="009915DB"/>
    <w:rsid w:val="00991D1F"/>
    <w:rsid w:val="0099314A"/>
    <w:rsid w:val="00996CE1"/>
    <w:rsid w:val="00997BF1"/>
    <w:rsid w:val="009A0769"/>
    <w:rsid w:val="009A0FD4"/>
    <w:rsid w:val="009A1950"/>
    <w:rsid w:val="009A4E5A"/>
    <w:rsid w:val="009A5935"/>
    <w:rsid w:val="009A7902"/>
    <w:rsid w:val="009B04C0"/>
    <w:rsid w:val="009B1C50"/>
    <w:rsid w:val="009B307E"/>
    <w:rsid w:val="009B30EE"/>
    <w:rsid w:val="009B461F"/>
    <w:rsid w:val="009B48D8"/>
    <w:rsid w:val="009B6363"/>
    <w:rsid w:val="009B6854"/>
    <w:rsid w:val="009B6981"/>
    <w:rsid w:val="009B7D55"/>
    <w:rsid w:val="009C00C5"/>
    <w:rsid w:val="009C0562"/>
    <w:rsid w:val="009C05D4"/>
    <w:rsid w:val="009C12A3"/>
    <w:rsid w:val="009C1459"/>
    <w:rsid w:val="009C42F8"/>
    <w:rsid w:val="009C45E3"/>
    <w:rsid w:val="009C4A72"/>
    <w:rsid w:val="009C4C3E"/>
    <w:rsid w:val="009C52D2"/>
    <w:rsid w:val="009C59E1"/>
    <w:rsid w:val="009C6273"/>
    <w:rsid w:val="009C696C"/>
    <w:rsid w:val="009D03C4"/>
    <w:rsid w:val="009D0668"/>
    <w:rsid w:val="009D2373"/>
    <w:rsid w:val="009D25CD"/>
    <w:rsid w:val="009D2DCB"/>
    <w:rsid w:val="009D437A"/>
    <w:rsid w:val="009D4761"/>
    <w:rsid w:val="009D6716"/>
    <w:rsid w:val="009D7256"/>
    <w:rsid w:val="009D7931"/>
    <w:rsid w:val="009E14D1"/>
    <w:rsid w:val="009E1A80"/>
    <w:rsid w:val="009E3F88"/>
    <w:rsid w:val="009E475D"/>
    <w:rsid w:val="009E4BA0"/>
    <w:rsid w:val="009E4C56"/>
    <w:rsid w:val="009E50EB"/>
    <w:rsid w:val="009E6892"/>
    <w:rsid w:val="009E7A04"/>
    <w:rsid w:val="009F0573"/>
    <w:rsid w:val="009F3A5C"/>
    <w:rsid w:val="009F3BEB"/>
    <w:rsid w:val="009F51B3"/>
    <w:rsid w:val="009F5F0B"/>
    <w:rsid w:val="009F71D4"/>
    <w:rsid w:val="009F7545"/>
    <w:rsid w:val="00A0028E"/>
    <w:rsid w:val="00A00410"/>
    <w:rsid w:val="00A00740"/>
    <w:rsid w:val="00A00A64"/>
    <w:rsid w:val="00A015FF"/>
    <w:rsid w:val="00A01BA3"/>
    <w:rsid w:val="00A04D43"/>
    <w:rsid w:val="00A06E7A"/>
    <w:rsid w:val="00A078EC"/>
    <w:rsid w:val="00A1057E"/>
    <w:rsid w:val="00A110BF"/>
    <w:rsid w:val="00A114FC"/>
    <w:rsid w:val="00A1171E"/>
    <w:rsid w:val="00A12013"/>
    <w:rsid w:val="00A13F29"/>
    <w:rsid w:val="00A1426C"/>
    <w:rsid w:val="00A1451C"/>
    <w:rsid w:val="00A14F85"/>
    <w:rsid w:val="00A1592C"/>
    <w:rsid w:val="00A1669E"/>
    <w:rsid w:val="00A1677E"/>
    <w:rsid w:val="00A16CE4"/>
    <w:rsid w:val="00A175A5"/>
    <w:rsid w:val="00A17CF4"/>
    <w:rsid w:val="00A20534"/>
    <w:rsid w:val="00A2083D"/>
    <w:rsid w:val="00A20A2F"/>
    <w:rsid w:val="00A20A47"/>
    <w:rsid w:val="00A20D19"/>
    <w:rsid w:val="00A22987"/>
    <w:rsid w:val="00A22AD0"/>
    <w:rsid w:val="00A22DFD"/>
    <w:rsid w:val="00A231C2"/>
    <w:rsid w:val="00A25138"/>
    <w:rsid w:val="00A251D6"/>
    <w:rsid w:val="00A25656"/>
    <w:rsid w:val="00A26F65"/>
    <w:rsid w:val="00A27B9A"/>
    <w:rsid w:val="00A309AB"/>
    <w:rsid w:val="00A30DCA"/>
    <w:rsid w:val="00A30E67"/>
    <w:rsid w:val="00A31DF0"/>
    <w:rsid w:val="00A322F0"/>
    <w:rsid w:val="00A323F3"/>
    <w:rsid w:val="00A32483"/>
    <w:rsid w:val="00A338D0"/>
    <w:rsid w:val="00A33FD1"/>
    <w:rsid w:val="00A342D3"/>
    <w:rsid w:val="00A34782"/>
    <w:rsid w:val="00A3492E"/>
    <w:rsid w:val="00A34F58"/>
    <w:rsid w:val="00A35023"/>
    <w:rsid w:val="00A4149F"/>
    <w:rsid w:val="00A41FC3"/>
    <w:rsid w:val="00A425F2"/>
    <w:rsid w:val="00A4339E"/>
    <w:rsid w:val="00A43BBE"/>
    <w:rsid w:val="00A50C41"/>
    <w:rsid w:val="00A511D7"/>
    <w:rsid w:val="00A52A40"/>
    <w:rsid w:val="00A52E1D"/>
    <w:rsid w:val="00A54207"/>
    <w:rsid w:val="00A55D8B"/>
    <w:rsid w:val="00A56AF9"/>
    <w:rsid w:val="00A57DA4"/>
    <w:rsid w:val="00A61B76"/>
    <w:rsid w:val="00A61E79"/>
    <w:rsid w:val="00A62E6D"/>
    <w:rsid w:val="00A6375B"/>
    <w:rsid w:val="00A65342"/>
    <w:rsid w:val="00A6665B"/>
    <w:rsid w:val="00A72FD3"/>
    <w:rsid w:val="00A733AB"/>
    <w:rsid w:val="00A761AC"/>
    <w:rsid w:val="00A76840"/>
    <w:rsid w:val="00A81A00"/>
    <w:rsid w:val="00A82759"/>
    <w:rsid w:val="00A8361C"/>
    <w:rsid w:val="00A84964"/>
    <w:rsid w:val="00A84E52"/>
    <w:rsid w:val="00A85A1B"/>
    <w:rsid w:val="00A87779"/>
    <w:rsid w:val="00A90380"/>
    <w:rsid w:val="00A904A2"/>
    <w:rsid w:val="00A906D3"/>
    <w:rsid w:val="00A90778"/>
    <w:rsid w:val="00A90EA3"/>
    <w:rsid w:val="00A90F6D"/>
    <w:rsid w:val="00A916F1"/>
    <w:rsid w:val="00A92630"/>
    <w:rsid w:val="00A945A9"/>
    <w:rsid w:val="00A94E26"/>
    <w:rsid w:val="00A950F4"/>
    <w:rsid w:val="00A96861"/>
    <w:rsid w:val="00AA0404"/>
    <w:rsid w:val="00AA1479"/>
    <w:rsid w:val="00AA2542"/>
    <w:rsid w:val="00AA2587"/>
    <w:rsid w:val="00AA36B5"/>
    <w:rsid w:val="00AA3E30"/>
    <w:rsid w:val="00AA4230"/>
    <w:rsid w:val="00AA5B74"/>
    <w:rsid w:val="00AA5FBA"/>
    <w:rsid w:val="00AA6384"/>
    <w:rsid w:val="00AA649A"/>
    <w:rsid w:val="00AA6D2F"/>
    <w:rsid w:val="00AA7988"/>
    <w:rsid w:val="00AB2EE0"/>
    <w:rsid w:val="00AB3698"/>
    <w:rsid w:val="00AB4141"/>
    <w:rsid w:val="00AB57B5"/>
    <w:rsid w:val="00AB5FCE"/>
    <w:rsid w:val="00AB634F"/>
    <w:rsid w:val="00AB6699"/>
    <w:rsid w:val="00AB6A43"/>
    <w:rsid w:val="00AB6F3A"/>
    <w:rsid w:val="00AB77F1"/>
    <w:rsid w:val="00AC2BF8"/>
    <w:rsid w:val="00AC2E72"/>
    <w:rsid w:val="00AC2EF1"/>
    <w:rsid w:val="00AC3BA6"/>
    <w:rsid w:val="00AC5122"/>
    <w:rsid w:val="00AC5321"/>
    <w:rsid w:val="00AC62E4"/>
    <w:rsid w:val="00AC6537"/>
    <w:rsid w:val="00AC6F04"/>
    <w:rsid w:val="00AC78DA"/>
    <w:rsid w:val="00AC7BEC"/>
    <w:rsid w:val="00AD1046"/>
    <w:rsid w:val="00AD164F"/>
    <w:rsid w:val="00AD2C01"/>
    <w:rsid w:val="00AD33F8"/>
    <w:rsid w:val="00AD3BEE"/>
    <w:rsid w:val="00AD4130"/>
    <w:rsid w:val="00AD42FF"/>
    <w:rsid w:val="00AD44B5"/>
    <w:rsid w:val="00AD5FEF"/>
    <w:rsid w:val="00AD78B7"/>
    <w:rsid w:val="00AE03AA"/>
    <w:rsid w:val="00AE0F78"/>
    <w:rsid w:val="00AE0F91"/>
    <w:rsid w:val="00AE27B8"/>
    <w:rsid w:val="00AE3361"/>
    <w:rsid w:val="00AE4AB5"/>
    <w:rsid w:val="00AE5A1B"/>
    <w:rsid w:val="00AE5AF0"/>
    <w:rsid w:val="00AE6043"/>
    <w:rsid w:val="00AE63A3"/>
    <w:rsid w:val="00AE6C86"/>
    <w:rsid w:val="00AE735D"/>
    <w:rsid w:val="00AE7831"/>
    <w:rsid w:val="00AF2844"/>
    <w:rsid w:val="00AF31A5"/>
    <w:rsid w:val="00AF35C6"/>
    <w:rsid w:val="00AF4B37"/>
    <w:rsid w:val="00AF5AA0"/>
    <w:rsid w:val="00AF6880"/>
    <w:rsid w:val="00AF79A2"/>
    <w:rsid w:val="00B00872"/>
    <w:rsid w:val="00B00F88"/>
    <w:rsid w:val="00B010D0"/>
    <w:rsid w:val="00B01980"/>
    <w:rsid w:val="00B027A1"/>
    <w:rsid w:val="00B027B0"/>
    <w:rsid w:val="00B02FA8"/>
    <w:rsid w:val="00B03AA2"/>
    <w:rsid w:val="00B054E3"/>
    <w:rsid w:val="00B06D7B"/>
    <w:rsid w:val="00B11A85"/>
    <w:rsid w:val="00B12715"/>
    <w:rsid w:val="00B1476F"/>
    <w:rsid w:val="00B1560C"/>
    <w:rsid w:val="00B156EB"/>
    <w:rsid w:val="00B15D1D"/>
    <w:rsid w:val="00B1647B"/>
    <w:rsid w:val="00B172DC"/>
    <w:rsid w:val="00B21689"/>
    <w:rsid w:val="00B2367A"/>
    <w:rsid w:val="00B237EA"/>
    <w:rsid w:val="00B23946"/>
    <w:rsid w:val="00B2409B"/>
    <w:rsid w:val="00B246C6"/>
    <w:rsid w:val="00B252ED"/>
    <w:rsid w:val="00B26361"/>
    <w:rsid w:val="00B27435"/>
    <w:rsid w:val="00B27962"/>
    <w:rsid w:val="00B3141A"/>
    <w:rsid w:val="00B3288D"/>
    <w:rsid w:val="00B32B4C"/>
    <w:rsid w:val="00B330B9"/>
    <w:rsid w:val="00B33F51"/>
    <w:rsid w:val="00B34AC0"/>
    <w:rsid w:val="00B3535C"/>
    <w:rsid w:val="00B35DAD"/>
    <w:rsid w:val="00B3616E"/>
    <w:rsid w:val="00B3642F"/>
    <w:rsid w:val="00B369DD"/>
    <w:rsid w:val="00B414AF"/>
    <w:rsid w:val="00B415BF"/>
    <w:rsid w:val="00B42A09"/>
    <w:rsid w:val="00B42E3B"/>
    <w:rsid w:val="00B42EB6"/>
    <w:rsid w:val="00B43131"/>
    <w:rsid w:val="00B43EBE"/>
    <w:rsid w:val="00B441F6"/>
    <w:rsid w:val="00B44425"/>
    <w:rsid w:val="00B44C4E"/>
    <w:rsid w:val="00B44E7B"/>
    <w:rsid w:val="00B45164"/>
    <w:rsid w:val="00B458EB"/>
    <w:rsid w:val="00B460A9"/>
    <w:rsid w:val="00B4699C"/>
    <w:rsid w:val="00B46B7C"/>
    <w:rsid w:val="00B46C92"/>
    <w:rsid w:val="00B47C08"/>
    <w:rsid w:val="00B50B5E"/>
    <w:rsid w:val="00B51B0A"/>
    <w:rsid w:val="00B523B7"/>
    <w:rsid w:val="00B52B7C"/>
    <w:rsid w:val="00B53F18"/>
    <w:rsid w:val="00B55780"/>
    <w:rsid w:val="00B575BF"/>
    <w:rsid w:val="00B60D63"/>
    <w:rsid w:val="00B610A8"/>
    <w:rsid w:val="00B6241D"/>
    <w:rsid w:val="00B64217"/>
    <w:rsid w:val="00B6595C"/>
    <w:rsid w:val="00B66609"/>
    <w:rsid w:val="00B66C5C"/>
    <w:rsid w:val="00B66D49"/>
    <w:rsid w:val="00B67E2E"/>
    <w:rsid w:val="00B708EB"/>
    <w:rsid w:val="00B711F2"/>
    <w:rsid w:val="00B7137B"/>
    <w:rsid w:val="00B7150E"/>
    <w:rsid w:val="00B72809"/>
    <w:rsid w:val="00B7341C"/>
    <w:rsid w:val="00B737B3"/>
    <w:rsid w:val="00B73CD6"/>
    <w:rsid w:val="00B73E39"/>
    <w:rsid w:val="00B745B7"/>
    <w:rsid w:val="00B7597D"/>
    <w:rsid w:val="00B75FA3"/>
    <w:rsid w:val="00B77055"/>
    <w:rsid w:val="00B77B53"/>
    <w:rsid w:val="00B803E1"/>
    <w:rsid w:val="00B8062E"/>
    <w:rsid w:val="00B8100C"/>
    <w:rsid w:val="00B820C9"/>
    <w:rsid w:val="00B8220C"/>
    <w:rsid w:val="00B82576"/>
    <w:rsid w:val="00B82D2F"/>
    <w:rsid w:val="00B838AB"/>
    <w:rsid w:val="00B83F60"/>
    <w:rsid w:val="00B845F4"/>
    <w:rsid w:val="00B84BD0"/>
    <w:rsid w:val="00B84C8D"/>
    <w:rsid w:val="00B85105"/>
    <w:rsid w:val="00B854CD"/>
    <w:rsid w:val="00B85DF1"/>
    <w:rsid w:val="00B85E5B"/>
    <w:rsid w:val="00B86778"/>
    <w:rsid w:val="00B919BB"/>
    <w:rsid w:val="00B91DB7"/>
    <w:rsid w:val="00B92185"/>
    <w:rsid w:val="00B9263B"/>
    <w:rsid w:val="00B93E13"/>
    <w:rsid w:val="00B94F80"/>
    <w:rsid w:val="00BA005E"/>
    <w:rsid w:val="00BA097E"/>
    <w:rsid w:val="00BA113C"/>
    <w:rsid w:val="00BA1450"/>
    <w:rsid w:val="00BA256C"/>
    <w:rsid w:val="00BA4D5F"/>
    <w:rsid w:val="00BA53AB"/>
    <w:rsid w:val="00BA5806"/>
    <w:rsid w:val="00BA5A5C"/>
    <w:rsid w:val="00BA5D14"/>
    <w:rsid w:val="00BA5D9B"/>
    <w:rsid w:val="00BA5EE3"/>
    <w:rsid w:val="00BB1191"/>
    <w:rsid w:val="00BB1244"/>
    <w:rsid w:val="00BB3CA0"/>
    <w:rsid w:val="00BB44A5"/>
    <w:rsid w:val="00BB57C0"/>
    <w:rsid w:val="00BB6321"/>
    <w:rsid w:val="00BB651D"/>
    <w:rsid w:val="00BB69B4"/>
    <w:rsid w:val="00BC0927"/>
    <w:rsid w:val="00BC1B36"/>
    <w:rsid w:val="00BC4593"/>
    <w:rsid w:val="00BC4BA9"/>
    <w:rsid w:val="00BC4FC3"/>
    <w:rsid w:val="00BC57C2"/>
    <w:rsid w:val="00BC5ADC"/>
    <w:rsid w:val="00BD00D3"/>
    <w:rsid w:val="00BD1380"/>
    <w:rsid w:val="00BD1892"/>
    <w:rsid w:val="00BD1BC5"/>
    <w:rsid w:val="00BD1BDF"/>
    <w:rsid w:val="00BD21E7"/>
    <w:rsid w:val="00BD27E1"/>
    <w:rsid w:val="00BD2B6A"/>
    <w:rsid w:val="00BD2FD9"/>
    <w:rsid w:val="00BD57D7"/>
    <w:rsid w:val="00BD60B1"/>
    <w:rsid w:val="00BD775C"/>
    <w:rsid w:val="00BD7CB6"/>
    <w:rsid w:val="00BE0BFF"/>
    <w:rsid w:val="00BE1140"/>
    <w:rsid w:val="00BE1B82"/>
    <w:rsid w:val="00BE1FF2"/>
    <w:rsid w:val="00BE34B5"/>
    <w:rsid w:val="00BE3ACD"/>
    <w:rsid w:val="00BE41E0"/>
    <w:rsid w:val="00BE5217"/>
    <w:rsid w:val="00BE5444"/>
    <w:rsid w:val="00BE56AC"/>
    <w:rsid w:val="00BE5DA2"/>
    <w:rsid w:val="00BF13C9"/>
    <w:rsid w:val="00BF174D"/>
    <w:rsid w:val="00BF2349"/>
    <w:rsid w:val="00BF252E"/>
    <w:rsid w:val="00BF2A0B"/>
    <w:rsid w:val="00BF5798"/>
    <w:rsid w:val="00BF6719"/>
    <w:rsid w:val="00BF7252"/>
    <w:rsid w:val="00BF7280"/>
    <w:rsid w:val="00C00031"/>
    <w:rsid w:val="00C01F5B"/>
    <w:rsid w:val="00C01F65"/>
    <w:rsid w:val="00C037D2"/>
    <w:rsid w:val="00C042FD"/>
    <w:rsid w:val="00C048E0"/>
    <w:rsid w:val="00C056A8"/>
    <w:rsid w:val="00C0658B"/>
    <w:rsid w:val="00C07574"/>
    <w:rsid w:val="00C07EED"/>
    <w:rsid w:val="00C10065"/>
    <w:rsid w:val="00C103F9"/>
    <w:rsid w:val="00C10A3D"/>
    <w:rsid w:val="00C12786"/>
    <w:rsid w:val="00C1299F"/>
    <w:rsid w:val="00C12A7D"/>
    <w:rsid w:val="00C14D59"/>
    <w:rsid w:val="00C14F71"/>
    <w:rsid w:val="00C15C9C"/>
    <w:rsid w:val="00C15FBF"/>
    <w:rsid w:val="00C16228"/>
    <w:rsid w:val="00C163D4"/>
    <w:rsid w:val="00C170CD"/>
    <w:rsid w:val="00C1734F"/>
    <w:rsid w:val="00C20D10"/>
    <w:rsid w:val="00C21328"/>
    <w:rsid w:val="00C2233C"/>
    <w:rsid w:val="00C224FB"/>
    <w:rsid w:val="00C2281B"/>
    <w:rsid w:val="00C22A83"/>
    <w:rsid w:val="00C22E22"/>
    <w:rsid w:val="00C23019"/>
    <w:rsid w:val="00C241E6"/>
    <w:rsid w:val="00C2487C"/>
    <w:rsid w:val="00C24A71"/>
    <w:rsid w:val="00C24AF2"/>
    <w:rsid w:val="00C24CEC"/>
    <w:rsid w:val="00C25989"/>
    <w:rsid w:val="00C310EB"/>
    <w:rsid w:val="00C317BC"/>
    <w:rsid w:val="00C3394D"/>
    <w:rsid w:val="00C33DF4"/>
    <w:rsid w:val="00C3459D"/>
    <w:rsid w:val="00C377FE"/>
    <w:rsid w:val="00C378FF"/>
    <w:rsid w:val="00C37912"/>
    <w:rsid w:val="00C4040A"/>
    <w:rsid w:val="00C428BE"/>
    <w:rsid w:val="00C42904"/>
    <w:rsid w:val="00C43A7E"/>
    <w:rsid w:val="00C446DF"/>
    <w:rsid w:val="00C45451"/>
    <w:rsid w:val="00C454C9"/>
    <w:rsid w:val="00C459DB"/>
    <w:rsid w:val="00C4711A"/>
    <w:rsid w:val="00C4777B"/>
    <w:rsid w:val="00C5140F"/>
    <w:rsid w:val="00C51B05"/>
    <w:rsid w:val="00C5372C"/>
    <w:rsid w:val="00C54EB2"/>
    <w:rsid w:val="00C5521E"/>
    <w:rsid w:val="00C5791E"/>
    <w:rsid w:val="00C57CE4"/>
    <w:rsid w:val="00C60B77"/>
    <w:rsid w:val="00C61BFB"/>
    <w:rsid w:val="00C6249E"/>
    <w:rsid w:val="00C62A8C"/>
    <w:rsid w:val="00C64DB4"/>
    <w:rsid w:val="00C66616"/>
    <w:rsid w:val="00C66977"/>
    <w:rsid w:val="00C67200"/>
    <w:rsid w:val="00C67A2E"/>
    <w:rsid w:val="00C702D8"/>
    <w:rsid w:val="00C70D49"/>
    <w:rsid w:val="00C7235C"/>
    <w:rsid w:val="00C73006"/>
    <w:rsid w:val="00C736F1"/>
    <w:rsid w:val="00C73E4C"/>
    <w:rsid w:val="00C755C6"/>
    <w:rsid w:val="00C7705C"/>
    <w:rsid w:val="00C774FE"/>
    <w:rsid w:val="00C77B06"/>
    <w:rsid w:val="00C77B4C"/>
    <w:rsid w:val="00C80E80"/>
    <w:rsid w:val="00C816B1"/>
    <w:rsid w:val="00C81ED1"/>
    <w:rsid w:val="00C828A2"/>
    <w:rsid w:val="00C8392F"/>
    <w:rsid w:val="00C83A08"/>
    <w:rsid w:val="00C8426E"/>
    <w:rsid w:val="00C85014"/>
    <w:rsid w:val="00C8523C"/>
    <w:rsid w:val="00C8607D"/>
    <w:rsid w:val="00C86E69"/>
    <w:rsid w:val="00C90655"/>
    <w:rsid w:val="00C911B2"/>
    <w:rsid w:val="00C913D7"/>
    <w:rsid w:val="00C92646"/>
    <w:rsid w:val="00C93167"/>
    <w:rsid w:val="00C931B7"/>
    <w:rsid w:val="00C9347C"/>
    <w:rsid w:val="00C93726"/>
    <w:rsid w:val="00C94190"/>
    <w:rsid w:val="00C94250"/>
    <w:rsid w:val="00C94575"/>
    <w:rsid w:val="00C95132"/>
    <w:rsid w:val="00C962F6"/>
    <w:rsid w:val="00C974C5"/>
    <w:rsid w:val="00CA0F97"/>
    <w:rsid w:val="00CA3D4E"/>
    <w:rsid w:val="00CA4625"/>
    <w:rsid w:val="00CA4841"/>
    <w:rsid w:val="00CB1678"/>
    <w:rsid w:val="00CB28F9"/>
    <w:rsid w:val="00CB29D2"/>
    <w:rsid w:val="00CB2A63"/>
    <w:rsid w:val="00CB36A5"/>
    <w:rsid w:val="00CB39FB"/>
    <w:rsid w:val="00CB4993"/>
    <w:rsid w:val="00CB5DC7"/>
    <w:rsid w:val="00CB67B0"/>
    <w:rsid w:val="00CB6AB5"/>
    <w:rsid w:val="00CB772D"/>
    <w:rsid w:val="00CC0E6B"/>
    <w:rsid w:val="00CC1AE5"/>
    <w:rsid w:val="00CC2063"/>
    <w:rsid w:val="00CC2B4C"/>
    <w:rsid w:val="00CC2F20"/>
    <w:rsid w:val="00CC3C6B"/>
    <w:rsid w:val="00CC41F2"/>
    <w:rsid w:val="00CC7044"/>
    <w:rsid w:val="00CC77CB"/>
    <w:rsid w:val="00CD0A43"/>
    <w:rsid w:val="00CD224F"/>
    <w:rsid w:val="00CD2342"/>
    <w:rsid w:val="00CD3875"/>
    <w:rsid w:val="00CD43B3"/>
    <w:rsid w:val="00CD4A59"/>
    <w:rsid w:val="00CD5E24"/>
    <w:rsid w:val="00CD5F35"/>
    <w:rsid w:val="00CD6887"/>
    <w:rsid w:val="00CE00B6"/>
    <w:rsid w:val="00CE15A1"/>
    <w:rsid w:val="00CE34BF"/>
    <w:rsid w:val="00CE3592"/>
    <w:rsid w:val="00CE4027"/>
    <w:rsid w:val="00CE52AC"/>
    <w:rsid w:val="00CE5805"/>
    <w:rsid w:val="00CE59EB"/>
    <w:rsid w:val="00CE69CF"/>
    <w:rsid w:val="00CE6C7C"/>
    <w:rsid w:val="00CE77C2"/>
    <w:rsid w:val="00CF0CC0"/>
    <w:rsid w:val="00CF0E9A"/>
    <w:rsid w:val="00CF0F31"/>
    <w:rsid w:val="00CF2E6C"/>
    <w:rsid w:val="00CF40B8"/>
    <w:rsid w:val="00CF515B"/>
    <w:rsid w:val="00CF5233"/>
    <w:rsid w:val="00CF5A36"/>
    <w:rsid w:val="00CF67E7"/>
    <w:rsid w:val="00CF6D8E"/>
    <w:rsid w:val="00CF772C"/>
    <w:rsid w:val="00D00077"/>
    <w:rsid w:val="00D0046E"/>
    <w:rsid w:val="00D01359"/>
    <w:rsid w:val="00D02E92"/>
    <w:rsid w:val="00D0325D"/>
    <w:rsid w:val="00D03855"/>
    <w:rsid w:val="00D03911"/>
    <w:rsid w:val="00D04054"/>
    <w:rsid w:val="00D043C2"/>
    <w:rsid w:val="00D04C0B"/>
    <w:rsid w:val="00D06B17"/>
    <w:rsid w:val="00D0762F"/>
    <w:rsid w:val="00D07C55"/>
    <w:rsid w:val="00D11776"/>
    <w:rsid w:val="00D151C4"/>
    <w:rsid w:val="00D16CB4"/>
    <w:rsid w:val="00D17804"/>
    <w:rsid w:val="00D1781F"/>
    <w:rsid w:val="00D17BAC"/>
    <w:rsid w:val="00D2058A"/>
    <w:rsid w:val="00D20EB4"/>
    <w:rsid w:val="00D210F2"/>
    <w:rsid w:val="00D214B2"/>
    <w:rsid w:val="00D21BEC"/>
    <w:rsid w:val="00D22644"/>
    <w:rsid w:val="00D231A9"/>
    <w:rsid w:val="00D23247"/>
    <w:rsid w:val="00D23249"/>
    <w:rsid w:val="00D24068"/>
    <w:rsid w:val="00D2406C"/>
    <w:rsid w:val="00D2467E"/>
    <w:rsid w:val="00D24A16"/>
    <w:rsid w:val="00D24BD7"/>
    <w:rsid w:val="00D266FB"/>
    <w:rsid w:val="00D26D68"/>
    <w:rsid w:val="00D302A6"/>
    <w:rsid w:val="00D30D07"/>
    <w:rsid w:val="00D31120"/>
    <w:rsid w:val="00D31E23"/>
    <w:rsid w:val="00D325AB"/>
    <w:rsid w:val="00D34358"/>
    <w:rsid w:val="00D3592B"/>
    <w:rsid w:val="00D36BB4"/>
    <w:rsid w:val="00D40F50"/>
    <w:rsid w:val="00D41349"/>
    <w:rsid w:val="00D41511"/>
    <w:rsid w:val="00D42301"/>
    <w:rsid w:val="00D45495"/>
    <w:rsid w:val="00D4584B"/>
    <w:rsid w:val="00D45912"/>
    <w:rsid w:val="00D4699E"/>
    <w:rsid w:val="00D471B5"/>
    <w:rsid w:val="00D51885"/>
    <w:rsid w:val="00D5348D"/>
    <w:rsid w:val="00D544EE"/>
    <w:rsid w:val="00D54CB6"/>
    <w:rsid w:val="00D55CD8"/>
    <w:rsid w:val="00D56D32"/>
    <w:rsid w:val="00D570B5"/>
    <w:rsid w:val="00D63D3F"/>
    <w:rsid w:val="00D6504F"/>
    <w:rsid w:val="00D6580D"/>
    <w:rsid w:val="00D658E9"/>
    <w:rsid w:val="00D66AD1"/>
    <w:rsid w:val="00D66F9E"/>
    <w:rsid w:val="00D67021"/>
    <w:rsid w:val="00D6799E"/>
    <w:rsid w:val="00D7092A"/>
    <w:rsid w:val="00D71660"/>
    <w:rsid w:val="00D71C52"/>
    <w:rsid w:val="00D72F0F"/>
    <w:rsid w:val="00D74CDB"/>
    <w:rsid w:val="00D74EDC"/>
    <w:rsid w:val="00D7536F"/>
    <w:rsid w:val="00D75A69"/>
    <w:rsid w:val="00D767AA"/>
    <w:rsid w:val="00D770CA"/>
    <w:rsid w:val="00D77316"/>
    <w:rsid w:val="00D77CDC"/>
    <w:rsid w:val="00D80069"/>
    <w:rsid w:val="00D81764"/>
    <w:rsid w:val="00D81998"/>
    <w:rsid w:val="00D82988"/>
    <w:rsid w:val="00D82FE4"/>
    <w:rsid w:val="00D83C4D"/>
    <w:rsid w:val="00D845E4"/>
    <w:rsid w:val="00D84D44"/>
    <w:rsid w:val="00D85516"/>
    <w:rsid w:val="00D90CB8"/>
    <w:rsid w:val="00D9252E"/>
    <w:rsid w:val="00D927B5"/>
    <w:rsid w:val="00D93F70"/>
    <w:rsid w:val="00D942BD"/>
    <w:rsid w:val="00D94A1F"/>
    <w:rsid w:val="00D95368"/>
    <w:rsid w:val="00D955A3"/>
    <w:rsid w:val="00D96386"/>
    <w:rsid w:val="00DA1049"/>
    <w:rsid w:val="00DA2943"/>
    <w:rsid w:val="00DA3266"/>
    <w:rsid w:val="00DA4C2C"/>
    <w:rsid w:val="00DA51BB"/>
    <w:rsid w:val="00DA5DB0"/>
    <w:rsid w:val="00DA79CC"/>
    <w:rsid w:val="00DB0811"/>
    <w:rsid w:val="00DB15A0"/>
    <w:rsid w:val="00DB1640"/>
    <w:rsid w:val="00DB328A"/>
    <w:rsid w:val="00DB59F7"/>
    <w:rsid w:val="00DB62B8"/>
    <w:rsid w:val="00DB65B6"/>
    <w:rsid w:val="00DB7933"/>
    <w:rsid w:val="00DC099E"/>
    <w:rsid w:val="00DC0CA6"/>
    <w:rsid w:val="00DC1D18"/>
    <w:rsid w:val="00DC2184"/>
    <w:rsid w:val="00DC26CF"/>
    <w:rsid w:val="00DC2FD5"/>
    <w:rsid w:val="00DC3071"/>
    <w:rsid w:val="00DC35C9"/>
    <w:rsid w:val="00DC606B"/>
    <w:rsid w:val="00DC65E1"/>
    <w:rsid w:val="00DC77E1"/>
    <w:rsid w:val="00DC7C6C"/>
    <w:rsid w:val="00DC7E7E"/>
    <w:rsid w:val="00DD07EC"/>
    <w:rsid w:val="00DD07F1"/>
    <w:rsid w:val="00DD16E4"/>
    <w:rsid w:val="00DD2341"/>
    <w:rsid w:val="00DD341F"/>
    <w:rsid w:val="00DD403A"/>
    <w:rsid w:val="00DD4466"/>
    <w:rsid w:val="00DD49D9"/>
    <w:rsid w:val="00DD5A78"/>
    <w:rsid w:val="00DD67FF"/>
    <w:rsid w:val="00DE0AC8"/>
    <w:rsid w:val="00DE0DE6"/>
    <w:rsid w:val="00DE0DE9"/>
    <w:rsid w:val="00DE12B7"/>
    <w:rsid w:val="00DE12D0"/>
    <w:rsid w:val="00DE16AD"/>
    <w:rsid w:val="00DE2A1E"/>
    <w:rsid w:val="00DE4562"/>
    <w:rsid w:val="00DE4B1E"/>
    <w:rsid w:val="00DE4BBF"/>
    <w:rsid w:val="00DE4CA1"/>
    <w:rsid w:val="00DE4E2C"/>
    <w:rsid w:val="00DE4EB3"/>
    <w:rsid w:val="00DE5655"/>
    <w:rsid w:val="00DE69D5"/>
    <w:rsid w:val="00DE7C2A"/>
    <w:rsid w:val="00DF0332"/>
    <w:rsid w:val="00DF03CD"/>
    <w:rsid w:val="00DF0CFE"/>
    <w:rsid w:val="00DF2FE0"/>
    <w:rsid w:val="00DF3840"/>
    <w:rsid w:val="00DF484A"/>
    <w:rsid w:val="00DF51A0"/>
    <w:rsid w:val="00DF631C"/>
    <w:rsid w:val="00DF6BD4"/>
    <w:rsid w:val="00DF79E4"/>
    <w:rsid w:val="00E01434"/>
    <w:rsid w:val="00E02492"/>
    <w:rsid w:val="00E02E31"/>
    <w:rsid w:val="00E02E5F"/>
    <w:rsid w:val="00E03BC3"/>
    <w:rsid w:val="00E06274"/>
    <w:rsid w:val="00E06FDC"/>
    <w:rsid w:val="00E079B6"/>
    <w:rsid w:val="00E07B28"/>
    <w:rsid w:val="00E07FD4"/>
    <w:rsid w:val="00E100CA"/>
    <w:rsid w:val="00E10BBC"/>
    <w:rsid w:val="00E112C9"/>
    <w:rsid w:val="00E119D8"/>
    <w:rsid w:val="00E134D5"/>
    <w:rsid w:val="00E13E68"/>
    <w:rsid w:val="00E14604"/>
    <w:rsid w:val="00E149B4"/>
    <w:rsid w:val="00E154C3"/>
    <w:rsid w:val="00E16026"/>
    <w:rsid w:val="00E1678A"/>
    <w:rsid w:val="00E16A9D"/>
    <w:rsid w:val="00E211A9"/>
    <w:rsid w:val="00E21BD0"/>
    <w:rsid w:val="00E22BB9"/>
    <w:rsid w:val="00E2337D"/>
    <w:rsid w:val="00E26B87"/>
    <w:rsid w:val="00E302A3"/>
    <w:rsid w:val="00E3056F"/>
    <w:rsid w:val="00E30C6B"/>
    <w:rsid w:val="00E32B24"/>
    <w:rsid w:val="00E333BF"/>
    <w:rsid w:val="00E33DE2"/>
    <w:rsid w:val="00E358E9"/>
    <w:rsid w:val="00E35BED"/>
    <w:rsid w:val="00E361DF"/>
    <w:rsid w:val="00E413CB"/>
    <w:rsid w:val="00E41778"/>
    <w:rsid w:val="00E41EA8"/>
    <w:rsid w:val="00E42FF7"/>
    <w:rsid w:val="00E43C06"/>
    <w:rsid w:val="00E44401"/>
    <w:rsid w:val="00E45986"/>
    <w:rsid w:val="00E45CA4"/>
    <w:rsid w:val="00E45CC1"/>
    <w:rsid w:val="00E466FD"/>
    <w:rsid w:val="00E472E5"/>
    <w:rsid w:val="00E47835"/>
    <w:rsid w:val="00E5129C"/>
    <w:rsid w:val="00E51839"/>
    <w:rsid w:val="00E5564D"/>
    <w:rsid w:val="00E560CB"/>
    <w:rsid w:val="00E56815"/>
    <w:rsid w:val="00E57D81"/>
    <w:rsid w:val="00E61295"/>
    <w:rsid w:val="00E621B3"/>
    <w:rsid w:val="00E63527"/>
    <w:rsid w:val="00E652C5"/>
    <w:rsid w:val="00E655FA"/>
    <w:rsid w:val="00E65AC7"/>
    <w:rsid w:val="00E660B8"/>
    <w:rsid w:val="00E676B8"/>
    <w:rsid w:val="00E70C69"/>
    <w:rsid w:val="00E716B2"/>
    <w:rsid w:val="00E718B0"/>
    <w:rsid w:val="00E71C67"/>
    <w:rsid w:val="00E71FB5"/>
    <w:rsid w:val="00E72173"/>
    <w:rsid w:val="00E72465"/>
    <w:rsid w:val="00E727D3"/>
    <w:rsid w:val="00E73CE4"/>
    <w:rsid w:val="00E742DA"/>
    <w:rsid w:val="00E7565C"/>
    <w:rsid w:val="00E75E6A"/>
    <w:rsid w:val="00E76ADB"/>
    <w:rsid w:val="00E76B1A"/>
    <w:rsid w:val="00E77A85"/>
    <w:rsid w:val="00E8000C"/>
    <w:rsid w:val="00E8084E"/>
    <w:rsid w:val="00E811C8"/>
    <w:rsid w:val="00E81A76"/>
    <w:rsid w:val="00E8322A"/>
    <w:rsid w:val="00E84129"/>
    <w:rsid w:val="00E84E38"/>
    <w:rsid w:val="00E85450"/>
    <w:rsid w:val="00E8579D"/>
    <w:rsid w:val="00E90008"/>
    <w:rsid w:val="00E909B2"/>
    <w:rsid w:val="00E90EF2"/>
    <w:rsid w:val="00E91193"/>
    <w:rsid w:val="00E91329"/>
    <w:rsid w:val="00E93647"/>
    <w:rsid w:val="00E94895"/>
    <w:rsid w:val="00E94F6C"/>
    <w:rsid w:val="00E95772"/>
    <w:rsid w:val="00E9588A"/>
    <w:rsid w:val="00E9659B"/>
    <w:rsid w:val="00E977EE"/>
    <w:rsid w:val="00EA050E"/>
    <w:rsid w:val="00EA2067"/>
    <w:rsid w:val="00EA2859"/>
    <w:rsid w:val="00EA31F3"/>
    <w:rsid w:val="00EA32EF"/>
    <w:rsid w:val="00EA3655"/>
    <w:rsid w:val="00EA3CA0"/>
    <w:rsid w:val="00EA6462"/>
    <w:rsid w:val="00EA6C4C"/>
    <w:rsid w:val="00EA73D1"/>
    <w:rsid w:val="00EA750E"/>
    <w:rsid w:val="00EA76EF"/>
    <w:rsid w:val="00EB21B4"/>
    <w:rsid w:val="00EB420A"/>
    <w:rsid w:val="00EB4779"/>
    <w:rsid w:val="00EB4CFB"/>
    <w:rsid w:val="00EB5E95"/>
    <w:rsid w:val="00EB7115"/>
    <w:rsid w:val="00EB73C6"/>
    <w:rsid w:val="00EB76BE"/>
    <w:rsid w:val="00EC0642"/>
    <w:rsid w:val="00EC0B61"/>
    <w:rsid w:val="00EC197E"/>
    <w:rsid w:val="00EC1E1A"/>
    <w:rsid w:val="00EC2603"/>
    <w:rsid w:val="00EC55F5"/>
    <w:rsid w:val="00EC71EE"/>
    <w:rsid w:val="00ED5014"/>
    <w:rsid w:val="00ED54CD"/>
    <w:rsid w:val="00ED56DA"/>
    <w:rsid w:val="00ED5930"/>
    <w:rsid w:val="00ED5E70"/>
    <w:rsid w:val="00ED718D"/>
    <w:rsid w:val="00ED721C"/>
    <w:rsid w:val="00ED7B0F"/>
    <w:rsid w:val="00EE01C7"/>
    <w:rsid w:val="00EE1DA2"/>
    <w:rsid w:val="00EE1F9F"/>
    <w:rsid w:val="00EE1FA9"/>
    <w:rsid w:val="00EE2041"/>
    <w:rsid w:val="00EE2304"/>
    <w:rsid w:val="00EE27B5"/>
    <w:rsid w:val="00EE3912"/>
    <w:rsid w:val="00EE39D0"/>
    <w:rsid w:val="00EE3DA3"/>
    <w:rsid w:val="00EE4851"/>
    <w:rsid w:val="00EE486B"/>
    <w:rsid w:val="00EE50BF"/>
    <w:rsid w:val="00EE6E11"/>
    <w:rsid w:val="00EE7961"/>
    <w:rsid w:val="00EF0342"/>
    <w:rsid w:val="00EF1071"/>
    <w:rsid w:val="00EF1B00"/>
    <w:rsid w:val="00EF1D2D"/>
    <w:rsid w:val="00EF212E"/>
    <w:rsid w:val="00EF3230"/>
    <w:rsid w:val="00EF3BF5"/>
    <w:rsid w:val="00EF4C47"/>
    <w:rsid w:val="00EF6971"/>
    <w:rsid w:val="00EF6CCD"/>
    <w:rsid w:val="00F00930"/>
    <w:rsid w:val="00F01EF8"/>
    <w:rsid w:val="00F02D4D"/>
    <w:rsid w:val="00F03563"/>
    <w:rsid w:val="00F03B2F"/>
    <w:rsid w:val="00F05C6F"/>
    <w:rsid w:val="00F0766A"/>
    <w:rsid w:val="00F0769E"/>
    <w:rsid w:val="00F07A5D"/>
    <w:rsid w:val="00F10A5A"/>
    <w:rsid w:val="00F10EDA"/>
    <w:rsid w:val="00F1392A"/>
    <w:rsid w:val="00F13E8D"/>
    <w:rsid w:val="00F1430E"/>
    <w:rsid w:val="00F17A17"/>
    <w:rsid w:val="00F221EA"/>
    <w:rsid w:val="00F2229D"/>
    <w:rsid w:val="00F23F69"/>
    <w:rsid w:val="00F250E2"/>
    <w:rsid w:val="00F25924"/>
    <w:rsid w:val="00F25F4C"/>
    <w:rsid w:val="00F26010"/>
    <w:rsid w:val="00F270EF"/>
    <w:rsid w:val="00F30353"/>
    <w:rsid w:val="00F30712"/>
    <w:rsid w:val="00F30AE9"/>
    <w:rsid w:val="00F31922"/>
    <w:rsid w:val="00F31C84"/>
    <w:rsid w:val="00F322FB"/>
    <w:rsid w:val="00F326D5"/>
    <w:rsid w:val="00F33386"/>
    <w:rsid w:val="00F366E6"/>
    <w:rsid w:val="00F368E1"/>
    <w:rsid w:val="00F37AC6"/>
    <w:rsid w:val="00F40FB6"/>
    <w:rsid w:val="00F4436E"/>
    <w:rsid w:val="00F4439B"/>
    <w:rsid w:val="00F44A12"/>
    <w:rsid w:val="00F509B7"/>
    <w:rsid w:val="00F50F86"/>
    <w:rsid w:val="00F50FF4"/>
    <w:rsid w:val="00F5105F"/>
    <w:rsid w:val="00F54F5A"/>
    <w:rsid w:val="00F55321"/>
    <w:rsid w:val="00F556B0"/>
    <w:rsid w:val="00F55A21"/>
    <w:rsid w:val="00F573D7"/>
    <w:rsid w:val="00F5764B"/>
    <w:rsid w:val="00F6001F"/>
    <w:rsid w:val="00F61B6F"/>
    <w:rsid w:val="00F61D5F"/>
    <w:rsid w:val="00F64277"/>
    <w:rsid w:val="00F64640"/>
    <w:rsid w:val="00F656A3"/>
    <w:rsid w:val="00F658B0"/>
    <w:rsid w:val="00F675DD"/>
    <w:rsid w:val="00F6781D"/>
    <w:rsid w:val="00F70099"/>
    <w:rsid w:val="00F7211C"/>
    <w:rsid w:val="00F7233C"/>
    <w:rsid w:val="00F7292D"/>
    <w:rsid w:val="00F72CB6"/>
    <w:rsid w:val="00F72D62"/>
    <w:rsid w:val="00F740F0"/>
    <w:rsid w:val="00F75909"/>
    <w:rsid w:val="00F77DE5"/>
    <w:rsid w:val="00F803A7"/>
    <w:rsid w:val="00F833CB"/>
    <w:rsid w:val="00F84C89"/>
    <w:rsid w:val="00F84D27"/>
    <w:rsid w:val="00F86AB4"/>
    <w:rsid w:val="00F87478"/>
    <w:rsid w:val="00F87582"/>
    <w:rsid w:val="00F87FEF"/>
    <w:rsid w:val="00F90933"/>
    <w:rsid w:val="00F90DF5"/>
    <w:rsid w:val="00F91B84"/>
    <w:rsid w:val="00F938F2"/>
    <w:rsid w:val="00F9496A"/>
    <w:rsid w:val="00F9615A"/>
    <w:rsid w:val="00FA00DD"/>
    <w:rsid w:val="00FA20EC"/>
    <w:rsid w:val="00FA28A4"/>
    <w:rsid w:val="00FA378E"/>
    <w:rsid w:val="00FA3B72"/>
    <w:rsid w:val="00FA3E06"/>
    <w:rsid w:val="00FA58C3"/>
    <w:rsid w:val="00FA5C72"/>
    <w:rsid w:val="00FA6363"/>
    <w:rsid w:val="00FA7731"/>
    <w:rsid w:val="00FA7A8F"/>
    <w:rsid w:val="00FA7FC6"/>
    <w:rsid w:val="00FB1DE3"/>
    <w:rsid w:val="00FB2769"/>
    <w:rsid w:val="00FB2CB9"/>
    <w:rsid w:val="00FB3D63"/>
    <w:rsid w:val="00FB4029"/>
    <w:rsid w:val="00FB4757"/>
    <w:rsid w:val="00FB493E"/>
    <w:rsid w:val="00FB5003"/>
    <w:rsid w:val="00FB5359"/>
    <w:rsid w:val="00FB55CD"/>
    <w:rsid w:val="00FB74F4"/>
    <w:rsid w:val="00FB779E"/>
    <w:rsid w:val="00FB7B4C"/>
    <w:rsid w:val="00FC0D05"/>
    <w:rsid w:val="00FC2598"/>
    <w:rsid w:val="00FC405D"/>
    <w:rsid w:val="00FC414D"/>
    <w:rsid w:val="00FC4D38"/>
    <w:rsid w:val="00FC5424"/>
    <w:rsid w:val="00FC6FDF"/>
    <w:rsid w:val="00FC7A14"/>
    <w:rsid w:val="00FC7EBD"/>
    <w:rsid w:val="00FD06CE"/>
    <w:rsid w:val="00FD1B23"/>
    <w:rsid w:val="00FD4440"/>
    <w:rsid w:val="00FD5220"/>
    <w:rsid w:val="00FD7BB8"/>
    <w:rsid w:val="00FD7DAF"/>
    <w:rsid w:val="00FE06BE"/>
    <w:rsid w:val="00FE1AE7"/>
    <w:rsid w:val="00FE23A8"/>
    <w:rsid w:val="00FE2F94"/>
    <w:rsid w:val="00FE7567"/>
    <w:rsid w:val="00FE758F"/>
    <w:rsid w:val="00FE7DA3"/>
    <w:rsid w:val="00FF14F2"/>
    <w:rsid w:val="00FF222C"/>
    <w:rsid w:val="00FF5124"/>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CF8D2D-ADF2-4B02-BDDB-A48A2460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A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6EF"/>
  </w:style>
  <w:style w:type="paragraph" w:customStyle="1" w:styleId="QuickFormat1">
    <w:name w:val="QuickFormat1"/>
    <w:basedOn w:val="Normal"/>
    <w:rsid w:val="001C76EF"/>
    <w:rPr>
      <w:color w:val="000000"/>
      <w:sz w:val="28"/>
      <w:szCs w:val="28"/>
    </w:rPr>
  </w:style>
  <w:style w:type="character" w:styleId="Hyperlink">
    <w:name w:val="Hyperlink"/>
    <w:basedOn w:val="DefaultParagraphFont"/>
    <w:rsid w:val="00161BE6"/>
    <w:rPr>
      <w:rFonts w:ascii="Verdana" w:hAnsi="Verdana" w:hint="default"/>
      <w:color w:val="CC0000"/>
      <w:sz w:val="17"/>
      <w:szCs w:val="17"/>
      <w:u w:val="single"/>
    </w:rPr>
  </w:style>
  <w:style w:type="paragraph" w:styleId="NormalWeb">
    <w:name w:val="Normal (Web)"/>
    <w:basedOn w:val="Normal"/>
    <w:uiPriority w:val="99"/>
    <w:rsid w:val="00161BE6"/>
    <w:pPr>
      <w:widowControl/>
      <w:autoSpaceDE/>
      <w:autoSpaceDN/>
      <w:adjustRightInd/>
      <w:spacing w:after="75"/>
    </w:pPr>
    <w:rPr>
      <w:sz w:val="18"/>
      <w:szCs w:val="18"/>
    </w:rPr>
  </w:style>
  <w:style w:type="character" w:styleId="Strong">
    <w:name w:val="Strong"/>
    <w:basedOn w:val="DefaultParagraphFont"/>
    <w:uiPriority w:val="22"/>
    <w:qFormat/>
    <w:rsid w:val="000C1D97"/>
    <w:rPr>
      <w:b/>
      <w:bCs/>
    </w:rPr>
  </w:style>
  <w:style w:type="paragraph" w:styleId="BalloonText">
    <w:name w:val="Balloon Text"/>
    <w:basedOn w:val="Normal"/>
    <w:link w:val="BalloonTextChar"/>
    <w:uiPriority w:val="99"/>
    <w:semiHidden/>
    <w:unhideWhenUsed/>
    <w:rsid w:val="00973765"/>
    <w:rPr>
      <w:rFonts w:ascii="Tahoma" w:hAnsi="Tahoma" w:cs="Tahoma"/>
      <w:sz w:val="16"/>
      <w:szCs w:val="16"/>
    </w:rPr>
  </w:style>
  <w:style w:type="character" w:customStyle="1" w:styleId="BalloonTextChar">
    <w:name w:val="Balloon Text Char"/>
    <w:basedOn w:val="DefaultParagraphFont"/>
    <w:link w:val="BalloonText"/>
    <w:uiPriority w:val="99"/>
    <w:semiHidden/>
    <w:rsid w:val="00973765"/>
    <w:rPr>
      <w:rFonts w:ascii="Tahoma" w:hAnsi="Tahoma" w:cs="Tahoma"/>
      <w:sz w:val="16"/>
      <w:szCs w:val="16"/>
    </w:rPr>
  </w:style>
  <w:style w:type="paragraph" w:customStyle="1" w:styleId="Pa22">
    <w:name w:val="Pa22"/>
    <w:basedOn w:val="Normal"/>
    <w:next w:val="Normal"/>
    <w:uiPriority w:val="99"/>
    <w:rsid w:val="00F33386"/>
    <w:pPr>
      <w:widowControl/>
      <w:spacing w:line="221" w:lineRule="atLeast"/>
    </w:pPr>
    <w:rPr>
      <w:rFonts w:ascii="ITC Garamond Std Lt" w:hAnsi="ITC Garamond Std Lt"/>
    </w:rPr>
  </w:style>
  <w:style w:type="paragraph" w:styleId="Header">
    <w:name w:val="header"/>
    <w:basedOn w:val="Normal"/>
    <w:link w:val="HeaderChar"/>
    <w:uiPriority w:val="99"/>
    <w:unhideWhenUsed/>
    <w:rsid w:val="00B72809"/>
    <w:pPr>
      <w:tabs>
        <w:tab w:val="center" w:pos="4680"/>
        <w:tab w:val="right" w:pos="9360"/>
      </w:tabs>
    </w:pPr>
  </w:style>
  <w:style w:type="character" w:customStyle="1" w:styleId="HeaderChar">
    <w:name w:val="Header Char"/>
    <w:basedOn w:val="DefaultParagraphFont"/>
    <w:link w:val="Header"/>
    <w:uiPriority w:val="99"/>
    <w:rsid w:val="00B72809"/>
    <w:rPr>
      <w:sz w:val="24"/>
      <w:szCs w:val="24"/>
    </w:rPr>
  </w:style>
  <w:style w:type="paragraph" w:styleId="Footer">
    <w:name w:val="footer"/>
    <w:basedOn w:val="Normal"/>
    <w:link w:val="FooterChar"/>
    <w:uiPriority w:val="99"/>
    <w:unhideWhenUsed/>
    <w:rsid w:val="00B72809"/>
    <w:pPr>
      <w:tabs>
        <w:tab w:val="center" w:pos="4680"/>
        <w:tab w:val="right" w:pos="9360"/>
      </w:tabs>
    </w:pPr>
  </w:style>
  <w:style w:type="character" w:customStyle="1" w:styleId="FooterChar">
    <w:name w:val="Footer Char"/>
    <w:basedOn w:val="DefaultParagraphFont"/>
    <w:link w:val="Footer"/>
    <w:uiPriority w:val="99"/>
    <w:rsid w:val="00B72809"/>
    <w:rPr>
      <w:sz w:val="24"/>
      <w:szCs w:val="24"/>
    </w:rPr>
  </w:style>
  <w:style w:type="character" w:styleId="Emphasis">
    <w:name w:val="Emphasis"/>
    <w:basedOn w:val="DefaultParagraphFont"/>
    <w:uiPriority w:val="20"/>
    <w:qFormat/>
    <w:rsid w:val="007A2C4D"/>
    <w:rPr>
      <w:i/>
      <w:iCs/>
    </w:rPr>
  </w:style>
  <w:style w:type="paragraph" w:customStyle="1" w:styleId="gmail-msonormal">
    <w:name w:val="gmail-msonormal"/>
    <w:basedOn w:val="Normal"/>
    <w:rsid w:val="00AB634F"/>
    <w:pPr>
      <w:widowControl/>
      <w:autoSpaceDE/>
      <w:autoSpaceDN/>
      <w:adjustRightInd/>
      <w:spacing w:before="100" w:beforeAutospacing="1" w:after="100" w:afterAutospacing="1"/>
    </w:pPr>
    <w:rPr>
      <w:rFonts w:eastAsiaTheme="minorHAnsi"/>
    </w:rPr>
  </w:style>
  <w:style w:type="character" w:customStyle="1" w:styleId="initcap">
    <w:name w:val="initcap"/>
    <w:basedOn w:val="DefaultParagraphFont"/>
    <w:rsid w:val="009F3A5C"/>
  </w:style>
  <w:style w:type="paragraph" w:customStyle="1" w:styleId="collecttext">
    <w:name w:val="collecttext"/>
    <w:basedOn w:val="Normal"/>
    <w:rsid w:val="002B627F"/>
    <w:pPr>
      <w:widowControl/>
      <w:autoSpaceDE/>
      <w:autoSpaceDN/>
      <w:adjustRightInd/>
      <w:spacing w:before="100" w:beforeAutospacing="1" w:after="100" w:afterAutospacing="1"/>
    </w:pPr>
  </w:style>
  <w:style w:type="paragraph" w:styleId="NoSpacing">
    <w:name w:val="No Spacing"/>
    <w:uiPriority w:val="1"/>
    <w:qFormat/>
    <w:rsid w:val="001804D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585">
      <w:bodyDiv w:val="1"/>
      <w:marLeft w:val="0"/>
      <w:marRight w:val="0"/>
      <w:marTop w:val="0"/>
      <w:marBottom w:val="0"/>
      <w:divBdr>
        <w:top w:val="none" w:sz="0" w:space="0" w:color="auto"/>
        <w:left w:val="none" w:sz="0" w:space="0" w:color="auto"/>
        <w:bottom w:val="none" w:sz="0" w:space="0" w:color="auto"/>
        <w:right w:val="none" w:sz="0" w:space="0" w:color="auto"/>
      </w:divBdr>
    </w:div>
    <w:div w:id="106587142">
      <w:bodyDiv w:val="1"/>
      <w:marLeft w:val="0"/>
      <w:marRight w:val="0"/>
      <w:marTop w:val="0"/>
      <w:marBottom w:val="0"/>
      <w:divBdr>
        <w:top w:val="none" w:sz="0" w:space="0" w:color="auto"/>
        <w:left w:val="none" w:sz="0" w:space="0" w:color="auto"/>
        <w:bottom w:val="none" w:sz="0" w:space="0" w:color="auto"/>
        <w:right w:val="none" w:sz="0" w:space="0" w:color="auto"/>
      </w:divBdr>
    </w:div>
    <w:div w:id="127092446">
      <w:bodyDiv w:val="1"/>
      <w:marLeft w:val="0"/>
      <w:marRight w:val="0"/>
      <w:marTop w:val="0"/>
      <w:marBottom w:val="0"/>
      <w:divBdr>
        <w:top w:val="none" w:sz="0" w:space="0" w:color="auto"/>
        <w:left w:val="none" w:sz="0" w:space="0" w:color="auto"/>
        <w:bottom w:val="none" w:sz="0" w:space="0" w:color="auto"/>
        <w:right w:val="none" w:sz="0" w:space="0" w:color="auto"/>
      </w:divBdr>
    </w:div>
    <w:div w:id="164708565">
      <w:bodyDiv w:val="1"/>
      <w:marLeft w:val="0"/>
      <w:marRight w:val="0"/>
      <w:marTop w:val="0"/>
      <w:marBottom w:val="0"/>
      <w:divBdr>
        <w:top w:val="none" w:sz="0" w:space="0" w:color="auto"/>
        <w:left w:val="none" w:sz="0" w:space="0" w:color="auto"/>
        <w:bottom w:val="none" w:sz="0" w:space="0" w:color="auto"/>
        <w:right w:val="none" w:sz="0" w:space="0" w:color="auto"/>
      </w:divBdr>
    </w:div>
    <w:div w:id="214584524">
      <w:bodyDiv w:val="1"/>
      <w:marLeft w:val="0"/>
      <w:marRight w:val="0"/>
      <w:marTop w:val="0"/>
      <w:marBottom w:val="0"/>
      <w:divBdr>
        <w:top w:val="none" w:sz="0" w:space="0" w:color="auto"/>
        <w:left w:val="none" w:sz="0" w:space="0" w:color="auto"/>
        <w:bottom w:val="none" w:sz="0" w:space="0" w:color="auto"/>
        <w:right w:val="none" w:sz="0" w:space="0" w:color="auto"/>
      </w:divBdr>
    </w:div>
    <w:div w:id="228541452">
      <w:bodyDiv w:val="1"/>
      <w:marLeft w:val="0"/>
      <w:marRight w:val="0"/>
      <w:marTop w:val="0"/>
      <w:marBottom w:val="0"/>
      <w:divBdr>
        <w:top w:val="none" w:sz="0" w:space="0" w:color="auto"/>
        <w:left w:val="none" w:sz="0" w:space="0" w:color="auto"/>
        <w:bottom w:val="none" w:sz="0" w:space="0" w:color="auto"/>
        <w:right w:val="none" w:sz="0" w:space="0" w:color="auto"/>
      </w:divBdr>
    </w:div>
    <w:div w:id="320164470">
      <w:bodyDiv w:val="1"/>
      <w:marLeft w:val="0"/>
      <w:marRight w:val="0"/>
      <w:marTop w:val="0"/>
      <w:marBottom w:val="0"/>
      <w:divBdr>
        <w:top w:val="none" w:sz="0" w:space="0" w:color="auto"/>
        <w:left w:val="none" w:sz="0" w:space="0" w:color="auto"/>
        <w:bottom w:val="none" w:sz="0" w:space="0" w:color="auto"/>
        <w:right w:val="none" w:sz="0" w:space="0" w:color="auto"/>
      </w:divBdr>
    </w:div>
    <w:div w:id="341511408">
      <w:bodyDiv w:val="1"/>
      <w:marLeft w:val="0"/>
      <w:marRight w:val="0"/>
      <w:marTop w:val="0"/>
      <w:marBottom w:val="0"/>
      <w:divBdr>
        <w:top w:val="none" w:sz="0" w:space="0" w:color="auto"/>
        <w:left w:val="none" w:sz="0" w:space="0" w:color="auto"/>
        <w:bottom w:val="none" w:sz="0" w:space="0" w:color="auto"/>
        <w:right w:val="none" w:sz="0" w:space="0" w:color="auto"/>
      </w:divBdr>
    </w:div>
    <w:div w:id="366222176">
      <w:bodyDiv w:val="1"/>
      <w:marLeft w:val="0"/>
      <w:marRight w:val="0"/>
      <w:marTop w:val="0"/>
      <w:marBottom w:val="0"/>
      <w:divBdr>
        <w:top w:val="none" w:sz="0" w:space="0" w:color="auto"/>
        <w:left w:val="none" w:sz="0" w:space="0" w:color="auto"/>
        <w:bottom w:val="none" w:sz="0" w:space="0" w:color="auto"/>
        <w:right w:val="none" w:sz="0" w:space="0" w:color="auto"/>
      </w:divBdr>
    </w:div>
    <w:div w:id="385841617">
      <w:bodyDiv w:val="1"/>
      <w:marLeft w:val="0"/>
      <w:marRight w:val="0"/>
      <w:marTop w:val="0"/>
      <w:marBottom w:val="0"/>
      <w:divBdr>
        <w:top w:val="none" w:sz="0" w:space="0" w:color="auto"/>
        <w:left w:val="none" w:sz="0" w:space="0" w:color="auto"/>
        <w:bottom w:val="none" w:sz="0" w:space="0" w:color="auto"/>
        <w:right w:val="none" w:sz="0" w:space="0" w:color="auto"/>
      </w:divBdr>
    </w:div>
    <w:div w:id="429547008">
      <w:bodyDiv w:val="1"/>
      <w:marLeft w:val="0"/>
      <w:marRight w:val="0"/>
      <w:marTop w:val="0"/>
      <w:marBottom w:val="0"/>
      <w:divBdr>
        <w:top w:val="none" w:sz="0" w:space="0" w:color="auto"/>
        <w:left w:val="none" w:sz="0" w:space="0" w:color="auto"/>
        <w:bottom w:val="none" w:sz="0" w:space="0" w:color="auto"/>
        <w:right w:val="none" w:sz="0" w:space="0" w:color="auto"/>
      </w:divBdr>
    </w:div>
    <w:div w:id="449205933">
      <w:bodyDiv w:val="1"/>
      <w:marLeft w:val="0"/>
      <w:marRight w:val="0"/>
      <w:marTop w:val="0"/>
      <w:marBottom w:val="0"/>
      <w:divBdr>
        <w:top w:val="none" w:sz="0" w:space="0" w:color="auto"/>
        <w:left w:val="none" w:sz="0" w:space="0" w:color="auto"/>
        <w:bottom w:val="none" w:sz="0" w:space="0" w:color="auto"/>
        <w:right w:val="none" w:sz="0" w:space="0" w:color="auto"/>
      </w:divBdr>
    </w:div>
    <w:div w:id="461534380">
      <w:bodyDiv w:val="1"/>
      <w:marLeft w:val="0"/>
      <w:marRight w:val="0"/>
      <w:marTop w:val="0"/>
      <w:marBottom w:val="0"/>
      <w:divBdr>
        <w:top w:val="none" w:sz="0" w:space="0" w:color="auto"/>
        <w:left w:val="none" w:sz="0" w:space="0" w:color="auto"/>
        <w:bottom w:val="none" w:sz="0" w:space="0" w:color="auto"/>
        <w:right w:val="none" w:sz="0" w:space="0" w:color="auto"/>
      </w:divBdr>
    </w:div>
    <w:div w:id="494683851">
      <w:bodyDiv w:val="1"/>
      <w:marLeft w:val="0"/>
      <w:marRight w:val="0"/>
      <w:marTop w:val="0"/>
      <w:marBottom w:val="0"/>
      <w:divBdr>
        <w:top w:val="none" w:sz="0" w:space="0" w:color="auto"/>
        <w:left w:val="none" w:sz="0" w:space="0" w:color="auto"/>
        <w:bottom w:val="none" w:sz="0" w:space="0" w:color="auto"/>
        <w:right w:val="none" w:sz="0" w:space="0" w:color="auto"/>
      </w:divBdr>
    </w:div>
    <w:div w:id="513032830">
      <w:bodyDiv w:val="1"/>
      <w:marLeft w:val="0"/>
      <w:marRight w:val="0"/>
      <w:marTop w:val="0"/>
      <w:marBottom w:val="0"/>
      <w:divBdr>
        <w:top w:val="none" w:sz="0" w:space="0" w:color="auto"/>
        <w:left w:val="none" w:sz="0" w:space="0" w:color="auto"/>
        <w:bottom w:val="none" w:sz="0" w:space="0" w:color="auto"/>
        <w:right w:val="none" w:sz="0" w:space="0" w:color="auto"/>
      </w:divBdr>
    </w:div>
    <w:div w:id="528761317">
      <w:bodyDiv w:val="1"/>
      <w:marLeft w:val="0"/>
      <w:marRight w:val="0"/>
      <w:marTop w:val="0"/>
      <w:marBottom w:val="0"/>
      <w:divBdr>
        <w:top w:val="none" w:sz="0" w:space="0" w:color="auto"/>
        <w:left w:val="none" w:sz="0" w:space="0" w:color="auto"/>
        <w:bottom w:val="none" w:sz="0" w:space="0" w:color="auto"/>
        <w:right w:val="none" w:sz="0" w:space="0" w:color="auto"/>
      </w:divBdr>
    </w:div>
    <w:div w:id="629365439">
      <w:bodyDiv w:val="1"/>
      <w:marLeft w:val="0"/>
      <w:marRight w:val="0"/>
      <w:marTop w:val="0"/>
      <w:marBottom w:val="0"/>
      <w:divBdr>
        <w:top w:val="none" w:sz="0" w:space="0" w:color="auto"/>
        <w:left w:val="none" w:sz="0" w:space="0" w:color="auto"/>
        <w:bottom w:val="none" w:sz="0" w:space="0" w:color="auto"/>
        <w:right w:val="none" w:sz="0" w:space="0" w:color="auto"/>
      </w:divBdr>
    </w:div>
    <w:div w:id="659308981">
      <w:bodyDiv w:val="1"/>
      <w:marLeft w:val="0"/>
      <w:marRight w:val="0"/>
      <w:marTop w:val="0"/>
      <w:marBottom w:val="0"/>
      <w:divBdr>
        <w:top w:val="none" w:sz="0" w:space="0" w:color="auto"/>
        <w:left w:val="none" w:sz="0" w:space="0" w:color="auto"/>
        <w:bottom w:val="none" w:sz="0" w:space="0" w:color="auto"/>
        <w:right w:val="none" w:sz="0" w:space="0" w:color="auto"/>
      </w:divBdr>
    </w:div>
    <w:div w:id="668756334">
      <w:bodyDiv w:val="1"/>
      <w:marLeft w:val="0"/>
      <w:marRight w:val="0"/>
      <w:marTop w:val="0"/>
      <w:marBottom w:val="0"/>
      <w:divBdr>
        <w:top w:val="none" w:sz="0" w:space="0" w:color="auto"/>
        <w:left w:val="none" w:sz="0" w:space="0" w:color="auto"/>
        <w:bottom w:val="none" w:sz="0" w:space="0" w:color="auto"/>
        <w:right w:val="none" w:sz="0" w:space="0" w:color="auto"/>
      </w:divBdr>
    </w:div>
    <w:div w:id="676229489">
      <w:bodyDiv w:val="1"/>
      <w:marLeft w:val="0"/>
      <w:marRight w:val="0"/>
      <w:marTop w:val="0"/>
      <w:marBottom w:val="0"/>
      <w:divBdr>
        <w:top w:val="none" w:sz="0" w:space="0" w:color="auto"/>
        <w:left w:val="none" w:sz="0" w:space="0" w:color="auto"/>
        <w:bottom w:val="none" w:sz="0" w:space="0" w:color="auto"/>
        <w:right w:val="none" w:sz="0" w:space="0" w:color="auto"/>
      </w:divBdr>
    </w:div>
    <w:div w:id="681275426">
      <w:bodyDiv w:val="1"/>
      <w:marLeft w:val="0"/>
      <w:marRight w:val="0"/>
      <w:marTop w:val="0"/>
      <w:marBottom w:val="0"/>
      <w:divBdr>
        <w:top w:val="none" w:sz="0" w:space="0" w:color="auto"/>
        <w:left w:val="none" w:sz="0" w:space="0" w:color="auto"/>
        <w:bottom w:val="none" w:sz="0" w:space="0" w:color="auto"/>
        <w:right w:val="none" w:sz="0" w:space="0" w:color="auto"/>
      </w:divBdr>
    </w:div>
    <w:div w:id="707341706">
      <w:bodyDiv w:val="1"/>
      <w:marLeft w:val="0"/>
      <w:marRight w:val="0"/>
      <w:marTop w:val="0"/>
      <w:marBottom w:val="0"/>
      <w:divBdr>
        <w:top w:val="none" w:sz="0" w:space="0" w:color="auto"/>
        <w:left w:val="none" w:sz="0" w:space="0" w:color="auto"/>
        <w:bottom w:val="none" w:sz="0" w:space="0" w:color="auto"/>
        <w:right w:val="none" w:sz="0" w:space="0" w:color="auto"/>
      </w:divBdr>
    </w:div>
    <w:div w:id="708341985">
      <w:bodyDiv w:val="1"/>
      <w:marLeft w:val="0"/>
      <w:marRight w:val="0"/>
      <w:marTop w:val="0"/>
      <w:marBottom w:val="0"/>
      <w:divBdr>
        <w:top w:val="none" w:sz="0" w:space="0" w:color="auto"/>
        <w:left w:val="none" w:sz="0" w:space="0" w:color="auto"/>
        <w:bottom w:val="none" w:sz="0" w:space="0" w:color="auto"/>
        <w:right w:val="none" w:sz="0" w:space="0" w:color="auto"/>
      </w:divBdr>
      <w:divsChild>
        <w:div w:id="1208176006">
          <w:marLeft w:val="0"/>
          <w:marRight w:val="0"/>
          <w:marTop w:val="0"/>
          <w:marBottom w:val="0"/>
          <w:divBdr>
            <w:top w:val="none" w:sz="0" w:space="0" w:color="auto"/>
            <w:left w:val="none" w:sz="0" w:space="0" w:color="auto"/>
            <w:bottom w:val="none" w:sz="0" w:space="0" w:color="auto"/>
            <w:right w:val="none" w:sz="0" w:space="0" w:color="auto"/>
          </w:divBdr>
          <w:divsChild>
            <w:div w:id="102267984">
              <w:marLeft w:val="0"/>
              <w:marRight w:val="0"/>
              <w:marTop w:val="100"/>
              <w:marBottom w:val="100"/>
              <w:divBdr>
                <w:top w:val="none" w:sz="0" w:space="0" w:color="auto"/>
                <w:left w:val="none" w:sz="0" w:space="0" w:color="auto"/>
                <w:bottom w:val="none" w:sz="0" w:space="0" w:color="auto"/>
                <w:right w:val="none" w:sz="0" w:space="0" w:color="auto"/>
              </w:divBdr>
              <w:divsChild>
                <w:div w:id="637994401">
                  <w:marLeft w:val="0"/>
                  <w:marRight w:val="0"/>
                  <w:marTop w:val="100"/>
                  <w:marBottom w:val="100"/>
                  <w:divBdr>
                    <w:top w:val="none" w:sz="0" w:space="0" w:color="auto"/>
                    <w:left w:val="none" w:sz="0" w:space="0" w:color="auto"/>
                    <w:bottom w:val="none" w:sz="0" w:space="0" w:color="auto"/>
                    <w:right w:val="none" w:sz="0" w:space="0" w:color="auto"/>
                  </w:divBdr>
                  <w:divsChild>
                    <w:div w:id="1385058204">
                      <w:marLeft w:val="0"/>
                      <w:marRight w:val="0"/>
                      <w:marTop w:val="100"/>
                      <w:marBottom w:val="100"/>
                      <w:divBdr>
                        <w:top w:val="none" w:sz="0" w:space="0" w:color="auto"/>
                        <w:left w:val="none" w:sz="0" w:space="0" w:color="auto"/>
                        <w:bottom w:val="none" w:sz="0" w:space="0" w:color="auto"/>
                        <w:right w:val="none" w:sz="0" w:space="0" w:color="auto"/>
                      </w:divBdr>
                      <w:divsChild>
                        <w:div w:id="1865514078">
                          <w:marLeft w:val="0"/>
                          <w:marRight w:val="0"/>
                          <w:marTop w:val="100"/>
                          <w:marBottom w:val="100"/>
                          <w:divBdr>
                            <w:top w:val="none" w:sz="0" w:space="0" w:color="auto"/>
                            <w:left w:val="none" w:sz="0" w:space="0" w:color="auto"/>
                            <w:bottom w:val="none" w:sz="0" w:space="0" w:color="auto"/>
                            <w:right w:val="none" w:sz="0" w:space="0" w:color="auto"/>
                          </w:divBdr>
                          <w:divsChild>
                            <w:div w:id="1373768941">
                              <w:marLeft w:val="75"/>
                              <w:marRight w:val="75"/>
                              <w:marTop w:val="0"/>
                              <w:marBottom w:val="0"/>
                              <w:divBdr>
                                <w:top w:val="single" w:sz="6" w:space="0" w:color="DBD9D4"/>
                                <w:left w:val="single" w:sz="6" w:space="0" w:color="DBD9D4"/>
                                <w:bottom w:val="single" w:sz="6" w:space="0" w:color="DBD9D4"/>
                                <w:right w:val="single" w:sz="6" w:space="0" w:color="DBD9D4"/>
                              </w:divBdr>
                              <w:divsChild>
                                <w:div w:id="94987944">
                                  <w:marLeft w:val="75"/>
                                  <w:marRight w:val="75"/>
                                  <w:marTop w:val="0"/>
                                  <w:marBottom w:val="0"/>
                                  <w:divBdr>
                                    <w:top w:val="single" w:sz="6" w:space="0" w:color="DBD9D4"/>
                                    <w:left w:val="single" w:sz="6" w:space="0" w:color="DBD9D4"/>
                                    <w:bottom w:val="single" w:sz="6" w:space="0" w:color="DBD9D4"/>
                                    <w:right w:val="single" w:sz="6" w:space="0" w:color="DBD9D4"/>
                                  </w:divBdr>
                                  <w:divsChild>
                                    <w:div w:id="1456682581">
                                      <w:marLeft w:val="75"/>
                                      <w:marRight w:val="75"/>
                                      <w:marTop w:val="0"/>
                                      <w:marBottom w:val="0"/>
                                      <w:divBdr>
                                        <w:top w:val="single" w:sz="6" w:space="0" w:color="DBD9D4"/>
                                        <w:left w:val="single" w:sz="6" w:space="0" w:color="DBD9D4"/>
                                        <w:bottom w:val="single" w:sz="6" w:space="0" w:color="DBD9D4"/>
                                        <w:right w:val="single" w:sz="6" w:space="0" w:color="DBD9D4"/>
                                      </w:divBdr>
                                      <w:divsChild>
                                        <w:div w:id="402026389">
                                          <w:marLeft w:val="0"/>
                                          <w:marRight w:val="0"/>
                                          <w:marTop w:val="0"/>
                                          <w:marBottom w:val="0"/>
                                          <w:divBdr>
                                            <w:top w:val="none" w:sz="0" w:space="0" w:color="auto"/>
                                            <w:left w:val="none" w:sz="0" w:space="0" w:color="auto"/>
                                            <w:bottom w:val="none" w:sz="0" w:space="0" w:color="auto"/>
                                            <w:right w:val="none" w:sz="0" w:space="0" w:color="auto"/>
                                          </w:divBdr>
                                          <w:divsChild>
                                            <w:div w:id="1353721869">
                                              <w:marLeft w:val="0"/>
                                              <w:marRight w:val="0"/>
                                              <w:marTop w:val="0"/>
                                              <w:marBottom w:val="0"/>
                                              <w:divBdr>
                                                <w:top w:val="none" w:sz="0" w:space="0" w:color="auto"/>
                                                <w:left w:val="none" w:sz="0" w:space="0" w:color="auto"/>
                                                <w:bottom w:val="none" w:sz="0" w:space="0" w:color="auto"/>
                                                <w:right w:val="none" w:sz="0" w:space="0" w:color="auto"/>
                                              </w:divBdr>
                                              <w:divsChild>
                                                <w:div w:id="470755156">
                                                  <w:marLeft w:val="0"/>
                                                  <w:marRight w:val="0"/>
                                                  <w:marTop w:val="0"/>
                                                  <w:marBottom w:val="0"/>
                                                  <w:divBdr>
                                                    <w:top w:val="none" w:sz="0" w:space="0" w:color="auto"/>
                                                    <w:left w:val="none" w:sz="0" w:space="0" w:color="auto"/>
                                                    <w:bottom w:val="none" w:sz="0" w:space="0" w:color="auto"/>
                                                    <w:right w:val="none" w:sz="0" w:space="0" w:color="auto"/>
                                                  </w:divBdr>
                                                  <w:divsChild>
                                                    <w:div w:id="1612204164">
                                                      <w:marLeft w:val="0"/>
                                                      <w:marRight w:val="0"/>
                                                      <w:marTop w:val="0"/>
                                                      <w:marBottom w:val="0"/>
                                                      <w:divBdr>
                                                        <w:top w:val="none" w:sz="0" w:space="0" w:color="auto"/>
                                                        <w:left w:val="none" w:sz="0" w:space="0" w:color="auto"/>
                                                        <w:bottom w:val="none" w:sz="0" w:space="0" w:color="auto"/>
                                                        <w:right w:val="none" w:sz="0" w:space="0" w:color="auto"/>
                                                      </w:divBdr>
                                                      <w:divsChild>
                                                        <w:div w:id="714040276">
                                                          <w:marLeft w:val="0"/>
                                                          <w:marRight w:val="0"/>
                                                          <w:marTop w:val="0"/>
                                                          <w:marBottom w:val="0"/>
                                                          <w:divBdr>
                                                            <w:top w:val="none" w:sz="0" w:space="0" w:color="auto"/>
                                                            <w:left w:val="none" w:sz="0" w:space="0" w:color="auto"/>
                                                            <w:bottom w:val="none" w:sz="0" w:space="0" w:color="auto"/>
                                                            <w:right w:val="none" w:sz="0" w:space="0" w:color="auto"/>
                                                          </w:divBdr>
                                                        </w:div>
                                                        <w:div w:id="1320574294">
                                                          <w:marLeft w:val="0"/>
                                                          <w:marRight w:val="0"/>
                                                          <w:marTop w:val="0"/>
                                                          <w:marBottom w:val="0"/>
                                                          <w:divBdr>
                                                            <w:top w:val="none" w:sz="0" w:space="0" w:color="auto"/>
                                                            <w:left w:val="none" w:sz="0" w:space="0" w:color="auto"/>
                                                            <w:bottom w:val="none" w:sz="0" w:space="0" w:color="auto"/>
                                                            <w:right w:val="none" w:sz="0" w:space="0" w:color="auto"/>
                                                          </w:divBdr>
                                                        </w:div>
                                                        <w:div w:id="1425609281">
                                                          <w:marLeft w:val="0"/>
                                                          <w:marRight w:val="0"/>
                                                          <w:marTop w:val="0"/>
                                                          <w:marBottom w:val="0"/>
                                                          <w:divBdr>
                                                            <w:top w:val="none" w:sz="0" w:space="0" w:color="auto"/>
                                                            <w:left w:val="none" w:sz="0" w:space="0" w:color="auto"/>
                                                            <w:bottom w:val="none" w:sz="0" w:space="0" w:color="auto"/>
                                                            <w:right w:val="none" w:sz="0" w:space="0" w:color="auto"/>
                                                          </w:divBdr>
                                                        </w:div>
                                                        <w:div w:id="164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4377964">
      <w:bodyDiv w:val="1"/>
      <w:marLeft w:val="0"/>
      <w:marRight w:val="0"/>
      <w:marTop w:val="0"/>
      <w:marBottom w:val="0"/>
      <w:divBdr>
        <w:top w:val="none" w:sz="0" w:space="0" w:color="auto"/>
        <w:left w:val="none" w:sz="0" w:space="0" w:color="auto"/>
        <w:bottom w:val="none" w:sz="0" w:space="0" w:color="auto"/>
        <w:right w:val="none" w:sz="0" w:space="0" w:color="auto"/>
      </w:divBdr>
    </w:div>
    <w:div w:id="842665086">
      <w:bodyDiv w:val="1"/>
      <w:marLeft w:val="0"/>
      <w:marRight w:val="0"/>
      <w:marTop w:val="0"/>
      <w:marBottom w:val="0"/>
      <w:divBdr>
        <w:top w:val="none" w:sz="0" w:space="0" w:color="auto"/>
        <w:left w:val="none" w:sz="0" w:space="0" w:color="auto"/>
        <w:bottom w:val="none" w:sz="0" w:space="0" w:color="auto"/>
        <w:right w:val="none" w:sz="0" w:space="0" w:color="auto"/>
      </w:divBdr>
    </w:div>
    <w:div w:id="858541526">
      <w:bodyDiv w:val="1"/>
      <w:marLeft w:val="0"/>
      <w:marRight w:val="0"/>
      <w:marTop w:val="0"/>
      <w:marBottom w:val="0"/>
      <w:divBdr>
        <w:top w:val="none" w:sz="0" w:space="0" w:color="auto"/>
        <w:left w:val="none" w:sz="0" w:space="0" w:color="auto"/>
        <w:bottom w:val="none" w:sz="0" w:space="0" w:color="auto"/>
        <w:right w:val="none" w:sz="0" w:space="0" w:color="auto"/>
      </w:divBdr>
    </w:div>
    <w:div w:id="891115189">
      <w:bodyDiv w:val="1"/>
      <w:marLeft w:val="0"/>
      <w:marRight w:val="0"/>
      <w:marTop w:val="0"/>
      <w:marBottom w:val="0"/>
      <w:divBdr>
        <w:top w:val="none" w:sz="0" w:space="0" w:color="auto"/>
        <w:left w:val="none" w:sz="0" w:space="0" w:color="auto"/>
        <w:bottom w:val="none" w:sz="0" w:space="0" w:color="auto"/>
        <w:right w:val="none" w:sz="0" w:space="0" w:color="auto"/>
      </w:divBdr>
    </w:div>
    <w:div w:id="897983660">
      <w:bodyDiv w:val="1"/>
      <w:marLeft w:val="0"/>
      <w:marRight w:val="0"/>
      <w:marTop w:val="0"/>
      <w:marBottom w:val="0"/>
      <w:divBdr>
        <w:top w:val="none" w:sz="0" w:space="0" w:color="auto"/>
        <w:left w:val="none" w:sz="0" w:space="0" w:color="auto"/>
        <w:bottom w:val="none" w:sz="0" w:space="0" w:color="auto"/>
        <w:right w:val="none" w:sz="0" w:space="0" w:color="auto"/>
      </w:divBdr>
    </w:div>
    <w:div w:id="955060792">
      <w:bodyDiv w:val="1"/>
      <w:marLeft w:val="0"/>
      <w:marRight w:val="0"/>
      <w:marTop w:val="0"/>
      <w:marBottom w:val="0"/>
      <w:divBdr>
        <w:top w:val="none" w:sz="0" w:space="0" w:color="auto"/>
        <w:left w:val="none" w:sz="0" w:space="0" w:color="auto"/>
        <w:bottom w:val="none" w:sz="0" w:space="0" w:color="auto"/>
        <w:right w:val="none" w:sz="0" w:space="0" w:color="auto"/>
      </w:divBdr>
    </w:div>
    <w:div w:id="961955066">
      <w:bodyDiv w:val="1"/>
      <w:marLeft w:val="0"/>
      <w:marRight w:val="0"/>
      <w:marTop w:val="0"/>
      <w:marBottom w:val="0"/>
      <w:divBdr>
        <w:top w:val="none" w:sz="0" w:space="0" w:color="auto"/>
        <w:left w:val="none" w:sz="0" w:space="0" w:color="auto"/>
        <w:bottom w:val="none" w:sz="0" w:space="0" w:color="auto"/>
        <w:right w:val="none" w:sz="0" w:space="0" w:color="auto"/>
      </w:divBdr>
    </w:div>
    <w:div w:id="989794824">
      <w:bodyDiv w:val="1"/>
      <w:marLeft w:val="0"/>
      <w:marRight w:val="0"/>
      <w:marTop w:val="0"/>
      <w:marBottom w:val="0"/>
      <w:divBdr>
        <w:top w:val="none" w:sz="0" w:space="0" w:color="auto"/>
        <w:left w:val="none" w:sz="0" w:space="0" w:color="auto"/>
        <w:bottom w:val="none" w:sz="0" w:space="0" w:color="auto"/>
        <w:right w:val="none" w:sz="0" w:space="0" w:color="auto"/>
      </w:divBdr>
    </w:div>
    <w:div w:id="993601554">
      <w:bodyDiv w:val="1"/>
      <w:marLeft w:val="0"/>
      <w:marRight w:val="0"/>
      <w:marTop w:val="0"/>
      <w:marBottom w:val="0"/>
      <w:divBdr>
        <w:top w:val="none" w:sz="0" w:space="0" w:color="auto"/>
        <w:left w:val="none" w:sz="0" w:space="0" w:color="auto"/>
        <w:bottom w:val="none" w:sz="0" w:space="0" w:color="auto"/>
        <w:right w:val="none" w:sz="0" w:space="0" w:color="auto"/>
      </w:divBdr>
    </w:div>
    <w:div w:id="1021397892">
      <w:bodyDiv w:val="1"/>
      <w:marLeft w:val="0"/>
      <w:marRight w:val="0"/>
      <w:marTop w:val="0"/>
      <w:marBottom w:val="0"/>
      <w:divBdr>
        <w:top w:val="none" w:sz="0" w:space="0" w:color="auto"/>
        <w:left w:val="none" w:sz="0" w:space="0" w:color="auto"/>
        <w:bottom w:val="none" w:sz="0" w:space="0" w:color="auto"/>
        <w:right w:val="none" w:sz="0" w:space="0" w:color="auto"/>
      </w:divBdr>
    </w:div>
    <w:div w:id="1040477781">
      <w:bodyDiv w:val="1"/>
      <w:marLeft w:val="0"/>
      <w:marRight w:val="0"/>
      <w:marTop w:val="0"/>
      <w:marBottom w:val="0"/>
      <w:divBdr>
        <w:top w:val="none" w:sz="0" w:space="0" w:color="auto"/>
        <w:left w:val="none" w:sz="0" w:space="0" w:color="auto"/>
        <w:bottom w:val="none" w:sz="0" w:space="0" w:color="auto"/>
        <w:right w:val="none" w:sz="0" w:space="0" w:color="auto"/>
      </w:divBdr>
    </w:div>
    <w:div w:id="1055543415">
      <w:bodyDiv w:val="1"/>
      <w:marLeft w:val="0"/>
      <w:marRight w:val="0"/>
      <w:marTop w:val="0"/>
      <w:marBottom w:val="0"/>
      <w:divBdr>
        <w:top w:val="none" w:sz="0" w:space="0" w:color="auto"/>
        <w:left w:val="none" w:sz="0" w:space="0" w:color="auto"/>
        <w:bottom w:val="none" w:sz="0" w:space="0" w:color="auto"/>
        <w:right w:val="none" w:sz="0" w:space="0" w:color="auto"/>
      </w:divBdr>
    </w:div>
    <w:div w:id="1073315230">
      <w:bodyDiv w:val="1"/>
      <w:marLeft w:val="0"/>
      <w:marRight w:val="0"/>
      <w:marTop w:val="0"/>
      <w:marBottom w:val="0"/>
      <w:divBdr>
        <w:top w:val="none" w:sz="0" w:space="0" w:color="auto"/>
        <w:left w:val="none" w:sz="0" w:space="0" w:color="auto"/>
        <w:bottom w:val="none" w:sz="0" w:space="0" w:color="auto"/>
        <w:right w:val="none" w:sz="0" w:space="0" w:color="auto"/>
      </w:divBdr>
    </w:div>
    <w:div w:id="1111435438">
      <w:bodyDiv w:val="1"/>
      <w:marLeft w:val="0"/>
      <w:marRight w:val="0"/>
      <w:marTop w:val="0"/>
      <w:marBottom w:val="0"/>
      <w:divBdr>
        <w:top w:val="none" w:sz="0" w:space="0" w:color="auto"/>
        <w:left w:val="none" w:sz="0" w:space="0" w:color="auto"/>
        <w:bottom w:val="none" w:sz="0" w:space="0" w:color="auto"/>
        <w:right w:val="none" w:sz="0" w:space="0" w:color="auto"/>
      </w:divBdr>
    </w:div>
    <w:div w:id="1119107528">
      <w:bodyDiv w:val="1"/>
      <w:marLeft w:val="0"/>
      <w:marRight w:val="0"/>
      <w:marTop w:val="0"/>
      <w:marBottom w:val="0"/>
      <w:divBdr>
        <w:top w:val="none" w:sz="0" w:space="0" w:color="auto"/>
        <w:left w:val="none" w:sz="0" w:space="0" w:color="auto"/>
        <w:bottom w:val="none" w:sz="0" w:space="0" w:color="auto"/>
        <w:right w:val="none" w:sz="0" w:space="0" w:color="auto"/>
      </w:divBdr>
    </w:div>
    <w:div w:id="1143423733">
      <w:bodyDiv w:val="1"/>
      <w:marLeft w:val="0"/>
      <w:marRight w:val="0"/>
      <w:marTop w:val="0"/>
      <w:marBottom w:val="0"/>
      <w:divBdr>
        <w:top w:val="none" w:sz="0" w:space="0" w:color="auto"/>
        <w:left w:val="none" w:sz="0" w:space="0" w:color="auto"/>
        <w:bottom w:val="none" w:sz="0" w:space="0" w:color="auto"/>
        <w:right w:val="none" w:sz="0" w:space="0" w:color="auto"/>
      </w:divBdr>
    </w:div>
    <w:div w:id="1172792258">
      <w:bodyDiv w:val="1"/>
      <w:marLeft w:val="0"/>
      <w:marRight w:val="0"/>
      <w:marTop w:val="0"/>
      <w:marBottom w:val="0"/>
      <w:divBdr>
        <w:top w:val="none" w:sz="0" w:space="0" w:color="auto"/>
        <w:left w:val="none" w:sz="0" w:space="0" w:color="auto"/>
        <w:bottom w:val="none" w:sz="0" w:space="0" w:color="auto"/>
        <w:right w:val="none" w:sz="0" w:space="0" w:color="auto"/>
      </w:divBdr>
    </w:div>
    <w:div w:id="1179584488">
      <w:bodyDiv w:val="1"/>
      <w:marLeft w:val="0"/>
      <w:marRight w:val="0"/>
      <w:marTop w:val="0"/>
      <w:marBottom w:val="0"/>
      <w:divBdr>
        <w:top w:val="none" w:sz="0" w:space="0" w:color="auto"/>
        <w:left w:val="none" w:sz="0" w:space="0" w:color="auto"/>
        <w:bottom w:val="none" w:sz="0" w:space="0" w:color="auto"/>
        <w:right w:val="none" w:sz="0" w:space="0" w:color="auto"/>
      </w:divBdr>
    </w:div>
    <w:div w:id="1199583312">
      <w:bodyDiv w:val="1"/>
      <w:marLeft w:val="0"/>
      <w:marRight w:val="0"/>
      <w:marTop w:val="0"/>
      <w:marBottom w:val="0"/>
      <w:divBdr>
        <w:top w:val="none" w:sz="0" w:space="0" w:color="auto"/>
        <w:left w:val="none" w:sz="0" w:space="0" w:color="auto"/>
        <w:bottom w:val="none" w:sz="0" w:space="0" w:color="auto"/>
        <w:right w:val="none" w:sz="0" w:space="0" w:color="auto"/>
      </w:divBdr>
    </w:div>
    <w:div w:id="1234581695">
      <w:bodyDiv w:val="1"/>
      <w:marLeft w:val="0"/>
      <w:marRight w:val="0"/>
      <w:marTop w:val="0"/>
      <w:marBottom w:val="0"/>
      <w:divBdr>
        <w:top w:val="none" w:sz="0" w:space="0" w:color="auto"/>
        <w:left w:val="none" w:sz="0" w:space="0" w:color="auto"/>
        <w:bottom w:val="none" w:sz="0" w:space="0" w:color="auto"/>
        <w:right w:val="none" w:sz="0" w:space="0" w:color="auto"/>
      </w:divBdr>
      <w:divsChild>
        <w:div w:id="1945721928">
          <w:marLeft w:val="0"/>
          <w:marRight w:val="0"/>
          <w:marTop w:val="0"/>
          <w:marBottom w:val="0"/>
          <w:divBdr>
            <w:top w:val="none" w:sz="0" w:space="0" w:color="auto"/>
            <w:left w:val="none" w:sz="0" w:space="0" w:color="auto"/>
            <w:bottom w:val="none" w:sz="0" w:space="0" w:color="auto"/>
            <w:right w:val="none" w:sz="0" w:space="0" w:color="auto"/>
          </w:divBdr>
          <w:divsChild>
            <w:div w:id="20212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759">
      <w:bodyDiv w:val="1"/>
      <w:marLeft w:val="0"/>
      <w:marRight w:val="0"/>
      <w:marTop w:val="0"/>
      <w:marBottom w:val="0"/>
      <w:divBdr>
        <w:top w:val="none" w:sz="0" w:space="0" w:color="auto"/>
        <w:left w:val="none" w:sz="0" w:space="0" w:color="auto"/>
        <w:bottom w:val="none" w:sz="0" w:space="0" w:color="auto"/>
        <w:right w:val="none" w:sz="0" w:space="0" w:color="auto"/>
      </w:divBdr>
    </w:div>
    <w:div w:id="1279066410">
      <w:bodyDiv w:val="1"/>
      <w:marLeft w:val="0"/>
      <w:marRight w:val="0"/>
      <w:marTop w:val="0"/>
      <w:marBottom w:val="0"/>
      <w:divBdr>
        <w:top w:val="none" w:sz="0" w:space="0" w:color="auto"/>
        <w:left w:val="none" w:sz="0" w:space="0" w:color="auto"/>
        <w:bottom w:val="none" w:sz="0" w:space="0" w:color="auto"/>
        <w:right w:val="none" w:sz="0" w:space="0" w:color="auto"/>
      </w:divBdr>
    </w:div>
    <w:div w:id="1283616450">
      <w:bodyDiv w:val="1"/>
      <w:marLeft w:val="0"/>
      <w:marRight w:val="0"/>
      <w:marTop w:val="0"/>
      <w:marBottom w:val="0"/>
      <w:divBdr>
        <w:top w:val="none" w:sz="0" w:space="0" w:color="auto"/>
        <w:left w:val="none" w:sz="0" w:space="0" w:color="auto"/>
        <w:bottom w:val="none" w:sz="0" w:space="0" w:color="auto"/>
        <w:right w:val="none" w:sz="0" w:space="0" w:color="auto"/>
      </w:divBdr>
    </w:div>
    <w:div w:id="1432124512">
      <w:bodyDiv w:val="1"/>
      <w:marLeft w:val="0"/>
      <w:marRight w:val="0"/>
      <w:marTop w:val="0"/>
      <w:marBottom w:val="0"/>
      <w:divBdr>
        <w:top w:val="none" w:sz="0" w:space="0" w:color="auto"/>
        <w:left w:val="none" w:sz="0" w:space="0" w:color="auto"/>
        <w:bottom w:val="none" w:sz="0" w:space="0" w:color="auto"/>
        <w:right w:val="none" w:sz="0" w:space="0" w:color="auto"/>
      </w:divBdr>
    </w:div>
    <w:div w:id="1441729148">
      <w:bodyDiv w:val="1"/>
      <w:marLeft w:val="0"/>
      <w:marRight w:val="0"/>
      <w:marTop w:val="0"/>
      <w:marBottom w:val="0"/>
      <w:divBdr>
        <w:top w:val="none" w:sz="0" w:space="0" w:color="auto"/>
        <w:left w:val="none" w:sz="0" w:space="0" w:color="auto"/>
        <w:bottom w:val="none" w:sz="0" w:space="0" w:color="auto"/>
        <w:right w:val="none" w:sz="0" w:space="0" w:color="auto"/>
      </w:divBdr>
    </w:div>
    <w:div w:id="1493716928">
      <w:bodyDiv w:val="1"/>
      <w:marLeft w:val="0"/>
      <w:marRight w:val="0"/>
      <w:marTop w:val="0"/>
      <w:marBottom w:val="0"/>
      <w:divBdr>
        <w:top w:val="none" w:sz="0" w:space="0" w:color="auto"/>
        <w:left w:val="none" w:sz="0" w:space="0" w:color="auto"/>
        <w:bottom w:val="none" w:sz="0" w:space="0" w:color="auto"/>
        <w:right w:val="none" w:sz="0" w:space="0" w:color="auto"/>
      </w:divBdr>
    </w:div>
    <w:div w:id="1546601635">
      <w:bodyDiv w:val="1"/>
      <w:marLeft w:val="0"/>
      <w:marRight w:val="0"/>
      <w:marTop w:val="0"/>
      <w:marBottom w:val="0"/>
      <w:divBdr>
        <w:top w:val="none" w:sz="0" w:space="0" w:color="auto"/>
        <w:left w:val="none" w:sz="0" w:space="0" w:color="auto"/>
        <w:bottom w:val="none" w:sz="0" w:space="0" w:color="auto"/>
        <w:right w:val="none" w:sz="0" w:space="0" w:color="auto"/>
      </w:divBdr>
    </w:div>
    <w:div w:id="1547260252">
      <w:bodyDiv w:val="1"/>
      <w:marLeft w:val="0"/>
      <w:marRight w:val="0"/>
      <w:marTop w:val="0"/>
      <w:marBottom w:val="0"/>
      <w:divBdr>
        <w:top w:val="none" w:sz="0" w:space="0" w:color="auto"/>
        <w:left w:val="none" w:sz="0" w:space="0" w:color="auto"/>
        <w:bottom w:val="none" w:sz="0" w:space="0" w:color="auto"/>
        <w:right w:val="none" w:sz="0" w:space="0" w:color="auto"/>
      </w:divBdr>
    </w:div>
    <w:div w:id="1569807062">
      <w:bodyDiv w:val="1"/>
      <w:marLeft w:val="0"/>
      <w:marRight w:val="0"/>
      <w:marTop w:val="0"/>
      <w:marBottom w:val="0"/>
      <w:divBdr>
        <w:top w:val="none" w:sz="0" w:space="0" w:color="auto"/>
        <w:left w:val="none" w:sz="0" w:space="0" w:color="auto"/>
        <w:bottom w:val="none" w:sz="0" w:space="0" w:color="auto"/>
        <w:right w:val="none" w:sz="0" w:space="0" w:color="auto"/>
      </w:divBdr>
    </w:div>
    <w:div w:id="1670988553">
      <w:bodyDiv w:val="1"/>
      <w:marLeft w:val="0"/>
      <w:marRight w:val="0"/>
      <w:marTop w:val="0"/>
      <w:marBottom w:val="0"/>
      <w:divBdr>
        <w:top w:val="none" w:sz="0" w:space="0" w:color="auto"/>
        <w:left w:val="none" w:sz="0" w:space="0" w:color="auto"/>
        <w:bottom w:val="none" w:sz="0" w:space="0" w:color="auto"/>
        <w:right w:val="none" w:sz="0" w:space="0" w:color="auto"/>
      </w:divBdr>
      <w:divsChild>
        <w:div w:id="741217791">
          <w:marLeft w:val="0"/>
          <w:marRight w:val="0"/>
          <w:marTop w:val="0"/>
          <w:marBottom w:val="0"/>
          <w:divBdr>
            <w:top w:val="none" w:sz="0" w:space="0" w:color="auto"/>
            <w:left w:val="none" w:sz="0" w:space="0" w:color="auto"/>
            <w:bottom w:val="none" w:sz="0" w:space="0" w:color="auto"/>
            <w:right w:val="none" w:sz="0" w:space="0" w:color="auto"/>
          </w:divBdr>
        </w:div>
      </w:divsChild>
    </w:div>
    <w:div w:id="1672946062">
      <w:bodyDiv w:val="1"/>
      <w:marLeft w:val="0"/>
      <w:marRight w:val="0"/>
      <w:marTop w:val="0"/>
      <w:marBottom w:val="0"/>
      <w:divBdr>
        <w:top w:val="none" w:sz="0" w:space="0" w:color="auto"/>
        <w:left w:val="none" w:sz="0" w:space="0" w:color="auto"/>
        <w:bottom w:val="none" w:sz="0" w:space="0" w:color="auto"/>
        <w:right w:val="none" w:sz="0" w:space="0" w:color="auto"/>
      </w:divBdr>
    </w:div>
    <w:div w:id="1696074420">
      <w:bodyDiv w:val="1"/>
      <w:marLeft w:val="0"/>
      <w:marRight w:val="0"/>
      <w:marTop w:val="0"/>
      <w:marBottom w:val="0"/>
      <w:divBdr>
        <w:top w:val="none" w:sz="0" w:space="0" w:color="auto"/>
        <w:left w:val="none" w:sz="0" w:space="0" w:color="auto"/>
        <w:bottom w:val="none" w:sz="0" w:space="0" w:color="auto"/>
        <w:right w:val="none" w:sz="0" w:space="0" w:color="auto"/>
      </w:divBdr>
    </w:div>
    <w:div w:id="1718967417">
      <w:bodyDiv w:val="1"/>
      <w:marLeft w:val="0"/>
      <w:marRight w:val="0"/>
      <w:marTop w:val="0"/>
      <w:marBottom w:val="0"/>
      <w:divBdr>
        <w:top w:val="none" w:sz="0" w:space="0" w:color="auto"/>
        <w:left w:val="none" w:sz="0" w:space="0" w:color="auto"/>
        <w:bottom w:val="none" w:sz="0" w:space="0" w:color="auto"/>
        <w:right w:val="none" w:sz="0" w:space="0" w:color="auto"/>
      </w:divBdr>
    </w:div>
    <w:div w:id="1723096181">
      <w:bodyDiv w:val="1"/>
      <w:marLeft w:val="0"/>
      <w:marRight w:val="0"/>
      <w:marTop w:val="0"/>
      <w:marBottom w:val="0"/>
      <w:divBdr>
        <w:top w:val="none" w:sz="0" w:space="0" w:color="auto"/>
        <w:left w:val="none" w:sz="0" w:space="0" w:color="auto"/>
        <w:bottom w:val="none" w:sz="0" w:space="0" w:color="auto"/>
        <w:right w:val="none" w:sz="0" w:space="0" w:color="auto"/>
      </w:divBdr>
    </w:div>
    <w:div w:id="1739399916">
      <w:bodyDiv w:val="1"/>
      <w:marLeft w:val="0"/>
      <w:marRight w:val="0"/>
      <w:marTop w:val="0"/>
      <w:marBottom w:val="0"/>
      <w:divBdr>
        <w:top w:val="none" w:sz="0" w:space="0" w:color="auto"/>
        <w:left w:val="none" w:sz="0" w:space="0" w:color="auto"/>
        <w:bottom w:val="none" w:sz="0" w:space="0" w:color="auto"/>
        <w:right w:val="none" w:sz="0" w:space="0" w:color="auto"/>
      </w:divBdr>
    </w:div>
    <w:div w:id="1786314940">
      <w:bodyDiv w:val="1"/>
      <w:marLeft w:val="0"/>
      <w:marRight w:val="0"/>
      <w:marTop w:val="0"/>
      <w:marBottom w:val="0"/>
      <w:divBdr>
        <w:top w:val="none" w:sz="0" w:space="0" w:color="auto"/>
        <w:left w:val="none" w:sz="0" w:space="0" w:color="auto"/>
        <w:bottom w:val="none" w:sz="0" w:space="0" w:color="auto"/>
        <w:right w:val="none" w:sz="0" w:space="0" w:color="auto"/>
      </w:divBdr>
    </w:div>
    <w:div w:id="1789351300">
      <w:bodyDiv w:val="1"/>
      <w:marLeft w:val="0"/>
      <w:marRight w:val="0"/>
      <w:marTop w:val="0"/>
      <w:marBottom w:val="0"/>
      <w:divBdr>
        <w:top w:val="none" w:sz="0" w:space="0" w:color="auto"/>
        <w:left w:val="none" w:sz="0" w:space="0" w:color="auto"/>
        <w:bottom w:val="none" w:sz="0" w:space="0" w:color="auto"/>
        <w:right w:val="none" w:sz="0" w:space="0" w:color="auto"/>
      </w:divBdr>
    </w:div>
    <w:div w:id="1798375756">
      <w:bodyDiv w:val="1"/>
      <w:marLeft w:val="0"/>
      <w:marRight w:val="0"/>
      <w:marTop w:val="0"/>
      <w:marBottom w:val="0"/>
      <w:divBdr>
        <w:top w:val="none" w:sz="0" w:space="0" w:color="auto"/>
        <w:left w:val="none" w:sz="0" w:space="0" w:color="auto"/>
        <w:bottom w:val="none" w:sz="0" w:space="0" w:color="auto"/>
        <w:right w:val="none" w:sz="0" w:space="0" w:color="auto"/>
      </w:divBdr>
    </w:div>
    <w:div w:id="1884753885">
      <w:bodyDiv w:val="1"/>
      <w:marLeft w:val="0"/>
      <w:marRight w:val="0"/>
      <w:marTop w:val="0"/>
      <w:marBottom w:val="0"/>
      <w:divBdr>
        <w:top w:val="none" w:sz="0" w:space="0" w:color="auto"/>
        <w:left w:val="none" w:sz="0" w:space="0" w:color="auto"/>
        <w:bottom w:val="none" w:sz="0" w:space="0" w:color="auto"/>
        <w:right w:val="none" w:sz="0" w:space="0" w:color="auto"/>
      </w:divBdr>
    </w:div>
    <w:div w:id="1972244282">
      <w:bodyDiv w:val="1"/>
      <w:marLeft w:val="0"/>
      <w:marRight w:val="0"/>
      <w:marTop w:val="0"/>
      <w:marBottom w:val="0"/>
      <w:divBdr>
        <w:top w:val="none" w:sz="0" w:space="0" w:color="auto"/>
        <w:left w:val="none" w:sz="0" w:space="0" w:color="auto"/>
        <w:bottom w:val="none" w:sz="0" w:space="0" w:color="auto"/>
        <w:right w:val="none" w:sz="0" w:space="0" w:color="auto"/>
      </w:divBdr>
    </w:div>
    <w:div w:id="1975018020">
      <w:bodyDiv w:val="1"/>
      <w:marLeft w:val="0"/>
      <w:marRight w:val="0"/>
      <w:marTop w:val="0"/>
      <w:marBottom w:val="0"/>
      <w:divBdr>
        <w:top w:val="none" w:sz="0" w:space="0" w:color="auto"/>
        <w:left w:val="none" w:sz="0" w:space="0" w:color="auto"/>
        <w:bottom w:val="none" w:sz="0" w:space="0" w:color="auto"/>
        <w:right w:val="none" w:sz="0" w:space="0" w:color="auto"/>
      </w:divBdr>
    </w:div>
    <w:div w:id="2033065312">
      <w:bodyDiv w:val="1"/>
      <w:marLeft w:val="0"/>
      <w:marRight w:val="0"/>
      <w:marTop w:val="0"/>
      <w:marBottom w:val="0"/>
      <w:divBdr>
        <w:top w:val="none" w:sz="0" w:space="0" w:color="auto"/>
        <w:left w:val="none" w:sz="0" w:space="0" w:color="auto"/>
        <w:bottom w:val="none" w:sz="0" w:space="0" w:color="auto"/>
        <w:right w:val="none" w:sz="0" w:space="0" w:color="auto"/>
      </w:divBdr>
    </w:div>
    <w:div w:id="2082092611">
      <w:bodyDiv w:val="1"/>
      <w:marLeft w:val="0"/>
      <w:marRight w:val="0"/>
      <w:marTop w:val="0"/>
      <w:marBottom w:val="0"/>
      <w:divBdr>
        <w:top w:val="none" w:sz="0" w:space="0" w:color="auto"/>
        <w:left w:val="none" w:sz="0" w:space="0" w:color="auto"/>
        <w:bottom w:val="none" w:sz="0" w:space="0" w:color="auto"/>
        <w:right w:val="none" w:sz="0" w:space="0" w:color="auto"/>
      </w:divBdr>
    </w:div>
    <w:div w:id="21101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presch@knology.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intandrewsp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Bulletins\Bulletins%202011\August%2028,%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2968-6D9F-4686-8C37-05130FB0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August 28, 2011.dotx</Template>
  <TotalTime>1</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CELEBRATION OF WORSHIP</vt:lpstr>
    </vt:vector>
  </TitlesOfParts>
  <Company/>
  <LinksUpToDate>false</LinksUpToDate>
  <CharactersWithSpaces>7530</CharactersWithSpaces>
  <SharedDoc>false</SharedDoc>
  <HLinks>
    <vt:vector size="6" baseType="variant">
      <vt:variant>
        <vt:i4>6488129</vt:i4>
      </vt:variant>
      <vt:variant>
        <vt:i4>0</vt:i4>
      </vt:variant>
      <vt:variant>
        <vt:i4>0</vt:i4>
      </vt:variant>
      <vt:variant>
        <vt:i4>5</vt:i4>
      </vt:variant>
      <vt:variant>
        <vt:lpwstr>mailto:stabdrewspresch@knology.net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CELEBRATION OF WORSHIP</dc:title>
  <dc:subject/>
  <dc:creator>owner</dc:creator>
  <cp:keywords/>
  <dc:description/>
  <cp:lastModifiedBy>Church</cp:lastModifiedBy>
  <cp:revision>2</cp:revision>
  <cp:lastPrinted>2020-07-08T16:56:00Z</cp:lastPrinted>
  <dcterms:created xsi:type="dcterms:W3CDTF">2020-07-29T15:37:00Z</dcterms:created>
  <dcterms:modified xsi:type="dcterms:W3CDTF">2020-07-29T15:37:00Z</dcterms:modified>
</cp:coreProperties>
</file>