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4804DF" w:rsidRPr="00BB12BC" w:rsidRDefault="00735FB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Week   </w:t>
      </w:r>
      <w:r w:rsidR="00D27C86">
        <w:rPr>
          <w:rFonts w:ascii="Arial" w:hAnsi="Arial" w:cs="Arial"/>
          <w:color w:val="0000FF"/>
          <w:szCs w:val="18"/>
        </w:rPr>
        <w:t>7</w:t>
      </w:r>
    </w:p>
    <w:p w:rsidR="006B75D9" w:rsidRPr="00BB12BC" w:rsidRDefault="00D27C8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23</w:t>
      </w:r>
      <w:r w:rsidRPr="00D27C86">
        <w:rPr>
          <w:rFonts w:ascii="Arial" w:hAnsi="Arial" w:cs="Arial"/>
          <w:color w:val="0000FF"/>
          <w:szCs w:val="18"/>
          <w:vertAlign w:val="superscript"/>
        </w:rPr>
        <w:t>rd</w:t>
      </w:r>
      <w:r>
        <w:rPr>
          <w:rFonts w:ascii="Arial" w:hAnsi="Arial" w:cs="Arial"/>
          <w:color w:val="0000FF"/>
          <w:szCs w:val="18"/>
        </w:rPr>
        <w:t xml:space="preserve"> </w:t>
      </w:r>
      <w:r w:rsidR="00E97A58">
        <w:rPr>
          <w:rFonts w:ascii="Arial" w:hAnsi="Arial" w:cs="Arial"/>
          <w:color w:val="0000FF"/>
          <w:szCs w:val="18"/>
        </w:rPr>
        <w:t>December</w:t>
      </w:r>
      <w:r w:rsidR="006B75D9" w:rsidRPr="00BB12BC">
        <w:rPr>
          <w:rFonts w:ascii="Arial" w:hAnsi="Arial" w:cs="Arial"/>
          <w:color w:val="0000FF"/>
          <w:szCs w:val="18"/>
        </w:rPr>
        <w:t xml:space="preserve"> 201</w:t>
      </w:r>
      <w:r w:rsidR="007C413E">
        <w:rPr>
          <w:rFonts w:ascii="Arial" w:hAnsi="Arial" w:cs="Arial"/>
          <w:color w:val="0000FF"/>
          <w:szCs w:val="18"/>
        </w:rPr>
        <w:t>7</w:t>
      </w:r>
    </w:p>
    <w:p w:rsidR="00BE3884" w:rsidRPr="00BE3884" w:rsidRDefault="00D27C8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FREE WEEK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BE3884" w:rsidRPr="0003115E" w:rsidRDefault="00BE3884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651DA0" w:rsidRDefault="00651DA0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B12BC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E5414C0" wp14:editId="7AACF45F">
            <wp:extent cx="3467100" cy="1600200"/>
            <wp:effectExtent l="0" t="0" r="0" b="0"/>
            <wp:docPr id="3" name="Picture 3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E97A58" w:rsidRDefault="00DE52A5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E97A58" w:rsidRDefault="00E97A58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DE52A5" w:rsidRPr="00E97A58" w:rsidRDefault="00D27C86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Singles / Doubles League</w:t>
      </w:r>
      <w:bookmarkStart w:id="0" w:name="_GoBack"/>
      <w:bookmarkEnd w:id="0"/>
    </w:p>
    <w:p w:rsidR="00DE52A5" w:rsidRPr="00BB12BC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DE52A5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03115E" w:rsidRPr="00BB12BC" w:rsidRDefault="0003115E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93" w:rsidRDefault="00380693" w:rsidP="004804DF">
      <w:r>
        <w:separator/>
      </w:r>
    </w:p>
  </w:endnote>
  <w:endnote w:type="continuationSeparator" w:id="0">
    <w:p w:rsidR="00380693" w:rsidRDefault="00380693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93" w:rsidRDefault="00380693" w:rsidP="004804DF">
      <w:r>
        <w:separator/>
      </w:r>
    </w:p>
  </w:footnote>
  <w:footnote w:type="continuationSeparator" w:id="0">
    <w:p w:rsidR="00380693" w:rsidRDefault="00380693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3115E"/>
    <w:rsid w:val="0004663D"/>
    <w:rsid w:val="000B41C9"/>
    <w:rsid w:val="000C626F"/>
    <w:rsid w:val="000D152B"/>
    <w:rsid w:val="000D24E7"/>
    <w:rsid w:val="000D5531"/>
    <w:rsid w:val="001024E5"/>
    <w:rsid w:val="00120FB2"/>
    <w:rsid w:val="00175E3B"/>
    <w:rsid w:val="001823BA"/>
    <w:rsid w:val="00196BF9"/>
    <w:rsid w:val="001B0A13"/>
    <w:rsid w:val="001C7163"/>
    <w:rsid w:val="001F3C5A"/>
    <w:rsid w:val="001F5D18"/>
    <w:rsid w:val="001F6A9A"/>
    <w:rsid w:val="00211A77"/>
    <w:rsid w:val="00251EDB"/>
    <w:rsid w:val="00265F16"/>
    <w:rsid w:val="002A18BC"/>
    <w:rsid w:val="002C61BE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400BE1"/>
    <w:rsid w:val="00407994"/>
    <w:rsid w:val="0043198B"/>
    <w:rsid w:val="00447E87"/>
    <w:rsid w:val="004614C1"/>
    <w:rsid w:val="004804DF"/>
    <w:rsid w:val="00482B44"/>
    <w:rsid w:val="004D5863"/>
    <w:rsid w:val="004E0338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5045C"/>
    <w:rsid w:val="00651DA0"/>
    <w:rsid w:val="006B0F68"/>
    <w:rsid w:val="006B5793"/>
    <w:rsid w:val="006B75D9"/>
    <w:rsid w:val="006E78D3"/>
    <w:rsid w:val="006F15CE"/>
    <w:rsid w:val="006F1C36"/>
    <w:rsid w:val="006F5193"/>
    <w:rsid w:val="00735FB6"/>
    <w:rsid w:val="00766F51"/>
    <w:rsid w:val="007912DE"/>
    <w:rsid w:val="00796732"/>
    <w:rsid w:val="007A3980"/>
    <w:rsid w:val="007C413E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125B"/>
    <w:rsid w:val="00944447"/>
    <w:rsid w:val="00951E28"/>
    <w:rsid w:val="009605B4"/>
    <w:rsid w:val="00984BC1"/>
    <w:rsid w:val="009A4056"/>
    <w:rsid w:val="009B2B77"/>
    <w:rsid w:val="009D7E7B"/>
    <w:rsid w:val="00A148D4"/>
    <w:rsid w:val="00A22D72"/>
    <w:rsid w:val="00A77E0E"/>
    <w:rsid w:val="00AC0DEB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302F"/>
    <w:rsid w:val="00C8583A"/>
    <w:rsid w:val="00C85C0B"/>
    <w:rsid w:val="00CA55EF"/>
    <w:rsid w:val="00CE0C93"/>
    <w:rsid w:val="00CE5E6C"/>
    <w:rsid w:val="00CF446A"/>
    <w:rsid w:val="00D1470F"/>
    <w:rsid w:val="00D27C86"/>
    <w:rsid w:val="00D30B92"/>
    <w:rsid w:val="00D4181E"/>
    <w:rsid w:val="00D44DF6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23552"/>
    <w:rsid w:val="00E37A54"/>
    <w:rsid w:val="00E4532D"/>
    <w:rsid w:val="00E97A58"/>
    <w:rsid w:val="00EC6803"/>
    <w:rsid w:val="00F170DA"/>
    <w:rsid w:val="00F23137"/>
    <w:rsid w:val="00F33701"/>
    <w:rsid w:val="00F63AC8"/>
    <w:rsid w:val="00F6692C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4321A6BD</Template>
  <TotalTime>1</TotalTime>
  <Pages>2</Pages>
  <Words>31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388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3</cp:revision>
  <dcterms:created xsi:type="dcterms:W3CDTF">2017-10-09T12:51:00Z</dcterms:created>
  <dcterms:modified xsi:type="dcterms:W3CDTF">2017-10-09T12:52:00Z</dcterms:modified>
</cp:coreProperties>
</file>