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23619D16" w:rsidR="000C2633" w:rsidRPr="001C09BA" w:rsidRDefault="00ED7FFD">
            <w:pPr>
              <w:pStyle w:val="Heading2"/>
            </w:pPr>
            <w:r>
              <w:t>Hi</w:t>
            </w:r>
          </w:p>
        </w:tc>
        <w:tc>
          <w:tcPr>
            <w:tcW w:w="2783" w:type="dxa"/>
          </w:tcPr>
          <w:p w14:paraId="4065D9E3" w14:textId="50C6809A" w:rsidR="000C2633" w:rsidRPr="001C09BA" w:rsidRDefault="00ED7FFD" w:rsidP="00491A59">
            <w:r>
              <w:t xml:space="preserve">Project </w:t>
            </w:r>
            <w:proofErr w:type="spellStart"/>
            <w:r>
              <w:t>Mgr</w:t>
            </w:r>
            <w:proofErr w:type="spellEnd"/>
            <w:r>
              <w:t xml:space="preserve"> 3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proofErr w:type="spellStart"/>
            <w:r>
              <w:t>Req</w:t>
            </w:r>
            <w:proofErr w:type="spellEnd"/>
            <w:r>
              <w:t xml:space="preserve"> No</w:t>
            </w:r>
            <w:proofErr w:type="gramStart"/>
            <w:r>
              <w:t>./</w:t>
            </w:r>
            <w:proofErr w:type="gramEnd"/>
            <w:r>
              <w:t>Job Code:</w:t>
            </w:r>
          </w:p>
        </w:tc>
        <w:tc>
          <w:tcPr>
            <w:tcW w:w="2605" w:type="dxa"/>
          </w:tcPr>
          <w:p w14:paraId="17C9AE50" w14:textId="5C33DEE9" w:rsidR="000C2633" w:rsidRPr="001C09BA" w:rsidRDefault="00ED7FFD" w:rsidP="00192AD5">
            <w:r>
              <w:t>486259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2A7655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0C82B1DA" w:rsidR="000C2633" w:rsidRPr="001C09BA" w:rsidRDefault="00ED7FFD" w:rsidP="00491A59">
            <w:proofErr w:type="spellStart"/>
            <w:r>
              <w:t>Penndot</w:t>
            </w:r>
            <w:proofErr w:type="spellEnd"/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</w:t>
            </w: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605" w:type="dxa"/>
          </w:tcPr>
          <w:p w14:paraId="0E8B2489" w14:textId="7AF0910F" w:rsidR="000C2633" w:rsidRPr="001C09BA" w:rsidRDefault="00ED7FFD" w:rsidP="00192AD5">
            <w:r>
              <w:t>48.58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149FBE33" w:rsidR="00491A59" w:rsidRPr="001C09BA" w:rsidRDefault="00ED7FFD" w:rsidP="00491A59">
            <w:r>
              <w:t>1/30/2017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4D20D2EC" w:rsidR="00491A59" w:rsidRPr="001C09BA" w:rsidRDefault="00ED7FFD" w:rsidP="00491A59">
            <w:r>
              <w:t>9/30/2017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2C1E5EFD" w:rsidR="00491A59" w:rsidRPr="001C09BA" w:rsidRDefault="00ED7FFD" w:rsidP="00491A59">
            <w:r>
              <w:t>01/06/2016</w:t>
            </w:r>
          </w:p>
        </w:tc>
        <w:tc>
          <w:tcPr>
            <w:tcW w:w="1807" w:type="dxa"/>
            <w:shd w:val="clear" w:color="auto" w:fill="9ADCDE"/>
          </w:tcPr>
          <w:p w14:paraId="46323FDA" w14:textId="69F5D662" w:rsidR="00491A59" w:rsidRPr="001C09BA" w:rsidRDefault="00ED7FFD" w:rsidP="00491A59">
            <w:pPr>
              <w:pStyle w:val="Heading2"/>
            </w:pPr>
            <w:r>
              <w:t>Work Location:</w:t>
            </w:r>
          </w:p>
        </w:tc>
        <w:tc>
          <w:tcPr>
            <w:tcW w:w="2605" w:type="dxa"/>
          </w:tcPr>
          <w:p w14:paraId="10C87AC5" w14:textId="08A6DF87" w:rsidR="00491A59" w:rsidRPr="001C09BA" w:rsidRDefault="00ED7FFD" w:rsidP="00491A59">
            <w:r w:rsidRPr="00ED7FFD">
              <w:t>The Server Farm, 1400 Cameron Street, Harrisburg, PA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A224" w14:textId="77777777" w:rsidR="000C2633" w:rsidRDefault="00ED7FFD" w:rsidP="00ED7FFD">
            <w:pPr>
              <w:pStyle w:val="Heading2"/>
              <w:numPr>
                <w:ilvl w:val="0"/>
                <w:numId w:val="6"/>
              </w:numPr>
              <w:spacing w:after="30"/>
              <w:outlineLvl w:val="1"/>
            </w:pPr>
            <w:r w:rsidRPr="00ED7FFD">
              <w:t>This position requires in-person interviews</w:t>
            </w:r>
          </w:p>
          <w:p w14:paraId="1F4F9E8B" w14:textId="3EA622FC" w:rsidR="00ED7FFD" w:rsidRPr="001C09BA" w:rsidRDefault="00ED7FFD" w:rsidP="00ED7FFD">
            <w:pPr>
              <w:pStyle w:val="Heading2"/>
              <w:numPr>
                <w:ilvl w:val="0"/>
                <w:numId w:val="6"/>
              </w:numPr>
              <w:spacing w:after="30"/>
              <w:outlineLvl w:val="1"/>
            </w:pPr>
            <w:r w:rsidRPr="00ED7FFD">
              <w:t>Client would prefer candidates local to the Harrisburg, PA Area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2A7655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1E5D1F67" w14:textId="77777777" w:rsidR="000C2633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Under limited supervision, provides technical team management guidance for all facets of the work involved in the development and maintenance of the PENNDOT network systems.</w:t>
            </w:r>
          </w:p>
          <w:p w14:paraId="5C92ECE0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bookmarkStart w:id="0" w:name="_GoBack"/>
            <w:bookmarkEnd w:id="0"/>
          </w:p>
          <w:p w14:paraId="446912D3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  <w:u w:val="single"/>
              </w:rPr>
            </w:pPr>
            <w:r w:rsidRPr="00ED7FFD">
              <w:rPr>
                <w:b w:val="0"/>
                <w:u w:val="single"/>
              </w:rPr>
              <w:t>Role Description:</w:t>
            </w:r>
          </w:p>
          <w:p w14:paraId="4D8F6E89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1. Plans and organizes the work of highly skilled technical personnel, who maintain the enterprise network, user authentication/authorization for access management, and windows devices used throughout the Department. </w:t>
            </w:r>
          </w:p>
          <w:p w14:paraId="484C9886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2. Prepares and updates detailed project plans using MS Project (PENNDOT standard for Project Management software). Monitors progress to plan, makes necessary adjustments to ensure projects are completed on time. </w:t>
            </w:r>
          </w:p>
          <w:p w14:paraId="1003424C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3. Facilitates project related meetings, develops agendas, schedules participants, documents minutes and distributes to team. Updates project plan based on meeting communications. </w:t>
            </w:r>
          </w:p>
          <w:p w14:paraId="3DABB45D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4. Assigns tasks and follows up with Team Leader and/or assigned resources regarding any past due deliverables. </w:t>
            </w:r>
          </w:p>
          <w:p w14:paraId="69AC41D2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5. Reports project status and related issues to superiors on a regular and timely basis, recognizing the sensitivity of key issues to the overall organization and administration. </w:t>
            </w:r>
          </w:p>
          <w:p w14:paraId="34903443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6. Performs related duties as required. </w:t>
            </w:r>
          </w:p>
          <w:p w14:paraId="40A120B5" w14:textId="09D6E2BB" w:rsidR="00ED7FFD" w:rsidRPr="00ED7FFD" w:rsidRDefault="00ED7FFD" w:rsidP="00ED7FFD">
            <w:pPr>
              <w:pStyle w:val="Heading1"/>
              <w:spacing w:before="0" w:after="40"/>
              <w:rPr>
                <w:b w:val="0"/>
                <w:u w:val="single"/>
              </w:rPr>
            </w:pPr>
            <w:r w:rsidRPr="00ED7FFD">
              <w:rPr>
                <w:b w:val="0"/>
                <w:u w:val="single"/>
              </w:rPr>
              <w:t>Job Duties:</w:t>
            </w:r>
          </w:p>
          <w:p w14:paraId="5C7B052E" w14:textId="17F22C7B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Responsible for the development of estimates for the enhancement or development effort in planning, analysis, design, construction, testing, and implementation.</w:t>
            </w:r>
          </w:p>
          <w:p w14:paraId="768297CA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Accountable for delivery of all work tasks identified in the program plan.</w:t>
            </w:r>
          </w:p>
          <w:p w14:paraId="0B0617AC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Responsible for the capture and reporting of required program management metrics.</w:t>
            </w:r>
          </w:p>
          <w:p w14:paraId="03C6DB8F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Adjust and revise estimates when necessary.</w:t>
            </w:r>
          </w:p>
          <w:p w14:paraId="7EE1A7A8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Ensure all changes to scope follow processes and are documented.</w:t>
            </w:r>
          </w:p>
          <w:p w14:paraId="31E9C667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Ensure new estimates are approved by the client and agreed upon.</w:t>
            </w:r>
          </w:p>
          <w:p w14:paraId="706D2652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Manage, and track the program progress against the program plan.</w:t>
            </w:r>
          </w:p>
          <w:p w14:paraId="26640DE1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Monitor project milestones and phases to ensure the project is on schedule.  Take corrective actions if a project begins to slip its schedule.</w:t>
            </w:r>
          </w:p>
          <w:p w14:paraId="67752E67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Prepares status reports on a periodic basis for program team, team leads, group leads, and program manager and appropriate stakeholders.</w:t>
            </w:r>
          </w:p>
          <w:p w14:paraId="15821211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Plan, organize, prioritize, and manage multiple work efforts across application teams.</w:t>
            </w:r>
          </w:p>
          <w:p w14:paraId="39FBD830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Develop the detailed program plan for the enhancement or development effort</w:t>
            </w:r>
          </w:p>
          <w:p w14:paraId="0DA18441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lastRenderedPageBreak/>
              <w:t>-</w:t>
            </w:r>
            <w:r w:rsidRPr="00ED7FFD">
              <w:rPr>
                <w:b w:val="0"/>
              </w:rPr>
              <w:tab/>
              <w:t>Accountable for the final program management evaluation review with stakeholders for approval upon program completion.</w:t>
            </w:r>
          </w:p>
          <w:p w14:paraId="085B6ACA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Responsible to tailor and baseline all program templates.</w:t>
            </w:r>
          </w:p>
          <w:p w14:paraId="361C6B33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Accountable to schedule or monitor status reviews, peer reviews, program management inspections, and software quality assurance work product and process reviews with the appropriate designated resources.</w:t>
            </w:r>
          </w:p>
          <w:p w14:paraId="7B49569F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Notify team leads of project timelines, milestones, phases, work requests target dates, and approved executable work package.</w:t>
            </w:r>
          </w:p>
          <w:p w14:paraId="478CFC76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Communicate and work with users and client as necessary.</w:t>
            </w:r>
          </w:p>
          <w:p w14:paraId="06BE0786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Coordinate and present proposals to agencies as necessary.</w:t>
            </w:r>
          </w:p>
          <w:p w14:paraId="43334C30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Analyze and distribute reports on program metrics associated with work items related to improvement measures.</w:t>
            </w:r>
          </w:p>
          <w:p w14:paraId="21FEA33C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Ensure processes and activities are followed. Plus the following:</w:t>
            </w:r>
          </w:p>
          <w:p w14:paraId="40C8E773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 xml:space="preserve">Accountable for the approval and sign-off of the program plan with customer representatives, such as portfolio managers, and all affected program stakeholders. </w:t>
            </w:r>
          </w:p>
          <w:p w14:paraId="7663F885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Accountable for management of scope for the program and gaining agreement and approval of scope changes with customer representatives and affected stakeholders.</w:t>
            </w:r>
          </w:p>
          <w:p w14:paraId="74420D09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Build and maintain relationships with key stakeholders and customer representatives.</w:t>
            </w:r>
          </w:p>
          <w:p w14:paraId="24FB02E4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Direct work planning and scheduling design work.</w:t>
            </w:r>
          </w:p>
          <w:p w14:paraId="4CAA989A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Manage, and track the program progress against the program plan.</w:t>
            </w:r>
          </w:p>
          <w:p w14:paraId="47AD397E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Serve as the primary point of contact for all program-related issues and resolution of issues.</w:t>
            </w:r>
          </w:p>
          <w:p w14:paraId="5B835FAD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Coordinate and present proposals to agencies as necessary.</w:t>
            </w:r>
          </w:p>
          <w:p w14:paraId="59FA65EF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Identify and manage program risk and develops risk mitigation strategies, track to closure.</w:t>
            </w:r>
          </w:p>
          <w:p w14:paraId="762565DA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Ensure team leads adjust and revise estimates when necessary.</w:t>
            </w:r>
          </w:p>
          <w:p w14:paraId="13C148D8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Anticipate issues and proactively address them. Resolve conflicts with sensitivity and tact.</w:t>
            </w:r>
          </w:p>
          <w:p w14:paraId="791448A1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Coordinate the establishment of program standards and program specific procedures with team leads.</w:t>
            </w:r>
          </w:p>
          <w:p w14:paraId="1A33313E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Responsible for project compliance with standards and procedures.</w:t>
            </w:r>
          </w:p>
          <w:p w14:paraId="38F4C89A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Responsible for the capture and reporting of required program management metrics.</w:t>
            </w:r>
          </w:p>
          <w:p w14:paraId="21C094D0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Responsible to tailor and baseline all program templates.</w:t>
            </w:r>
          </w:p>
          <w:p w14:paraId="7419B35F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 xml:space="preserve">Develop and facilitate achievement of program service commitments and performance metrics.  </w:t>
            </w:r>
          </w:p>
          <w:p w14:paraId="19032C1D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Ensure that tasks provide value and support the strategic direction of the program and meet service commitments; conduct reviews with agencies.</w:t>
            </w:r>
          </w:p>
          <w:p w14:paraId="29C01DE4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Accountable for the final program management evaluation review with stakeholders for approval upon program completion.</w:t>
            </w:r>
          </w:p>
          <w:p w14:paraId="4A478700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Communicate effectively with customers and software / hardware suppliers supporting Commonwealth as appropriate.</w:t>
            </w:r>
          </w:p>
          <w:p w14:paraId="3512D64E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Identify and track issues.</w:t>
            </w:r>
          </w:p>
          <w:p w14:paraId="2EB436DE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 xml:space="preserve">Balance workload with program members’ capacity. </w:t>
            </w:r>
          </w:p>
          <w:p w14:paraId="52A9B5E5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Communicate to team members how their work assignments relate to and help achieve program objectives.</w:t>
            </w:r>
          </w:p>
          <w:p w14:paraId="600328FC" w14:textId="53B3E476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-</w:t>
            </w:r>
            <w:r w:rsidRPr="00ED7FFD">
              <w:rPr>
                <w:b w:val="0"/>
              </w:rPr>
              <w:tab/>
              <w:t>Plan program specific training and orientation needs.</w:t>
            </w:r>
          </w:p>
          <w:p w14:paraId="0C6D3CD5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</w:p>
          <w:p w14:paraId="2417CFFD" w14:textId="01FB6990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lastRenderedPageBreak/>
              <w:t xml:space="preserve">1. A </w:t>
            </w:r>
            <w:r w:rsidRPr="00ED7FFD">
              <w:rPr>
                <w:b w:val="0"/>
              </w:rPr>
              <w:t>Bachelor’s</w:t>
            </w:r>
            <w:r w:rsidRPr="00ED7FFD">
              <w:rPr>
                <w:b w:val="0"/>
              </w:rPr>
              <w:t xml:space="preserve"> degree in Information Systems, Computer Science, Business Administration, or a related discipline, or equivalent is required. Formal training in project management is desired. </w:t>
            </w:r>
          </w:p>
          <w:p w14:paraId="5D95DD83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2. A minimum of five years of project management experience is required. </w:t>
            </w:r>
          </w:p>
          <w:p w14:paraId="4BA8EE7E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3. Demonstrated proficiency in project management techniques and coordination of technical resources. Knowledge of problem analysis and hardware/software configuration is required. </w:t>
            </w:r>
          </w:p>
          <w:p w14:paraId="5D4A5FC2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4. Highly effective oral and written communication skills are required to supervise project personnel and report to senior management and to communicate with all levels of the organization </w:t>
            </w:r>
          </w:p>
          <w:p w14:paraId="3B2844FF" w14:textId="77777777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 xml:space="preserve">5. Superior interpersonal and customer service skills required including ability to work effectively in a team environment. High level of proficiency in effective problem solving required. </w:t>
            </w:r>
          </w:p>
          <w:p w14:paraId="01BA40F7" w14:textId="7679350C" w:rsidR="00ED7FFD" w:rsidRPr="00ED7FFD" w:rsidRDefault="00ED7FFD" w:rsidP="00ED7FFD">
            <w:pPr>
              <w:pStyle w:val="Heading1"/>
              <w:spacing w:before="0" w:after="40"/>
              <w:rPr>
                <w:b w:val="0"/>
              </w:rPr>
            </w:pPr>
            <w:r w:rsidRPr="00ED7FFD">
              <w:rPr>
                <w:b w:val="0"/>
              </w:rPr>
              <w:t>6. Expert Level in Microsoft Office (Word, Excel, etc.)</w:t>
            </w:r>
          </w:p>
          <w:p w14:paraId="5F37837D" w14:textId="1B9E2E26" w:rsidR="00ED7FFD" w:rsidRPr="001C09BA" w:rsidRDefault="00ED7FFD" w:rsidP="00ED7FFD">
            <w:pPr>
              <w:pStyle w:val="Heading1"/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77777777" w:rsidR="00192AD5" w:rsidRPr="00192AD5" w:rsidRDefault="00192AD5" w:rsidP="00192AD5">
            <w:pPr>
              <w:spacing w:after="30"/>
              <w:jc w:val="center"/>
              <w:rPr>
                <w:b/>
                <w:sz w:val="24"/>
                <w:szCs w:val="24"/>
              </w:rPr>
            </w:pPr>
            <w:r w:rsidRPr="00192AD5">
              <w:rPr>
                <w:b/>
                <w:sz w:val="24"/>
                <w:szCs w:val="24"/>
              </w:rPr>
              <w:lastRenderedPageBreak/>
              <w:t>Required Skills: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02545619" w:rsidR="00192AD5" w:rsidRPr="001C09BA" w:rsidRDefault="00ED7FFD" w:rsidP="00192AD5">
            <w:pPr>
              <w:spacing w:after="30"/>
            </w:pPr>
            <w:r w:rsidRPr="00ED7FFD">
              <w:t>Experience with formal project management methodology</w:t>
            </w:r>
          </w:p>
        </w:tc>
        <w:tc>
          <w:tcPr>
            <w:tcW w:w="2155" w:type="dxa"/>
            <w:shd w:val="clear" w:color="auto" w:fill="auto"/>
          </w:tcPr>
          <w:p w14:paraId="371D6D2C" w14:textId="16AA5077" w:rsidR="00192AD5" w:rsidRPr="001C09BA" w:rsidRDefault="00ED7FFD" w:rsidP="00192AD5">
            <w:pPr>
              <w:spacing w:after="30"/>
            </w:pPr>
            <w:r>
              <w:t xml:space="preserve">5 </w:t>
            </w:r>
            <w:proofErr w:type="spellStart"/>
            <w:r>
              <w:t>yrs</w:t>
            </w:r>
            <w:proofErr w:type="spellEnd"/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7FC99072" w:rsidR="00192AD5" w:rsidRPr="001C09BA" w:rsidRDefault="00ED7FFD" w:rsidP="00192AD5">
            <w:pPr>
              <w:spacing w:after="30"/>
            </w:pPr>
            <w:r w:rsidRPr="00ED7FFD">
              <w:t>4 year college degree or equivalent technical study</w:t>
            </w:r>
          </w:p>
        </w:tc>
        <w:tc>
          <w:tcPr>
            <w:tcW w:w="2155" w:type="dxa"/>
            <w:shd w:val="clear" w:color="auto" w:fill="auto"/>
          </w:tcPr>
          <w:p w14:paraId="294346D2" w14:textId="609214B7" w:rsidR="00192AD5" w:rsidRPr="001C09BA" w:rsidRDefault="00ED7FFD" w:rsidP="00192AD5">
            <w:pPr>
              <w:spacing w:after="30"/>
            </w:pPr>
            <w:r>
              <w:t>Highly Desired</w:t>
            </w:r>
          </w:p>
        </w:tc>
      </w:tr>
      <w:tr w:rsidR="00ED7FFD" w:rsidRPr="001C09BA" w14:paraId="1C332535" w14:textId="77777777" w:rsidTr="00491A59">
        <w:tc>
          <w:tcPr>
            <w:tcW w:w="7195" w:type="dxa"/>
            <w:shd w:val="clear" w:color="auto" w:fill="auto"/>
          </w:tcPr>
          <w:p w14:paraId="197FDEA6" w14:textId="26C9E3AB" w:rsidR="00ED7FFD" w:rsidRPr="00ED7FFD" w:rsidRDefault="00ED7FFD" w:rsidP="00192AD5">
            <w:r w:rsidRPr="00ED7FFD">
              <w:t>Project management experience</w:t>
            </w:r>
          </w:p>
        </w:tc>
        <w:tc>
          <w:tcPr>
            <w:tcW w:w="2155" w:type="dxa"/>
            <w:shd w:val="clear" w:color="auto" w:fill="auto"/>
          </w:tcPr>
          <w:p w14:paraId="598D48EA" w14:textId="78362940" w:rsidR="00ED7FFD" w:rsidRDefault="00ED7FFD" w:rsidP="00192AD5">
            <w:r>
              <w:t>5 years</w:t>
            </w:r>
          </w:p>
        </w:tc>
      </w:tr>
      <w:tr w:rsidR="00ED7FFD" w:rsidRPr="001C09BA" w14:paraId="79C562FD" w14:textId="77777777" w:rsidTr="00491A59">
        <w:tc>
          <w:tcPr>
            <w:tcW w:w="7195" w:type="dxa"/>
            <w:shd w:val="clear" w:color="auto" w:fill="auto"/>
          </w:tcPr>
          <w:p w14:paraId="3F529001" w14:textId="7D36D653" w:rsidR="00ED7FFD" w:rsidRPr="00ED7FFD" w:rsidRDefault="00ED7FFD" w:rsidP="00192AD5">
            <w:r w:rsidRPr="00ED7FFD">
              <w:t>Demonstrated proficiency in PM techniques &amp; coordination of tech resources</w:t>
            </w:r>
          </w:p>
        </w:tc>
        <w:tc>
          <w:tcPr>
            <w:tcW w:w="2155" w:type="dxa"/>
            <w:shd w:val="clear" w:color="auto" w:fill="auto"/>
          </w:tcPr>
          <w:p w14:paraId="5D6B55BF" w14:textId="36576CFB" w:rsidR="00ED7FFD" w:rsidRDefault="00ED7FFD" w:rsidP="00192AD5">
            <w:r>
              <w:t>5 years</w:t>
            </w:r>
          </w:p>
        </w:tc>
      </w:tr>
      <w:tr w:rsidR="00ED7FFD" w:rsidRPr="001C09BA" w14:paraId="78E7726C" w14:textId="77777777" w:rsidTr="00491A59">
        <w:tc>
          <w:tcPr>
            <w:tcW w:w="7195" w:type="dxa"/>
            <w:shd w:val="clear" w:color="auto" w:fill="auto"/>
          </w:tcPr>
          <w:p w14:paraId="57B42560" w14:textId="4EC28EC4" w:rsidR="00ED7FFD" w:rsidRPr="00ED7FFD" w:rsidRDefault="00ED7FFD" w:rsidP="00192AD5">
            <w:r w:rsidRPr="00ED7FFD">
              <w:t>Knowledge of problem analysis and hardware/software configuration</w:t>
            </w:r>
          </w:p>
        </w:tc>
        <w:tc>
          <w:tcPr>
            <w:tcW w:w="2155" w:type="dxa"/>
            <w:shd w:val="clear" w:color="auto" w:fill="auto"/>
          </w:tcPr>
          <w:p w14:paraId="350AC2FF" w14:textId="2D826634" w:rsidR="00ED7FFD" w:rsidRDefault="00ED7FFD" w:rsidP="00192AD5">
            <w:r>
              <w:t>5 Years</w:t>
            </w:r>
          </w:p>
        </w:tc>
      </w:tr>
      <w:tr w:rsidR="00ED7FFD" w:rsidRPr="001C09BA" w14:paraId="5BC12D09" w14:textId="77777777" w:rsidTr="00491A59">
        <w:tc>
          <w:tcPr>
            <w:tcW w:w="7195" w:type="dxa"/>
            <w:shd w:val="clear" w:color="auto" w:fill="auto"/>
          </w:tcPr>
          <w:p w14:paraId="466DDAB1" w14:textId="1E0997ED" w:rsidR="00ED7FFD" w:rsidRPr="00ED7FFD" w:rsidRDefault="00ED7FFD" w:rsidP="00192AD5">
            <w:r w:rsidRPr="00ED7FFD">
              <w:t>Expert in Microsoft Office (Excel, Word, etc.)</w:t>
            </w:r>
          </w:p>
        </w:tc>
        <w:tc>
          <w:tcPr>
            <w:tcW w:w="2155" w:type="dxa"/>
            <w:shd w:val="clear" w:color="auto" w:fill="auto"/>
          </w:tcPr>
          <w:p w14:paraId="7F6B8B05" w14:textId="15BE25C7" w:rsidR="00ED7FFD" w:rsidRDefault="00ED7FFD" w:rsidP="00192AD5">
            <w:r>
              <w:t>5 years</w:t>
            </w:r>
          </w:p>
        </w:tc>
      </w:tr>
      <w:tr w:rsidR="00ED7FFD" w:rsidRPr="001C09BA" w14:paraId="1D1A5A4A" w14:textId="77777777" w:rsidTr="00491A59">
        <w:tc>
          <w:tcPr>
            <w:tcW w:w="7195" w:type="dxa"/>
            <w:shd w:val="clear" w:color="auto" w:fill="auto"/>
          </w:tcPr>
          <w:p w14:paraId="18AF08FF" w14:textId="1C5C1037" w:rsidR="00ED7FFD" w:rsidRPr="00ED7FFD" w:rsidRDefault="00ED7FFD" w:rsidP="00192AD5">
            <w:r>
              <w:t>PMP certification</w:t>
            </w:r>
          </w:p>
        </w:tc>
        <w:tc>
          <w:tcPr>
            <w:tcW w:w="2155" w:type="dxa"/>
            <w:shd w:val="clear" w:color="auto" w:fill="auto"/>
          </w:tcPr>
          <w:p w14:paraId="0DF8CE98" w14:textId="77777777" w:rsidR="00ED7FFD" w:rsidRDefault="00ED7FFD" w:rsidP="00192AD5"/>
        </w:tc>
      </w:tr>
    </w:tbl>
    <w:p w14:paraId="578732CA" w14:textId="77777777" w:rsidR="008A6F05" w:rsidRDefault="008A6F05"/>
    <w:sectPr w:rsidR="008A6F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F02A" w14:textId="77777777" w:rsidR="002A7655" w:rsidRDefault="002A7655">
      <w:pPr>
        <w:spacing w:before="0" w:after="0"/>
      </w:pPr>
      <w:r>
        <w:separator/>
      </w:r>
    </w:p>
  </w:endnote>
  <w:endnote w:type="continuationSeparator" w:id="0">
    <w:p w14:paraId="70E91BD3" w14:textId="77777777" w:rsidR="002A7655" w:rsidRDefault="002A76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E08C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FF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2444C5" w:rsidRDefault="0024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2444C5" w:rsidRDefault="0024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844E" w14:textId="77777777" w:rsidR="002A7655" w:rsidRDefault="002A7655">
      <w:pPr>
        <w:spacing w:before="0" w:after="0"/>
      </w:pPr>
      <w:r>
        <w:separator/>
      </w:r>
    </w:p>
  </w:footnote>
  <w:footnote w:type="continuationSeparator" w:id="0">
    <w:p w14:paraId="67523A28" w14:textId="77777777" w:rsidR="002A7655" w:rsidRDefault="002A76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64E21511" w:rsidR="000C2633" w:rsidRDefault="00ED7FFD">
    <w:pPr>
      <w:pStyle w:val="Header"/>
    </w:pPr>
    <w:r>
      <w:rPr>
        <w:noProof/>
        <w:lang w:eastAsia="en-US"/>
      </w:rPr>
      <w:t>Q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r w:rsidR="00491A59">
          <w:t>uivadore</w:t>
        </w:r>
        <w:proofErr w:type="spellEnd"/>
        <w:r w:rsidR="00491A59">
          <w:t xml:space="preserve">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C2633" w:rsidRDefault="00491A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>
          <w:t>uivadore</w:t>
        </w:r>
        <w:proofErr w:type="spellEnd"/>
        <w:proofErr w:type="gramEnd"/>
        <w:r>
          <w:t xml:space="preserve">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708A"/>
    <w:multiLevelType w:val="hybridMultilevel"/>
    <w:tmpl w:val="3E76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C2633"/>
    <w:rsid w:val="00192AD5"/>
    <w:rsid w:val="001C09BA"/>
    <w:rsid w:val="00233D1A"/>
    <w:rsid w:val="002444C5"/>
    <w:rsid w:val="002A7655"/>
    <w:rsid w:val="00491A59"/>
    <w:rsid w:val="00761239"/>
    <w:rsid w:val="008A6F05"/>
    <w:rsid w:val="00E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220DF3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220DF3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220DF3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220DF3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220DF3"/>
    <w:rsid w:val="00770044"/>
    <w:rsid w:val="00D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3</cp:revision>
  <dcterms:created xsi:type="dcterms:W3CDTF">2017-01-04T12:40:00Z</dcterms:created>
  <dcterms:modified xsi:type="dcterms:W3CDTF">2017-01-04T12:53:00Z</dcterms:modified>
</cp:coreProperties>
</file>