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8BDD" w14:textId="251268A0" w:rsidR="00A84652" w:rsidRPr="002D6BFC" w:rsidRDefault="00AC1C2E" w:rsidP="00A84652">
      <w:pPr>
        <w:pStyle w:val="CompanyName"/>
      </w:pPr>
      <w:r>
        <w:t>Cripple creek mountain estates pro</w:t>
      </w:r>
      <w:r w:rsidR="00994479">
        <w:t>p</w:t>
      </w:r>
      <w:r>
        <w:t>erty owners’ association</w:t>
      </w:r>
    </w:p>
    <w:p w14:paraId="3C6356E8" w14:textId="4B68E002" w:rsidR="00A84652" w:rsidRPr="00E63428" w:rsidRDefault="008C3529" w:rsidP="0014181E">
      <w:sdt>
        <w:sdtPr>
          <w:alias w:val="Cordially invites you to our:"/>
          <w:tag w:val="Cordially invites you to our:"/>
          <w:id w:val="-963121543"/>
          <w:placeholder>
            <w:docPart w:val="21FCBAC5F87743C9ADD6F261598B6CB0"/>
          </w:placeholder>
          <w:temporary/>
          <w:showingPlcHdr/>
          <w15:appearance w15:val="hidden"/>
        </w:sdtPr>
        <w:sdtEndPr/>
        <w:sdtContent>
          <w:r w:rsidR="00A84652" w:rsidRPr="002D6BFC">
            <w:t>Cordially Invites You to Our</w:t>
          </w:r>
        </w:sdtContent>
      </w:sdt>
      <w:r w:rsidR="00767344">
        <w:t xml:space="preserve"> Winter Wonderland themed</w:t>
      </w:r>
    </w:p>
    <w:p w14:paraId="3F13EDE3" w14:textId="77777777" w:rsidR="005D074B" w:rsidRDefault="00AC1C2E" w:rsidP="005D074B">
      <w:pPr>
        <w:pStyle w:val="Heading1"/>
        <w:spacing w:line="240" w:lineRule="auto"/>
      </w:pPr>
      <w:r>
        <w:t>annual christmas</w:t>
      </w:r>
    </w:p>
    <w:p w14:paraId="21C1AD4C" w14:textId="0D6D8F02" w:rsidR="00AC1C2E" w:rsidRPr="00AC1C2E" w:rsidRDefault="00AC1C2E" w:rsidP="005D074B">
      <w:pPr>
        <w:pStyle w:val="Heading1"/>
        <w:spacing w:line="240" w:lineRule="auto"/>
      </w:pPr>
      <w:r>
        <w:t>party</w:t>
      </w:r>
    </w:p>
    <w:p w14:paraId="7579D803" w14:textId="0219F8F0" w:rsidR="00A84652" w:rsidRPr="002D6BFC" w:rsidRDefault="00AC1C2E" w:rsidP="00A84652">
      <w:pPr>
        <w:pStyle w:val="DateTime"/>
      </w:pPr>
      <w:r>
        <w:t xml:space="preserve">Saturday, December 11, </w:t>
      </w:r>
      <w:r w:rsidR="006202F9">
        <w:t>2021,</w:t>
      </w:r>
      <w:r w:rsidR="007F2CAD">
        <w:t xml:space="preserve"> at the clubhouse</w:t>
      </w:r>
    </w:p>
    <w:p w14:paraId="5E60D809" w14:textId="3D513EDD" w:rsidR="00A84652" w:rsidRPr="002D6BFC" w:rsidRDefault="00AC1C2E" w:rsidP="00A84652">
      <w:pPr>
        <w:pStyle w:val="DateTime"/>
      </w:pPr>
      <w:r>
        <w:t>4:00 pm</w:t>
      </w:r>
      <w:r w:rsidR="005D074B">
        <w:t xml:space="preserve"> Dinner &amp; Gift Exchange to follow</w:t>
      </w:r>
    </w:p>
    <w:p w14:paraId="305CAC62" w14:textId="5BAD5A3D" w:rsidR="00AC1C2E" w:rsidRDefault="005D074B" w:rsidP="00A84652">
      <w:r>
        <w:t>Catered by Fiesta Mexicana serving fajitas, enchiladas, beans, rice, sal</w:t>
      </w:r>
      <w:r w:rsidR="002D7E90">
        <w:t>sa</w:t>
      </w:r>
      <w:r>
        <w:t xml:space="preserve"> bar </w:t>
      </w:r>
      <w:r w:rsidR="002D7E90">
        <w:t xml:space="preserve">with </w:t>
      </w:r>
      <w:r>
        <w:t>all the fixings</w:t>
      </w:r>
    </w:p>
    <w:p w14:paraId="4F206563" w14:textId="2CFF5B51" w:rsidR="007F2CAD" w:rsidRDefault="007F2CAD" w:rsidP="00A84652">
      <w:r>
        <w:t xml:space="preserve">Lemonade, tea, </w:t>
      </w:r>
      <w:r w:rsidR="006202F9">
        <w:t>coffee,</w:t>
      </w:r>
      <w:r>
        <w:t xml:space="preserve"> and water will be provided, you may bring your drink of choice</w:t>
      </w:r>
      <w:r w:rsidR="006202F9">
        <w:t xml:space="preserve"> otherwise</w:t>
      </w:r>
    </w:p>
    <w:p w14:paraId="073BAB65" w14:textId="77777777" w:rsidR="005D074B" w:rsidRPr="00994479" w:rsidRDefault="005D074B" w:rsidP="00A84652">
      <w:pPr>
        <w:rPr>
          <w:color w:val="76923C" w:themeColor="accent3" w:themeShade="BF"/>
        </w:rPr>
      </w:pPr>
    </w:p>
    <w:p w14:paraId="3FB84E4E" w14:textId="7E4C12B0" w:rsidR="00AC1C2E" w:rsidRPr="00994479" w:rsidRDefault="005D074B" w:rsidP="00A84652">
      <w:pPr>
        <w:rPr>
          <w:color w:val="76923C" w:themeColor="accent3" w:themeShade="BF"/>
        </w:rPr>
      </w:pPr>
      <w:r w:rsidRPr="00994479">
        <w:rPr>
          <w:color w:val="4F6228" w:themeColor="accent3" w:themeShade="80"/>
        </w:rPr>
        <w:t>Bring a wrapped gift if you wish to participate in the gift exchange</w:t>
      </w:r>
      <w:r w:rsidR="00F6687B">
        <w:rPr>
          <w:color w:val="4F6228" w:themeColor="accent3" w:themeShade="80"/>
        </w:rPr>
        <w:t xml:space="preserve"> ($15 limit)</w:t>
      </w:r>
    </w:p>
    <w:p w14:paraId="613841DD" w14:textId="77777777" w:rsidR="00AC1C2E" w:rsidRDefault="00AC1C2E" w:rsidP="00A84652"/>
    <w:p w14:paraId="52F4DDD8" w14:textId="5CADDB60" w:rsidR="00767344" w:rsidRDefault="008C3529" w:rsidP="00994479">
      <w:sdt>
        <w:sdtPr>
          <w:alias w:val="Please R.S.V.P. by:"/>
          <w:tag w:val="Please R.S.V.P. by:"/>
          <w:id w:val="1069998511"/>
          <w:placeholder>
            <w:docPart w:val="24AC8FAA512A42AEB3604A236EB4D8F0"/>
          </w:placeholder>
          <w:temporary/>
          <w:showingPlcHdr/>
          <w15:appearance w15:val="hidden"/>
        </w:sdtPr>
        <w:sdtEndPr/>
        <w:sdtContent>
          <w:r w:rsidR="00A84652" w:rsidRPr="00E63428">
            <w:t>Please R.S.V.P. by</w:t>
          </w:r>
        </w:sdtContent>
      </w:sdt>
      <w:r w:rsidR="00A84652" w:rsidRPr="00E63428">
        <w:t xml:space="preserve"> </w:t>
      </w:r>
      <w:r w:rsidR="005D074B">
        <w:t>November 30</w:t>
      </w:r>
      <w:r w:rsidR="005D074B" w:rsidRPr="005D074B">
        <w:rPr>
          <w:vertAlign w:val="superscript"/>
        </w:rPr>
        <w:t>th</w:t>
      </w:r>
      <w:r w:rsidR="005D074B">
        <w:t xml:space="preserve"> at 3:00 pm</w:t>
      </w:r>
      <w:r w:rsidR="00A84652" w:rsidRPr="00E63428">
        <w:br/>
      </w:r>
      <w:hyperlink r:id="rId7" w:history="1">
        <w:r w:rsidR="005D074B" w:rsidRPr="00037788">
          <w:rPr>
            <w:rStyle w:val="Hyperlink"/>
          </w:rPr>
          <w:t>ccmepoa@ccmepoa.com</w:t>
        </w:r>
      </w:hyperlink>
      <w:r w:rsidR="005D074B">
        <w:t xml:space="preserve"> or 719-689-2549</w:t>
      </w:r>
      <w:r w:rsidR="00A84652" w:rsidRPr="00E63428">
        <w:br/>
      </w:r>
      <w:r w:rsidR="005D074B">
        <w:t>Members are free, guests ages 12 and over are $20 per person</w:t>
      </w:r>
    </w:p>
    <w:sectPr w:rsidR="00767344" w:rsidSect="00647D2F">
      <w:headerReference w:type="default" r:id="rId8"/>
      <w:footerReference w:type="default" r:id="rId9"/>
      <w:pgSz w:w="12240" w:h="15840"/>
      <w:pgMar w:top="4320" w:right="1440" w:bottom="33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AE66" w14:textId="77777777" w:rsidR="00AC1C2E" w:rsidRDefault="00AC1C2E" w:rsidP="00CB5C53">
      <w:r>
        <w:separator/>
      </w:r>
    </w:p>
  </w:endnote>
  <w:endnote w:type="continuationSeparator" w:id="0">
    <w:p w14:paraId="506F3BF8" w14:textId="77777777" w:rsidR="00AC1C2E" w:rsidRDefault="00AC1C2E" w:rsidP="00CB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84F5" w14:textId="77777777" w:rsidR="00ED6483" w:rsidRDefault="00ED648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940D36" wp14:editId="12CBC1D6">
          <wp:simplePos x="0" y="0"/>
          <wp:positionH relativeFrom="column">
            <wp:posOffset>0</wp:posOffset>
          </wp:positionH>
          <wp:positionV relativeFrom="paragraph">
            <wp:posOffset>-1384300</wp:posOffset>
          </wp:positionV>
          <wp:extent cx="5943600" cy="1156036"/>
          <wp:effectExtent l="0" t="0" r="0" b="6350"/>
          <wp:wrapNone/>
          <wp:docPr id="38" name="Picture 38" descr="Blue and grey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FE81" w14:textId="77777777" w:rsidR="00AC1C2E" w:rsidRDefault="00AC1C2E" w:rsidP="00CB5C53">
      <w:r>
        <w:separator/>
      </w:r>
    </w:p>
  </w:footnote>
  <w:footnote w:type="continuationSeparator" w:id="0">
    <w:p w14:paraId="256590B0" w14:textId="77777777" w:rsidR="00AC1C2E" w:rsidRDefault="00AC1C2E" w:rsidP="00CB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AC2A" w14:textId="77777777" w:rsidR="00ED6483" w:rsidRDefault="00ED648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62E46A" wp14:editId="6AE1840E">
              <wp:simplePos x="0" y="0"/>
              <wp:positionH relativeFrom="column">
                <wp:posOffset>-409575</wp:posOffset>
              </wp:positionH>
              <wp:positionV relativeFrom="paragraph">
                <wp:posOffset>257175</wp:posOffset>
              </wp:positionV>
              <wp:extent cx="6840855" cy="1861820"/>
              <wp:effectExtent l="0" t="0" r="0" b="5080"/>
              <wp:wrapNone/>
              <wp:docPr id="20" name="Group 20" descr="Blue and grey ribbons with green and blue holiday ball orna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855" cy="1861820"/>
                        <a:chOff x="0" y="0"/>
                        <a:chExt cx="6840855" cy="1861820"/>
                      </a:xfrm>
                    </wpg:grpSpPr>
                    <wps:wsp>
                      <wps:cNvPr id="21" name="Oval 39" descr="Green holiday ball ornament"/>
                      <wps:cNvSpPr>
                        <a:spLocks noChangeArrowheads="1"/>
                      </wps:cNvSpPr>
                      <wps:spPr bwMode="auto">
                        <a:xfrm>
                          <a:off x="4676775" y="118110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Oval 38" descr="Green holiday ball ornament"/>
                      <wps:cNvSpPr>
                        <a:spLocks noChangeArrowheads="1"/>
                      </wps:cNvSpPr>
                      <wps:spPr bwMode="auto">
                        <a:xfrm>
                          <a:off x="2514600" y="438150"/>
                          <a:ext cx="635000" cy="635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Oval 37" descr="Green holiday ball ornament"/>
                      <wps:cNvSpPr>
                        <a:spLocks noChangeArrowheads="1"/>
                      </wps:cNvSpPr>
                      <wps:spPr bwMode="auto">
                        <a:xfrm>
                          <a:off x="1028700" y="123825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Oval 36" descr="Blue holiday ball ornament"/>
                      <wps:cNvSpPr>
                        <a:spLocks noChangeArrowheads="1"/>
                      </wps:cNvSpPr>
                      <wps:spPr bwMode="auto">
                        <a:xfrm>
                          <a:off x="6248400" y="112395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Oval 35" descr="Blue holiday ball ornament"/>
                      <wps:cNvSpPr>
                        <a:spLocks noChangeArrowheads="1"/>
                      </wps:cNvSpPr>
                      <wps:spPr bwMode="auto">
                        <a:xfrm>
                          <a:off x="3276600" y="628650"/>
                          <a:ext cx="1021080" cy="10210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Oval 34" descr="Blue holiday ball ornament"/>
                      <wps:cNvSpPr>
                        <a:spLocks noChangeArrowheads="1"/>
                      </wps:cNvSpPr>
                      <wps:spPr bwMode="auto">
                        <a:xfrm>
                          <a:off x="1905000" y="1228725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Oval 33" descr="Blue holiday ball ornament"/>
                      <wps:cNvSpPr>
                        <a:spLocks noChangeArrowheads="1"/>
                      </wps:cNvSpPr>
                      <wps:spPr bwMode="auto">
                        <a:xfrm>
                          <a:off x="114300" y="1047750"/>
                          <a:ext cx="378460" cy="3784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3" descr="Blue and grey ribbons with green and blue holiday ball ornaments"/>
                      <wps:cNvSpPr txBox="1">
                        <a:spLocks noChangeArrowheads="1"/>
                      </wps:cNvSpPr>
                      <wps:spPr bwMode="auto">
                        <a:xfrm>
                          <a:off x="5715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7F3D4" w14:textId="77777777" w:rsidR="00ED6483" w:rsidRDefault="00ED6483" w:rsidP="00ED64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48EE03" wp14:editId="30DFC3C1">
                                  <wp:extent cx="6300229" cy="1371602"/>
                                  <wp:effectExtent l="19050" t="0" r="5321" b="0"/>
                                  <wp:docPr id="39" name="Picture 0" descr="Blue and grey ribbons with green and blue holiday ball orna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Text Box 31" descr="Blue and grey ribbons"/>
                      <wps:cNvSpPr txBox="1">
                        <a:spLocks noChangeArrowheads="1"/>
                      </wps:cNvSpPr>
                      <wps:spPr bwMode="auto">
                        <a:xfrm>
                          <a:off x="0" y="161925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3B726" w14:textId="77777777" w:rsidR="00ED6483" w:rsidRDefault="00ED6483" w:rsidP="00ED64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594B7" wp14:editId="3B06DC8A">
                                  <wp:extent cx="6595884" cy="1426467"/>
                                  <wp:effectExtent l="19050" t="0" r="0" b="0"/>
                                  <wp:docPr id="40" name="Picture 0" descr="Blue and grey ribbons with green and blue holiday ball orna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84" cy="142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62E46A" id="Group 20" o:spid="_x0000_s1026" alt="Blue and grey ribbons with green and blue holiday ball ornaments" style="position:absolute;left:0;text-align:left;margin-left:-32.25pt;margin-top:20.25pt;width:538.65pt;height:146.6pt;z-index:-251656192;mso-width-relative:margin;mso-height-relative:margin" coordsize="68408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">
              <v:oval id="Oval 39" o:spid="_x0000_s1027" alt="Green holiday ball ornament" style="position:absolute;left:46767;top:11811;width:4674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" fillcolor="#9bbb59 [3206]" stroked="f">
                <v:fill color2="#eaf1dd [662]" rotate="t" angle="135" focus="100%" type="gradient"/>
              </v:oval>
              <v:oval id="Oval 38" o:spid="_x0000_s1028" alt="Green holiday ball ornament" style="position:absolute;left:25146;top:4381;width:6350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" fillcolor="#9bbb59 [3206]" stroked="f">
                <v:fill color2="#eaf1dd [662]" rotate="t" angle="135" focus="100%" type="gradient"/>
              </v:oval>
              <v:oval id="Oval 37" o:spid="_x0000_s1029" alt="Green holiday ball ornament" style="position:absolute;left:10287;top:12382;width:3911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" fillcolor="#9bbb59 [3206]" stroked="f">
                <v:fill color2="#eaf1dd [662]" rotate="t" angle="135" focus="100%" type="gradient"/>
              </v:oval>
              <v:oval id="Oval 36" o:spid="_x0000_s1030" alt="Blue holiday ball ornament" style="position:absolute;left:62484;top:11239;width:4673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" fillcolor="#588fd5 [1919]" stroked="f">
                <v:fill color2="#1f497d [3215]" rotate="t" angle="45" focus="100%" type="gradient"/>
              </v:oval>
              <v:oval id="Oval 35" o:spid="_x0000_s1031" alt="Blue holiday ball ornament" style="position:absolute;left:32766;top:6286;width:10210;height:10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" fillcolor="#588fd5 [1919]" stroked="f">
                <v:fill color2="#1f497d [3215]" rotate="t" angle="45" focus="100%" type="gradient"/>
              </v:oval>
              <v:oval id="Oval 34" o:spid="_x0000_s1032" alt="Blue holiday ball ornament" style="position:absolute;left:19050;top:12287;width:3911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" fillcolor="#588fd5 [1919]" stroked="f">
                <v:fill color2="#1f497d [3215]" rotate="t" angle="45" focus="100%" type="gradient"/>
              </v:oval>
              <v:oval id="Oval 33" o:spid="_x0000_s1033" alt="Blue holiday ball ornament" style="position:absolute;left:1143;top:10477;width:3784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" fillcolor="#588fd5 [1919]" stroked="f">
                <v:fill color2="#1f497d [3215]" rotate="t" angle="45" focus="100%" type="gradient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alt="Blue and grey ribbons with green and blue holiday ball ornaments" style="position:absolute;left:571;width:66783;height:1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2DD7F3D4" w14:textId="77777777" w:rsidR="00ED6483" w:rsidRDefault="00ED6483" w:rsidP="00ED6483">
                      <w:r>
                        <w:rPr>
                          <w:noProof/>
                        </w:rPr>
                        <w:drawing>
                          <wp:inline distT="0" distB="0" distL="0" distR="0" wp14:anchorId="4848EE03" wp14:editId="30DFC3C1">
                            <wp:extent cx="6300229" cy="1371602"/>
                            <wp:effectExtent l="19050" t="0" r="5321" b="0"/>
                            <wp:docPr id="39" name="Picture 0" descr="Blue and grey ribbons with green and blue holiday ball orna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1" o:spid="_x0000_s1035" type="#_x0000_t202" alt="Blue and grey ribbons" style="position:absolute;top:1619;width:68408;height:16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50C3B726" w14:textId="77777777" w:rsidR="00ED6483" w:rsidRDefault="00ED6483" w:rsidP="00ED6483">
                      <w:r>
                        <w:rPr>
                          <w:noProof/>
                        </w:rPr>
                        <w:drawing>
                          <wp:inline distT="0" distB="0" distL="0" distR="0" wp14:anchorId="136594B7" wp14:editId="3B06DC8A">
                            <wp:extent cx="6595884" cy="1426467"/>
                            <wp:effectExtent l="19050" t="0" r="0" b="0"/>
                            <wp:docPr id="40" name="Picture 0" descr="Blue and grey ribbons with green and blue holiday ball orna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84" cy="142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1697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6A9E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7017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9C35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9ED3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AD3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C2CC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5CDD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E00D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449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2E"/>
    <w:rsid w:val="00044BB6"/>
    <w:rsid w:val="0005064A"/>
    <w:rsid w:val="0007606B"/>
    <w:rsid w:val="00080CE3"/>
    <w:rsid w:val="000B5AAC"/>
    <w:rsid w:val="0013458E"/>
    <w:rsid w:val="0014181E"/>
    <w:rsid w:val="001D013D"/>
    <w:rsid w:val="00211E55"/>
    <w:rsid w:val="002C548A"/>
    <w:rsid w:val="002D6BFC"/>
    <w:rsid w:val="002D7E90"/>
    <w:rsid w:val="003A7691"/>
    <w:rsid w:val="0041075F"/>
    <w:rsid w:val="00434A90"/>
    <w:rsid w:val="004C468A"/>
    <w:rsid w:val="00534EB5"/>
    <w:rsid w:val="00554927"/>
    <w:rsid w:val="0057725B"/>
    <w:rsid w:val="00581368"/>
    <w:rsid w:val="005B306C"/>
    <w:rsid w:val="005D074B"/>
    <w:rsid w:val="006202F9"/>
    <w:rsid w:val="00647D2F"/>
    <w:rsid w:val="00657188"/>
    <w:rsid w:val="006D5E14"/>
    <w:rsid w:val="006E585B"/>
    <w:rsid w:val="007365C0"/>
    <w:rsid w:val="00767344"/>
    <w:rsid w:val="00774604"/>
    <w:rsid w:val="007F2CAD"/>
    <w:rsid w:val="00866AFC"/>
    <w:rsid w:val="008A5DA4"/>
    <w:rsid w:val="008C3529"/>
    <w:rsid w:val="008D7C7A"/>
    <w:rsid w:val="008F4F61"/>
    <w:rsid w:val="009229CF"/>
    <w:rsid w:val="00972061"/>
    <w:rsid w:val="00987CA3"/>
    <w:rsid w:val="00994479"/>
    <w:rsid w:val="009D5CA8"/>
    <w:rsid w:val="009E126D"/>
    <w:rsid w:val="00A510C0"/>
    <w:rsid w:val="00A66978"/>
    <w:rsid w:val="00A7442E"/>
    <w:rsid w:val="00A84652"/>
    <w:rsid w:val="00AC1C2E"/>
    <w:rsid w:val="00AC678C"/>
    <w:rsid w:val="00B85920"/>
    <w:rsid w:val="00BB6BD8"/>
    <w:rsid w:val="00CB5C53"/>
    <w:rsid w:val="00CE4CC9"/>
    <w:rsid w:val="00D85C44"/>
    <w:rsid w:val="00DE1497"/>
    <w:rsid w:val="00DE52E5"/>
    <w:rsid w:val="00DF3A7F"/>
    <w:rsid w:val="00E63428"/>
    <w:rsid w:val="00EC7C97"/>
    <w:rsid w:val="00ED6483"/>
    <w:rsid w:val="00EF309E"/>
    <w:rsid w:val="00EF3D40"/>
    <w:rsid w:val="00F06832"/>
    <w:rsid w:val="00F6687B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9760F"/>
  <w15:docId w15:val="{5243C4D0-CD6A-46EA-93C1-29812FFA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8A"/>
    <w:pPr>
      <w:spacing w:after="0" w:line="240" w:lineRule="auto"/>
      <w:jc w:val="center"/>
    </w:pPr>
    <w:rPr>
      <w:rFonts w:asciiTheme="majorHAnsi" w:hAnsiTheme="majorHAnsi"/>
      <w:color w:val="365F91" w:themeColor="accent1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AAC"/>
    <w:pPr>
      <w:spacing w:before="240" w:after="240" w:line="216" w:lineRule="auto"/>
      <w:outlineLvl w:val="0"/>
    </w:pPr>
    <w:rPr>
      <w:caps/>
      <w:color w:val="204868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65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65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65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652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65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65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65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65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4F81BD" w:themeColor="accent1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5AAC"/>
    <w:rPr>
      <w:rFonts w:asciiTheme="majorHAnsi" w:hAnsiTheme="majorHAnsi"/>
      <w:caps/>
      <w:color w:val="204868"/>
      <w:sz w:val="96"/>
      <w:szCs w:val="96"/>
    </w:rPr>
  </w:style>
  <w:style w:type="paragraph" w:customStyle="1" w:styleId="CompanyName">
    <w:name w:val="Company Name"/>
    <w:basedOn w:val="Normal"/>
    <w:qFormat/>
    <w:rsid w:val="00211E55"/>
    <w:rPr>
      <w:caps/>
    </w:rPr>
  </w:style>
  <w:style w:type="paragraph" w:customStyle="1" w:styleId="DateTime">
    <w:name w:val="Date &amp; Time"/>
    <w:basedOn w:val="Normal"/>
    <w:qFormat/>
    <w:rsid w:val="00211E55"/>
    <w:pPr>
      <w:spacing w:after="240"/>
      <w:contextualSpacing/>
    </w:pPr>
    <w:rPr>
      <w:color w:val="4F6228" w:themeColor="accent3" w:themeShade="80"/>
      <w:sz w:val="44"/>
      <w:szCs w:val="44"/>
    </w:rPr>
  </w:style>
  <w:style w:type="paragraph" w:customStyle="1" w:styleId="Italic">
    <w:name w:val="Italic"/>
    <w:basedOn w:val="Normal"/>
    <w:qFormat/>
    <w:rsid w:val="00EC7C97"/>
    <w:pPr>
      <w:spacing w:before="240" w:after="24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CB5C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C53"/>
    <w:rPr>
      <w:rFonts w:asciiTheme="majorHAnsi" w:hAnsiTheme="majorHAnsi"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CB5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C53"/>
    <w:rPr>
      <w:rFonts w:asciiTheme="majorHAnsi" w:hAnsiTheme="majorHAnsi"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2C548A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2C548A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4652"/>
  </w:style>
  <w:style w:type="paragraph" w:styleId="BlockText">
    <w:name w:val="Block Text"/>
    <w:basedOn w:val="Normal"/>
    <w:uiPriority w:val="99"/>
    <w:semiHidden/>
    <w:unhideWhenUsed/>
    <w:rsid w:val="002C548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A846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46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846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4652"/>
    <w:rPr>
      <w:rFonts w:asciiTheme="majorHAnsi" w:hAnsiTheme="majorHAnsi"/>
      <w:color w:val="4F81BD" w:themeColor="accent1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465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46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8465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46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465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4652"/>
    <w:rPr>
      <w:rFonts w:asciiTheme="majorHAnsi" w:hAnsiTheme="majorHAnsi"/>
      <w:color w:val="4F81BD" w:themeColor="accent1"/>
      <w:szCs w:val="16"/>
    </w:rPr>
  </w:style>
  <w:style w:type="character" w:styleId="BookTitle">
    <w:name w:val="Book Title"/>
    <w:basedOn w:val="DefaultParagraphFont"/>
    <w:uiPriority w:val="33"/>
    <w:qFormat/>
    <w:rsid w:val="00A8465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4652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8465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84652"/>
    <w:rPr>
      <w:rFonts w:asciiTheme="majorHAnsi" w:hAnsiTheme="majorHAnsi"/>
      <w:color w:val="4F81BD" w:themeColor="accent1"/>
    </w:rPr>
  </w:style>
  <w:style w:type="table" w:styleId="ColorfulGrid">
    <w:name w:val="Colorful Grid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46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6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652"/>
    <w:rPr>
      <w:rFonts w:asciiTheme="majorHAnsi" w:hAnsiTheme="majorHAnsi"/>
      <w:color w:val="4F81BD" w:themeColor="accent1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652"/>
    <w:rPr>
      <w:rFonts w:asciiTheme="majorHAnsi" w:hAnsiTheme="majorHAnsi"/>
      <w:b/>
      <w:bCs/>
      <w:color w:val="4F81BD" w:themeColor="accent1"/>
      <w:szCs w:val="20"/>
    </w:rPr>
  </w:style>
  <w:style w:type="table" w:styleId="DarkList">
    <w:name w:val="Dark List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4652"/>
  </w:style>
  <w:style w:type="character" w:customStyle="1" w:styleId="DateChar">
    <w:name w:val="Date Char"/>
    <w:basedOn w:val="DefaultParagraphFont"/>
    <w:link w:val="Date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46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4652"/>
    <w:rPr>
      <w:rFonts w:ascii="Segoe UI" w:hAnsi="Segoe UI" w:cs="Segoe UI"/>
      <w:color w:val="4F81BD" w:themeColor="accent1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8465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84652"/>
    <w:rPr>
      <w:rFonts w:asciiTheme="majorHAnsi" w:hAnsiTheme="majorHAnsi"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8465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8465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46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4652"/>
    <w:rPr>
      <w:rFonts w:asciiTheme="majorHAnsi" w:hAnsiTheme="majorHAnsi"/>
      <w:color w:val="4F81BD" w:themeColor="accen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8465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4652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465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846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6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652"/>
    <w:rPr>
      <w:rFonts w:asciiTheme="majorHAnsi" w:hAnsiTheme="majorHAnsi"/>
      <w:color w:val="4F81BD" w:themeColor="accent1"/>
      <w:szCs w:val="20"/>
    </w:rPr>
  </w:style>
  <w:style w:type="table" w:styleId="GridTable1Light">
    <w:name w:val="Grid Table 1 Light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846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846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846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846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84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846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846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846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846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846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84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846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8465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6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6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65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6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6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6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6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84652"/>
  </w:style>
  <w:style w:type="paragraph" w:styleId="HTMLAddress">
    <w:name w:val="HTML Address"/>
    <w:basedOn w:val="Normal"/>
    <w:link w:val="HTMLAddressChar"/>
    <w:uiPriority w:val="99"/>
    <w:semiHidden/>
    <w:unhideWhenUsed/>
    <w:rsid w:val="00A8465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84652"/>
    <w:rPr>
      <w:rFonts w:asciiTheme="majorHAnsi" w:hAnsiTheme="majorHAnsi"/>
      <w:i/>
      <w:i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A8465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8465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8465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846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46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4652"/>
    <w:rPr>
      <w:rFonts w:ascii="Consolas" w:hAnsi="Consolas"/>
      <w:color w:val="4F81BD" w:themeColor="accent1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8465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8465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8465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8465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8465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8465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8465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8465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8465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8465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8465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8465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84652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2C548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548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548A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548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846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846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846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846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846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84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846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84652"/>
  </w:style>
  <w:style w:type="paragraph" w:styleId="List">
    <w:name w:val="List"/>
    <w:basedOn w:val="Normal"/>
    <w:uiPriority w:val="99"/>
    <w:semiHidden/>
    <w:unhideWhenUsed/>
    <w:rsid w:val="00A8465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8465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8465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8465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8465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8465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8465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8465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8465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8465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8465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8465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8465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8465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8465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8465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8465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8465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8465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8465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8465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846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846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846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846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84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846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846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846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846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846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84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846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54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365F91" w:themeColor="accent1" w:themeShade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548A"/>
    <w:rPr>
      <w:rFonts w:ascii="Consolas" w:hAnsi="Consolas"/>
      <w:color w:val="365F91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8465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54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color w:val="244061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548A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C548A"/>
    <w:pPr>
      <w:spacing w:after="0" w:line="240" w:lineRule="auto"/>
      <w:jc w:val="center"/>
    </w:pPr>
    <w:rPr>
      <w:rFonts w:asciiTheme="majorHAnsi" w:hAnsiTheme="majorHAns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8465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8465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8465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84652"/>
    <w:rPr>
      <w:rFonts w:asciiTheme="majorHAnsi" w:hAnsiTheme="majorHAnsi"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A84652"/>
  </w:style>
  <w:style w:type="table" w:styleId="PlainTable1">
    <w:name w:val="Plain Table 1"/>
    <w:basedOn w:val="TableNormal"/>
    <w:uiPriority w:val="41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846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4652"/>
    <w:rPr>
      <w:rFonts w:ascii="Consolas" w:hAnsi="Consolas"/>
      <w:color w:val="4F81BD" w:themeColor="accent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8465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4652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846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8465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4652"/>
    <w:rPr>
      <w:rFonts w:asciiTheme="majorHAnsi" w:hAnsiTheme="majorHAnsi"/>
      <w:color w:val="4F81BD" w:themeColor="accent1"/>
    </w:rPr>
  </w:style>
  <w:style w:type="character" w:styleId="SmartHyperlink">
    <w:name w:val="Smart Hyperlink"/>
    <w:basedOn w:val="DefaultParagraphFont"/>
    <w:uiPriority w:val="99"/>
    <w:semiHidden/>
    <w:unhideWhenUsed/>
    <w:rsid w:val="00A84652"/>
    <w:rPr>
      <w:u w:val="dotted"/>
    </w:rPr>
  </w:style>
  <w:style w:type="character" w:styleId="Strong">
    <w:name w:val="Strong"/>
    <w:basedOn w:val="DefaultParagraphFont"/>
    <w:uiPriority w:val="22"/>
    <w:qFormat/>
    <w:rsid w:val="00A8465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65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465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8465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8465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8465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846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8465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84652"/>
  </w:style>
  <w:style w:type="table" w:styleId="TableProfessional">
    <w:name w:val="Table Professional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8465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8465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8465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8465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8465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8465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8465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8465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8465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8465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8465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8465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652"/>
    <w:pPr>
      <w:keepNext/>
      <w:keepLines/>
      <w:spacing w:after="0" w:line="240" w:lineRule="auto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D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mepoa@ccmepo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\AppData\Roaming\Microsoft\Templates\Holiday%20party%20flyer%20with%20ornaments%20and%20blue%20ribbon%20(Form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FCBAC5F87743C9ADD6F261598B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448D-25C4-45C0-B5F7-F8D631582A16}"/>
      </w:docPartPr>
      <w:docPartBody>
        <w:p w:rsidR="00000000" w:rsidRDefault="0022216B">
          <w:pPr>
            <w:pStyle w:val="21FCBAC5F87743C9ADD6F261598B6CB0"/>
          </w:pPr>
          <w:r w:rsidRPr="002D6BFC">
            <w:t>Cordially Invites You to Our</w:t>
          </w:r>
        </w:p>
      </w:docPartBody>
    </w:docPart>
    <w:docPart>
      <w:docPartPr>
        <w:name w:val="24AC8FAA512A42AEB3604A236EB4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BA67-3DF7-425D-9DFF-5C2B60C3A3C7}"/>
      </w:docPartPr>
      <w:docPartBody>
        <w:p w:rsidR="00000000" w:rsidRDefault="0022216B">
          <w:pPr>
            <w:pStyle w:val="24AC8FAA512A42AEB3604A236EB4D8F0"/>
          </w:pPr>
          <w:r w:rsidRPr="00E63428">
            <w:t>Please R.S.V.P.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1A7FE2D74479DAC5E6E9EA213A191">
    <w:name w:val="8191A7FE2D74479DAC5E6E9EA213A191"/>
  </w:style>
  <w:style w:type="paragraph" w:customStyle="1" w:styleId="21FCBAC5F87743C9ADD6F261598B6CB0">
    <w:name w:val="21FCBAC5F87743C9ADD6F261598B6CB0"/>
  </w:style>
  <w:style w:type="paragraph" w:customStyle="1" w:styleId="480C5462A2F74512B3F5F6632D86EEEB">
    <w:name w:val="480C5462A2F74512B3F5F6632D86EEEB"/>
  </w:style>
  <w:style w:type="paragraph" w:customStyle="1" w:styleId="8217AFC7C9D142F39C538EE6FF21A8AA">
    <w:name w:val="8217AFC7C9D142F39C538EE6FF21A8AA"/>
  </w:style>
  <w:style w:type="paragraph" w:customStyle="1" w:styleId="5606225204034D88A774982C5DB5AB3A">
    <w:name w:val="5606225204034D88A774982C5DB5AB3A"/>
  </w:style>
  <w:style w:type="paragraph" w:customStyle="1" w:styleId="D4B03AA4B55841C78720E2B615DB4FC3">
    <w:name w:val="D4B03AA4B55841C78720E2B615DB4FC3"/>
  </w:style>
  <w:style w:type="paragraph" w:customStyle="1" w:styleId="E9664835C1124A41A4E0E017969661BD">
    <w:name w:val="E9664835C1124A41A4E0E017969661BD"/>
  </w:style>
  <w:style w:type="paragraph" w:customStyle="1" w:styleId="A88B5E0883684C82B93597544CB9EADB">
    <w:name w:val="A88B5E0883684C82B93597544CB9EADB"/>
  </w:style>
  <w:style w:type="paragraph" w:customStyle="1" w:styleId="24AC8FAA512A42AEB3604A236EB4D8F0">
    <w:name w:val="24AC8FAA512A42AEB3604A236EB4D8F0"/>
  </w:style>
  <w:style w:type="paragraph" w:customStyle="1" w:styleId="BE11419E142D46CB81F5065F1A448A1C">
    <w:name w:val="BE11419E142D46CB81F5065F1A448A1C"/>
  </w:style>
  <w:style w:type="paragraph" w:customStyle="1" w:styleId="CCA8B214501341AEB7FD9905CCB47A59">
    <w:name w:val="CCA8B214501341AEB7FD9905CCB47A59"/>
  </w:style>
  <w:style w:type="paragraph" w:customStyle="1" w:styleId="8EC77401819441DB8EAABD7962BF454D">
    <w:name w:val="8EC77401819441DB8EAABD7962BF454D"/>
  </w:style>
  <w:style w:type="paragraph" w:customStyle="1" w:styleId="612E9DE6792942149BC3F1D26D69BDB4">
    <w:name w:val="612E9DE6792942149BC3F1D26D69BDB4"/>
  </w:style>
  <w:style w:type="paragraph" w:customStyle="1" w:styleId="728150688C8C445AA86B7E8202166A32">
    <w:name w:val="728150688C8C445AA86B7E8202166A32"/>
  </w:style>
  <w:style w:type="paragraph" w:customStyle="1" w:styleId="8967E74F418945BBB28B181F6FB79159">
    <w:name w:val="8967E74F418945BBB28B181F6FB79159"/>
  </w:style>
  <w:style w:type="paragraph" w:customStyle="1" w:styleId="5E1A9E9BCD144C8BB89B5E6FBFE856BB">
    <w:name w:val="5E1A9E9BCD144C8BB89B5E6FBFE856BB"/>
  </w:style>
  <w:style w:type="paragraph" w:customStyle="1" w:styleId="B7D58CC8A3334DBF9FE9B427C06830D4">
    <w:name w:val="B7D58CC8A3334DBF9FE9B427C0683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flyer with ornaments and blue ribbon (Formal design)</Template>
  <TotalTime>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Manager</dc:creator>
  <cp:lastModifiedBy>Susan Commeford</cp:lastModifiedBy>
  <cp:revision>10</cp:revision>
  <dcterms:created xsi:type="dcterms:W3CDTF">2021-11-10T21:29:00Z</dcterms:created>
  <dcterms:modified xsi:type="dcterms:W3CDTF">2021-11-10T21:52:00Z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