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5"/>
        <w:gridCol w:w="4186"/>
      </w:tblGrid>
      <w:tr w:rsidR="00AA7471" w:rsidTr="0052180A">
        <w:tc>
          <w:tcPr>
            <w:tcW w:w="6254" w:type="dxa"/>
          </w:tcPr>
          <w:p w:rsidR="00AA7471" w:rsidRDefault="0052180A" w:rsidP="00AA7471">
            <w:pPr>
              <w:pStyle w:val="CompanyName"/>
            </w:pPr>
            <w:r>
              <w:t>Upstate companies 1, LLC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4186" w:type="dxa"/>
          </w:tcPr>
          <w:p w:rsidR="00AA7471" w:rsidRDefault="0052180A" w:rsidP="001564EE">
            <w:pPr>
              <w:pStyle w:val="Logo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0F325DF" wp14:editId="1B00CB0F">
                  <wp:extent cx="897635" cy="94488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state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635" cy="94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AA7471" w:rsidRDefault="00AA7471" w:rsidP="00AA7471"/>
    <w:tbl>
      <w:tblPr>
        <w:tblW w:w="530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64"/>
        <w:gridCol w:w="28"/>
        <w:gridCol w:w="354"/>
        <w:gridCol w:w="171"/>
        <w:gridCol w:w="190"/>
        <w:gridCol w:w="210"/>
        <w:gridCol w:w="246"/>
        <w:gridCol w:w="710"/>
        <w:gridCol w:w="757"/>
        <w:gridCol w:w="109"/>
        <w:gridCol w:w="752"/>
        <w:gridCol w:w="189"/>
        <w:gridCol w:w="670"/>
        <w:gridCol w:w="550"/>
        <w:gridCol w:w="211"/>
        <w:gridCol w:w="98"/>
        <w:gridCol w:w="382"/>
        <w:gridCol w:w="26"/>
        <w:gridCol w:w="450"/>
        <w:gridCol w:w="240"/>
        <w:gridCol w:w="365"/>
        <w:gridCol w:w="551"/>
        <w:gridCol w:w="461"/>
        <w:gridCol w:w="288"/>
        <w:gridCol w:w="288"/>
        <w:gridCol w:w="666"/>
        <w:gridCol w:w="954"/>
      </w:tblGrid>
      <w:tr w:rsidR="00A35524" w:rsidRPr="002A733C" w:rsidTr="0052180A">
        <w:trPr>
          <w:trHeight w:hRule="exact" w:val="301"/>
        </w:trPr>
        <w:tc>
          <w:tcPr>
            <w:tcW w:w="10680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52180A">
        <w:trPr>
          <w:trHeight w:hRule="exact" w:val="422"/>
        </w:trPr>
        <w:tc>
          <w:tcPr>
            <w:tcW w:w="1146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334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70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322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1012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76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620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52180A">
        <w:trPr>
          <w:trHeight w:hRule="exact" w:val="422"/>
        </w:trPr>
        <w:tc>
          <w:tcPr>
            <w:tcW w:w="1317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6155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88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620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52180A">
        <w:trPr>
          <w:trHeight w:hRule="exact" w:val="422"/>
        </w:trPr>
        <w:tc>
          <w:tcPr>
            <w:tcW w:w="764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716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70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322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51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657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52180A">
        <w:trPr>
          <w:trHeight w:hRule="exact" w:val="422"/>
        </w:trPr>
        <w:tc>
          <w:tcPr>
            <w:tcW w:w="764" w:type="dxa"/>
            <w:vAlign w:val="center"/>
          </w:tcPr>
          <w:p w:rsidR="00C90A29" w:rsidRPr="002A733C" w:rsidRDefault="00C16AF6" w:rsidP="002A733C">
            <w:r>
              <w:t>Home Phone # # Number</w:t>
            </w:r>
          </w:p>
        </w:tc>
        <w:tc>
          <w:tcPr>
            <w:tcW w:w="3716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431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769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52180A">
        <w:trPr>
          <w:trHeight w:hRule="exact" w:val="422"/>
        </w:trPr>
        <w:tc>
          <w:tcPr>
            <w:tcW w:w="1317" w:type="dxa"/>
            <w:gridSpan w:val="4"/>
            <w:vAlign w:val="center"/>
          </w:tcPr>
          <w:p w:rsidR="004C2FEE" w:rsidRPr="002A733C" w:rsidRDefault="00C16AF6" w:rsidP="002A733C">
            <w:r>
              <w:t>Cell Phone</w:t>
            </w:r>
          </w:p>
        </w:tc>
        <w:tc>
          <w:tcPr>
            <w:tcW w:w="2222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611" w:type="dxa"/>
            <w:gridSpan w:val="3"/>
            <w:vAlign w:val="center"/>
          </w:tcPr>
          <w:p w:rsidR="004C2FEE" w:rsidRPr="002A733C" w:rsidRDefault="00C16AF6" w:rsidP="002A733C">
            <w:r>
              <w:t>Date Available</w:t>
            </w:r>
          </w:p>
        </w:tc>
        <w:tc>
          <w:tcPr>
            <w:tcW w:w="1957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77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9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52180A">
        <w:trPr>
          <w:trHeight w:hRule="exact" w:val="422"/>
        </w:trPr>
        <w:tc>
          <w:tcPr>
            <w:tcW w:w="1717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963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52180A">
        <w:trPr>
          <w:trHeight w:hRule="exact" w:val="422"/>
        </w:trPr>
        <w:tc>
          <w:tcPr>
            <w:tcW w:w="3430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01849">
              <w:rPr>
                <w:rStyle w:val="CheckBoxChar"/>
              </w:rPr>
            </w:r>
            <w:r w:rsidR="00D0184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01849">
              <w:rPr>
                <w:rStyle w:val="CheckBoxChar"/>
              </w:rPr>
            </w:r>
            <w:r w:rsidR="00D0184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622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54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01849">
              <w:rPr>
                <w:rStyle w:val="CheckBoxChar"/>
              </w:rPr>
            </w:r>
            <w:r w:rsidR="00D0184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54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01849">
              <w:rPr>
                <w:rStyle w:val="CheckBoxChar"/>
              </w:rPr>
            </w:r>
            <w:r w:rsidR="00D0184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52180A">
        <w:trPr>
          <w:trHeight w:hRule="exact" w:val="422"/>
        </w:trPr>
        <w:tc>
          <w:tcPr>
            <w:tcW w:w="3430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01849">
              <w:rPr>
                <w:rStyle w:val="CheckBoxChar"/>
              </w:rPr>
            </w:r>
            <w:r w:rsidR="00D0184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01849">
              <w:rPr>
                <w:rStyle w:val="CheckBoxChar"/>
              </w:rPr>
            </w:r>
            <w:r w:rsidR="00D0184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241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28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52180A">
        <w:trPr>
          <w:trHeight w:hRule="exact" w:val="301"/>
        </w:trPr>
        <w:tc>
          <w:tcPr>
            <w:tcW w:w="10680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52180A">
        <w:trPr>
          <w:trHeight w:hRule="exact" w:val="301"/>
        </w:trPr>
        <w:tc>
          <w:tcPr>
            <w:tcW w:w="10680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52180A">
        <w:trPr>
          <w:trHeight w:hRule="exact" w:val="422"/>
        </w:trPr>
        <w:tc>
          <w:tcPr>
            <w:tcW w:w="1146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145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59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530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52180A">
        <w:trPr>
          <w:trHeight w:hRule="exact" w:val="422"/>
        </w:trPr>
        <w:tc>
          <w:tcPr>
            <w:tcW w:w="792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715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5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710" w:type="dxa"/>
            <w:vAlign w:val="center"/>
          </w:tcPr>
          <w:p w:rsidR="00250014" w:rsidRPr="002A733C" w:rsidRDefault="00250014" w:rsidP="009126F8"/>
        </w:tc>
        <w:tc>
          <w:tcPr>
            <w:tcW w:w="1618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59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01849">
              <w:rPr>
                <w:rStyle w:val="CheckBoxChar"/>
              </w:rPr>
            </w:r>
            <w:r w:rsidR="00D0184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59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01849">
              <w:rPr>
                <w:rStyle w:val="CheckBoxChar"/>
              </w:rPr>
            </w:r>
            <w:r w:rsidR="00D0184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58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813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52180A">
        <w:trPr>
          <w:trHeight w:hRule="exact" w:val="422"/>
        </w:trPr>
        <w:tc>
          <w:tcPr>
            <w:tcW w:w="792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49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59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530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52180A">
        <w:trPr>
          <w:trHeight w:hRule="exact" w:val="422"/>
        </w:trPr>
        <w:tc>
          <w:tcPr>
            <w:tcW w:w="792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715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5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710" w:type="dxa"/>
            <w:vAlign w:val="center"/>
          </w:tcPr>
          <w:p w:rsidR="00250014" w:rsidRPr="002A733C" w:rsidRDefault="00250014" w:rsidP="009126F8"/>
        </w:tc>
        <w:tc>
          <w:tcPr>
            <w:tcW w:w="1618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59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01849">
              <w:rPr>
                <w:rStyle w:val="CheckBoxChar"/>
              </w:rPr>
            </w:r>
            <w:r w:rsidR="00D0184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59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01849">
              <w:rPr>
                <w:rStyle w:val="CheckBoxChar"/>
              </w:rPr>
            </w:r>
            <w:r w:rsidR="00D0184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58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813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52180A">
        <w:trPr>
          <w:trHeight w:hRule="exact" w:val="422"/>
        </w:trPr>
        <w:tc>
          <w:tcPr>
            <w:tcW w:w="792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49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59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530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52180A">
        <w:trPr>
          <w:trHeight w:hRule="exact" w:val="422"/>
        </w:trPr>
        <w:tc>
          <w:tcPr>
            <w:tcW w:w="792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715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5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710" w:type="dxa"/>
            <w:vAlign w:val="center"/>
          </w:tcPr>
          <w:p w:rsidR="00250014" w:rsidRPr="002A733C" w:rsidRDefault="00250014" w:rsidP="009126F8"/>
        </w:tc>
        <w:tc>
          <w:tcPr>
            <w:tcW w:w="1618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59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D01849">
              <w:rPr>
                <w:rStyle w:val="CheckBoxChar"/>
              </w:rPr>
            </w:r>
            <w:r w:rsidR="00D0184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59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01849">
              <w:rPr>
                <w:rStyle w:val="CheckBoxChar"/>
              </w:rPr>
            </w:r>
            <w:r w:rsidR="00D0184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58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813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52180A">
        <w:trPr>
          <w:trHeight w:hRule="exact" w:val="346"/>
        </w:trPr>
        <w:tc>
          <w:tcPr>
            <w:tcW w:w="10680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52180A">
        <w:trPr>
          <w:trHeight w:hRule="exact" w:val="301"/>
        </w:trPr>
        <w:tc>
          <w:tcPr>
            <w:tcW w:w="10680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52180A">
        <w:trPr>
          <w:trHeight w:hRule="exact" w:val="301"/>
        </w:trPr>
        <w:tc>
          <w:tcPr>
            <w:tcW w:w="10680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52180A">
        <w:trPr>
          <w:trHeight w:hRule="exact" w:val="422"/>
        </w:trPr>
        <w:tc>
          <w:tcPr>
            <w:tcW w:w="1146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554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67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813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52180A">
        <w:trPr>
          <w:trHeight w:hRule="exact" w:val="422"/>
        </w:trPr>
        <w:tc>
          <w:tcPr>
            <w:tcW w:w="1146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554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71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263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52180A">
        <w:trPr>
          <w:trHeight w:hRule="exact" w:val="422"/>
        </w:trPr>
        <w:tc>
          <w:tcPr>
            <w:tcW w:w="1146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534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52180A">
        <w:trPr>
          <w:trHeight w:hRule="exact" w:val="422"/>
        </w:trPr>
        <w:tc>
          <w:tcPr>
            <w:tcW w:w="1146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554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67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813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52180A">
        <w:trPr>
          <w:trHeight w:hRule="exact" w:val="422"/>
        </w:trPr>
        <w:tc>
          <w:tcPr>
            <w:tcW w:w="1146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554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71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263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52180A">
        <w:trPr>
          <w:trHeight w:hRule="exact" w:val="422"/>
        </w:trPr>
        <w:tc>
          <w:tcPr>
            <w:tcW w:w="1146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534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52180A">
        <w:trPr>
          <w:trHeight w:hRule="exact" w:val="422"/>
        </w:trPr>
        <w:tc>
          <w:tcPr>
            <w:tcW w:w="1146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554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67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813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52180A">
        <w:trPr>
          <w:trHeight w:hRule="exact" w:val="422"/>
        </w:trPr>
        <w:tc>
          <w:tcPr>
            <w:tcW w:w="1146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554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71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263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52180A">
        <w:trPr>
          <w:trHeight w:hRule="exact" w:val="422"/>
        </w:trPr>
        <w:tc>
          <w:tcPr>
            <w:tcW w:w="1146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534" w:type="dxa"/>
            <w:gridSpan w:val="24"/>
            <w:vAlign w:val="center"/>
          </w:tcPr>
          <w:p w:rsidR="000D2539" w:rsidRPr="002A733C" w:rsidRDefault="000D2539" w:rsidP="007229D0"/>
        </w:tc>
      </w:tr>
    </w:tbl>
    <w:tbl>
      <w:tblPr>
        <w:tblpPr w:leftFromText="180" w:rightFromText="180" w:vertAnchor="text" w:horzAnchor="margin" w:tblpX="-5" w:tblpY="47"/>
        <w:tblW w:w="531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2605"/>
      </w:tblGrid>
      <w:tr w:rsidR="0052180A" w:rsidRPr="002A733C" w:rsidTr="0052180A">
        <w:trPr>
          <w:trHeight w:val="288"/>
        </w:trPr>
        <w:tc>
          <w:tcPr>
            <w:tcW w:w="10709" w:type="dxa"/>
            <w:gridSpan w:val="17"/>
            <w:shd w:val="clear" w:color="auto" w:fill="D9D9D9" w:themeFill="background1" w:themeFillShade="D9"/>
            <w:vAlign w:val="center"/>
          </w:tcPr>
          <w:p w:rsidR="0052180A" w:rsidRPr="002A733C" w:rsidRDefault="0052180A" w:rsidP="0052180A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52180A" w:rsidRPr="002A733C" w:rsidTr="0052180A">
        <w:trPr>
          <w:trHeight w:val="403"/>
        </w:trPr>
        <w:tc>
          <w:tcPr>
            <w:tcW w:w="1005" w:type="dxa"/>
            <w:gridSpan w:val="3"/>
            <w:vAlign w:val="center"/>
          </w:tcPr>
          <w:p w:rsidR="0052180A" w:rsidRPr="002A733C" w:rsidRDefault="0052180A" w:rsidP="0052180A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52180A" w:rsidRPr="002A733C" w:rsidRDefault="0052180A" w:rsidP="0052180A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52180A" w:rsidRPr="002A733C" w:rsidRDefault="0052180A" w:rsidP="0052180A">
            <w:r w:rsidRPr="002A733C">
              <w:t>Phone</w:t>
            </w:r>
          </w:p>
        </w:tc>
        <w:tc>
          <w:tcPr>
            <w:tcW w:w="4495" w:type="dxa"/>
            <w:gridSpan w:val="6"/>
            <w:vAlign w:val="center"/>
          </w:tcPr>
          <w:p w:rsidR="0052180A" w:rsidRPr="002A733C" w:rsidRDefault="0052180A" w:rsidP="0052180A"/>
        </w:tc>
      </w:tr>
      <w:tr w:rsidR="0052180A" w:rsidRPr="002A733C" w:rsidTr="0052180A">
        <w:trPr>
          <w:trHeight w:val="403"/>
        </w:trPr>
        <w:tc>
          <w:tcPr>
            <w:tcW w:w="992" w:type="dxa"/>
            <w:gridSpan w:val="2"/>
            <w:vAlign w:val="center"/>
          </w:tcPr>
          <w:p w:rsidR="0052180A" w:rsidRPr="002A733C" w:rsidRDefault="0052180A" w:rsidP="0052180A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52180A" w:rsidRPr="002A733C" w:rsidRDefault="0052180A" w:rsidP="0052180A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52180A" w:rsidRPr="002A733C" w:rsidRDefault="0052180A" w:rsidP="0052180A">
            <w:r w:rsidRPr="002A733C">
              <w:t>Supervisor</w:t>
            </w:r>
          </w:p>
        </w:tc>
        <w:tc>
          <w:tcPr>
            <w:tcW w:w="4317" w:type="dxa"/>
            <w:gridSpan w:val="5"/>
            <w:vAlign w:val="center"/>
          </w:tcPr>
          <w:p w:rsidR="0052180A" w:rsidRPr="002A733C" w:rsidRDefault="0052180A" w:rsidP="0052180A"/>
        </w:tc>
      </w:tr>
      <w:tr w:rsidR="0052180A" w:rsidRPr="002A733C" w:rsidTr="0052180A">
        <w:trPr>
          <w:trHeight w:val="403"/>
        </w:trPr>
        <w:tc>
          <w:tcPr>
            <w:tcW w:w="992" w:type="dxa"/>
            <w:gridSpan w:val="2"/>
            <w:vAlign w:val="center"/>
          </w:tcPr>
          <w:p w:rsidR="0052180A" w:rsidRPr="002A733C" w:rsidRDefault="0052180A" w:rsidP="0052180A">
            <w: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52180A" w:rsidRPr="002A733C" w:rsidRDefault="0052180A" w:rsidP="0052180A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52180A" w:rsidRPr="002A733C" w:rsidRDefault="0052180A" w:rsidP="0052180A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52180A" w:rsidRPr="002A733C" w:rsidRDefault="0052180A" w:rsidP="0052180A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52180A" w:rsidRPr="002A733C" w:rsidRDefault="0052180A" w:rsidP="0052180A">
            <w:r w:rsidRPr="002A733C">
              <w:t>Ending Salary</w:t>
            </w:r>
          </w:p>
        </w:tc>
        <w:tc>
          <w:tcPr>
            <w:tcW w:w="2605" w:type="dxa"/>
            <w:vAlign w:val="center"/>
          </w:tcPr>
          <w:p w:rsidR="0052180A" w:rsidRPr="002A733C" w:rsidRDefault="0052180A" w:rsidP="0052180A">
            <w:r w:rsidRPr="002A733C">
              <w:t>$</w:t>
            </w:r>
          </w:p>
        </w:tc>
      </w:tr>
      <w:tr w:rsidR="0052180A" w:rsidRPr="002A733C" w:rsidTr="0052180A">
        <w:trPr>
          <w:trHeight w:val="403"/>
        </w:trPr>
        <w:tc>
          <w:tcPr>
            <w:tcW w:w="1428" w:type="dxa"/>
            <w:gridSpan w:val="5"/>
            <w:vAlign w:val="center"/>
          </w:tcPr>
          <w:p w:rsidR="0052180A" w:rsidRPr="002A733C" w:rsidRDefault="0052180A" w:rsidP="0052180A">
            <w:r w:rsidRPr="002A733C">
              <w:t>Responsibilities</w:t>
            </w:r>
          </w:p>
        </w:tc>
        <w:tc>
          <w:tcPr>
            <w:tcW w:w="9281" w:type="dxa"/>
            <w:gridSpan w:val="12"/>
            <w:vAlign w:val="center"/>
          </w:tcPr>
          <w:p w:rsidR="0052180A" w:rsidRPr="002A733C" w:rsidRDefault="0052180A" w:rsidP="0052180A"/>
        </w:tc>
      </w:tr>
      <w:tr w:rsidR="0052180A" w:rsidRPr="002A733C" w:rsidTr="0052180A">
        <w:trPr>
          <w:trHeight w:val="403"/>
        </w:trPr>
        <w:tc>
          <w:tcPr>
            <w:tcW w:w="723" w:type="dxa"/>
            <w:vAlign w:val="center"/>
          </w:tcPr>
          <w:p w:rsidR="0052180A" w:rsidRPr="002A733C" w:rsidRDefault="0052180A" w:rsidP="0052180A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52180A" w:rsidRPr="002A733C" w:rsidRDefault="0052180A" w:rsidP="0052180A"/>
        </w:tc>
        <w:tc>
          <w:tcPr>
            <w:tcW w:w="644" w:type="dxa"/>
            <w:vAlign w:val="center"/>
          </w:tcPr>
          <w:p w:rsidR="0052180A" w:rsidRPr="002A733C" w:rsidRDefault="0052180A" w:rsidP="0052180A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52180A" w:rsidRPr="002A733C" w:rsidRDefault="0052180A" w:rsidP="0052180A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52180A" w:rsidRPr="002A733C" w:rsidRDefault="0052180A" w:rsidP="0052180A">
            <w:r w:rsidRPr="002A733C">
              <w:t>Reason for Leaving</w:t>
            </w:r>
          </w:p>
        </w:tc>
        <w:tc>
          <w:tcPr>
            <w:tcW w:w="6205" w:type="dxa"/>
            <w:gridSpan w:val="8"/>
            <w:vAlign w:val="center"/>
          </w:tcPr>
          <w:p w:rsidR="0052180A" w:rsidRPr="002A733C" w:rsidRDefault="0052180A" w:rsidP="0052180A"/>
        </w:tc>
      </w:tr>
      <w:tr w:rsidR="0052180A" w:rsidRPr="002A733C" w:rsidTr="0052180A">
        <w:trPr>
          <w:trHeight w:val="403"/>
        </w:trPr>
        <w:tc>
          <w:tcPr>
            <w:tcW w:w="4504" w:type="dxa"/>
            <w:gridSpan w:val="9"/>
            <w:vAlign w:val="center"/>
          </w:tcPr>
          <w:p w:rsidR="0052180A" w:rsidRPr="002A733C" w:rsidRDefault="0052180A" w:rsidP="0052180A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52180A" w:rsidRPr="002A733C" w:rsidRDefault="0052180A" w:rsidP="0052180A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01849">
              <w:rPr>
                <w:rStyle w:val="CheckBoxChar"/>
              </w:rPr>
            </w:r>
            <w:r w:rsidR="00D0184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52180A" w:rsidRPr="002A733C" w:rsidRDefault="0052180A" w:rsidP="0052180A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01849">
              <w:rPr>
                <w:rStyle w:val="CheckBoxChar"/>
              </w:rPr>
            </w:r>
            <w:r w:rsidR="00D0184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4495" w:type="dxa"/>
            <w:gridSpan w:val="6"/>
            <w:vAlign w:val="center"/>
          </w:tcPr>
          <w:p w:rsidR="0052180A" w:rsidRPr="002A733C" w:rsidRDefault="0052180A" w:rsidP="0052180A"/>
        </w:tc>
      </w:tr>
      <w:tr w:rsidR="0052180A" w:rsidRPr="002A733C" w:rsidTr="0052180A">
        <w:trPr>
          <w:trHeight w:val="403"/>
        </w:trPr>
        <w:tc>
          <w:tcPr>
            <w:tcW w:w="1005" w:type="dxa"/>
            <w:gridSpan w:val="3"/>
            <w:vAlign w:val="center"/>
          </w:tcPr>
          <w:p w:rsidR="0052180A" w:rsidRPr="002A733C" w:rsidRDefault="0052180A" w:rsidP="0052180A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52180A" w:rsidRPr="002A733C" w:rsidRDefault="0052180A" w:rsidP="0052180A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52180A" w:rsidRPr="002A733C" w:rsidRDefault="0052180A" w:rsidP="0052180A">
            <w:r w:rsidRPr="002A733C">
              <w:t>Phone</w:t>
            </w:r>
          </w:p>
        </w:tc>
        <w:tc>
          <w:tcPr>
            <w:tcW w:w="4495" w:type="dxa"/>
            <w:gridSpan w:val="6"/>
            <w:vAlign w:val="center"/>
          </w:tcPr>
          <w:p w:rsidR="0052180A" w:rsidRPr="002A733C" w:rsidRDefault="0052180A" w:rsidP="0052180A"/>
        </w:tc>
      </w:tr>
      <w:tr w:rsidR="0052180A" w:rsidRPr="002A733C" w:rsidTr="0052180A">
        <w:trPr>
          <w:trHeight w:val="403"/>
        </w:trPr>
        <w:tc>
          <w:tcPr>
            <w:tcW w:w="992" w:type="dxa"/>
            <w:gridSpan w:val="2"/>
            <w:vAlign w:val="center"/>
          </w:tcPr>
          <w:p w:rsidR="0052180A" w:rsidRPr="002A733C" w:rsidRDefault="0052180A" w:rsidP="0052180A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52180A" w:rsidRPr="002A733C" w:rsidRDefault="0052180A" w:rsidP="0052180A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52180A" w:rsidRPr="002A733C" w:rsidRDefault="0052180A" w:rsidP="0052180A">
            <w:r w:rsidRPr="002A733C">
              <w:t>Supervisor</w:t>
            </w:r>
          </w:p>
        </w:tc>
        <w:tc>
          <w:tcPr>
            <w:tcW w:w="4317" w:type="dxa"/>
            <w:gridSpan w:val="5"/>
            <w:vAlign w:val="center"/>
          </w:tcPr>
          <w:p w:rsidR="0052180A" w:rsidRPr="002A733C" w:rsidRDefault="0052180A" w:rsidP="0052180A"/>
        </w:tc>
      </w:tr>
      <w:tr w:rsidR="0052180A" w:rsidRPr="002A733C" w:rsidTr="0052180A">
        <w:trPr>
          <w:trHeight w:val="403"/>
        </w:trPr>
        <w:tc>
          <w:tcPr>
            <w:tcW w:w="992" w:type="dxa"/>
            <w:gridSpan w:val="2"/>
            <w:vAlign w:val="center"/>
          </w:tcPr>
          <w:p w:rsidR="0052180A" w:rsidRPr="002A733C" w:rsidRDefault="0052180A" w:rsidP="0052180A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52180A" w:rsidRPr="002A733C" w:rsidRDefault="0052180A" w:rsidP="0052180A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52180A" w:rsidRPr="002A733C" w:rsidRDefault="0052180A" w:rsidP="0052180A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52180A" w:rsidRPr="002A733C" w:rsidRDefault="0052180A" w:rsidP="0052180A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52180A" w:rsidRPr="002A733C" w:rsidRDefault="0052180A" w:rsidP="0052180A">
            <w:r w:rsidRPr="002A733C">
              <w:t>Ending Salary</w:t>
            </w:r>
          </w:p>
        </w:tc>
        <w:tc>
          <w:tcPr>
            <w:tcW w:w="2605" w:type="dxa"/>
            <w:vAlign w:val="center"/>
          </w:tcPr>
          <w:p w:rsidR="0052180A" w:rsidRPr="002A733C" w:rsidRDefault="0052180A" w:rsidP="0052180A">
            <w:r w:rsidRPr="002A733C">
              <w:t>$</w:t>
            </w:r>
          </w:p>
        </w:tc>
      </w:tr>
      <w:tr w:rsidR="0052180A" w:rsidRPr="002A733C" w:rsidTr="0052180A">
        <w:trPr>
          <w:trHeight w:val="403"/>
        </w:trPr>
        <w:tc>
          <w:tcPr>
            <w:tcW w:w="1428" w:type="dxa"/>
            <w:gridSpan w:val="5"/>
            <w:vAlign w:val="center"/>
          </w:tcPr>
          <w:p w:rsidR="0052180A" w:rsidRPr="002A733C" w:rsidRDefault="0052180A" w:rsidP="0052180A">
            <w:r w:rsidRPr="002A733C">
              <w:t>Responsibilities</w:t>
            </w:r>
          </w:p>
        </w:tc>
        <w:tc>
          <w:tcPr>
            <w:tcW w:w="9281" w:type="dxa"/>
            <w:gridSpan w:val="12"/>
            <w:vAlign w:val="center"/>
          </w:tcPr>
          <w:p w:rsidR="0052180A" w:rsidRPr="002A733C" w:rsidRDefault="0052180A" w:rsidP="0052180A"/>
        </w:tc>
      </w:tr>
      <w:tr w:rsidR="0052180A" w:rsidRPr="002A733C" w:rsidTr="0052180A">
        <w:trPr>
          <w:trHeight w:val="403"/>
        </w:trPr>
        <w:tc>
          <w:tcPr>
            <w:tcW w:w="723" w:type="dxa"/>
            <w:vAlign w:val="center"/>
          </w:tcPr>
          <w:p w:rsidR="0052180A" w:rsidRPr="002A733C" w:rsidRDefault="0052180A" w:rsidP="0052180A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52180A" w:rsidRPr="002A733C" w:rsidRDefault="0052180A" w:rsidP="0052180A"/>
        </w:tc>
        <w:tc>
          <w:tcPr>
            <w:tcW w:w="644" w:type="dxa"/>
            <w:vAlign w:val="center"/>
          </w:tcPr>
          <w:p w:rsidR="0052180A" w:rsidRPr="002A733C" w:rsidRDefault="0052180A" w:rsidP="0052180A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52180A" w:rsidRPr="002A733C" w:rsidRDefault="0052180A" w:rsidP="0052180A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52180A" w:rsidRPr="002A733C" w:rsidRDefault="0052180A" w:rsidP="0052180A">
            <w:r w:rsidRPr="002A733C">
              <w:t>Reason for Leaving</w:t>
            </w:r>
          </w:p>
        </w:tc>
        <w:tc>
          <w:tcPr>
            <w:tcW w:w="6205" w:type="dxa"/>
            <w:gridSpan w:val="8"/>
            <w:vAlign w:val="center"/>
          </w:tcPr>
          <w:p w:rsidR="0052180A" w:rsidRPr="002A733C" w:rsidRDefault="0052180A" w:rsidP="0052180A"/>
        </w:tc>
      </w:tr>
      <w:tr w:rsidR="0052180A" w:rsidRPr="002A733C" w:rsidTr="0052180A">
        <w:trPr>
          <w:trHeight w:val="403"/>
        </w:trPr>
        <w:tc>
          <w:tcPr>
            <w:tcW w:w="4504" w:type="dxa"/>
            <w:gridSpan w:val="9"/>
            <w:vAlign w:val="center"/>
          </w:tcPr>
          <w:p w:rsidR="0052180A" w:rsidRPr="002A733C" w:rsidRDefault="0052180A" w:rsidP="0052180A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52180A" w:rsidRPr="002A733C" w:rsidRDefault="0052180A" w:rsidP="0052180A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01849">
              <w:rPr>
                <w:rStyle w:val="CheckBoxChar"/>
              </w:rPr>
            </w:r>
            <w:r w:rsidR="00D0184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52180A" w:rsidRPr="002A733C" w:rsidRDefault="0052180A" w:rsidP="0052180A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01849">
              <w:rPr>
                <w:rStyle w:val="CheckBoxChar"/>
              </w:rPr>
            </w:r>
            <w:r w:rsidR="00D0184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4495" w:type="dxa"/>
            <w:gridSpan w:val="6"/>
            <w:vAlign w:val="center"/>
          </w:tcPr>
          <w:p w:rsidR="0052180A" w:rsidRPr="002A733C" w:rsidRDefault="0052180A" w:rsidP="0052180A"/>
        </w:tc>
      </w:tr>
      <w:tr w:rsidR="0052180A" w:rsidRPr="002A733C" w:rsidTr="0052180A">
        <w:trPr>
          <w:trHeight w:val="403"/>
        </w:trPr>
        <w:tc>
          <w:tcPr>
            <w:tcW w:w="992" w:type="dxa"/>
            <w:gridSpan w:val="2"/>
            <w:vAlign w:val="center"/>
          </w:tcPr>
          <w:p w:rsidR="0052180A" w:rsidRPr="002A733C" w:rsidRDefault="0052180A" w:rsidP="0052180A">
            <w:r w:rsidRPr="002A733C">
              <w:t>Company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52180A" w:rsidRPr="002A733C" w:rsidRDefault="0052180A" w:rsidP="0052180A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52180A" w:rsidRPr="002A733C" w:rsidRDefault="0052180A" w:rsidP="0052180A">
            <w:r w:rsidRPr="002A733C">
              <w:t>Phone</w:t>
            </w:r>
          </w:p>
        </w:tc>
        <w:tc>
          <w:tcPr>
            <w:tcW w:w="4495" w:type="dxa"/>
            <w:gridSpan w:val="6"/>
            <w:vAlign w:val="center"/>
          </w:tcPr>
          <w:p w:rsidR="0052180A" w:rsidRPr="002A733C" w:rsidRDefault="0052180A" w:rsidP="0052180A"/>
        </w:tc>
      </w:tr>
      <w:tr w:rsidR="0052180A" w:rsidRPr="002A733C" w:rsidTr="0052180A">
        <w:trPr>
          <w:trHeight w:val="403"/>
        </w:trPr>
        <w:tc>
          <w:tcPr>
            <w:tcW w:w="992" w:type="dxa"/>
            <w:gridSpan w:val="2"/>
            <w:vAlign w:val="center"/>
          </w:tcPr>
          <w:p w:rsidR="0052180A" w:rsidRPr="002A733C" w:rsidRDefault="0052180A" w:rsidP="0052180A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52180A" w:rsidRPr="002A733C" w:rsidRDefault="0052180A" w:rsidP="0052180A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52180A" w:rsidRPr="002A733C" w:rsidRDefault="0052180A" w:rsidP="0052180A">
            <w:r w:rsidRPr="002A733C">
              <w:t>Supervisor</w:t>
            </w:r>
          </w:p>
        </w:tc>
        <w:tc>
          <w:tcPr>
            <w:tcW w:w="4317" w:type="dxa"/>
            <w:gridSpan w:val="5"/>
            <w:vAlign w:val="center"/>
          </w:tcPr>
          <w:p w:rsidR="0052180A" w:rsidRPr="002A733C" w:rsidRDefault="0052180A" w:rsidP="0052180A"/>
        </w:tc>
      </w:tr>
      <w:tr w:rsidR="0052180A" w:rsidRPr="002A733C" w:rsidTr="0052180A">
        <w:trPr>
          <w:trHeight w:val="403"/>
        </w:trPr>
        <w:tc>
          <w:tcPr>
            <w:tcW w:w="992" w:type="dxa"/>
            <w:gridSpan w:val="2"/>
            <w:vAlign w:val="center"/>
          </w:tcPr>
          <w:p w:rsidR="0052180A" w:rsidRPr="002A733C" w:rsidRDefault="0052180A" w:rsidP="0052180A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52180A" w:rsidRPr="002A733C" w:rsidRDefault="0052180A" w:rsidP="0052180A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52180A" w:rsidRPr="002A733C" w:rsidRDefault="0052180A" w:rsidP="0052180A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52180A" w:rsidRPr="002A733C" w:rsidRDefault="0052180A" w:rsidP="0052180A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52180A" w:rsidRPr="002A733C" w:rsidRDefault="0052180A" w:rsidP="0052180A">
            <w:r w:rsidRPr="002A733C">
              <w:t>Ending Salary</w:t>
            </w:r>
          </w:p>
        </w:tc>
        <w:tc>
          <w:tcPr>
            <w:tcW w:w="2605" w:type="dxa"/>
            <w:vAlign w:val="center"/>
          </w:tcPr>
          <w:p w:rsidR="0052180A" w:rsidRPr="002A733C" w:rsidRDefault="0052180A" w:rsidP="0052180A">
            <w:r w:rsidRPr="002A733C">
              <w:t>$</w:t>
            </w:r>
          </w:p>
        </w:tc>
      </w:tr>
      <w:tr w:rsidR="0052180A" w:rsidRPr="002A733C" w:rsidTr="0052180A">
        <w:trPr>
          <w:trHeight w:val="403"/>
        </w:trPr>
        <w:tc>
          <w:tcPr>
            <w:tcW w:w="1428" w:type="dxa"/>
            <w:gridSpan w:val="5"/>
            <w:vAlign w:val="center"/>
          </w:tcPr>
          <w:p w:rsidR="0052180A" w:rsidRPr="002A733C" w:rsidRDefault="0052180A" w:rsidP="0052180A">
            <w:r w:rsidRPr="002A733C">
              <w:t>Responsibilities</w:t>
            </w:r>
          </w:p>
        </w:tc>
        <w:tc>
          <w:tcPr>
            <w:tcW w:w="9281" w:type="dxa"/>
            <w:gridSpan w:val="12"/>
            <w:vAlign w:val="center"/>
          </w:tcPr>
          <w:p w:rsidR="0052180A" w:rsidRPr="002A733C" w:rsidRDefault="0052180A" w:rsidP="0052180A"/>
        </w:tc>
      </w:tr>
      <w:tr w:rsidR="0052180A" w:rsidRPr="002A733C" w:rsidTr="0052180A">
        <w:trPr>
          <w:trHeight w:val="403"/>
        </w:trPr>
        <w:tc>
          <w:tcPr>
            <w:tcW w:w="723" w:type="dxa"/>
            <w:vAlign w:val="center"/>
          </w:tcPr>
          <w:p w:rsidR="0052180A" w:rsidRPr="002A733C" w:rsidRDefault="0052180A" w:rsidP="0052180A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52180A" w:rsidRPr="002A733C" w:rsidRDefault="0052180A" w:rsidP="0052180A"/>
        </w:tc>
        <w:tc>
          <w:tcPr>
            <w:tcW w:w="644" w:type="dxa"/>
            <w:vAlign w:val="center"/>
          </w:tcPr>
          <w:p w:rsidR="0052180A" w:rsidRPr="002A733C" w:rsidRDefault="0052180A" w:rsidP="0052180A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52180A" w:rsidRPr="002A733C" w:rsidRDefault="0052180A" w:rsidP="0052180A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52180A" w:rsidRPr="002A733C" w:rsidRDefault="0052180A" w:rsidP="0052180A">
            <w:r w:rsidRPr="002A733C">
              <w:t>Reason for Leaving</w:t>
            </w:r>
          </w:p>
        </w:tc>
        <w:tc>
          <w:tcPr>
            <w:tcW w:w="6205" w:type="dxa"/>
            <w:gridSpan w:val="8"/>
            <w:vAlign w:val="center"/>
          </w:tcPr>
          <w:p w:rsidR="0052180A" w:rsidRPr="002A733C" w:rsidRDefault="0052180A" w:rsidP="0052180A"/>
        </w:tc>
      </w:tr>
      <w:tr w:rsidR="0052180A" w:rsidRPr="002A733C" w:rsidTr="0052180A">
        <w:trPr>
          <w:trHeight w:val="403"/>
        </w:trPr>
        <w:tc>
          <w:tcPr>
            <w:tcW w:w="4504" w:type="dxa"/>
            <w:gridSpan w:val="9"/>
            <w:tcBorders>
              <w:bottom w:val="single" w:sz="4" w:space="0" w:color="C0C0C0"/>
            </w:tcBorders>
            <w:vAlign w:val="center"/>
          </w:tcPr>
          <w:p w:rsidR="0052180A" w:rsidRPr="002A733C" w:rsidRDefault="0052180A" w:rsidP="0052180A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52180A" w:rsidRPr="002A733C" w:rsidRDefault="0052180A" w:rsidP="0052180A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01849">
              <w:rPr>
                <w:rStyle w:val="CheckBoxChar"/>
              </w:rPr>
            </w:r>
            <w:r w:rsidR="00D0184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52180A" w:rsidRPr="002A733C" w:rsidRDefault="0052180A" w:rsidP="0052180A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01849">
              <w:rPr>
                <w:rStyle w:val="CheckBoxChar"/>
              </w:rPr>
            </w:r>
            <w:r w:rsidR="00D0184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4495" w:type="dxa"/>
            <w:gridSpan w:val="6"/>
            <w:tcBorders>
              <w:bottom w:val="single" w:sz="4" w:space="0" w:color="C0C0C0"/>
            </w:tcBorders>
            <w:vAlign w:val="center"/>
          </w:tcPr>
          <w:p w:rsidR="0052180A" w:rsidRPr="002A733C" w:rsidRDefault="0052180A" w:rsidP="0052180A"/>
        </w:tc>
      </w:tr>
      <w:tr w:rsidR="0052180A" w:rsidRPr="002A733C" w:rsidTr="0052180A">
        <w:trPr>
          <w:trHeight w:val="288"/>
        </w:trPr>
        <w:tc>
          <w:tcPr>
            <w:tcW w:w="10709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52180A" w:rsidRPr="002A733C" w:rsidRDefault="0052180A" w:rsidP="0052180A"/>
        </w:tc>
      </w:tr>
      <w:tr w:rsidR="0052180A" w:rsidRPr="002A733C" w:rsidTr="0052180A">
        <w:trPr>
          <w:trHeight w:val="288"/>
        </w:trPr>
        <w:tc>
          <w:tcPr>
            <w:tcW w:w="10709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52180A" w:rsidRPr="002A733C" w:rsidRDefault="0052180A" w:rsidP="0052180A"/>
        </w:tc>
      </w:tr>
      <w:tr w:rsidR="0052180A" w:rsidRPr="002A733C" w:rsidTr="0052180A">
        <w:trPr>
          <w:trHeight w:val="288"/>
        </w:trPr>
        <w:tc>
          <w:tcPr>
            <w:tcW w:w="10709" w:type="dxa"/>
            <w:gridSpan w:val="17"/>
            <w:shd w:val="clear" w:color="auto" w:fill="D9D9D9" w:themeFill="background1" w:themeFillShade="D9"/>
            <w:vAlign w:val="center"/>
          </w:tcPr>
          <w:p w:rsidR="0052180A" w:rsidRPr="00F264EB" w:rsidRDefault="0052180A" w:rsidP="0052180A">
            <w:pPr>
              <w:pStyle w:val="Heading1"/>
            </w:pPr>
            <w:r w:rsidRPr="00F264EB">
              <w:t>Disclaimer and Signature</w:t>
            </w:r>
          </w:p>
        </w:tc>
      </w:tr>
      <w:tr w:rsidR="0052180A" w:rsidRPr="002A733C" w:rsidTr="0052180A">
        <w:trPr>
          <w:trHeight w:val="1008"/>
        </w:trPr>
        <w:tc>
          <w:tcPr>
            <w:tcW w:w="10709" w:type="dxa"/>
            <w:gridSpan w:val="17"/>
            <w:tcBorders>
              <w:top w:val="nil"/>
              <w:bottom w:val="single" w:sz="4" w:space="0" w:color="C0C0C0"/>
            </w:tcBorders>
            <w:vAlign w:val="center"/>
          </w:tcPr>
          <w:p w:rsidR="0052180A" w:rsidRPr="002A733C" w:rsidRDefault="0052180A" w:rsidP="0052180A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52180A" w:rsidRPr="002A733C" w:rsidRDefault="0052180A" w:rsidP="0052180A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</w:p>
        </w:tc>
      </w:tr>
      <w:tr w:rsidR="0052180A" w:rsidRPr="002A733C" w:rsidTr="0052180A">
        <w:trPr>
          <w:trHeight w:val="403"/>
        </w:trPr>
        <w:tc>
          <w:tcPr>
            <w:tcW w:w="1090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52180A" w:rsidRPr="002A733C" w:rsidRDefault="0052180A" w:rsidP="0052180A">
            <w:r w:rsidRPr="002A733C"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52180A" w:rsidRPr="002A733C" w:rsidRDefault="0052180A" w:rsidP="0052180A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52180A" w:rsidRPr="002A733C" w:rsidRDefault="0052180A" w:rsidP="0052180A">
            <w:r w:rsidRPr="002A733C">
              <w:t>Date</w:t>
            </w:r>
          </w:p>
        </w:tc>
        <w:tc>
          <w:tcPr>
            <w:tcW w:w="3046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52180A" w:rsidRPr="002A733C" w:rsidRDefault="0052180A" w:rsidP="0052180A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AF6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2180A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8D7AA0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16AF6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1849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BDD97E-6D31-4D87-9011-BB5C5500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28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Lisa</dc:creator>
  <cp:keywords/>
  <cp:lastModifiedBy>Upstate Office</cp:lastModifiedBy>
  <cp:revision>5</cp:revision>
  <cp:lastPrinted>2017-11-09T13:24:00Z</cp:lastPrinted>
  <dcterms:created xsi:type="dcterms:W3CDTF">2016-01-12T21:22:00Z</dcterms:created>
  <dcterms:modified xsi:type="dcterms:W3CDTF">2017-11-09T13:24:00Z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