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45"/>
        <w:tblW w:w="5200" w:type="pct"/>
        <w:tblLayout w:type="fixed"/>
        <w:tblCellMar>
          <w:left w:w="0" w:type="dxa"/>
          <w:right w:w="115" w:type="dxa"/>
        </w:tblCellMar>
        <w:tblLook w:val="04A0" w:firstRow="1" w:lastRow="0" w:firstColumn="1" w:lastColumn="0" w:noHBand="0" w:noVBand="1"/>
        <w:tblDescription w:val="Company logo and name"/>
      </w:tblPr>
      <w:tblGrid>
        <w:gridCol w:w="2160"/>
        <w:gridCol w:w="9072"/>
      </w:tblGrid>
      <w:tr w:rsidR="00312C56" w:rsidTr="00F104DC">
        <w:trPr>
          <w:trHeight w:val="2221"/>
        </w:trPr>
        <w:tc>
          <w:tcPr>
            <w:tcW w:w="1872" w:type="dxa"/>
          </w:tcPr>
          <w:p w:rsidR="00312C56" w:rsidRDefault="007243A5" w:rsidP="0037033B">
            <w:r>
              <w:rPr>
                <w:noProof/>
                <w:lang w:eastAsia="en-US"/>
              </w:rPr>
              <w:drawing>
                <wp:anchor distT="0" distB="0" distL="114300" distR="114300" simplePos="0" relativeHeight="251661312" behindDoc="1" locked="0" layoutInCell="1" allowOverlap="1">
                  <wp:simplePos x="0" y="0"/>
                  <wp:positionH relativeFrom="column">
                    <wp:posOffset>249555</wp:posOffset>
                  </wp:positionH>
                  <wp:positionV relativeFrom="paragraph">
                    <wp:posOffset>442595</wp:posOffset>
                  </wp:positionV>
                  <wp:extent cx="752475" cy="1305723"/>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52475" cy="1305723"/>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863" w:type="dxa"/>
          </w:tcPr>
          <w:p w:rsidR="00312C56" w:rsidRDefault="00C86955" w:rsidP="007921B4">
            <w:pPr>
              <w:pStyle w:val="Heading1"/>
              <w:spacing w:after="240"/>
              <w:jc w:val="left"/>
            </w:pPr>
            <w:r>
              <w:rPr>
                <w:noProof/>
              </w:rPr>
              <mc:AlternateContent>
                <mc:Choice Requires="wps">
                  <w:drawing>
                    <wp:anchor distT="45720" distB="45720" distL="114300" distR="114300" simplePos="0" relativeHeight="251669504" behindDoc="1" locked="0" layoutInCell="1" allowOverlap="1">
                      <wp:simplePos x="0" y="0"/>
                      <wp:positionH relativeFrom="column">
                        <wp:posOffset>4362323</wp:posOffset>
                      </wp:positionH>
                      <wp:positionV relativeFrom="paragraph">
                        <wp:posOffset>930079</wp:posOffset>
                      </wp:positionV>
                      <wp:extent cx="877570" cy="190500"/>
                      <wp:effectExtent l="0" t="0" r="0" b="0"/>
                      <wp:wrapTight wrapText="bothSides">
                        <wp:wrapPolygon edited="0">
                          <wp:start x="0" y="0"/>
                          <wp:lineTo x="0" y="19440"/>
                          <wp:lineTo x="21100" y="19440"/>
                          <wp:lineTo x="21100"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190500"/>
                              </a:xfrm>
                              <a:prstGeom prst="rect">
                                <a:avLst/>
                              </a:prstGeom>
                              <a:solidFill>
                                <a:srgbClr val="FFFFFF"/>
                              </a:solidFill>
                              <a:ln w="9525">
                                <a:noFill/>
                                <a:miter lim="800000"/>
                                <a:headEnd/>
                                <a:tailEnd/>
                              </a:ln>
                            </wps:spPr>
                            <wps:txbx>
                              <w:txbxContent>
                                <w:p w:rsidR="004946BF" w:rsidRPr="00C86955" w:rsidRDefault="004946BF">
                                  <w:pPr>
                                    <w:rPr>
                                      <w:b/>
                                      <w:sz w:val="12"/>
                                      <w:szCs w:val="12"/>
                                    </w:rPr>
                                  </w:pPr>
                                  <w:r w:rsidRPr="00C86955">
                                    <w:rPr>
                                      <w:b/>
                                      <w:sz w:val="12"/>
                                      <w:szCs w:val="12"/>
                                    </w:rPr>
                                    <w:t>PRESENTED 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3.5pt;margin-top:73.25pt;width:69.1pt;height:1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" stroked="f">
                      <v:textbox>
                        <w:txbxContent>
                          <w:p w:rsidR="004946BF" w:rsidRPr="00C86955" w:rsidRDefault="004946BF">
                            <w:pPr>
                              <w:rPr>
                                <w:b/>
                                <w:sz w:val="12"/>
                                <w:szCs w:val="12"/>
                              </w:rPr>
                            </w:pPr>
                            <w:r w:rsidRPr="00C86955">
                              <w:rPr>
                                <w:b/>
                                <w:sz w:val="12"/>
                                <w:szCs w:val="12"/>
                              </w:rPr>
                              <w:t>PRESENTED BY</w:t>
                            </w:r>
                          </w:p>
                        </w:txbxContent>
                      </v:textbox>
                      <w10:wrap type="tight"/>
                    </v:shape>
                  </w:pict>
                </mc:Fallback>
              </mc:AlternateContent>
            </w:r>
            <w:r w:rsidRPr="004946BF">
              <w:rPr>
                <w:rFonts w:ascii="Times New Roman" w:eastAsia="Times New Roman" w:hAnsi="Times New Roman" w:cs="Times New Roman"/>
                <w:b w:val="0"/>
                <w:bCs w:val="0"/>
                <w:noProof/>
                <w:color w:val="auto"/>
                <w:spacing w:val="0"/>
                <w:sz w:val="24"/>
                <w:szCs w:val="24"/>
                <w:lang w:eastAsia="en-US"/>
              </w:rPr>
              <mc:AlternateContent>
                <mc:Choice Requires="wpg">
                  <w:drawing>
                    <wp:anchor distT="0" distB="0" distL="114300" distR="114300" simplePos="0" relativeHeight="251670528" behindDoc="0" locked="0" layoutInCell="1" allowOverlap="1" wp14:anchorId="7CF21310" wp14:editId="12ECC0DB">
                      <wp:simplePos x="0" y="0"/>
                      <wp:positionH relativeFrom="column">
                        <wp:posOffset>3968864</wp:posOffset>
                      </wp:positionH>
                      <wp:positionV relativeFrom="paragraph">
                        <wp:posOffset>380991</wp:posOffset>
                      </wp:positionV>
                      <wp:extent cx="1478142" cy="1365901"/>
                      <wp:effectExtent l="0" t="0" r="0" b="5715"/>
                      <wp:wrapNone/>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8142" cy="1365901"/>
                                <a:chOff x="1112942" y="1078402"/>
                                <a:chExt cx="13204" cy="12250"/>
                              </a:xfrm>
                            </wpg:grpSpPr>
                            <pic:pic xmlns:pic="http://schemas.openxmlformats.org/drawingml/2006/picture">
                              <pic:nvPicPr>
                                <pic:cNvPr id="17" name="Picture 18" descr="Image result for fancy underli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12942" y="1078402"/>
                                  <a:ext cx="12658" cy="9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wps:wsp>
                              <wps:cNvPr id="18" name="Text Box 19"/>
                              <wps:cNvSpPr txBox="1">
                                <a:spLocks noChangeArrowheads="1" noChangeShapeType="1"/>
                              </wps:cNvSpPr>
                              <wps:spPr bwMode="auto">
                                <a:xfrm>
                                  <a:off x="1113621" y="1079083"/>
                                  <a:ext cx="12525" cy="5107"/>
                                </a:xfrm>
                                <a:prstGeom prst="rect">
                                  <a:avLst/>
                                </a:prstGeom>
                                <a:noFill/>
                                <a:ln>
                                  <a:noFill/>
                                </a:ln>
                                <a:effectLst/>
                                <a:extLst>
                                  <a:ext uri="{909E8E84-426E-40DD-AFC4-6F175D3DCCD1}">
                                    <a14:hiddenFill xmlns:a14="http://schemas.microsoft.com/office/drawing/2010/main">
                                      <a:solidFill>
                                        <a:srgbClr val="9E9E9E">
                                          <a:alpha val="50000"/>
                                        </a:srgb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946BF" w:rsidRDefault="004946BF" w:rsidP="004946BF">
                                    <w:pPr>
                                      <w:pStyle w:val="Heading1"/>
                                      <w:widowControl w:val="0"/>
                                      <w:jc w:val="center"/>
                                      <w:rPr>
                                        <w:rFonts w:ascii="Vladimir Script" w:hAnsi="Vladimir Script"/>
                                        <w:color w:val="236946"/>
                                        <w:sz w:val="40"/>
                                        <w:szCs w:val="40"/>
                                      </w:rPr>
                                    </w:pPr>
                                    <w:r>
                                      <w:rPr>
                                        <w:rFonts w:ascii="Vladimir Script" w:hAnsi="Vladimir Script"/>
                                        <w:color w:val="236946"/>
                                        <w:sz w:val="40"/>
                                        <w:szCs w:val="40"/>
                                      </w:rPr>
                                      <w:t>The</w:t>
                                    </w:r>
                                    <w:r>
                                      <w:rPr>
                                        <w:rFonts w:ascii="Vladimir Script" w:hAnsi="Vladimir Script"/>
                                        <w:i/>
                                        <w:iCs/>
                                        <w:color w:val="236946"/>
                                        <w:sz w:val="40"/>
                                        <w:szCs w:val="40"/>
                                      </w:rPr>
                                      <w:t xml:space="preserve"> </w:t>
                                    </w:r>
                                    <w:r>
                                      <w:rPr>
                                        <w:rFonts w:ascii="Vladimir Script" w:hAnsi="Vladimir Script"/>
                                        <w:color w:val="236946"/>
                                        <w:sz w:val="40"/>
                                        <w:szCs w:val="40"/>
                                      </w:rPr>
                                      <w:t xml:space="preserve">Sip  </w:t>
                                    </w:r>
                                  </w:p>
                                  <w:p w:rsidR="004946BF" w:rsidRDefault="004946BF" w:rsidP="004946BF">
                                    <w:pPr>
                                      <w:pStyle w:val="Heading1"/>
                                      <w:widowControl w:val="0"/>
                                      <w:jc w:val="center"/>
                                      <w:rPr>
                                        <w:rFonts w:ascii="Vladimir Script" w:hAnsi="Vladimir Script"/>
                                        <w:color w:val="236946"/>
                                        <w:sz w:val="40"/>
                                        <w:szCs w:val="40"/>
                                      </w:rPr>
                                    </w:pPr>
                                    <w:r>
                                      <w:rPr>
                                        <w:rFonts w:ascii="Vladimir Script" w:hAnsi="Vladimir Script"/>
                                        <w:color w:val="236946"/>
                                        <w:sz w:val="40"/>
                                        <w:szCs w:val="40"/>
                                      </w:rPr>
                                      <w:t> </w:t>
                                    </w:r>
                                  </w:p>
                                  <w:p w:rsidR="004946BF" w:rsidRDefault="004946BF" w:rsidP="004946BF">
                                    <w:pPr>
                                      <w:pStyle w:val="Heading1"/>
                                      <w:widowControl w:val="0"/>
                                      <w:jc w:val="center"/>
                                      <w:rPr>
                                        <w:rFonts w:ascii="Monotype Corsiva" w:hAnsi="Monotype Corsiva"/>
                                        <w:color w:val="236946"/>
                                        <w:sz w:val="40"/>
                                        <w:szCs w:val="40"/>
                                      </w:rPr>
                                    </w:pPr>
                                    <w:r>
                                      <w:rPr>
                                        <w:rFonts w:ascii="Monotype Corsiva" w:hAnsi="Monotype Corsiva"/>
                                        <w:color w:val="236946"/>
                                        <w:sz w:val="40"/>
                                        <w:szCs w:val="40"/>
                                      </w:rPr>
                                      <w:t> </w:t>
                                    </w:r>
                                  </w:p>
                                  <w:p w:rsidR="004946BF" w:rsidRDefault="004946BF" w:rsidP="004946BF">
                                    <w:pPr>
                                      <w:pStyle w:val="BodyText"/>
                                      <w:widowControl w:val="0"/>
                                      <w:rPr>
                                        <w:rFonts w:ascii="Calibri" w:hAnsi="Calibri"/>
                                        <w:color w:val="236946"/>
                                        <w:sz w:val="40"/>
                                        <w:szCs w:val="40"/>
                                      </w:rPr>
                                    </w:pPr>
                                    <w:r>
                                      <w:rPr>
                                        <w:color w:val="236946"/>
                                        <w:sz w:val="40"/>
                                        <w:szCs w:val="40"/>
                                      </w:rPr>
                                      <w:t>Place text here that introduces your organization and describes your specific products or services. This text should be brief and should entice the reader to want to know more about the goods or services you offer.</w:t>
                                    </w:r>
                                  </w:p>
                                </w:txbxContent>
                              </wps:txbx>
                              <wps:bodyPr rot="0" vert="horz" wrap="square" lIns="182880" tIns="91440" rIns="228600" bIns="91440" anchor="t" anchorCtr="0" upright="1">
                                <a:noAutofit/>
                              </wps:bodyPr>
                            </wps:wsp>
                            <pic:pic xmlns:pic="http://schemas.openxmlformats.org/drawingml/2006/picture">
                              <pic:nvPicPr>
                                <pic:cNvPr id="20" name="Picture 21" descr="El-Pomar-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116435" y="1085045"/>
                                  <a:ext cx="6097" cy="560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7CF21310" id="Group 17" o:spid="_x0000_s1027" style="position:absolute;margin-left:312.5pt;margin-top:30pt;width:116.4pt;height:107.55pt;z-index:251670528" coordorigin="11129,10784" coordsize="132,12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alt="Image result for fancy underline" style="position:absolute;left:11129;top:10784;width:127;height: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" insetpen="t">
                        <v:imagedata r:id="rId13" o:title="Image result for fancy underline"/>
                      </v:shape>
                      <v:shape id="Text Box 19" o:spid="_x0000_s1029" type="#_x0000_t202" style="position:absolute;left:11136;top:10790;width:125;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" filled="f" fillcolor="#9e9e9e" stroked="f" strokecolor="black [0]" strokeweight="0" insetpen="t">
                        <v:fill opacity="32896f"/>
                        <o:lock v:ext="edit" shapetype="t"/>
                        <v:textbox inset="14.4pt,7.2pt,18pt,7.2pt">
                          <w:txbxContent>
                            <w:p w:rsidR="004946BF" w:rsidRDefault="004946BF" w:rsidP="004946BF">
                              <w:pPr>
                                <w:pStyle w:val="Heading1"/>
                                <w:widowControl w:val="0"/>
                                <w:jc w:val="center"/>
                                <w:rPr>
                                  <w:rFonts w:ascii="Vladimir Script" w:hAnsi="Vladimir Script"/>
                                  <w:color w:val="236946"/>
                                  <w:sz w:val="40"/>
                                  <w:szCs w:val="40"/>
                                </w:rPr>
                              </w:pPr>
                              <w:r>
                                <w:rPr>
                                  <w:rFonts w:ascii="Vladimir Script" w:hAnsi="Vladimir Script"/>
                                  <w:color w:val="236946"/>
                                  <w:sz w:val="40"/>
                                  <w:szCs w:val="40"/>
                                </w:rPr>
                                <w:t>The</w:t>
                              </w:r>
                              <w:r>
                                <w:rPr>
                                  <w:rFonts w:ascii="Vladimir Script" w:hAnsi="Vladimir Script"/>
                                  <w:i/>
                                  <w:iCs/>
                                  <w:color w:val="236946"/>
                                  <w:sz w:val="40"/>
                                  <w:szCs w:val="40"/>
                                </w:rPr>
                                <w:t xml:space="preserve"> </w:t>
                              </w:r>
                              <w:r>
                                <w:rPr>
                                  <w:rFonts w:ascii="Vladimir Script" w:hAnsi="Vladimir Script"/>
                                  <w:color w:val="236946"/>
                                  <w:sz w:val="40"/>
                                  <w:szCs w:val="40"/>
                                </w:rPr>
                                <w:t xml:space="preserve">Sip  </w:t>
                              </w:r>
                            </w:p>
                            <w:p w:rsidR="004946BF" w:rsidRDefault="004946BF" w:rsidP="004946BF">
                              <w:pPr>
                                <w:pStyle w:val="Heading1"/>
                                <w:widowControl w:val="0"/>
                                <w:jc w:val="center"/>
                                <w:rPr>
                                  <w:rFonts w:ascii="Vladimir Script" w:hAnsi="Vladimir Script"/>
                                  <w:color w:val="236946"/>
                                  <w:sz w:val="40"/>
                                  <w:szCs w:val="40"/>
                                </w:rPr>
                              </w:pPr>
                              <w:r>
                                <w:rPr>
                                  <w:rFonts w:ascii="Vladimir Script" w:hAnsi="Vladimir Script"/>
                                  <w:color w:val="236946"/>
                                  <w:sz w:val="40"/>
                                  <w:szCs w:val="40"/>
                                </w:rPr>
                                <w:t> </w:t>
                              </w:r>
                            </w:p>
                            <w:p w:rsidR="004946BF" w:rsidRDefault="004946BF" w:rsidP="004946BF">
                              <w:pPr>
                                <w:pStyle w:val="Heading1"/>
                                <w:widowControl w:val="0"/>
                                <w:jc w:val="center"/>
                                <w:rPr>
                                  <w:rFonts w:ascii="Monotype Corsiva" w:hAnsi="Monotype Corsiva"/>
                                  <w:color w:val="236946"/>
                                  <w:sz w:val="40"/>
                                  <w:szCs w:val="40"/>
                                </w:rPr>
                              </w:pPr>
                              <w:r>
                                <w:rPr>
                                  <w:rFonts w:ascii="Monotype Corsiva" w:hAnsi="Monotype Corsiva"/>
                                  <w:color w:val="236946"/>
                                  <w:sz w:val="40"/>
                                  <w:szCs w:val="40"/>
                                </w:rPr>
                                <w:t> </w:t>
                              </w:r>
                            </w:p>
                            <w:p w:rsidR="004946BF" w:rsidRDefault="004946BF" w:rsidP="004946BF">
                              <w:pPr>
                                <w:pStyle w:val="BodyText"/>
                                <w:widowControl w:val="0"/>
                                <w:rPr>
                                  <w:rFonts w:ascii="Calibri" w:hAnsi="Calibri"/>
                                  <w:color w:val="236946"/>
                                  <w:sz w:val="40"/>
                                  <w:szCs w:val="40"/>
                                </w:rPr>
                              </w:pPr>
                              <w:r>
                                <w:rPr>
                                  <w:color w:val="236946"/>
                                  <w:sz w:val="40"/>
                                  <w:szCs w:val="40"/>
                                </w:rPr>
                                <w:t>Place text here that introduces your organization and describes your specific products or services. This text should be brief and should entice the reader to want to know more about the goods or services you offer.</w:t>
                              </w:r>
                            </w:p>
                          </w:txbxContent>
                        </v:textbox>
                      </v:shape>
                      <v:shape id="Picture 21" o:spid="_x0000_s1030" type="#_x0000_t75" alt="El-Pomar-logo" style="position:absolute;left:11164;top:10850;width:61;height: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" fillcolor="#5b9bd5" strokecolor="black [0]" strokeweight="2pt">
                        <v:imagedata r:id="rId14" o:title="El-Pomar-logo"/>
                        <v:shadow color="black [0]"/>
                      </v:shape>
                    </v:group>
                  </w:pict>
                </mc:Fallback>
              </mc:AlternateContent>
            </w:r>
          </w:p>
        </w:tc>
      </w:tr>
    </w:tbl>
    <w:p w:rsidR="005427CD" w:rsidRDefault="007921B4" w:rsidP="005427CD">
      <w:pPr>
        <w:pStyle w:val="Heading2"/>
        <w:jc w:val="center"/>
        <w:rPr>
          <w:rFonts w:ascii="Castellar" w:hAnsi="Castellar"/>
        </w:rPr>
      </w:pPr>
      <w:r>
        <w:rPr>
          <w:rFonts w:ascii="Castellar" w:hAnsi="Castellar"/>
          <w:noProof/>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1333500</wp:posOffset>
                </wp:positionV>
                <wp:extent cx="6762750" cy="304800"/>
                <wp:effectExtent l="0" t="0" r="0" b="0"/>
                <wp:wrapSquare wrapText="bothSides"/>
                <wp:docPr id="199" name="Rectangle 199"/>
                <wp:cNvGraphicFramePr/>
                <a:graphic xmlns:a="http://schemas.openxmlformats.org/drawingml/2006/main">
                  <a:graphicData uri="http://schemas.microsoft.com/office/word/2010/wordprocessingShape">
                    <wps:wsp>
                      <wps:cNvSpPr/>
                      <wps:spPr>
                        <a:xfrm>
                          <a:off x="0" y="0"/>
                          <a:ext cx="6762750" cy="3048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921B4" w:rsidRPr="007921B4" w:rsidRDefault="00E107A0" w:rsidP="007921B4">
                            <w:pPr>
                              <w:jc w:val="center"/>
                              <w:rPr>
                                <w:rFonts w:asciiTheme="majorHAnsi" w:eastAsiaTheme="majorEastAsia" w:hAnsiTheme="majorHAnsi" w:cstheme="minorHAnsi"/>
                                <w:b/>
                                <w:color w:val="FFFFFF" w:themeColor="background1"/>
                                <w:sz w:val="22"/>
                                <w:szCs w:val="22"/>
                              </w:rPr>
                            </w:pPr>
                            <w:r>
                              <w:rPr>
                                <w:rFonts w:asciiTheme="majorHAnsi" w:eastAsiaTheme="majorEastAsia" w:hAnsiTheme="majorHAnsi" w:cstheme="minorHAnsi"/>
                                <w:b/>
                                <w:color w:val="FFFFFF" w:themeColor="background1"/>
                                <w:sz w:val="22"/>
                                <w:szCs w:val="22"/>
                                <w:highlight w:val="black"/>
                              </w:rPr>
                              <w:t>Sponsorship</w:t>
                            </w:r>
                            <w:r w:rsidR="007921B4" w:rsidRPr="007921B4">
                              <w:rPr>
                                <w:rFonts w:asciiTheme="majorHAnsi" w:eastAsiaTheme="majorEastAsia" w:hAnsiTheme="majorHAnsi" w:cstheme="minorHAnsi"/>
                                <w:b/>
                                <w:color w:val="FFFFFF" w:themeColor="background1"/>
                                <w:sz w:val="22"/>
                                <w:szCs w:val="22"/>
                                <w:highlight w:val="black"/>
                              </w:rPr>
                              <w:t xml:space="preserve"> Levels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9" o:spid="_x0000_s1031" style="position:absolute;left:0;text-align:left;margin-left:4.5pt;margin-top:105pt;width:53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" fillcolor="black [3213]" stroked="f" strokeweight="2pt">
                <v:textbox>
                  <w:txbxContent>
                    <w:p w:rsidR="007921B4" w:rsidRPr="007921B4" w:rsidRDefault="00E107A0" w:rsidP="007921B4">
                      <w:pPr>
                        <w:jc w:val="center"/>
                        <w:rPr>
                          <w:rFonts w:asciiTheme="majorHAnsi" w:eastAsiaTheme="majorEastAsia" w:hAnsiTheme="majorHAnsi" w:cstheme="minorHAnsi"/>
                          <w:b/>
                          <w:color w:val="FFFFFF" w:themeColor="background1"/>
                          <w:sz w:val="22"/>
                          <w:szCs w:val="22"/>
                        </w:rPr>
                      </w:pPr>
                      <w:r>
                        <w:rPr>
                          <w:rFonts w:asciiTheme="majorHAnsi" w:eastAsiaTheme="majorEastAsia" w:hAnsiTheme="majorHAnsi" w:cstheme="minorHAnsi"/>
                          <w:b/>
                          <w:color w:val="FFFFFF" w:themeColor="background1"/>
                          <w:sz w:val="22"/>
                          <w:szCs w:val="22"/>
                          <w:highlight w:val="black"/>
                        </w:rPr>
                        <w:t>Sponsorship</w:t>
                      </w:r>
                      <w:r w:rsidR="007921B4" w:rsidRPr="007921B4">
                        <w:rPr>
                          <w:rFonts w:asciiTheme="majorHAnsi" w:eastAsiaTheme="majorEastAsia" w:hAnsiTheme="majorHAnsi" w:cstheme="minorHAnsi"/>
                          <w:b/>
                          <w:color w:val="FFFFFF" w:themeColor="background1"/>
                          <w:sz w:val="22"/>
                          <w:szCs w:val="22"/>
                          <w:highlight w:val="black"/>
                        </w:rPr>
                        <w:t xml:space="preserve"> Levels</w:t>
                      </w:r>
                    </w:p>
                  </w:txbxContent>
                </v:textbox>
                <w10:wrap type="square"/>
              </v:rect>
            </w:pict>
          </mc:Fallback>
        </mc:AlternateContent>
      </w:r>
      <w:r w:rsidR="00C05873">
        <w:rPr>
          <w:rFonts w:ascii="Castellar" w:hAnsi="Castellar"/>
        </w:rPr>
        <w:t>The sip sponsorship commitment form</w:t>
      </w:r>
    </w:p>
    <w:p w:rsidR="005427CD" w:rsidRPr="005427CD" w:rsidRDefault="005427CD" w:rsidP="005427CD"/>
    <w:tbl>
      <w:tblPr>
        <w:tblW w:w="3373" w:type="pct"/>
        <w:tblLayout w:type="fixed"/>
        <w:tblLook w:val="04A0" w:firstRow="1" w:lastRow="0" w:firstColumn="1" w:lastColumn="0" w:noHBand="0" w:noVBand="1"/>
        <w:tblDescription w:val="Equal Employment Opportunity job application form"/>
      </w:tblPr>
      <w:tblGrid>
        <w:gridCol w:w="892"/>
        <w:gridCol w:w="5505"/>
        <w:gridCol w:w="889"/>
      </w:tblGrid>
      <w:tr w:rsidR="00E107A0" w:rsidTr="00755084">
        <w:trPr>
          <w:trHeight w:val="476"/>
        </w:trPr>
        <w:bookmarkStart w:id="0" w:name="_Hlk485021369" w:displacedByCustomXml="next"/>
        <w:sdt>
          <w:sdtPr>
            <w:id w:val="1348204504"/>
            <w15:appearance w15:val="hidden"/>
            <w14:checkbox>
              <w14:checked w14:val="0"/>
              <w14:checkedState w14:val="2612" w14:font="MS Gothic"/>
              <w14:uncheckedState w14:val="2610" w14:font="MS Gothic"/>
            </w14:checkbox>
          </w:sdtPr>
          <w:sdtEndPr/>
          <w:sdtContent>
            <w:tc>
              <w:tcPr>
                <w:tcW w:w="892" w:type="dxa"/>
                <w:vAlign w:val="bottom"/>
              </w:tcPr>
              <w:p w:rsidR="00E107A0" w:rsidRDefault="00E107A0" w:rsidP="005427CD">
                <w:r>
                  <w:rPr>
                    <w:rFonts w:ascii="MS Gothic" w:eastAsia="MS Gothic" w:hAnsi="MS Gothic" w:hint="eastAsia"/>
                  </w:rPr>
                  <w:t>☐</w:t>
                </w:r>
              </w:p>
            </w:tc>
          </w:sdtContent>
        </w:sdt>
        <w:tc>
          <w:tcPr>
            <w:tcW w:w="5504" w:type="dxa"/>
            <w:vAlign w:val="bottom"/>
          </w:tcPr>
          <w:p w:rsidR="00755084" w:rsidRDefault="00E107A0" w:rsidP="005427CD">
            <w:r>
              <w:t xml:space="preserve">Title Sponsor - $10,000 </w:t>
            </w:r>
          </w:p>
        </w:tc>
        <w:tc>
          <w:tcPr>
            <w:tcW w:w="889" w:type="dxa"/>
            <w:vAlign w:val="bottom"/>
          </w:tcPr>
          <w:p w:rsidR="00E107A0" w:rsidRDefault="00E107A0" w:rsidP="005427CD"/>
        </w:tc>
      </w:tr>
      <w:tr w:rsidR="00E107A0" w:rsidTr="00755084">
        <w:trPr>
          <w:gridAfter w:val="1"/>
          <w:wAfter w:w="889" w:type="dxa"/>
          <w:trHeight w:val="476"/>
        </w:trPr>
        <w:sdt>
          <w:sdtPr>
            <w:id w:val="403028113"/>
            <w15:appearance w15:val="hidden"/>
            <w14:checkbox>
              <w14:checked w14:val="0"/>
              <w14:checkedState w14:val="2612" w14:font="MS Gothic"/>
              <w14:uncheckedState w14:val="2610" w14:font="MS Gothic"/>
            </w14:checkbox>
          </w:sdtPr>
          <w:sdtEndPr/>
          <w:sdtContent>
            <w:tc>
              <w:tcPr>
                <w:tcW w:w="892" w:type="dxa"/>
                <w:vAlign w:val="bottom"/>
              </w:tcPr>
              <w:p w:rsidR="00E107A0" w:rsidRDefault="009129F1" w:rsidP="005427CD">
                <w:pPr>
                  <w:rPr>
                    <w:noProof/>
                  </w:rPr>
                </w:pPr>
                <w:r>
                  <w:rPr>
                    <w:rFonts w:ascii="MS Gothic" w:eastAsia="MS Gothic" w:hAnsi="MS Gothic" w:hint="eastAsia"/>
                  </w:rPr>
                  <w:t>☐</w:t>
                </w:r>
              </w:p>
            </w:tc>
          </w:sdtContent>
        </w:sdt>
        <w:tc>
          <w:tcPr>
            <w:tcW w:w="5504" w:type="dxa"/>
            <w:vAlign w:val="bottom"/>
          </w:tcPr>
          <w:p w:rsidR="00E107A0" w:rsidRDefault="00E107A0" w:rsidP="005427CD">
            <w:r>
              <w:t>Gold Sponsor - $5,000</w:t>
            </w:r>
          </w:p>
        </w:tc>
      </w:tr>
      <w:tr w:rsidR="00E107A0" w:rsidTr="00755084">
        <w:trPr>
          <w:gridAfter w:val="1"/>
          <w:wAfter w:w="889" w:type="dxa"/>
          <w:trHeight w:val="476"/>
        </w:trPr>
        <w:bookmarkEnd w:id="0" w:displacedByCustomXml="next"/>
        <w:sdt>
          <w:sdtPr>
            <w:id w:val="-2010909741"/>
            <w15:appearance w15:val="hidden"/>
            <w14:checkbox>
              <w14:checked w14:val="0"/>
              <w14:checkedState w14:val="2612" w14:font="MS Gothic"/>
              <w14:uncheckedState w14:val="2610" w14:font="MS Gothic"/>
            </w14:checkbox>
          </w:sdtPr>
          <w:sdtEndPr/>
          <w:sdtContent>
            <w:tc>
              <w:tcPr>
                <w:tcW w:w="892" w:type="dxa"/>
                <w:vAlign w:val="bottom"/>
              </w:tcPr>
              <w:p w:rsidR="00E107A0" w:rsidRDefault="00E107A0" w:rsidP="00390583">
                <w:r>
                  <w:rPr>
                    <w:rFonts w:ascii="MS Gothic" w:eastAsia="MS Gothic" w:hAnsi="MS Gothic" w:hint="eastAsia"/>
                  </w:rPr>
                  <w:t>☐</w:t>
                </w:r>
              </w:p>
            </w:tc>
          </w:sdtContent>
        </w:sdt>
        <w:tc>
          <w:tcPr>
            <w:tcW w:w="5504" w:type="dxa"/>
            <w:vAlign w:val="bottom"/>
          </w:tcPr>
          <w:p w:rsidR="00E107A0" w:rsidRDefault="00E107A0" w:rsidP="00390583">
            <w:r>
              <w:t xml:space="preserve">Silver Sponsor - $2,500 </w:t>
            </w:r>
          </w:p>
        </w:tc>
      </w:tr>
      <w:tr w:rsidR="00E107A0" w:rsidTr="00755084">
        <w:trPr>
          <w:gridAfter w:val="1"/>
          <w:wAfter w:w="889" w:type="dxa"/>
          <w:trHeight w:val="80"/>
        </w:trPr>
        <w:tc>
          <w:tcPr>
            <w:tcW w:w="892" w:type="dxa"/>
            <w:vAlign w:val="bottom"/>
          </w:tcPr>
          <w:p w:rsidR="00E107A0" w:rsidRDefault="00E107A0" w:rsidP="00390583"/>
        </w:tc>
        <w:tc>
          <w:tcPr>
            <w:tcW w:w="5504" w:type="dxa"/>
            <w:vAlign w:val="bottom"/>
          </w:tcPr>
          <w:p w:rsidR="00E107A0" w:rsidRDefault="00E107A0" w:rsidP="00390583"/>
        </w:tc>
      </w:tr>
    </w:tbl>
    <w:tbl>
      <w:tblPr>
        <w:tblpPr w:leftFromText="180" w:rightFromText="180" w:vertAnchor="text" w:horzAnchor="margin" w:tblpY="519"/>
        <w:tblW w:w="5000" w:type="pct"/>
        <w:tblLayout w:type="fixed"/>
        <w:tblCellMar>
          <w:left w:w="0" w:type="dxa"/>
          <w:right w:w="0" w:type="dxa"/>
        </w:tblCellMar>
        <w:tblLook w:val="04A0" w:firstRow="1" w:lastRow="0" w:firstColumn="1" w:lastColumn="0" w:noHBand="0" w:noVBand="1"/>
        <w:tblDescription w:val="Equal Employment Opportunity job application form"/>
      </w:tblPr>
      <w:tblGrid>
        <w:gridCol w:w="10800"/>
      </w:tblGrid>
      <w:tr w:rsidR="00AC6516" w:rsidTr="000462C1">
        <w:trPr>
          <w:trHeight w:val="251"/>
        </w:trPr>
        <w:tc>
          <w:tcPr>
            <w:tcW w:w="10800" w:type="dxa"/>
            <w:shd w:val="clear" w:color="auto" w:fill="000000" w:themeFill="text1"/>
          </w:tcPr>
          <w:p w:rsidR="00AC6516" w:rsidRDefault="00E107A0" w:rsidP="00AC6516">
            <w:pPr>
              <w:pStyle w:val="Heading3"/>
            </w:pPr>
            <w:bookmarkStart w:id="1" w:name="_Hlk485019779"/>
            <w:r>
              <w:t>Sponsor</w:t>
            </w:r>
            <w:r w:rsidR="00AC6516">
              <w:t xml:space="preserve"> Information </w:t>
            </w:r>
          </w:p>
        </w:tc>
      </w:tr>
      <w:tr w:rsidR="00AC6516" w:rsidTr="000462C1">
        <w:trPr>
          <w:trHeight w:val="3264"/>
        </w:trPr>
        <w:tc>
          <w:tcPr>
            <w:tcW w:w="10800" w:type="dxa"/>
            <w:vAlign w:val="bottom"/>
          </w:tcPr>
          <w:tbl>
            <w:tblPr>
              <w:tblW w:w="5000" w:type="pct"/>
              <w:tblLayout w:type="fixed"/>
              <w:tblCellMar>
                <w:left w:w="0" w:type="dxa"/>
                <w:right w:w="0" w:type="dxa"/>
              </w:tblCellMar>
              <w:tblLook w:val="04A0" w:firstRow="1" w:lastRow="0" w:firstColumn="1" w:lastColumn="0" w:noHBand="0" w:noVBand="1"/>
              <w:tblDescription w:val="Applicant details"/>
            </w:tblPr>
            <w:tblGrid>
              <w:gridCol w:w="990"/>
              <w:gridCol w:w="3690"/>
              <w:gridCol w:w="2610"/>
              <w:gridCol w:w="3510"/>
            </w:tblGrid>
            <w:tr w:rsidR="00AC6516" w:rsidTr="00115AB5">
              <w:trPr>
                <w:trHeight w:val="425"/>
              </w:trPr>
              <w:tc>
                <w:tcPr>
                  <w:tcW w:w="990" w:type="dxa"/>
                  <w:vAlign w:val="bottom"/>
                </w:tcPr>
                <w:bookmarkEnd w:id="1"/>
                <w:p w:rsidR="00AC6516" w:rsidRDefault="00AC6516" w:rsidP="00AC6516">
                  <w:pPr>
                    <w:framePr w:hSpace="180" w:wrap="around" w:vAnchor="text" w:hAnchor="margin" w:y="519"/>
                  </w:pPr>
                  <w:r>
                    <w:t>Full Name:</w:t>
                  </w:r>
                </w:p>
              </w:tc>
              <w:sdt>
                <w:sdtPr>
                  <w:id w:val="1716157099"/>
                  <w:placeholder>
                    <w:docPart w:val="80B9299AE9514458B1B8643E2DDDBE6D"/>
                  </w:placeholder>
                </w:sdtPr>
                <w:sdtEndPr/>
                <w:sdtContent>
                  <w:tc>
                    <w:tcPr>
                      <w:tcW w:w="3690" w:type="dxa"/>
                      <w:tcBorders>
                        <w:bottom w:val="single" w:sz="4" w:space="0" w:color="auto"/>
                      </w:tcBorders>
                      <w:vAlign w:val="bottom"/>
                    </w:tcPr>
                    <w:p w:rsidR="00AC6516" w:rsidRDefault="00115AB5" w:rsidP="00AC6516">
                      <w:pPr>
                        <w:framePr w:hSpace="180" w:wrap="around" w:vAnchor="text" w:hAnchor="margin" w:y="519"/>
                      </w:pPr>
                      <w:r>
                        <w:t>.</w:t>
                      </w:r>
                    </w:p>
                  </w:tc>
                </w:sdtContent>
              </w:sdt>
              <w:sdt>
                <w:sdtPr>
                  <w:id w:val="1004858966"/>
                  <w:placeholder>
                    <w:docPart w:val="AA3E24A4E8E44B0187E74485E386C89F"/>
                  </w:placeholder>
                </w:sdtPr>
                <w:sdtEndPr/>
                <w:sdtContent>
                  <w:tc>
                    <w:tcPr>
                      <w:tcW w:w="2610" w:type="dxa"/>
                      <w:tcBorders>
                        <w:bottom w:val="single" w:sz="4" w:space="0" w:color="auto"/>
                      </w:tcBorders>
                      <w:vAlign w:val="bottom"/>
                    </w:tcPr>
                    <w:p w:rsidR="00AC6516" w:rsidRDefault="00115AB5" w:rsidP="00AC6516">
                      <w:pPr>
                        <w:framePr w:hSpace="180" w:wrap="around" w:vAnchor="text" w:hAnchor="margin" w:y="519"/>
                      </w:pPr>
                      <w:r>
                        <w:t>.</w:t>
                      </w:r>
                    </w:p>
                  </w:tc>
                </w:sdtContent>
              </w:sdt>
              <w:sdt>
                <w:sdtPr>
                  <w:id w:val="-782413681"/>
                  <w:placeholder>
                    <w:docPart w:val="917F89BDEEE6450AB751AD873B127C19"/>
                  </w:placeholder>
                </w:sdtPr>
                <w:sdtEndPr/>
                <w:sdtContent>
                  <w:tc>
                    <w:tcPr>
                      <w:tcW w:w="3510" w:type="dxa"/>
                      <w:tcBorders>
                        <w:bottom w:val="single" w:sz="4" w:space="0" w:color="auto"/>
                      </w:tcBorders>
                      <w:vAlign w:val="bottom"/>
                    </w:tcPr>
                    <w:p w:rsidR="00AC6516" w:rsidRDefault="00115AB5" w:rsidP="00AC6516">
                      <w:pPr>
                        <w:framePr w:hSpace="180" w:wrap="around" w:vAnchor="text" w:hAnchor="margin" w:y="519"/>
                      </w:pPr>
                      <w:r>
                        <w:t>.</w:t>
                      </w:r>
                    </w:p>
                  </w:tc>
                </w:sdtContent>
              </w:sdt>
            </w:tr>
            <w:tr w:rsidR="00AC6516" w:rsidTr="00115AB5">
              <w:trPr>
                <w:trHeight w:val="283"/>
              </w:trPr>
              <w:tc>
                <w:tcPr>
                  <w:tcW w:w="990" w:type="dxa"/>
                </w:tcPr>
                <w:p w:rsidR="00AC6516" w:rsidRDefault="00AC6516" w:rsidP="00AC6516">
                  <w:pPr>
                    <w:framePr w:hSpace="180" w:wrap="around" w:vAnchor="text" w:hAnchor="margin" w:y="519"/>
                  </w:pPr>
                </w:p>
              </w:tc>
              <w:tc>
                <w:tcPr>
                  <w:tcW w:w="3690" w:type="dxa"/>
                  <w:tcBorders>
                    <w:top w:val="single" w:sz="4" w:space="0" w:color="auto"/>
                  </w:tcBorders>
                </w:tcPr>
                <w:p w:rsidR="00AC6516" w:rsidRDefault="00AC6516" w:rsidP="00AC6516">
                  <w:pPr>
                    <w:pStyle w:val="ApplicantInformation"/>
                    <w:framePr w:hSpace="180" w:wrap="around" w:vAnchor="text" w:hAnchor="margin" w:y="519"/>
                  </w:pPr>
                  <w:r>
                    <w:t>Last</w:t>
                  </w:r>
                </w:p>
              </w:tc>
              <w:tc>
                <w:tcPr>
                  <w:tcW w:w="2610" w:type="dxa"/>
                  <w:tcBorders>
                    <w:top w:val="single" w:sz="4" w:space="0" w:color="auto"/>
                  </w:tcBorders>
                </w:tcPr>
                <w:p w:rsidR="00AC6516" w:rsidRDefault="00AC6516" w:rsidP="00AC6516">
                  <w:pPr>
                    <w:pStyle w:val="ApplicantInformation"/>
                    <w:framePr w:hSpace="180" w:wrap="around" w:vAnchor="text" w:hAnchor="margin" w:y="519"/>
                  </w:pPr>
                  <w:r>
                    <w:t>First</w:t>
                  </w:r>
                </w:p>
              </w:tc>
              <w:tc>
                <w:tcPr>
                  <w:tcW w:w="3510" w:type="dxa"/>
                  <w:tcBorders>
                    <w:top w:val="single" w:sz="4" w:space="0" w:color="auto"/>
                  </w:tcBorders>
                </w:tcPr>
                <w:p w:rsidR="00AC6516" w:rsidRDefault="00115AB5" w:rsidP="00AC6516">
                  <w:pPr>
                    <w:pStyle w:val="ApplicantInformation"/>
                    <w:framePr w:hSpace="180" w:wrap="around" w:vAnchor="text" w:hAnchor="margin" w:y="519"/>
                  </w:pPr>
                  <w:r>
                    <w:t xml:space="preserve"> </w:t>
                  </w:r>
                  <w:r w:rsidR="00AC6516">
                    <w:t xml:space="preserve">  Company</w:t>
                  </w:r>
                </w:p>
              </w:tc>
            </w:tr>
            <w:tr w:rsidR="00AC6516" w:rsidTr="00115AB5">
              <w:trPr>
                <w:trHeight w:val="283"/>
              </w:trPr>
              <w:tc>
                <w:tcPr>
                  <w:tcW w:w="990" w:type="dxa"/>
                  <w:vAlign w:val="bottom"/>
                </w:tcPr>
                <w:p w:rsidR="00AC6516" w:rsidRDefault="00AC6516" w:rsidP="00AC6516">
                  <w:pPr>
                    <w:framePr w:hSpace="180" w:wrap="around" w:vAnchor="text" w:hAnchor="margin" w:y="519"/>
                  </w:pPr>
                  <w:r>
                    <w:t>Address:</w:t>
                  </w:r>
                </w:p>
              </w:tc>
              <w:sdt>
                <w:sdtPr>
                  <w:id w:val="1470327154"/>
                  <w:placeholder>
                    <w:docPart w:val="833F779813D443C9B53ED56240D75A96"/>
                  </w:placeholder>
                </w:sdtPr>
                <w:sdtEndPr/>
                <w:sdtContent>
                  <w:tc>
                    <w:tcPr>
                      <w:tcW w:w="3690" w:type="dxa"/>
                      <w:tcBorders>
                        <w:bottom w:val="single" w:sz="4" w:space="0" w:color="auto"/>
                      </w:tcBorders>
                      <w:vAlign w:val="bottom"/>
                    </w:tcPr>
                    <w:p w:rsidR="00AC6516" w:rsidRDefault="00115AB5" w:rsidP="00AC6516">
                      <w:pPr>
                        <w:framePr w:hSpace="180" w:wrap="around" w:vAnchor="text" w:hAnchor="margin" w:y="519"/>
                      </w:pPr>
                      <w:r>
                        <w:t>.</w:t>
                      </w:r>
                    </w:p>
                  </w:tc>
                </w:sdtContent>
              </w:sdt>
              <w:tc>
                <w:tcPr>
                  <w:tcW w:w="2610" w:type="dxa"/>
                  <w:tcBorders>
                    <w:bottom w:val="single" w:sz="4" w:space="0" w:color="auto"/>
                  </w:tcBorders>
                  <w:vAlign w:val="bottom"/>
                </w:tcPr>
                <w:p w:rsidR="00AC6516" w:rsidRDefault="00AC6516" w:rsidP="00AC6516">
                  <w:pPr>
                    <w:framePr w:hSpace="180" w:wrap="around" w:vAnchor="text" w:hAnchor="margin" w:y="519"/>
                  </w:pPr>
                </w:p>
              </w:tc>
              <w:sdt>
                <w:sdtPr>
                  <w:id w:val="-1801297163"/>
                  <w:placeholder>
                    <w:docPart w:val="CBA03DE69573420385B5569433492377"/>
                  </w:placeholder>
                </w:sdtPr>
                <w:sdtEndPr/>
                <w:sdtContent>
                  <w:tc>
                    <w:tcPr>
                      <w:tcW w:w="3510" w:type="dxa"/>
                      <w:tcBorders>
                        <w:bottom w:val="single" w:sz="4" w:space="0" w:color="auto"/>
                      </w:tcBorders>
                      <w:vAlign w:val="bottom"/>
                    </w:tcPr>
                    <w:p w:rsidR="00AC6516" w:rsidRDefault="00115AB5" w:rsidP="00AC6516">
                      <w:pPr>
                        <w:framePr w:hSpace="180" w:wrap="around" w:vAnchor="text" w:hAnchor="margin" w:y="519"/>
                      </w:pPr>
                      <w:r>
                        <w:t>.</w:t>
                      </w:r>
                    </w:p>
                  </w:tc>
                </w:sdtContent>
              </w:sdt>
            </w:tr>
            <w:tr w:rsidR="00AC6516" w:rsidTr="00115AB5">
              <w:trPr>
                <w:trHeight w:val="283"/>
              </w:trPr>
              <w:tc>
                <w:tcPr>
                  <w:tcW w:w="990" w:type="dxa"/>
                </w:tcPr>
                <w:p w:rsidR="00AC6516" w:rsidRDefault="00AC6516" w:rsidP="00AC6516">
                  <w:pPr>
                    <w:framePr w:hSpace="180" w:wrap="around" w:vAnchor="text" w:hAnchor="margin" w:y="519"/>
                  </w:pPr>
                </w:p>
              </w:tc>
              <w:tc>
                <w:tcPr>
                  <w:tcW w:w="3690" w:type="dxa"/>
                  <w:tcBorders>
                    <w:top w:val="single" w:sz="4" w:space="0" w:color="auto"/>
                  </w:tcBorders>
                </w:tcPr>
                <w:p w:rsidR="00AC6516" w:rsidRDefault="006C2B88" w:rsidP="00AC6516">
                  <w:pPr>
                    <w:pStyle w:val="ApplicantInformation"/>
                    <w:framePr w:hSpace="180" w:wrap="around" w:vAnchor="text" w:hAnchor="margin" w:y="519"/>
                  </w:pPr>
                  <w:r>
                    <w:t>Mailing Address</w:t>
                  </w:r>
                </w:p>
              </w:tc>
              <w:tc>
                <w:tcPr>
                  <w:tcW w:w="2610" w:type="dxa"/>
                  <w:tcBorders>
                    <w:top w:val="single" w:sz="4" w:space="0" w:color="auto"/>
                  </w:tcBorders>
                </w:tcPr>
                <w:p w:rsidR="00AC6516" w:rsidRDefault="00AC6516" w:rsidP="00AC6516">
                  <w:pPr>
                    <w:pStyle w:val="ApplicantInformation"/>
                    <w:framePr w:hSpace="180" w:wrap="around" w:vAnchor="text" w:hAnchor="margin" w:y="519"/>
                  </w:pPr>
                </w:p>
              </w:tc>
              <w:tc>
                <w:tcPr>
                  <w:tcW w:w="3510" w:type="dxa"/>
                  <w:tcBorders>
                    <w:top w:val="single" w:sz="4" w:space="0" w:color="auto"/>
                  </w:tcBorders>
                </w:tcPr>
                <w:p w:rsidR="00AC6516" w:rsidRDefault="00115AB5" w:rsidP="00AC6516">
                  <w:pPr>
                    <w:pStyle w:val="ApplicantInformation"/>
                    <w:framePr w:hSpace="180" w:wrap="around" w:vAnchor="text" w:hAnchor="margin" w:y="519"/>
                  </w:pPr>
                  <w:r>
                    <w:t xml:space="preserve">  </w:t>
                  </w:r>
                  <w:r w:rsidR="00AC6516">
                    <w:t xml:space="preserve"> Apartment/Unit #</w:t>
                  </w:r>
                </w:p>
              </w:tc>
            </w:tr>
            <w:tr w:rsidR="00AC6516" w:rsidTr="00115AB5">
              <w:trPr>
                <w:trHeight w:val="283"/>
              </w:trPr>
              <w:tc>
                <w:tcPr>
                  <w:tcW w:w="990" w:type="dxa"/>
                </w:tcPr>
                <w:p w:rsidR="00AC6516" w:rsidRDefault="00AC6516" w:rsidP="00AC6516">
                  <w:pPr>
                    <w:framePr w:hSpace="180" w:wrap="around" w:vAnchor="text" w:hAnchor="margin" w:y="519"/>
                  </w:pPr>
                </w:p>
              </w:tc>
              <w:sdt>
                <w:sdtPr>
                  <w:id w:val="-1775243410"/>
                  <w:placeholder>
                    <w:docPart w:val="D3A2BA0836964699A46F6201375F91AD"/>
                  </w:placeholder>
                </w:sdtPr>
                <w:sdtEndPr/>
                <w:sdtContent>
                  <w:tc>
                    <w:tcPr>
                      <w:tcW w:w="3690" w:type="dxa"/>
                      <w:tcBorders>
                        <w:bottom w:val="single" w:sz="4" w:space="0" w:color="auto"/>
                      </w:tcBorders>
                    </w:tcPr>
                    <w:p w:rsidR="00AC6516" w:rsidRDefault="00115AB5" w:rsidP="00AC6516">
                      <w:pPr>
                        <w:framePr w:hSpace="180" w:wrap="around" w:vAnchor="text" w:hAnchor="margin" w:y="519"/>
                      </w:pPr>
                      <w:r>
                        <w:t>.</w:t>
                      </w:r>
                    </w:p>
                  </w:tc>
                </w:sdtContent>
              </w:sdt>
              <w:sdt>
                <w:sdtPr>
                  <w:id w:val="-1121220214"/>
                  <w:placeholder>
                    <w:docPart w:val="FDB14896D35A4EE7B538E3CF64512BFE"/>
                  </w:placeholder>
                </w:sdtPr>
                <w:sdtEndPr/>
                <w:sdtContent>
                  <w:tc>
                    <w:tcPr>
                      <w:tcW w:w="2610" w:type="dxa"/>
                      <w:tcBorders>
                        <w:bottom w:val="single" w:sz="4" w:space="0" w:color="auto"/>
                      </w:tcBorders>
                    </w:tcPr>
                    <w:p w:rsidR="00AC6516" w:rsidRDefault="00115AB5" w:rsidP="00AC6516">
                      <w:pPr>
                        <w:framePr w:hSpace="180" w:wrap="around" w:vAnchor="text" w:hAnchor="margin" w:y="519"/>
                      </w:pPr>
                      <w:r>
                        <w:t>.</w:t>
                      </w:r>
                    </w:p>
                  </w:tc>
                </w:sdtContent>
              </w:sdt>
              <w:sdt>
                <w:sdtPr>
                  <w:id w:val="-522631690"/>
                  <w:placeholder>
                    <w:docPart w:val="944FC6E610E14CE9B8A7F4C59BEDA940"/>
                  </w:placeholder>
                </w:sdtPr>
                <w:sdtEndPr/>
                <w:sdtContent>
                  <w:tc>
                    <w:tcPr>
                      <w:tcW w:w="3510" w:type="dxa"/>
                      <w:tcBorders>
                        <w:bottom w:val="single" w:sz="4" w:space="0" w:color="auto"/>
                      </w:tcBorders>
                    </w:tcPr>
                    <w:p w:rsidR="00AC6516" w:rsidRDefault="00115AB5" w:rsidP="00AC6516">
                      <w:pPr>
                        <w:framePr w:hSpace="180" w:wrap="around" w:vAnchor="text" w:hAnchor="margin" w:y="519"/>
                      </w:pPr>
                      <w:r>
                        <w:t>.</w:t>
                      </w:r>
                    </w:p>
                  </w:tc>
                </w:sdtContent>
              </w:sdt>
            </w:tr>
            <w:tr w:rsidR="00AC6516" w:rsidTr="00115AB5">
              <w:trPr>
                <w:trHeight w:val="283"/>
              </w:trPr>
              <w:tc>
                <w:tcPr>
                  <w:tcW w:w="990" w:type="dxa"/>
                </w:tcPr>
                <w:p w:rsidR="00AC6516" w:rsidRDefault="00AC6516" w:rsidP="00AC6516">
                  <w:pPr>
                    <w:framePr w:hSpace="180" w:wrap="around" w:vAnchor="text" w:hAnchor="margin" w:y="519"/>
                  </w:pPr>
                </w:p>
              </w:tc>
              <w:tc>
                <w:tcPr>
                  <w:tcW w:w="3690" w:type="dxa"/>
                  <w:tcBorders>
                    <w:top w:val="single" w:sz="4" w:space="0" w:color="auto"/>
                  </w:tcBorders>
                </w:tcPr>
                <w:p w:rsidR="00AC6516" w:rsidRDefault="00AC6516" w:rsidP="00AC6516">
                  <w:pPr>
                    <w:pStyle w:val="ApplicantInformation"/>
                    <w:framePr w:hSpace="180" w:wrap="around" w:vAnchor="text" w:hAnchor="margin" w:y="519"/>
                  </w:pPr>
                  <w:r>
                    <w:t>City</w:t>
                  </w:r>
                </w:p>
              </w:tc>
              <w:tc>
                <w:tcPr>
                  <w:tcW w:w="2610" w:type="dxa"/>
                  <w:tcBorders>
                    <w:top w:val="single" w:sz="4" w:space="0" w:color="auto"/>
                  </w:tcBorders>
                </w:tcPr>
                <w:p w:rsidR="00AC6516" w:rsidRDefault="00AC6516" w:rsidP="00AC6516">
                  <w:pPr>
                    <w:pStyle w:val="ApplicantInformation"/>
                    <w:framePr w:hSpace="180" w:wrap="around" w:vAnchor="text" w:hAnchor="margin" w:y="519"/>
                  </w:pPr>
                  <w:r>
                    <w:t>State</w:t>
                  </w:r>
                </w:p>
              </w:tc>
              <w:tc>
                <w:tcPr>
                  <w:tcW w:w="3510" w:type="dxa"/>
                  <w:tcBorders>
                    <w:top w:val="single" w:sz="4" w:space="0" w:color="auto"/>
                  </w:tcBorders>
                </w:tcPr>
                <w:p w:rsidR="00AC6516" w:rsidRDefault="00AC6516" w:rsidP="00AC6516">
                  <w:pPr>
                    <w:pStyle w:val="ApplicantInformation"/>
                    <w:framePr w:hSpace="180" w:wrap="around" w:vAnchor="text" w:hAnchor="margin" w:y="519"/>
                  </w:pPr>
                  <w:r>
                    <w:t xml:space="preserve">  ZIP Code</w:t>
                  </w:r>
                </w:p>
              </w:tc>
            </w:tr>
            <w:tr w:rsidR="00AC6516" w:rsidTr="00115AB5">
              <w:trPr>
                <w:trHeight w:val="432"/>
              </w:trPr>
              <w:tc>
                <w:tcPr>
                  <w:tcW w:w="990" w:type="dxa"/>
                  <w:vAlign w:val="bottom"/>
                </w:tcPr>
                <w:p w:rsidR="00AC6516" w:rsidRDefault="00AC6516" w:rsidP="00AC6516">
                  <w:pPr>
                    <w:framePr w:hSpace="180" w:wrap="around" w:vAnchor="text" w:hAnchor="margin" w:y="519"/>
                  </w:pPr>
                  <w:r>
                    <w:t>Telephone:</w:t>
                  </w:r>
                </w:p>
              </w:tc>
              <w:sdt>
                <w:sdtPr>
                  <w:id w:val="1222870307"/>
                  <w:placeholder>
                    <w:docPart w:val="6AEFE4C5D0B54F278A2EEAED9E7E9755"/>
                  </w:placeholder>
                </w:sdtPr>
                <w:sdtEndPr/>
                <w:sdtContent>
                  <w:tc>
                    <w:tcPr>
                      <w:tcW w:w="3690" w:type="dxa"/>
                      <w:tcBorders>
                        <w:bottom w:val="single" w:sz="4" w:space="0" w:color="auto"/>
                      </w:tcBorders>
                      <w:vAlign w:val="bottom"/>
                    </w:tcPr>
                    <w:p w:rsidR="00AC6516" w:rsidRDefault="00115AB5" w:rsidP="00AC6516">
                      <w:pPr>
                        <w:framePr w:hSpace="180" w:wrap="around" w:vAnchor="text" w:hAnchor="margin" w:y="519"/>
                      </w:pPr>
                      <w:r>
                        <w:t>.</w:t>
                      </w:r>
                    </w:p>
                  </w:tc>
                </w:sdtContent>
              </w:sdt>
              <w:tc>
                <w:tcPr>
                  <w:tcW w:w="2610" w:type="dxa"/>
                  <w:vAlign w:val="bottom"/>
                </w:tcPr>
                <w:p w:rsidR="00AC6516" w:rsidRDefault="00AC6516" w:rsidP="00AC6516">
                  <w:pPr>
                    <w:framePr w:hSpace="180" w:wrap="around" w:vAnchor="text" w:hAnchor="margin" w:y="519"/>
                  </w:pPr>
                  <w:r>
                    <w:t xml:space="preserve">  </w:t>
                  </w:r>
                  <w:r w:rsidR="00115AB5">
                    <w:t xml:space="preserve">                                   </w:t>
                  </w:r>
                  <w:r w:rsidR="00AF32DE">
                    <w:t xml:space="preserve">   </w:t>
                  </w:r>
                  <w:r>
                    <w:t>Email:</w:t>
                  </w:r>
                </w:p>
              </w:tc>
              <w:sdt>
                <w:sdtPr>
                  <w:id w:val="-983243018"/>
                  <w:placeholder>
                    <w:docPart w:val="06C75BD427D642C89BF46CE13AF56FC9"/>
                  </w:placeholder>
                </w:sdtPr>
                <w:sdtEndPr/>
                <w:sdtContent>
                  <w:tc>
                    <w:tcPr>
                      <w:tcW w:w="3510" w:type="dxa"/>
                      <w:tcBorders>
                        <w:bottom w:val="single" w:sz="4" w:space="0" w:color="auto"/>
                      </w:tcBorders>
                      <w:vAlign w:val="bottom"/>
                    </w:tcPr>
                    <w:p w:rsidR="00AC6516" w:rsidRDefault="005172E2" w:rsidP="00AC6516">
                      <w:pPr>
                        <w:framePr w:hSpace="180" w:wrap="around" w:vAnchor="text" w:hAnchor="margin" w:y="519"/>
                      </w:pPr>
                      <w:r>
                        <w:t>.</w:t>
                      </w:r>
                    </w:p>
                  </w:tc>
                </w:sdtContent>
              </w:sdt>
            </w:tr>
          </w:tbl>
          <w:p w:rsidR="00AC6516" w:rsidRDefault="00AC6516" w:rsidP="00AC6516"/>
          <w:tbl>
            <w:tblPr>
              <w:tblW w:w="5000" w:type="pct"/>
              <w:tblLayout w:type="fixed"/>
              <w:tblCellMar>
                <w:left w:w="0" w:type="dxa"/>
                <w:right w:w="0" w:type="dxa"/>
              </w:tblCellMar>
              <w:tblLook w:val="04A0" w:firstRow="1" w:lastRow="0" w:firstColumn="1" w:lastColumn="0" w:noHBand="0" w:noVBand="1"/>
              <w:tblDescription w:val="Position applied for"/>
            </w:tblPr>
            <w:tblGrid>
              <w:gridCol w:w="5310"/>
              <w:gridCol w:w="5490"/>
            </w:tblGrid>
            <w:tr w:rsidR="00AC6516" w:rsidTr="007243A5">
              <w:trPr>
                <w:trHeight w:val="283"/>
              </w:trPr>
              <w:tc>
                <w:tcPr>
                  <w:tcW w:w="5310" w:type="dxa"/>
                  <w:vAlign w:val="bottom"/>
                </w:tcPr>
                <w:p w:rsidR="00AC6516" w:rsidRDefault="007243A5" w:rsidP="00AC6516">
                  <w:pPr>
                    <w:framePr w:hSpace="180" w:wrap="around" w:vAnchor="text" w:hAnchor="margin" w:y="519"/>
                  </w:pPr>
                  <w:r>
                    <w:t xml:space="preserve">How would you like to be </w:t>
                  </w:r>
                  <w:r w:rsidR="00562F24">
                    <w:t>referenced for sponsor</w:t>
                  </w:r>
                  <w:r>
                    <w:t xml:space="preserve"> recognition?</w:t>
                  </w:r>
                </w:p>
              </w:tc>
              <w:sdt>
                <w:sdtPr>
                  <w:id w:val="821245430"/>
                  <w:placeholder>
                    <w:docPart w:val="5FA418E1785D408A9B70BB1FC526E908"/>
                  </w:placeholder>
                </w:sdtPr>
                <w:sdtEndPr/>
                <w:sdtContent>
                  <w:tc>
                    <w:tcPr>
                      <w:tcW w:w="5490" w:type="dxa"/>
                      <w:tcBorders>
                        <w:bottom w:val="single" w:sz="4" w:space="0" w:color="auto"/>
                      </w:tcBorders>
                      <w:vAlign w:val="bottom"/>
                    </w:tcPr>
                    <w:p w:rsidR="00AC6516" w:rsidRDefault="00115AB5" w:rsidP="00AC6516">
                      <w:pPr>
                        <w:framePr w:hSpace="180" w:wrap="around" w:vAnchor="text" w:hAnchor="margin" w:y="519"/>
                      </w:pPr>
                      <w:r>
                        <w:t>.</w:t>
                      </w:r>
                    </w:p>
                  </w:tc>
                </w:sdtContent>
              </w:sdt>
            </w:tr>
            <w:tr w:rsidR="00AC6516" w:rsidTr="007243A5">
              <w:trPr>
                <w:trHeight w:val="236"/>
              </w:trPr>
              <w:tc>
                <w:tcPr>
                  <w:tcW w:w="5310" w:type="dxa"/>
                </w:tcPr>
                <w:p w:rsidR="00AC6516" w:rsidRDefault="00AC6516" w:rsidP="00AC6516">
                  <w:pPr>
                    <w:framePr w:hSpace="180" w:wrap="around" w:vAnchor="text" w:hAnchor="margin" w:y="519"/>
                  </w:pPr>
                </w:p>
              </w:tc>
              <w:tc>
                <w:tcPr>
                  <w:tcW w:w="5490" w:type="dxa"/>
                  <w:tcBorders>
                    <w:top w:val="single" w:sz="4" w:space="0" w:color="auto"/>
                  </w:tcBorders>
                </w:tcPr>
                <w:p w:rsidR="00AC6516" w:rsidRDefault="00AC6516" w:rsidP="00AC6516">
                  <w:pPr>
                    <w:framePr w:hSpace="180" w:wrap="around" w:vAnchor="text" w:hAnchor="margin" w:y="519"/>
                  </w:pPr>
                </w:p>
              </w:tc>
            </w:tr>
          </w:tbl>
          <w:p w:rsidR="00AC6516" w:rsidRDefault="00AC6516" w:rsidP="00AC6516"/>
        </w:tc>
      </w:tr>
      <w:tr w:rsidR="00AC6516" w:rsidTr="000462C1">
        <w:trPr>
          <w:trHeight w:val="251"/>
        </w:trPr>
        <w:tc>
          <w:tcPr>
            <w:tcW w:w="10800" w:type="dxa"/>
            <w:shd w:val="clear" w:color="auto" w:fill="000000" w:themeFill="text1"/>
          </w:tcPr>
          <w:p w:rsidR="00AC6516" w:rsidRDefault="00AC6516" w:rsidP="00AC6516">
            <w:pPr>
              <w:pStyle w:val="Heading3"/>
            </w:pPr>
            <w:r>
              <w:t>Payment Information</w:t>
            </w:r>
          </w:p>
        </w:tc>
      </w:tr>
      <w:tr w:rsidR="00AC6516" w:rsidTr="000462C1">
        <w:trPr>
          <w:trHeight w:val="708"/>
        </w:trPr>
        <w:tc>
          <w:tcPr>
            <w:tcW w:w="10800" w:type="dxa"/>
            <w:vAlign w:val="bottom"/>
          </w:tcPr>
          <w:tbl>
            <w:tblPr>
              <w:tblW w:w="12870" w:type="dxa"/>
              <w:tblLayout w:type="fixed"/>
              <w:tblCellMar>
                <w:left w:w="0" w:type="dxa"/>
                <w:right w:w="0" w:type="dxa"/>
              </w:tblCellMar>
              <w:tblLook w:val="04A0" w:firstRow="1" w:lastRow="0" w:firstColumn="1" w:lastColumn="0" w:noHBand="0" w:noVBand="1"/>
            </w:tblPr>
            <w:tblGrid>
              <w:gridCol w:w="2340"/>
              <w:gridCol w:w="2070"/>
              <w:gridCol w:w="4950"/>
              <w:gridCol w:w="3510"/>
            </w:tblGrid>
            <w:tr w:rsidR="00AC6516" w:rsidTr="007243A5">
              <w:trPr>
                <w:gridAfter w:val="1"/>
                <w:wAfter w:w="3510" w:type="dxa"/>
                <w:trHeight w:val="78"/>
              </w:trPr>
              <w:tc>
                <w:tcPr>
                  <w:tcW w:w="2340" w:type="dxa"/>
                  <w:vAlign w:val="bottom"/>
                </w:tcPr>
                <w:p w:rsidR="00AC6516" w:rsidRDefault="00AC6516" w:rsidP="00AC6516">
                  <w:pPr>
                    <w:framePr w:hSpace="180" w:wrap="around" w:vAnchor="text" w:hAnchor="margin" w:y="519"/>
                  </w:pPr>
                </w:p>
              </w:tc>
              <w:tc>
                <w:tcPr>
                  <w:tcW w:w="7020" w:type="dxa"/>
                  <w:gridSpan w:val="2"/>
                  <w:vAlign w:val="bottom"/>
                </w:tcPr>
                <w:p w:rsidR="00AC6516" w:rsidRDefault="00AC6516" w:rsidP="00AC6516">
                  <w:pPr>
                    <w:framePr w:hSpace="180" w:wrap="around" w:vAnchor="text" w:hAnchor="margin" w:y="519"/>
                  </w:pPr>
                </w:p>
              </w:tc>
            </w:tr>
            <w:tr w:rsidR="00AC6516" w:rsidTr="00AB3583">
              <w:trPr>
                <w:trHeight w:val="135"/>
              </w:trPr>
              <w:tc>
                <w:tcPr>
                  <w:tcW w:w="2340" w:type="dxa"/>
                  <w:vAlign w:val="bottom"/>
                </w:tcPr>
                <w:p w:rsidR="00AC6516" w:rsidRDefault="00AC6516" w:rsidP="00AC6516">
                  <w:pPr>
                    <w:framePr w:hSpace="180" w:wrap="around" w:vAnchor="text" w:hAnchor="margin" w:y="519"/>
                  </w:pPr>
                  <w:r>
                    <w:t xml:space="preserve">     Enclosed is a check for $</w:t>
                  </w:r>
                </w:p>
              </w:tc>
              <w:sdt>
                <w:sdtPr>
                  <w:id w:val="-725295825"/>
                  <w:placeholder>
                    <w:docPart w:val="0BC9B5274DF24F07A8D54C5E1399C719"/>
                  </w:placeholder>
                </w:sdtPr>
                <w:sdtEndPr/>
                <w:sdtContent>
                  <w:tc>
                    <w:tcPr>
                      <w:tcW w:w="2070" w:type="dxa"/>
                      <w:tcBorders>
                        <w:bottom w:val="single" w:sz="4" w:space="0" w:color="auto"/>
                      </w:tcBorders>
                      <w:vAlign w:val="bottom"/>
                    </w:tcPr>
                    <w:p w:rsidR="00AC6516" w:rsidRDefault="00115AB5" w:rsidP="00AC6516">
                      <w:pPr>
                        <w:framePr w:hSpace="180" w:wrap="around" w:vAnchor="text" w:hAnchor="margin" w:y="519"/>
                      </w:pPr>
                      <w:r>
                        <w:t>.</w:t>
                      </w:r>
                    </w:p>
                  </w:tc>
                </w:sdtContent>
              </w:sdt>
              <w:tc>
                <w:tcPr>
                  <w:tcW w:w="8460" w:type="dxa"/>
                  <w:gridSpan w:val="2"/>
                </w:tcPr>
                <w:p w:rsidR="00AC6516" w:rsidRPr="004E3310" w:rsidRDefault="00AC6516" w:rsidP="00AC6516">
                  <w:pPr>
                    <w:pStyle w:val="Explanation"/>
                    <w:framePr w:hSpace="180" w:wrap="around" w:vAnchor="text" w:hAnchor="margin" w:y="519"/>
                    <w:rPr>
                      <w:b/>
                    </w:rPr>
                  </w:pPr>
                  <w:r>
                    <w:rPr>
                      <w:b/>
                    </w:rPr>
                    <w:t xml:space="preserve"> </w:t>
                  </w:r>
                  <w:r w:rsidRPr="004E3310">
                    <w:rPr>
                      <w:b/>
                    </w:rPr>
                    <w:t>Please make checks payable to: Colorado State Fair Foundation</w:t>
                  </w:r>
                </w:p>
              </w:tc>
            </w:tr>
          </w:tbl>
          <w:p w:rsidR="00AC6516" w:rsidRDefault="00AC6516" w:rsidP="00AC6516">
            <w:pPr>
              <w:jc w:val="center"/>
              <w:rPr>
                <w:b/>
                <w:i/>
              </w:rPr>
            </w:pPr>
          </w:p>
          <w:p w:rsidR="00AC6516" w:rsidRPr="00832F10" w:rsidRDefault="00AC6516" w:rsidP="00AC6516">
            <w:pPr>
              <w:jc w:val="center"/>
            </w:pPr>
            <w:r>
              <w:rPr>
                <w:b/>
                <w:i/>
              </w:rPr>
              <w:t xml:space="preserve"> </w:t>
            </w:r>
            <w:r w:rsidRPr="00832F10">
              <w:rPr>
                <w:b/>
                <w:i/>
              </w:rPr>
              <w:t>For credit card purchases, please provide information below or call our office at (719)404-2010</w:t>
            </w:r>
          </w:p>
        </w:tc>
      </w:tr>
      <w:tr w:rsidR="00AC6516" w:rsidTr="000462C1">
        <w:trPr>
          <w:trHeight w:val="2392"/>
        </w:trPr>
        <w:tc>
          <w:tcPr>
            <w:tcW w:w="10800" w:type="dxa"/>
          </w:tcPr>
          <w:tbl>
            <w:tblPr>
              <w:tblW w:w="5000" w:type="pct"/>
              <w:tblLayout w:type="fixed"/>
              <w:tblLook w:val="04A0" w:firstRow="1" w:lastRow="0" w:firstColumn="1" w:lastColumn="0" w:noHBand="0" w:noVBand="1"/>
              <w:tblDescription w:val="Applicant's military service"/>
            </w:tblPr>
            <w:tblGrid>
              <w:gridCol w:w="508"/>
              <w:gridCol w:w="2012"/>
              <w:gridCol w:w="1122"/>
              <w:gridCol w:w="508"/>
              <w:gridCol w:w="170"/>
              <w:gridCol w:w="2814"/>
              <w:gridCol w:w="3666"/>
            </w:tblGrid>
            <w:tr w:rsidR="00AC6516" w:rsidTr="000462C1">
              <w:trPr>
                <w:trHeight w:val="425"/>
              </w:trPr>
              <w:sdt>
                <w:sdtPr>
                  <w:id w:val="-2102322907"/>
                  <w15:appearance w15:val="hidden"/>
                  <w14:checkbox>
                    <w14:checked w14:val="0"/>
                    <w14:checkedState w14:val="2612" w14:font="MS Gothic"/>
                    <w14:uncheckedState w14:val="2610" w14:font="MS Gothic"/>
                  </w14:checkbox>
                </w:sdtPr>
                <w:sdtEndPr/>
                <w:sdtContent>
                  <w:tc>
                    <w:tcPr>
                      <w:tcW w:w="508" w:type="dxa"/>
                      <w:vAlign w:val="bottom"/>
                    </w:tcPr>
                    <w:p w:rsidR="00AC6516" w:rsidRDefault="00AC6516" w:rsidP="00AC6516">
                      <w:pPr>
                        <w:framePr w:hSpace="180" w:wrap="around" w:vAnchor="text" w:hAnchor="margin" w:y="519"/>
                      </w:pPr>
                      <w:r>
                        <w:rPr>
                          <w:rFonts w:ascii="MS Gothic" w:eastAsia="MS Gothic" w:hAnsi="MS Gothic" w:hint="eastAsia"/>
                        </w:rPr>
                        <w:t>☐</w:t>
                      </w:r>
                    </w:p>
                  </w:tc>
                </w:sdtContent>
              </w:sdt>
              <w:tc>
                <w:tcPr>
                  <w:tcW w:w="3134" w:type="dxa"/>
                  <w:gridSpan w:val="2"/>
                  <w:vAlign w:val="bottom"/>
                </w:tcPr>
                <w:p w:rsidR="00AC6516" w:rsidRDefault="00AC6516" w:rsidP="00AC6516">
                  <w:pPr>
                    <w:framePr w:hSpace="180" w:wrap="around" w:vAnchor="text" w:hAnchor="margin" w:y="519"/>
                  </w:pPr>
                  <w:r>
                    <w:t>VISA</w:t>
                  </w:r>
                </w:p>
              </w:tc>
              <w:sdt>
                <w:sdtPr>
                  <w:id w:val="-1822885199"/>
                  <w15:appearance w15:val="hidden"/>
                  <w14:checkbox>
                    <w14:checked w14:val="0"/>
                    <w14:checkedState w14:val="2612" w14:font="MS Gothic"/>
                    <w14:uncheckedState w14:val="2610" w14:font="MS Gothic"/>
                  </w14:checkbox>
                </w:sdtPr>
                <w:sdtEndPr/>
                <w:sdtContent>
                  <w:tc>
                    <w:tcPr>
                      <w:tcW w:w="508" w:type="dxa"/>
                      <w:vAlign w:val="bottom"/>
                    </w:tcPr>
                    <w:p w:rsidR="00AC6516" w:rsidRDefault="000462C1" w:rsidP="00AC6516">
                      <w:pPr>
                        <w:framePr w:hSpace="180" w:wrap="around" w:vAnchor="text" w:hAnchor="margin" w:y="519"/>
                      </w:pPr>
                      <w:r>
                        <w:rPr>
                          <w:rFonts w:ascii="MS Gothic" w:eastAsia="MS Gothic" w:hAnsi="MS Gothic" w:hint="eastAsia"/>
                        </w:rPr>
                        <w:t>☐</w:t>
                      </w:r>
                    </w:p>
                  </w:tc>
                </w:sdtContent>
              </w:sdt>
              <w:tc>
                <w:tcPr>
                  <w:tcW w:w="2984" w:type="dxa"/>
                  <w:gridSpan w:val="2"/>
                  <w:vAlign w:val="bottom"/>
                </w:tcPr>
                <w:p w:rsidR="00AC6516" w:rsidRDefault="00AC6516" w:rsidP="00AC6516">
                  <w:pPr>
                    <w:framePr w:hSpace="180" w:wrap="around" w:vAnchor="text" w:hAnchor="margin" w:y="519"/>
                  </w:pPr>
                  <w:r>
                    <w:t>American Express</w:t>
                  </w:r>
                </w:p>
              </w:tc>
              <w:tc>
                <w:tcPr>
                  <w:tcW w:w="3666" w:type="dxa"/>
                </w:tcPr>
                <w:p w:rsidR="00AC6516" w:rsidRDefault="00AC6516" w:rsidP="00AC6516">
                  <w:pPr>
                    <w:framePr w:hSpace="180" w:wrap="around" w:vAnchor="text" w:hAnchor="margin" w:y="519"/>
                  </w:pPr>
                </w:p>
              </w:tc>
            </w:tr>
            <w:tr w:rsidR="00AC6516" w:rsidTr="000462C1">
              <w:trPr>
                <w:trHeight w:val="425"/>
              </w:trPr>
              <w:sdt>
                <w:sdtPr>
                  <w:id w:val="-145904896"/>
                  <w15:appearance w15:val="hidden"/>
                  <w14:checkbox>
                    <w14:checked w14:val="0"/>
                    <w14:checkedState w14:val="2612" w14:font="MS Gothic"/>
                    <w14:uncheckedState w14:val="2610" w14:font="MS Gothic"/>
                  </w14:checkbox>
                </w:sdtPr>
                <w:sdtEndPr/>
                <w:sdtContent>
                  <w:tc>
                    <w:tcPr>
                      <w:tcW w:w="508" w:type="dxa"/>
                      <w:vAlign w:val="bottom"/>
                    </w:tcPr>
                    <w:p w:rsidR="00AC6516" w:rsidRDefault="00AC6516" w:rsidP="00AC6516">
                      <w:pPr>
                        <w:framePr w:hSpace="180" w:wrap="around" w:vAnchor="text" w:hAnchor="margin" w:y="519"/>
                        <w:rPr>
                          <w:noProof/>
                        </w:rPr>
                      </w:pPr>
                      <w:r>
                        <w:rPr>
                          <w:rFonts w:ascii="MS Gothic" w:eastAsia="MS Gothic" w:hAnsi="MS Gothic" w:hint="eastAsia"/>
                        </w:rPr>
                        <w:t>☐</w:t>
                      </w:r>
                    </w:p>
                  </w:tc>
                </w:sdtContent>
              </w:sdt>
              <w:tc>
                <w:tcPr>
                  <w:tcW w:w="3134" w:type="dxa"/>
                  <w:gridSpan w:val="2"/>
                  <w:vAlign w:val="bottom"/>
                </w:tcPr>
                <w:p w:rsidR="00AC6516" w:rsidRDefault="00AC6516" w:rsidP="00AC6516">
                  <w:pPr>
                    <w:framePr w:hSpace="180" w:wrap="around" w:vAnchor="text" w:hAnchor="margin" w:y="519"/>
                  </w:pPr>
                  <w:r>
                    <w:t>MasterCard</w:t>
                  </w:r>
                </w:p>
              </w:tc>
              <w:sdt>
                <w:sdtPr>
                  <w:id w:val="-1156914974"/>
                  <w15:appearance w15:val="hidden"/>
                  <w14:checkbox>
                    <w14:checked w14:val="0"/>
                    <w14:checkedState w14:val="2612" w14:font="MS Gothic"/>
                    <w14:uncheckedState w14:val="2610" w14:font="MS Gothic"/>
                  </w14:checkbox>
                </w:sdtPr>
                <w:sdtEndPr/>
                <w:sdtContent>
                  <w:tc>
                    <w:tcPr>
                      <w:tcW w:w="508" w:type="dxa"/>
                      <w:vAlign w:val="bottom"/>
                    </w:tcPr>
                    <w:p w:rsidR="00AC6516" w:rsidRDefault="00AC6516" w:rsidP="00AC6516">
                      <w:pPr>
                        <w:framePr w:hSpace="180" w:wrap="around" w:vAnchor="text" w:hAnchor="margin" w:y="519"/>
                        <w:rPr>
                          <w:noProof/>
                        </w:rPr>
                      </w:pPr>
                      <w:r>
                        <w:rPr>
                          <w:rFonts w:ascii="MS Gothic" w:eastAsia="MS Gothic" w:hint="eastAsia"/>
                        </w:rPr>
                        <w:t>☐</w:t>
                      </w:r>
                    </w:p>
                  </w:tc>
                </w:sdtContent>
              </w:sdt>
              <w:tc>
                <w:tcPr>
                  <w:tcW w:w="2984" w:type="dxa"/>
                  <w:gridSpan w:val="2"/>
                  <w:vAlign w:val="bottom"/>
                </w:tcPr>
                <w:p w:rsidR="00AC6516" w:rsidRDefault="00AC6516" w:rsidP="00AC6516">
                  <w:pPr>
                    <w:framePr w:hSpace="180" w:wrap="around" w:vAnchor="text" w:hAnchor="margin" w:y="519"/>
                  </w:pPr>
                  <w:r>
                    <w:t>Discover</w:t>
                  </w:r>
                </w:p>
              </w:tc>
              <w:tc>
                <w:tcPr>
                  <w:tcW w:w="3666" w:type="dxa"/>
                </w:tcPr>
                <w:p w:rsidR="00AC6516" w:rsidRDefault="00AC6516" w:rsidP="00AC6516">
                  <w:pPr>
                    <w:framePr w:hSpace="180" w:wrap="around" w:vAnchor="text" w:hAnchor="margin" w:y="519"/>
                  </w:pPr>
                </w:p>
              </w:tc>
            </w:tr>
            <w:tr w:rsidR="00AC6516" w:rsidTr="000462C1">
              <w:tblPrEx>
                <w:tblCellMar>
                  <w:left w:w="0" w:type="dxa"/>
                  <w:right w:w="0" w:type="dxa"/>
                </w:tblCellMar>
              </w:tblPrEx>
              <w:trPr>
                <w:gridAfter w:val="2"/>
                <w:wAfter w:w="6480" w:type="dxa"/>
                <w:trHeight w:val="78"/>
              </w:trPr>
              <w:tc>
                <w:tcPr>
                  <w:tcW w:w="2520" w:type="dxa"/>
                  <w:gridSpan w:val="2"/>
                  <w:vAlign w:val="bottom"/>
                </w:tcPr>
                <w:p w:rsidR="00AC6516" w:rsidRDefault="00AC6516" w:rsidP="00AC6516">
                  <w:pPr>
                    <w:framePr w:hSpace="180" w:wrap="around" w:vAnchor="text" w:hAnchor="margin" w:y="519"/>
                  </w:pPr>
                  <w:r>
                    <w:t xml:space="preserve">    </w:t>
                  </w:r>
                </w:p>
                <w:p w:rsidR="00AC6516" w:rsidRDefault="00AC6516" w:rsidP="00AC6516">
                  <w:pPr>
                    <w:framePr w:hSpace="180" w:wrap="around" w:vAnchor="text" w:hAnchor="margin" w:y="519"/>
                  </w:pPr>
                  <w:r>
                    <w:t xml:space="preserve"> Please charge my card for $</w:t>
                  </w:r>
                </w:p>
              </w:tc>
              <w:sdt>
                <w:sdtPr>
                  <w:id w:val="-1036195171"/>
                  <w:placeholder>
                    <w:docPart w:val="0B069B1495364B6E9B7097BACD85D822"/>
                  </w:placeholder>
                </w:sdtPr>
                <w:sdtEndPr/>
                <w:sdtContent>
                  <w:tc>
                    <w:tcPr>
                      <w:tcW w:w="1800" w:type="dxa"/>
                      <w:gridSpan w:val="3"/>
                      <w:tcBorders>
                        <w:bottom w:val="single" w:sz="4" w:space="0" w:color="auto"/>
                      </w:tcBorders>
                      <w:vAlign w:val="bottom"/>
                    </w:tcPr>
                    <w:p w:rsidR="00AC6516" w:rsidRDefault="00115AB5" w:rsidP="00AC6516">
                      <w:pPr>
                        <w:framePr w:hSpace="180" w:wrap="around" w:vAnchor="text" w:hAnchor="margin" w:y="519"/>
                      </w:pPr>
                      <w:r>
                        <w:t>.</w:t>
                      </w:r>
                    </w:p>
                  </w:tc>
                </w:sdtContent>
              </w:sdt>
            </w:tr>
          </w:tbl>
          <w:p w:rsidR="00AC6516" w:rsidRDefault="00AC6516" w:rsidP="00AC6516"/>
          <w:tbl>
            <w:tblPr>
              <w:tblW w:w="9720" w:type="dxa"/>
              <w:tblLayout w:type="fixed"/>
              <w:tblCellMar>
                <w:left w:w="0" w:type="dxa"/>
                <w:right w:w="0" w:type="dxa"/>
              </w:tblCellMar>
              <w:tblLook w:val="04A0" w:firstRow="1" w:lastRow="0" w:firstColumn="1" w:lastColumn="0" w:noHBand="0" w:noVBand="1"/>
              <w:tblDescription w:val="Applicant details"/>
            </w:tblPr>
            <w:tblGrid>
              <w:gridCol w:w="1260"/>
              <w:gridCol w:w="3421"/>
              <w:gridCol w:w="989"/>
              <w:gridCol w:w="1350"/>
              <w:gridCol w:w="1350"/>
              <w:gridCol w:w="1350"/>
            </w:tblGrid>
            <w:tr w:rsidR="00AC6516" w:rsidTr="007243A5">
              <w:trPr>
                <w:trHeight w:val="310"/>
              </w:trPr>
              <w:tc>
                <w:tcPr>
                  <w:tcW w:w="1260" w:type="dxa"/>
                  <w:vAlign w:val="bottom"/>
                </w:tcPr>
                <w:p w:rsidR="00AC6516" w:rsidRDefault="00AC6516" w:rsidP="00AC6516">
                  <w:pPr>
                    <w:framePr w:hSpace="180" w:wrap="around" w:vAnchor="text" w:hAnchor="margin" w:y="519"/>
                    <w:jc w:val="center"/>
                  </w:pPr>
                  <w:r>
                    <w:t>Credit Card #:</w:t>
                  </w:r>
                </w:p>
              </w:tc>
              <w:sdt>
                <w:sdtPr>
                  <w:id w:val="-132410339"/>
                  <w:placeholder>
                    <w:docPart w:val="9A50B79E49B440C8A09261619EEEDA47"/>
                  </w:placeholder>
                </w:sdtPr>
                <w:sdtEndPr/>
                <w:sdtContent>
                  <w:tc>
                    <w:tcPr>
                      <w:tcW w:w="3421" w:type="dxa"/>
                      <w:tcBorders>
                        <w:bottom w:val="single" w:sz="4" w:space="0" w:color="auto"/>
                      </w:tcBorders>
                      <w:vAlign w:val="bottom"/>
                    </w:tcPr>
                    <w:p w:rsidR="00AC6516" w:rsidRDefault="00115AB5" w:rsidP="00AC6516">
                      <w:pPr>
                        <w:framePr w:hSpace="180" w:wrap="around" w:vAnchor="text" w:hAnchor="margin" w:y="519"/>
                        <w:jc w:val="center"/>
                      </w:pPr>
                      <w:r>
                        <w:t>.</w:t>
                      </w:r>
                    </w:p>
                  </w:tc>
                </w:sdtContent>
              </w:sdt>
              <w:tc>
                <w:tcPr>
                  <w:tcW w:w="989" w:type="dxa"/>
                  <w:vAlign w:val="bottom"/>
                </w:tcPr>
                <w:p w:rsidR="00AC6516" w:rsidRDefault="00AC6516" w:rsidP="00AC6516">
                  <w:pPr>
                    <w:framePr w:hSpace="180" w:wrap="around" w:vAnchor="text" w:hAnchor="margin" w:y="519"/>
                    <w:jc w:val="center"/>
                  </w:pPr>
                  <w:r>
                    <w:t xml:space="preserve">  Exp. Date:</w:t>
                  </w:r>
                </w:p>
              </w:tc>
              <w:sdt>
                <w:sdtPr>
                  <w:id w:val="1992985134"/>
                  <w:placeholder>
                    <w:docPart w:val="C7D6499FFD204951837E678ACF32F38B"/>
                  </w:placeholder>
                </w:sdtPr>
                <w:sdtEndPr/>
                <w:sdtContent>
                  <w:tc>
                    <w:tcPr>
                      <w:tcW w:w="1350" w:type="dxa"/>
                      <w:tcBorders>
                        <w:bottom w:val="single" w:sz="4" w:space="0" w:color="auto"/>
                      </w:tcBorders>
                      <w:vAlign w:val="bottom"/>
                    </w:tcPr>
                    <w:p w:rsidR="00AC6516" w:rsidRDefault="00115AB5" w:rsidP="00115AB5">
                      <w:pPr>
                        <w:framePr w:hSpace="180" w:wrap="around" w:vAnchor="text" w:hAnchor="margin" w:y="519"/>
                      </w:pPr>
                      <w:r>
                        <w:t>.</w:t>
                      </w:r>
                    </w:p>
                  </w:tc>
                </w:sdtContent>
              </w:sdt>
              <w:tc>
                <w:tcPr>
                  <w:tcW w:w="1350" w:type="dxa"/>
                  <w:vAlign w:val="bottom"/>
                </w:tcPr>
                <w:p w:rsidR="00AC6516" w:rsidRDefault="00AC6516" w:rsidP="00AC6516">
                  <w:pPr>
                    <w:framePr w:hSpace="180" w:wrap="around" w:vAnchor="text" w:hAnchor="margin" w:y="519"/>
                  </w:pPr>
                  <w:r>
                    <w:t>Security Code:</w:t>
                  </w:r>
                </w:p>
              </w:tc>
              <w:sdt>
                <w:sdtPr>
                  <w:id w:val="1630508157"/>
                  <w:placeholder>
                    <w:docPart w:val="07DD161C73154EE69D050E9D8A69E97A"/>
                  </w:placeholder>
                </w:sdtPr>
                <w:sdtEndPr/>
                <w:sdtContent>
                  <w:tc>
                    <w:tcPr>
                      <w:tcW w:w="1350" w:type="dxa"/>
                      <w:tcBorders>
                        <w:bottom w:val="single" w:sz="4" w:space="0" w:color="auto"/>
                      </w:tcBorders>
                      <w:vAlign w:val="bottom"/>
                    </w:tcPr>
                    <w:p w:rsidR="00AC6516" w:rsidRDefault="00115AB5" w:rsidP="00AC6516">
                      <w:pPr>
                        <w:framePr w:hSpace="180" w:wrap="around" w:vAnchor="text" w:hAnchor="margin" w:y="519"/>
                      </w:pPr>
                      <w:r>
                        <w:t>.</w:t>
                      </w:r>
                    </w:p>
                  </w:tc>
                </w:sdtContent>
              </w:sdt>
            </w:tr>
          </w:tbl>
          <w:p w:rsidR="00AC6516" w:rsidRDefault="00AC6516" w:rsidP="00AC6516"/>
          <w:tbl>
            <w:tblPr>
              <w:tblW w:w="5000" w:type="pct"/>
              <w:tblLayout w:type="fixed"/>
              <w:tblCellMar>
                <w:left w:w="0" w:type="dxa"/>
                <w:right w:w="0" w:type="dxa"/>
              </w:tblCellMar>
              <w:tblLook w:val="04A0" w:firstRow="1" w:lastRow="0" w:firstColumn="1" w:lastColumn="0" w:noHBand="0" w:noVBand="1"/>
            </w:tblPr>
            <w:tblGrid>
              <w:gridCol w:w="2070"/>
              <w:gridCol w:w="8730"/>
            </w:tblGrid>
            <w:tr w:rsidR="00AC6516" w:rsidTr="00115AB5">
              <w:trPr>
                <w:trHeight w:val="78"/>
              </w:trPr>
              <w:tc>
                <w:tcPr>
                  <w:tcW w:w="2070" w:type="dxa"/>
                  <w:vAlign w:val="bottom"/>
                </w:tcPr>
                <w:p w:rsidR="00AC6516" w:rsidRDefault="00AC6516" w:rsidP="00AC6516">
                  <w:pPr>
                    <w:framePr w:hSpace="180" w:wrap="around" w:vAnchor="text" w:hAnchor="margin" w:y="519"/>
                  </w:pPr>
                  <w:r>
                    <w:t>Card Holder Signature:</w:t>
                  </w:r>
                </w:p>
              </w:tc>
              <w:sdt>
                <w:sdtPr>
                  <w:id w:val="-1566799444"/>
                  <w:placeholder>
                    <w:docPart w:val="30A3A5372819477DBD8522FDEE30389B"/>
                  </w:placeholder>
                </w:sdtPr>
                <w:sdtEndPr/>
                <w:sdtContent>
                  <w:tc>
                    <w:tcPr>
                      <w:tcW w:w="8730" w:type="dxa"/>
                      <w:tcBorders>
                        <w:bottom w:val="single" w:sz="4" w:space="0" w:color="auto"/>
                      </w:tcBorders>
                      <w:vAlign w:val="bottom"/>
                    </w:tcPr>
                    <w:p w:rsidR="00AC6516" w:rsidRDefault="00115AB5" w:rsidP="00AC6516">
                      <w:pPr>
                        <w:framePr w:hSpace="180" w:wrap="around" w:vAnchor="text" w:hAnchor="margin" w:y="519"/>
                      </w:pPr>
                      <w:r>
                        <w:t>.</w:t>
                      </w:r>
                    </w:p>
                  </w:tc>
                </w:sdtContent>
              </w:sdt>
            </w:tr>
          </w:tbl>
          <w:p w:rsidR="00AC6516" w:rsidRDefault="00AC6516" w:rsidP="00AC6516"/>
        </w:tc>
      </w:tr>
      <w:tr w:rsidR="00AC6516" w:rsidTr="005172E2">
        <w:trPr>
          <w:trHeight w:val="240"/>
        </w:trPr>
        <w:tc>
          <w:tcPr>
            <w:tcW w:w="10800" w:type="dxa"/>
            <w:vAlign w:val="bottom"/>
          </w:tcPr>
          <w:p w:rsidR="00AC6516" w:rsidRPr="00F51688" w:rsidRDefault="00AC6516" w:rsidP="00AC6516">
            <w:pPr>
              <w:pStyle w:val="Heading4"/>
              <w:rPr>
                <w:sz w:val="18"/>
                <w:szCs w:val="18"/>
              </w:rPr>
            </w:pPr>
          </w:p>
        </w:tc>
      </w:tr>
      <w:tr w:rsidR="00AC6516" w:rsidTr="000462C1">
        <w:trPr>
          <w:trHeight w:val="206"/>
        </w:trPr>
        <w:tc>
          <w:tcPr>
            <w:tcW w:w="10800" w:type="dxa"/>
            <w:shd w:val="clear" w:color="auto" w:fill="000000" w:themeFill="text1"/>
          </w:tcPr>
          <w:p w:rsidR="00AC6516" w:rsidRPr="00AC6516" w:rsidRDefault="000462C1" w:rsidP="00AC6516">
            <w:pPr>
              <w:pStyle w:val="Heading3"/>
              <w:rPr>
                <w:sz w:val="18"/>
                <w:szCs w:val="18"/>
              </w:rPr>
            </w:pPr>
            <w:r>
              <w:rPr>
                <w:sz w:val="18"/>
                <w:szCs w:val="18"/>
              </w:rPr>
              <w:t>Mail completed form with payment to: Colorado State Fair Foundation, P.O. Box 2218, Pueblo, CO 81004</w:t>
            </w:r>
          </w:p>
        </w:tc>
      </w:tr>
    </w:tbl>
    <w:p w:rsidR="00E107A0" w:rsidRDefault="00B21991" w:rsidP="00B21991">
      <w:r w:rsidRPr="00C605AA">
        <w:rPr>
          <w:noProof/>
          <w:lang w:eastAsia="en-US"/>
        </w:rPr>
        <mc:AlternateContent>
          <mc:Choice Requires="wps">
            <w:drawing>
              <wp:anchor distT="45720" distB="45720" distL="114300" distR="114300" simplePos="0" relativeHeight="251665408" behindDoc="0" locked="0" layoutInCell="1" allowOverlap="1" wp14:anchorId="214A1C77" wp14:editId="3332BF7F">
                <wp:simplePos x="0" y="0"/>
                <wp:positionH relativeFrom="column">
                  <wp:posOffset>4888865</wp:posOffset>
                </wp:positionH>
                <wp:positionV relativeFrom="paragraph">
                  <wp:posOffset>5634355</wp:posOffset>
                </wp:positionV>
                <wp:extent cx="1931035" cy="638175"/>
                <wp:effectExtent l="0" t="0" r="120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035" cy="638175"/>
                        </a:xfrm>
                        <a:prstGeom prst="rect">
                          <a:avLst/>
                        </a:prstGeom>
                        <a:solidFill>
                          <a:srgbClr val="FFFFFF"/>
                        </a:solidFill>
                        <a:ln w="9525">
                          <a:solidFill>
                            <a:srgbClr val="000000"/>
                          </a:solidFill>
                          <a:miter lim="800000"/>
                          <a:headEnd/>
                          <a:tailEnd/>
                        </a:ln>
                      </wps:spPr>
                      <wps:txbx>
                        <w:txbxContent>
                          <w:p w:rsidR="00C605AA" w:rsidRDefault="00C605AA" w:rsidP="00C605AA">
                            <w:r>
                              <w:t xml:space="preserve">         CSFF Office Use Only</w:t>
                            </w:r>
                          </w:p>
                          <w:p w:rsidR="00C605AA" w:rsidRDefault="00C605AA" w:rsidP="00C605AA">
                            <w:r>
                              <w:t>Date Received: _____________</w:t>
                            </w:r>
                          </w:p>
                          <w:p w:rsidR="00C605AA" w:rsidRDefault="00C605AA" w:rsidP="00C605AA">
                            <w:r>
                              <w:t>By: 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4A1C77" id="_x0000_s1032" type="#_x0000_t202" style="position:absolute;margin-left:384.95pt;margin-top:443.65pt;width:152.05pt;height:50.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">
                <v:textbox>
                  <w:txbxContent>
                    <w:p w:rsidR="00C605AA" w:rsidRDefault="00C605AA" w:rsidP="00C605AA">
                      <w:r>
                        <w:t xml:space="preserve">         CSFF Office Use Only</w:t>
                      </w:r>
                    </w:p>
                    <w:p w:rsidR="00C605AA" w:rsidRDefault="00C605AA" w:rsidP="00C605AA">
                      <w:r>
                        <w:t>Date Received: _____________</w:t>
                      </w:r>
                    </w:p>
                    <w:p w:rsidR="00C605AA" w:rsidRDefault="00C605AA" w:rsidP="00C605AA">
                      <w:r>
                        <w:t>By: _______________________</w:t>
                      </w:r>
                    </w:p>
                  </w:txbxContent>
                </v:textbox>
              </v:shape>
            </w:pict>
          </mc:Fallback>
        </mc:AlternateContent>
      </w:r>
      <w:r w:rsidR="001F3898">
        <w:rPr>
          <w:noProof/>
        </w:rPr>
        <mc:AlternateContent>
          <mc:Choice Requires="wps">
            <w:drawing>
              <wp:anchor distT="45720" distB="45720" distL="114300" distR="114300" simplePos="0" relativeHeight="251663360" behindDoc="1" locked="0" layoutInCell="1" allowOverlap="1">
                <wp:simplePos x="0" y="0"/>
                <wp:positionH relativeFrom="column">
                  <wp:posOffset>-92075</wp:posOffset>
                </wp:positionH>
                <wp:positionV relativeFrom="paragraph">
                  <wp:posOffset>76200</wp:posOffset>
                </wp:positionV>
                <wp:extent cx="7248525" cy="6572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657225"/>
                        </a:xfrm>
                        <a:prstGeom prst="rect">
                          <a:avLst/>
                        </a:prstGeom>
                        <a:solidFill>
                          <a:srgbClr val="FFFFFF"/>
                        </a:solidFill>
                        <a:ln w="9525">
                          <a:noFill/>
                          <a:miter lim="800000"/>
                          <a:headEnd/>
                          <a:tailEnd/>
                        </a:ln>
                      </wps:spPr>
                      <wps:txbx>
                        <w:txbxContent>
                          <w:p w:rsidR="001F3898" w:rsidRDefault="001F3898" w:rsidP="001F38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7.25pt;margin-top:6pt;width:570.75pt;height:51.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" stroked="f">
                <v:textbox>
                  <w:txbxContent>
                    <w:p w:rsidR="001F3898" w:rsidRDefault="001F3898" w:rsidP="001F3898"/>
                  </w:txbxContent>
                </v:textbox>
              </v:shape>
            </w:pict>
          </mc:Fallback>
        </mc:AlternateContent>
      </w:r>
    </w:p>
    <w:p w:rsidR="00E107A0" w:rsidRPr="00E107A0" w:rsidRDefault="00E107A0" w:rsidP="00E107A0"/>
    <w:p w:rsidR="00E107A0" w:rsidRPr="00E107A0" w:rsidRDefault="00E107A0" w:rsidP="00E107A0"/>
    <w:p w:rsidR="00E107A0" w:rsidRPr="00E107A0" w:rsidRDefault="00E107A0" w:rsidP="00E107A0">
      <w:pPr>
        <w:tabs>
          <w:tab w:val="left" w:pos="4485"/>
        </w:tabs>
        <w:jc w:val="center"/>
        <w:rPr>
          <w:rFonts w:asciiTheme="majorHAnsi" w:hAnsiTheme="majorHAnsi"/>
          <w:b/>
          <w:sz w:val="28"/>
          <w:szCs w:val="28"/>
        </w:rPr>
      </w:pPr>
      <w:r w:rsidRPr="00E107A0">
        <w:rPr>
          <w:rFonts w:asciiTheme="majorHAnsi" w:hAnsiTheme="majorHAnsi"/>
          <w:b/>
          <w:sz w:val="28"/>
          <w:szCs w:val="28"/>
        </w:rPr>
        <w:t>Thank you for your support!</w:t>
      </w:r>
    </w:p>
    <w:p w:rsidR="00E107A0" w:rsidRPr="00E107A0" w:rsidRDefault="00E107A0" w:rsidP="00E107A0"/>
    <w:p w:rsidR="00D1798E" w:rsidRPr="00E107A0" w:rsidRDefault="00D1798E" w:rsidP="00E107A0"/>
    <w:sectPr w:rsidR="00D1798E" w:rsidRPr="00E107A0" w:rsidSect="007243A5">
      <w:footerReference w:type="defaul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100" w:rsidRDefault="00A85100">
      <w:r>
        <w:separator/>
      </w:r>
    </w:p>
  </w:endnote>
  <w:endnote w:type="continuationSeparator" w:id="0">
    <w:p w:rsidR="00A85100" w:rsidRDefault="00A85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3714317"/>
      <w:docPartObj>
        <w:docPartGallery w:val="Page Numbers (Bottom of Page)"/>
        <w:docPartUnique/>
      </w:docPartObj>
    </w:sdtPr>
    <w:sdtEndPr>
      <w:rPr>
        <w:noProof/>
      </w:rPr>
    </w:sdtEndPr>
    <w:sdtContent>
      <w:p w:rsidR="00312C56" w:rsidRDefault="00C15E3C">
        <w:pPr>
          <w:jc w:val="center"/>
        </w:pPr>
        <w:r>
          <w:fldChar w:fldCharType="begin"/>
        </w:r>
        <w:r>
          <w:instrText xml:space="preserve"> PAGE   \* MERGEFORMAT </w:instrText>
        </w:r>
        <w:r>
          <w:fldChar w:fldCharType="separate"/>
        </w:r>
        <w:r w:rsidR="00C8695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100" w:rsidRDefault="00A85100">
      <w:r>
        <w:separator/>
      </w:r>
    </w:p>
  </w:footnote>
  <w:footnote w:type="continuationSeparator" w:id="0">
    <w:p w:rsidR="00A85100" w:rsidRDefault="00A85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D2728"/>
    <w:multiLevelType w:val="hybridMultilevel"/>
    <w:tmpl w:val="42BE005E"/>
    <w:lvl w:ilvl="0" w:tplc="5FE434F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D830F3"/>
    <w:multiLevelType w:val="hybridMultilevel"/>
    <w:tmpl w:val="6BD424F6"/>
    <w:lvl w:ilvl="0" w:tplc="49F0DCC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removePersonalInformation/>
  <w:removeDateAndTime/>
  <w:proofState w:spelling="clean" w:grammar="clean"/>
  <w:attachedTemplate r:id="rId1"/>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98E"/>
    <w:rsid w:val="00000C00"/>
    <w:rsid w:val="00036B5B"/>
    <w:rsid w:val="00042EC6"/>
    <w:rsid w:val="000462C1"/>
    <w:rsid w:val="000C74B1"/>
    <w:rsid w:val="001013B8"/>
    <w:rsid w:val="00115AB5"/>
    <w:rsid w:val="001515CB"/>
    <w:rsid w:val="00194BA9"/>
    <w:rsid w:val="001C57CD"/>
    <w:rsid w:val="001F3898"/>
    <w:rsid w:val="00312C56"/>
    <w:rsid w:val="00352D5F"/>
    <w:rsid w:val="0037033B"/>
    <w:rsid w:val="00390583"/>
    <w:rsid w:val="003D5F25"/>
    <w:rsid w:val="00442AEB"/>
    <w:rsid w:val="00444D1E"/>
    <w:rsid w:val="0049338A"/>
    <w:rsid w:val="004946BF"/>
    <w:rsid w:val="004D25D1"/>
    <w:rsid w:val="004E3310"/>
    <w:rsid w:val="005172E2"/>
    <w:rsid w:val="005239EB"/>
    <w:rsid w:val="005427CD"/>
    <w:rsid w:val="00562F24"/>
    <w:rsid w:val="00593FFB"/>
    <w:rsid w:val="00623326"/>
    <w:rsid w:val="00696D9D"/>
    <w:rsid w:val="006C2B88"/>
    <w:rsid w:val="007243A5"/>
    <w:rsid w:val="00755084"/>
    <w:rsid w:val="007921B4"/>
    <w:rsid w:val="007D6CA2"/>
    <w:rsid w:val="00832F10"/>
    <w:rsid w:val="008B1FF8"/>
    <w:rsid w:val="009129F1"/>
    <w:rsid w:val="00943B36"/>
    <w:rsid w:val="00971A40"/>
    <w:rsid w:val="00A02BA1"/>
    <w:rsid w:val="00A42380"/>
    <w:rsid w:val="00A84086"/>
    <w:rsid w:val="00A85100"/>
    <w:rsid w:val="00AA4AFB"/>
    <w:rsid w:val="00AB3583"/>
    <w:rsid w:val="00AB56E1"/>
    <w:rsid w:val="00AC20F9"/>
    <w:rsid w:val="00AC6516"/>
    <w:rsid w:val="00AF32DE"/>
    <w:rsid w:val="00B137FB"/>
    <w:rsid w:val="00B21991"/>
    <w:rsid w:val="00B849C9"/>
    <w:rsid w:val="00BA0C7E"/>
    <w:rsid w:val="00BC3EAD"/>
    <w:rsid w:val="00BC5CD4"/>
    <w:rsid w:val="00C05873"/>
    <w:rsid w:val="00C15E3C"/>
    <w:rsid w:val="00C605AA"/>
    <w:rsid w:val="00C86955"/>
    <w:rsid w:val="00D0462B"/>
    <w:rsid w:val="00D1798E"/>
    <w:rsid w:val="00D432C7"/>
    <w:rsid w:val="00D705DD"/>
    <w:rsid w:val="00D80035"/>
    <w:rsid w:val="00DE77B2"/>
    <w:rsid w:val="00E107A0"/>
    <w:rsid w:val="00E425F1"/>
    <w:rsid w:val="00F104DC"/>
    <w:rsid w:val="00F42EB1"/>
    <w:rsid w:val="00F51688"/>
    <w:rsid w:val="00F6212C"/>
    <w:rsid w:val="00FB0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pacing w:val="4"/>
      <w:sz w:val="20"/>
      <w:szCs w:val="20"/>
    </w:rPr>
  </w:style>
  <w:style w:type="paragraph" w:styleId="Heading1">
    <w:name w:val="heading 1"/>
    <w:basedOn w:val="Normal"/>
    <w:next w:val="Normal"/>
    <w:link w:val="Heading1Char"/>
    <w:uiPriority w:val="9"/>
    <w:unhideWhenUsed/>
    <w:qFormat/>
    <w:pPr>
      <w:keepNext/>
      <w:keepLines/>
      <w:jc w:val="right"/>
      <w:outlineLvl w:val="0"/>
    </w:pPr>
    <w:rPr>
      <w:rFonts w:asciiTheme="majorHAnsi" w:eastAsiaTheme="majorEastAsia" w:hAnsiTheme="majorHAnsi" w:cstheme="majorBidi"/>
      <w:b/>
      <w:bCs/>
      <w:color w:val="7F7F7F" w:themeColor="text1" w:themeTint="80"/>
      <w:sz w:val="36"/>
      <w:szCs w:val="36"/>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pPr>
      <w:jc w:val="center"/>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16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semiHidden/>
    <w:unhideWhenUsed/>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7F7F7F" w:themeColor="text1" w:themeTint="80"/>
      <w:spacing w:val="4"/>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00000" w:themeColor="text1"/>
      <w:spacing w:val="4"/>
      <w:sz w:val="26"/>
      <w:szCs w:val="2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b/>
      <w:bCs/>
      <w:spacing w:val="4"/>
    </w:rPr>
  </w:style>
  <w:style w:type="paragraph" w:customStyle="1" w:styleId="ApplicantInformation">
    <w:name w:val="Applicant Information"/>
    <w:basedOn w:val="Normal"/>
    <w:next w:val="Normal"/>
    <w:uiPriority w:val="1"/>
    <w:qFormat/>
    <w:rPr>
      <w:i/>
      <w:iCs/>
      <w:sz w:val="17"/>
      <w:szCs w:val="17"/>
    </w:rPr>
  </w:style>
  <w:style w:type="character" w:customStyle="1" w:styleId="Heading4Char">
    <w:name w:val="Heading 4 Char"/>
    <w:basedOn w:val="DefaultParagraphFont"/>
    <w:link w:val="Heading4"/>
    <w:uiPriority w:val="9"/>
    <w:rPr>
      <w:rFonts w:asciiTheme="majorHAnsi" w:eastAsiaTheme="majorEastAsia" w:hAnsiTheme="majorHAnsi" w:cstheme="majorBidi"/>
      <w:b/>
      <w:bCs/>
      <w:spacing w:val="4"/>
      <w:sz w:val="20"/>
      <w:szCs w:val="20"/>
    </w:rPr>
  </w:style>
  <w:style w:type="paragraph" w:customStyle="1" w:styleId="Explanation">
    <w:name w:val="Explanation"/>
    <w:basedOn w:val="Normal"/>
    <w:next w:val="Normal"/>
    <w:uiPriority w:val="1"/>
    <w:qFormat/>
    <w:pPr>
      <w:spacing w:before="60"/>
    </w:pPr>
    <w:rPr>
      <w:i/>
      <w:iCs/>
    </w:rPr>
  </w:style>
  <w:style w:type="character" w:styleId="PlaceholderText">
    <w:name w:val="Placeholder Text"/>
    <w:basedOn w:val="DefaultParagraphFont"/>
    <w:uiPriority w:val="99"/>
    <w:semiHidden/>
    <w:rPr>
      <w:color w:val="80808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pacing w:val="4"/>
      <w:sz w:val="20"/>
      <w:szCs w:val="20"/>
    </w:rPr>
  </w:style>
  <w:style w:type="paragraph" w:styleId="Header">
    <w:name w:val="header"/>
    <w:basedOn w:val="Normal"/>
    <w:link w:val="HeaderChar"/>
    <w:uiPriority w:val="99"/>
    <w:unhideWhenUsed/>
    <w:rsid w:val="00832F10"/>
    <w:pPr>
      <w:tabs>
        <w:tab w:val="center" w:pos="4680"/>
        <w:tab w:val="right" w:pos="9360"/>
      </w:tabs>
    </w:pPr>
  </w:style>
  <w:style w:type="character" w:customStyle="1" w:styleId="HeaderChar">
    <w:name w:val="Header Char"/>
    <w:basedOn w:val="DefaultParagraphFont"/>
    <w:link w:val="Header"/>
    <w:uiPriority w:val="99"/>
    <w:rsid w:val="00832F10"/>
    <w:rPr>
      <w:spacing w:val="4"/>
      <w:sz w:val="20"/>
      <w:szCs w:val="20"/>
    </w:rPr>
  </w:style>
  <w:style w:type="paragraph" w:styleId="Footer">
    <w:name w:val="footer"/>
    <w:basedOn w:val="Normal"/>
    <w:link w:val="FooterChar"/>
    <w:uiPriority w:val="99"/>
    <w:unhideWhenUsed/>
    <w:rsid w:val="00832F10"/>
    <w:pPr>
      <w:tabs>
        <w:tab w:val="center" w:pos="4680"/>
        <w:tab w:val="right" w:pos="9360"/>
      </w:tabs>
    </w:pPr>
  </w:style>
  <w:style w:type="character" w:customStyle="1" w:styleId="FooterChar">
    <w:name w:val="Footer Char"/>
    <w:basedOn w:val="DefaultParagraphFont"/>
    <w:link w:val="Footer"/>
    <w:uiPriority w:val="99"/>
    <w:rsid w:val="00832F10"/>
    <w:rPr>
      <w:spacing w:val="4"/>
      <w:sz w:val="20"/>
      <w:szCs w:val="20"/>
    </w:rPr>
  </w:style>
  <w:style w:type="paragraph" w:styleId="ListParagraph">
    <w:name w:val="List Paragraph"/>
    <w:basedOn w:val="Normal"/>
    <w:uiPriority w:val="34"/>
    <w:unhideWhenUsed/>
    <w:qFormat/>
    <w:rsid w:val="001F3898"/>
    <w:pPr>
      <w:ind w:left="720"/>
      <w:contextualSpacing/>
    </w:pPr>
  </w:style>
  <w:style w:type="paragraph" w:styleId="BalloonText">
    <w:name w:val="Balloon Text"/>
    <w:basedOn w:val="Normal"/>
    <w:link w:val="BalloonTextChar"/>
    <w:uiPriority w:val="99"/>
    <w:semiHidden/>
    <w:unhideWhenUsed/>
    <w:rsid w:val="00115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AB5"/>
    <w:rPr>
      <w:rFonts w:ascii="Segoe UI" w:hAnsi="Segoe UI" w:cs="Segoe UI"/>
      <w:spacing w:val="4"/>
      <w:sz w:val="18"/>
      <w:szCs w:val="18"/>
    </w:rPr>
  </w:style>
  <w:style w:type="paragraph" w:styleId="BodyText">
    <w:name w:val="Body Text"/>
    <w:basedOn w:val="Normal"/>
    <w:link w:val="BodyTextChar"/>
    <w:uiPriority w:val="99"/>
    <w:semiHidden/>
    <w:unhideWhenUsed/>
    <w:rsid w:val="004946BF"/>
    <w:pPr>
      <w:spacing w:after="120"/>
    </w:pPr>
  </w:style>
  <w:style w:type="character" w:customStyle="1" w:styleId="BodyTextChar">
    <w:name w:val="Body Text Char"/>
    <w:basedOn w:val="DefaultParagraphFont"/>
    <w:link w:val="BodyText"/>
    <w:uiPriority w:val="99"/>
    <w:semiHidden/>
    <w:rsid w:val="004946BF"/>
    <w:rPr>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F%20Interns\AppData\Roaming\Microsoft\Templates\EEOC%20application%20supple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B9299AE9514458B1B8643E2DDDBE6D"/>
        <w:category>
          <w:name w:val="General"/>
          <w:gallery w:val="placeholder"/>
        </w:category>
        <w:types>
          <w:type w:val="bbPlcHdr"/>
        </w:types>
        <w:behaviors>
          <w:behavior w:val="content"/>
        </w:behaviors>
        <w:guid w:val="{434DC137-2B81-4D95-9FD6-3B41B4E1C7F4}"/>
      </w:docPartPr>
      <w:docPartBody>
        <w:p w:rsidR="001B4FC0" w:rsidRDefault="002B39E0" w:rsidP="002B39E0">
          <w:pPr>
            <w:pStyle w:val="80B9299AE9514458B1B8643E2DDDBE6D6"/>
          </w:pPr>
          <w:r w:rsidRPr="00043DA6">
            <w:rPr>
              <w:rStyle w:val="PlaceholderText"/>
            </w:rPr>
            <w:t>Click or tap here to enter text.</w:t>
          </w:r>
        </w:p>
      </w:docPartBody>
    </w:docPart>
    <w:docPart>
      <w:docPartPr>
        <w:name w:val="AA3E24A4E8E44B0187E74485E386C89F"/>
        <w:category>
          <w:name w:val="General"/>
          <w:gallery w:val="placeholder"/>
        </w:category>
        <w:types>
          <w:type w:val="bbPlcHdr"/>
        </w:types>
        <w:behaviors>
          <w:behavior w:val="content"/>
        </w:behaviors>
        <w:guid w:val="{4BF124BA-0E81-4175-B966-F9C74129F6CF}"/>
      </w:docPartPr>
      <w:docPartBody>
        <w:p w:rsidR="001B4FC0" w:rsidRDefault="002B39E0" w:rsidP="002B39E0">
          <w:pPr>
            <w:pStyle w:val="AA3E24A4E8E44B0187E74485E386C89F6"/>
          </w:pPr>
          <w:r w:rsidRPr="00043DA6">
            <w:rPr>
              <w:rStyle w:val="PlaceholderText"/>
            </w:rPr>
            <w:t>Click or tap here to enter text.</w:t>
          </w:r>
        </w:p>
      </w:docPartBody>
    </w:docPart>
    <w:docPart>
      <w:docPartPr>
        <w:name w:val="917F89BDEEE6450AB751AD873B127C19"/>
        <w:category>
          <w:name w:val="General"/>
          <w:gallery w:val="placeholder"/>
        </w:category>
        <w:types>
          <w:type w:val="bbPlcHdr"/>
        </w:types>
        <w:behaviors>
          <w:behavior w:val="content"/>
        </w:behaviors>
        <w:guid w:val="{7EEBC5E5-B584-4F1F-8222-AC9A7780C3C5}"/>
      </w:docPartPr>
      <w:docPartBody>
        <w:p w:rsidR="001B4FC0" w:rsidRDefault="002B39E0" w:rsidP="002B39E0">
          <w:pPr>
            <w:pStyle w:val="917F89BDEEE6450AB751AD873B127C196"/>
          </w:pPr>
          <w:r w:rsidRPr="00043DA6">
            <w:rPr>
              <w:rStyle w:val="PlaceholderText"/>
            </w:rPr>
            <w:t>Click or tap here to enter text.</w:t>
          </w:r>
        </w:p>
      </w:docPartBody>
    </w:docPart>
    <w:docPart>
      <w:docPartPr>
        <w:name w:val="833F779813D443C9B53ED56240D75A96"/>
        <w:category>
          <w:name w:val="General"/>
          <w:gallery w:val="placeholder"/>
        </w:category>
        <w:types>
          <w:type w:val="bbPlcHdr"/>
        </w:types>
        <w:behaviors>
          <w:behavior w:val="content"/>
        </w:behaviors>
        <w:guid w:val="{5809DA00-0B2F-4312-B363-1FDFF6461845}"/>
      </w:docPartPr>
      <w:docPartBody>
        <w:p w:rsidR="001B4FC0" w:rsidRDefault="002B39E0" w:rsidP="002B39E0">
          <w:pPr>
            <w:pStyle w:val="833F779813D443C9B53ED56240D75A966"/>
          </w:pPr>
          <w:r w:rsidRPr="00043DA6">
            <w:rPr>
              <w:rStyle w:val="PlaceholderText"/>
            </w:rPr>
            <w:t>Click or tap here to enter text.</w:t>
          </w:r>
        </w:p>
      </w:docPartBody>
    </w:docPart>
    <w:docPart>
      <w:docPartPr>
        <w:name w:val="CBA03DE69573420385B5569433492377"/>
        <w:category>
          <w:name w:val="General"/>
          <w:gallery w:val="placeholder"/>
        </w:category>
        <w:types>
          <w:type w:val="bbPlcHdr"/>
        </w:types>
        <w:behaviors>
          <w:behavior w:val="content"/>
        </w:behaviors>
        <w:guid w:val="{6467A0C5-9E1E-4E85-8F26-96AED71EA523}"/>
      </w:docPartPr>
      <w:docPartBody>
        <w:p w:rsidR="001B4FC0" w:rsidRDefault="002B39E0" w:rsidP="002B39E0">
          <w:pPr>
            <w:pStyle w:val="CBA03DE69573420385B55694334923776"/>
          </w:pPr>
          <w:r w:rsidRPr="00043DA6">
            <w:rPr>
              <w:rStyle w:val="PlaceholderText"/>
            </w:rPr>
            <w:t>Click or tap here to enter text.</w:t>
          </w:r>
        </w:p>
      </w:docPartBody>
    </w:docPart>
    <w:docPart>
      <w:docPartPr>
        <w:name w:val="D3A2BA0836964699A46F6201375F91AD"/>
        <w:category>
          <w:name w:val="General"/>
          <w:gallery w:val="placeholder"/>
        </w:category>
        <w:types>
          <w:type w:val="bbPlcHdr"/>
        </w:types>
        <w:behaviors>
          <w:behavior w:val="content"/>
        </w:behaviors>
        <w:guid w:val="{AB1CD07A-D95B-4669-A67C-5088B6BC799B}"/>
      </w:docPartPr>
      <w:docPartBody>
        <w:p w:rsidR="001B4FC0" w:rsidRDefault="002B39E0" w:rsidP="002B39E0">
          <w:pPr>
            <w:pStyle w:val="D3A2BA0836964699A46F6201375F91AD6"/>
          </w:pPr>
          <w:r w:rsidRPr="00043DA6">
            <w:rPr>
              <w:rStyle w:val="PlaceholderText"/>
            </w:rPr>
            <w:t>Click or tap here to enter text.</w:t>
          </w:r>
        </w:p>
      </w:docPartBody>
    </w:docPart>
    <w:docPart>
      <w:docPartPr>
        <w:name w:val="FDB14896D35A4EE7B538E3CF64512BFE"/>
        <w:category>
          <w:name w:val="General"/>
          <w:gallery w:val="placeholder"/>
        </w:category>
        <w:types>
          <w:type w:val="bbPlcHdr"/>
        </w:types>
        <w:behaviors>
          <w:behavior w:val="content"/>
        </w:behaviors>
        <w:guid w:val="{E302C5A4-19AC-4893-80CF-D70B187C333B}"/>
      </w:docPartPr>
      <w:docPartBody>
        <w:p w:rsidR="001B4FC0" w:rsidRDefault="002B39E0" w:rsidP="002B39E0">
          <w:pPr>
            <w:pStyle w:val="FDB14896D35A4EE7B538E3CF64512BFE6"/>
          </w:pPr>
          <w:r w:rsidRPr="00043DA6">
            <w:rPr>
              <w:rStyle w:val="PlaceholderText"/>
            </w:rPr>
            <w:t>Click or tap here to enter text.</w:t>
          </w:r>
        </w:p>
      </w:docPartBody>
    </w:docPart>
    <w:docPart>
      <w:docPartPr>
        <w:name w:val="944FC6E610E14CE9B8A7F4C59BEDA940"/>
        <w:category>
          <w:name w:val="General"/>
          <w:gallery w:val="placeholder"/>
        </w:category>
        <w:types>
          <w:type w:val="bbPlcHdr"/>
        </w:types>
        <w:behaviors>
          <w:behavior w:val="content"/>
        </w:behaviors>
        <w:guid w:val="{B41D1ABE-A989-4B4A-92AB-8030F934F9C6}"/>
      </w:docPartPr>
      <w:docPartBody>
        <w:p w:rsidR="001B4FC0" w:rsidRDefault="002B39E0" w:rsidP="002B39E0">
          <w:pPr>
            <w:pStyle w:val="944FC6E610E14CE9B8A7F4C59BEDA9406"/>
          </w:pPr>
          <w:r w:rsidRPr="00043DA6">
            <w:rPr>
              <w:rStyle w:val="PlaceholderText"/>
            </w:rPr>
            <w:t>Click or tap here to enter text.</w:t>
          </w:r>
        </w:p>
      </w:docPartBody>
    </w:docPart>
    <w:docPart>
      <w:docPartPr>
        <w:name w:val="6AEFE4C5D0B54F278A2EEAED9E7E9755"/>
        <w:category>
          <w:name w:val="General"/>
          <w:gallery w:val="placeholder"/>
        </w:category>
        <w:types>
          <w:type w:val="bbPlcHdr"/>
        </w:types>
        <w:behaviors>
          <w:behavior w:val="content"/>
        </w:behaviors>
        <w:guid w:val="{B3F15423-D6BB-4ED1-9CBC-9503C6CD7B6E}"/>
      </w:docPartPr>
      <w:docPartBody>
        <w:p w:rsidR="001B4FC0" w:rsidRDefault="002B39E0" w:rsidP="002B39E0">
          <w:pPr>
            <w:pStyle w:val="6AEFE4C5D0B54F278A2EEAED9E7E97556"/>
          </w:pPr>
          <w:r w:rsidRPr="00043DA6">
            <w:rPr>
              <w:rStyle w:val="PlaceholderText"/>
            </w:rPr>
            <w:t>Click or tap here to enter text.</w:t>
          </w:r>
        </w:p>
      </w:docPartBody>
    </w:docPart>
    <w:docPart>
      <w:docPartPr>
        <w:name w:val="5FA418E1785D408A9B70BB1FC526E908"/>
        <w:category>
          <w:name w:val="General"/>
          <w:gallery w:val="placeholder"/>
        </w:category>
        <w:types>
          <w:type w:val="bbPlcHdr"/>
        </w:types>
        <w:behaviors>
          <w:behavior w:val="content"/>
        </w:behaviors>
        <w:guid w:val="{16F3FC25-935E-4DBE-9316-427329A44DEA}"/>
      </w:docPartPr>
      <w:docPartBody>
        <w:p w:rsidR="001B4FC0" w:rsidRDefault="002B39E0" w:rsidP="002B39E0">
          <w:pPr>
            <w:pStyle w:val="5FA418E1785D408A9B70BB1FC526E9086"/>
          </w:pPr>
          <w:r w:rsidRPr="00043DA6">
            <w:rPr>
              <w:rStyle w:val="PlaceholderText"/>
            </w:rPr>
            <w:t>Click or tap here to enter text.</w:t>
          </w:r>
        </w:p>
      </w:docPartBody>
    </w:docPart>
    <w:docPart>
      <w:docPartPr>
        <w:name w:val="0BC9B5274DF24F07A8D54C5E1399C719"/>
        <w:category>
          <w:name w:val="General"/>
          <w:gallery w:val="placeholder"/>
        </w:category>
        <w:types>
          <w:type w:val="bbPlcHdr"/>
        </w:types>
        <w:behaviors>
          <w:behavior w:val="content"/>
        </w:behaviors>
        <w:guid w:val="{1BBB5F12-8131-446D-8FAE-D558784A9905}"/>
      </w:docPartPr>
      <w:docPartBody>
        <w:p w:rsidR="001B4FC0" w:rsidRDefault="002B39E0" w:rsidP="002B39E0">
          <w:pPr>
            <w:pStyle w:val="0BC9B5274DF24F07A8D54C5E1399C7196"/>
          </w:pPr>
          <w:r w:rsidRPr="00043DA6">
            <w:rPr>
              <w:rStyle w:val="PlaceholderText"/>
            </w:rPr>
            <w:t>Click or tap here to enter text.</w:t>
          </w:r>
        </w:p>
      </w:docPartBody>
    </w:docPart>
    <w:docPart>
      <w:docPartPr>
        <w:name w:val="0B069B1495364B6E9B7097BACD85D822"/>
        <w:category>
          <w:name w:val="General"/>
          <w:gallery w:val="placeholder"/>
        </w:category>
        <w:types>
          <w:type w:val="bbPlcHdr"/>
        </w:types>
        <w:behaviors>
          <w:behavior w:val="content"/>
        </w:behaviors>
        <w:guid w:val="{979E6D9B-258B-4D04-AF2F-548A4D21583F}"/>
      </w:docPartPr>
      <w:docPartBody>
        <w:p w:rsidR="001B4FC0" w:rsidRDefault="002B39E0" w:rsidP="002B39E0">
          <w:pPr>
            <w:pStyle w:val="0B069B1495364B6E9B7097BACD85D8226"/>
          </w:pPr>
          <w:r w:rsidRPr="00043DA6">
            <w:rPr>
              <w:rStyle w:val="PlaceholderText"/>
            </w:rPr>
            <w:t>Click or tap here to enter text.</w:t>
          </w:r>
        </w:p>
      </w:docPartBody>
    </w:docPart>
    <w:docPart>
      <w:docPartPr>
        <w:name w:val="9A50B79E49B440C8A09261619EEEDA47"/>
        <w:category>
          <w:name w:val="General"/>
          <w:gallery w:val="placeholder"/>
        </w:category>
        <w:types>
          <w:type w:val="bbPlcHdr"/>
        </w:types>
        <w:behaviors>
          <w:behavior w:val="content"/>
        </w:behaviors>
        <w:guid w:val="{6C99E297-F14A-4BB5-A8E3-50BC574B2AE5}"/>
      </w:docPartPr>
      <w:docPartBody>
        <w:p w:rsidR="001B4FC0" w:rsidRDefault="002B39E0" w:rsidP="002B39E0">
          <w:pPr>
            <w:pStyle w:val="9A50B79E49B440C8A09261619EEEDA476"/>
          </w:pPr>
          <w:r w:rsidRPr="00043DA6">
            <w:rPr>
              <w:rStyle w:val="PlaceholderText"/>
            </w:rPr>
            <w:t>Click or tap here to enter text.</w:t>
          </w:r>
        </w:p>
      </w:docPartBody>
    </w:docPart>
    <w:docPart>
      <w:docPartPr>
        <w:name w:val="C7D6499FFD204951837E678ACF32F38B"/>
        <w:category>
          <w:name w:val="General"/>
          <w:gallery w:val="placeholder"/>
        </w:category>
        <w:types>
          <w:type w:val="bbPlcHdr"/>
        </w:types>
        <w:behaviors>
          <w:behavior w:val="content"/>
        </w:behaviors>
        <w:guid w:val="{F1716EBC-0752-4790-9659-2DA1940F4F3C}"/>
      </w:docPartPr>
      <w:docPartBody>
        <w:p w:rsidR="001B4FC0" w:rsidRDefault="002B39E0" w:rsidP="002B39E0">
          <w:pPr>
            <w:pStyle w:val="C7D6499FFD204951837E678ACF32F38B6"/>
          </w:pPr>
          <w:r w:rsidRPr="00043DA6">
            <w:rPr>
              <w:rStyle w:val="PlaceholderText"/>
            </w:rPr>
            <w:t>Click or tap here to enter text.</w:t>
          </w:r>
        </w:p>
      </w:docPartBody>
    </w:docPart>
    <w:docPart>
      <w:docPartPr>
        <w:name w:val="07DD161C73154EE69D050E9D8A69E97A"/>
        <w:category>
          <w:name w:val="General"/>
          <w:gallery w:val="placeholder"/>
        </w:category>
        <w:types>
          <w:type w:val="bbPlcHdr"/>
        </w:types>
        <w:behaviors>
          <w:behavior w:val="content"/>
        </w:behaviors>
        <w:guid w:val="{D42CF61F-6EE4-4C09-97E4-A3365F809516}"/>
      </w:docPartPr>
      <w:docPartBody>
        <w:p w:rsidR="001B4FC0" w:rsidRDefault="002B39E0" w:rsidP="002B39E0">
          <w:pPr>
            <w:pStyle w:val="07DD161C73154EE69D050E9D8A69E97A6"/>
          </w:pPr>
          <w:r w:rsidRPr="00043DA6">
            <w:rPr>
              <w:rStyle w:val="PlaceholderText"/>
            </w:rPr>
            <w:t>Click or tap here to enter text.</w:t>
          </w:r>
        </w:p>
      </w:docPartBody>
    </w:docPart>
    <w:docPart>
      <w:docPartPr>
        <w:name w:val="30A3A5372819477DBD8522FDEE30389B"/>
        <w:category>
          <w:name w:val="General"/>
          <w:gallery w:val="placeholder"/>
        </w:category>
        <w:types>
          <w:type w:val="bbPlcHdr"/>
        </w:types>
        <w:behaviors>
          <w:behavior w:val="content"/>
        </w:behaviors>
        <w:guid w:val="{DA14ABE6-5287-4B90-BC42-9577A74EB2D2}"/>
      </w:docPartPr>
      <w:docPartBody>
        <w:p w:rsidR="001B4FC0" w:rsidRDefault="002B39E0" w:rsidP="002B39E0">
          <w:pPr>
            <w:pStyle w:val="30A3A5372819477DBD8522FDEE30389B6"/>
          </w:pPr>
          <w:r w:rsidRPr="00043DA6">
            <w:rPr>
              <w:rStyle w:val="PlaceholderText"/>
            </w:rPr>
            <w:t>Click or tap here to enter text.</w:t>
          </w:r>
        </w:p>
      </w:docPartBody>
    </w:docPart>
    <w:docPart>
      <w:docPartPr>
        <w:name w:val="06C75BD427D642C89BF46CE13AF56FC9"/>
        <w:category>
          <w:name w:val="General"/>
          <w:gallery w:val="placeholder"/>
        </w:category>
        <w:types>
          <w:type w:val="bbPlcHdr"/>
        </w:types>
        <w:behaviors>
          <w:behavior w:val="content"/>
        </w:behaviors>
        <w:guid w:val="{D5AF8EE5-F5A1-44E9-B162-4FBC23B4A4E1}"/>
      </w:docPartPr>
      <w:docPartBody>
        <w:p w:rsidR="006D58F6" w:rsidRDefault="00EC5257" w:rsidP="00EC5257">
          <w:pPr>
            <w:pStyle w:val="06C75BD427D642C89BF46CE13AF56FC9"/>
          </w:pPr>
          <w:r w:rsidRPr="00503C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F7F"/>
    <w:rsid w:val="00000A78"/>
    <w:rsid w:val="000156FA"/>
    <w:rsid w:val="00055475"/>
    <w:rsid w:val="000C4F5E"/>
    <w:rsid w:val="001B4FC0"/>
    <w:rsid w:val="002B39E0"/>
    <w:rsid w:val="002D37EF"/>
    <w:rsid w:val="004E0CF6"/>
    <w:rsid w:val="00595561"/>
    <w:rsid w:val="005C6D0A"/>
    <w:rsid w:val="005F339E"/>
    <w:rsid w:val="006D58F6"/>
    <w:rsid w:val="007A739F"/>
    <w:rsid w:val="00835200"/>
    <w:rsid w:val="008B7F75"/>
    <w:rsid w:val="00962412"/>
    <w:rsid w:val="00B04853"/>
    <w:rsid w:val="00B81D35"/>
    <w:rsid w:val="00C42F7F"/>
    <w:rsid w:val="00D22311"/>
    <w:rsid w:val="00D877F9"/>
    <w:rsid w:val="00E84EE0"/>
    <w:rsid w:val="00EC5257"/>
    <w:rsid w:val="00ED7D6F"/>
    <w:rsid w:val="00F54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6D0A"/>
    <w:rPr>
      <w:color w:val="808080"/>
    </w:rPr>
  </w:style>
  <w:style w:type="paragraph" w:customStyle="1" w:styleId="E7A9D70BBD094AC9A0CE3D9002629C6E">
    <w:name w:val="E7A9D70BBD094AC9A0CE3D9002629C6E"/>
  </w:style>
  <w:style w:type="paragraph" w:customStyle="1" w:styleId="06848BDF7E594E859209344E58233D6A">
    <w:name w:val="06848BDF7E594E859209344E58233D6A"/>
  </w:style>
  <w:style w:type="paragraph" w:customStyle="1" w:styleId="7C236E46CC8F4AA5B5AC5F50DF7B8379">
    <w:name w:val="7C236E46CC8F4AA5B5AC5F50DF7B8379"/>
    <w:rsid w:val="00C42F7F"/>
  </w:style>
  <w:style w:type="paragraph" w:customStyle="1" w:styleId="E7A9D70BBD094AC9A0CE3D9002629C6E1">
    <w:name w:val="E7A9D70BBD094AC9A0CE3D9002629C6E1"/>
    <w:rsid w:val="00C42F7F"/>
    <w:pPr>
      <w:keepNext/>
      <w:keepLines/>
      <w:spacing w:after="0" w:line="276" w:lineRule="auto"/>
      <w:jc w:val="right"/>
      <w:outlineLvl w:val="0"/>
    </w:pPr>
    <w:rPr>
      <w:rFonts w:asciiTheme="majorHAnsi" w:eastAsiaTheme="majorEastAsia" w:hAnsiTheme="majorHAnsi" w:cstheme="majorBidi"/>
      <w:b/>
      <w:bCs/>
      <w:color w:val="7F7F7F" w:themeColor="text1" w:themeTint="80"/>
      <w:spacing w:val="4"/>
      <w:sz w:val="36"/>
      <w:szCs w:val="36"/>
      <w:lang w:eastAsia="ja-JP"/>
    </w:rPr>
  </w:style>
  <w:style w:type="paragraph" w:customStyle="1" w:styleId="857059F3D35046CCB0F0698208556FE7">
    <w:name w:val="857059F3D35046CCB0F0698208556FE7"/>
    <w:rsid w:val="007A739F"/>
  </w:style>
  <w:style w:type="paragraph" w:customStyle="1" w:styleId="E7A9D70BBD094AC9A0CE3D9002629C6E2">
    <w:name w:val="E7A9D70BBD094AC9A0CE3D9002629C6E2"/>
    <w:rsid w:val="000156FA"/>
    <w:pPr>
      <w:keepNext/>
      <w:keepLines/>
      <w:spacing w:after="0" w:line="276" w:lineRule="auto"/>
      <w:jc w:val="right"/>
      <w:outlineLvl w:val="0"/>
    </w:pPr>
    <w:rPr>
      <w:rFonts w:asciiTheme="majorHAnsi" w:eastAsiaTheme="majorEastAsia" w:hAnsiTheme="majorHAnsi" w:cstheme="majorBidi"/>
      <w:b/>
      <w:bCs/>
      <w:color w:val="7F7F7F" w:themeColor="text1" w:themeTint="80"/>
      <w:spacing w:val="4"/>
      <w:sz w:val="36"/>
      <w:szCs w:val="36"/>
      <w:lang w:eastAsia="ja-JP"/>
    </w:rPr>
  </w:style>
  <w:style w:type="paragraph" w:customStyle="1" w:styleId="1F504BD53494484C9E17FC0D4F556501">
    <w:name w:val="1F504BD53494484C9E17FC0D4F556501"/>
    <w:rsid w:val="000156FA"/>
  </w:style>
  <w:style w:type="paragraph" w:customStyle="1" w:styleId="80B9299AE9514458B1B8643E2DDDBE6D">
    <w:name w:val="80B9299AE9514458B1B8643E2DDDBE6D"/>
    <w:rsid w:val="000156FA"/>
    <w:pPr>
      <w:spacing w:after="0" w:line="240" w:lineRule="auto"/>
    </w:pPr>
    <w:rPr>
      <w:spacing w:val="4"/>
      <w:sz w:val="20"/>
      <w:szCs w:val="20"/>
      <w:lang w:eastAsia="ja-JP"/>
    </w:rPr>
  </w:style>
  <w:style w:type="paragraph" w:customStyle="1" w:styleId="AA3E24A4E8E44B0187E74485E386C89F">
    <w:name w:val="AA3E24A4E8E44B0187E74485E386C89F"/>
    <w:rsid w:val="000156FA"/>
    <w:pPr>
      <w:spacing w:after="0" w:line="240" w:lineRule="auto"/>
    </w:pPr>
    <w:rPr>
      <w:spacing w:val="4"/>
      <w:sz w:val="20"/>
      <w:szCs w:val="20"/>
      <w:lang w:eastAsia="ja-JP"/>
    </w:rPr>
  </w:style>
  <w:style w:type="paragraph" w:customStyle="1" w:styleId="917F89BDEEE6450AB751AD873B127C19">
    <w:name w:val="917F89BDEEE6450AB751AD873B127C19"/>
    <w:rsid w:val="000156FA"/>
    <w:pPr>
      <w:spacing w:after="0" w:line="240" w:lineRule="auto"/>
    </w:pPr>
    <w:rPr>
      <w:spacing w:val="4"/>
      <w:sz w:val="20"/>
      <w:szCs w:val="20"/>
      <w:lang w:eastAsia="ja-JP"/>
    </w:rPr>
  </w:style>
  <w:style w:type="paragraph" w:customStyle="1" w:styleId="833F779813D443C9B53ED56240D75A96">
    <w:name w:val="833F779813D443C9B53ED56240D75A96"/>
    <w:rsid w:val="000156FA"/>
    <w:pPr>
      <w:spacing w:after="0" w:line="240" w:lineRule="auto"/>
    </w:pPr>
    <w:rPr>
      <w:spacing w:val="4"/>
      <w:sz w:val="20"/>
      <w:szCs w:val="20"/>
      <w:lang w:eastAsia="ja-JP"/>
    </w:rPr>
  </w:style>
  <w:style w:type="paragraph" w:customStyle="1" w:styleId="CBA03DE69573420385B5569433492377">
    <w:name w:val="CBA03DE69573420385B5569433492377"/>
    <w:rsid w:val="000156FA"/>
    <w:pPr>
      <w:spacing w:after="0" w:line="240" w:lineRule="auto"/>
    </w:pPr>
    <w:rPr>
      <w:spacing w:val="4"/>
      <w:sz w:val="20"/>
      <w:szCs w:val="20"/>
      <w:lang w:eastAsia="ja-JP"/>
    </w:rPr>
  </w:style>
  <w:style w:type="paragraph" w:customStyle="1" w:styleId="D3A2BA0836964699A46F6201375F91AD">
    <w:name w:val="D3A2BA0836964699A46F6201375F91AD"/>
    <w:rsid w:val="000156FA"/>
    <w:pPr>
      <w:spacing w:after="0" w:line="240" w:lineRule="auto"/>
    </w:pPr>
    <w:rPr>
      <w:spacing w:val="4"/>
      <w:sz w:val="20"/>
      <w:szCs w:val="20"/>
      <w:lang w:eastAsia="ja-JP"/>
    </w:rPr>
  </w:style>
  <w:style w:type="paragraph" w:customStyle="1" w:styleId="FDB14896D35A4EE7B538E3CF64512BFE">
    <w:name w:val="FDB14896D35A4EE7B538E3CF64512BFE"/>
    <w:rsid w:val="000156FA"/>
    <w:pPr>
      <w:spacing w:after="0" w:line="240" w:lineRule="auto"/>
    </w:pPr>
    <w:rPr>
      <w:spacing w:val="4"/>
      <w:sz w:val="20"/>
      <w:szCs w:val="20"/>
      <w:lang w:eastAsia="ja-JP"/>
    </w:rPr>
  </w:style>
  <w:style w:type="paragraph" w:customStyle="1" w:styleId="944FC6E610E14CE9B8A7F4C59BEDA940">
    <w:name w:val="944FC6E610E14CE9B8A7F4C59BEDA940"/>
    <w:rsid w:val="000156FA"/>
    <w:pPr>
      <w:spacing w:after="0" w:line="240" w:lineRule="auto"/>
    </w:pPr>
    <w:rPr>
      <w:spacing w:val="4"/>
      <w:sz w:val="20"/>
      <w:szCs w:val="20"/>
      <w:lang w:eastAsia="ja-JP"/>
    </w:rPr>
  </w:style>
  <w:style w:type="paragraph" w:customStyle="1" w:styleId="6AEFE4C5D0B54F278A2EEAED9E7E9755">
    <w:name w:val="6AEFE4C5D0B54F278A2EEAED9E7E9755"/>
    <w:rsid w:val="000156FA"/>
    <w:pPr>
      <w:spacing w:after="0" w:line="240" w:lineRule="auto"/>
    </w:pPr>
    <w:rPr>
      <w:spacing w:val="4"/>
      <w:sz w:val="20"/>
      <w:szCs w:val="20"/>
      <w:lang w:eastAsia="ja-JP"/>
    </w:rPr>
  </w:style>
  <w:style w:type="paragraph" w:customStyle="1" w:styleId="F0FEA3D6FEDF4B06ABB9AE32F544DC21">
    <w:name w:val="F0FEA3D6FEDF4B06ABB9AE32F544DC21"/>
    <w:rsid w:val="000156FA"/>
    <w:pPr>
      <w:spacing w:after="0" w:line="240" w:lineRule="auto"/>
    </w:pPr>
    <w:rPr>
      <w:spacing w:val="4"/>
      <w:sz w:val="20"/>
      <w:szCs w:val="20"/>
      <w:lang w:eastAsia="ja-JP"/>
    </w:rPr>
  </w:style>
  <w:style w:type="paragraph" w:customStyle="1" w:styleId="5FA418E1785D408A9B70BB1FC526E908">
    <w:name w:val="5FA418E1785D408A9B70BB1FC526E908"/>
    <w:rsid w:val="000156FA"/>
    <w:pPr>
      <w:spacing w:after="0" w:line="240" w:lineRule="auto"/>
    </w:pPr>
    <w:rPr>
      <w:spacing w:val="4"/>
      <w:sz w:val="20"/>
      <w:szCs w:val="20"/>
      <w:lang w:eastAsia="ja-JP"/>
    </w:rPr>
  </w:style>
  <w:style w:type="paragraph" w:customStyle="1" w:styleId="98D32B55639044F5ABBF9F81565E737B">
    <w:name w:val="98D32B55639044F5ABBF9F81565E737B"/>
    <w:rsid w:val="000156FA"/>
    <w:pPr>
      <w:spacing w:after="0" w:line="240" w:lineRule="auto"/>
    </w:pPr>
    <w:rPr>
      <w:spacing w:val="4"/>
      <w:sz w:val="20"/>
      <w:szCs w:val="20"/>
      <w:lang w:eastAsia="ja-JP"/>
    </w:rPr>
  </w:style>
  <w:style w:type="paragraph" w:customStyle="1" w:styleId="0BC9B5274DF24F07A8D54C5E1399C719">
    <w:name w:val="0BC9B5274DF24F07A8D54C5E1399C719"/>
    <w:rsid w:val="000156FA"/>
    <w:pPr>
      <w:spacing w:after="0" w:line="240" w:lineRule="auto"/>
    </w:pPr>
    <w:rPr>
      <w:spacing w:val="4"/>
      <w:sz w:val="20"/>
      <w:szCs w:val="20"/>
      <w:lang w:eastAsia="ja-JP"/>
    </w:rPr>
  </w:style>
  <w:style w:type="paragraph" w:customStyle="1" w:styleId="0B069B1495364B6E9B7097BACD85D822">
    <w:name w:val="0B069B1495364B6E9B7097BACD85D822"/>
    <w:rsid w:val="000156FA"/>
    <w:pPr>
      <w:spacing w:after="0" w:line="240" w:lineRule="auto"/>
    </w:pPr>
    <w:rPr>
      <w:spacing w:val="4"/>
      <w:sz w:val="20"/>
      <w:szCs w:val="20"/>
      <w:lang w:eastAsia="ja-JP"/>
    </w:rPr>
  </w:style>
  <w:style w:type="paragraph" w:customStyle="1" w:styleId="9A50B79E49B440C8A09261619EEEDA47">
    <w:name w:val="9A50B79E49B440C8A09261619EEEDA47"/>
    <w:rsid w:val="000156FA"/>
    <w:pPr>
      <w:spacing w:after="0" w:line="240" w:lineRule="auto"/>
    </w:pPr>
    <w:rPr>
      <w:spacing w:val="4"/>
      <w:sz w:val="20"/>
      <w:szCs w:val="20"/>
      <w:lang w:eastAsia="ja-JP"/>
    </w:rPr>
  </w:style>
  <w:style w:type="paragraph" w:customStyle="1" w:styleId="C7D6499FFD204951837E678ACF32F38B">
    <w:name w:val="C7D6499FFD204951837E678ACF32F38B"/>
    <w:rsid w:val="000156FA"/>
    <w:pPr>
      <w:spacing w:after="0" w:line="240" w:lineRule="auto"/>
    </w:pPr>
    <w:rPr>
      <w:spacing w:val="4"/>
      <w:sz w:val="20"/>
      <w:szCs w:val="20"/>
      <w:lang w:eastAsia="ja-JP"/>
    </w:rPr>
  </w:style>
  <w:style w:type="paragraph" w:customStyle="1" w:styleId="07DD161C73154EE69D050E9D8A69E97A">
    <w:name w:val="07DD161C73154EE69D050E9D8A69E97A"/>
    <w:rsid w:val="000156FA"/>
    <w:pPr>
      <w:spacing w:after="0" w:line="240" w:lineRule="auto"/>
    </w:pPr>
    <w:rPr>
      <w:spacing w:val="4"/>
      <w:sz w:val="20"/>
      <w:szCs w:val="20"/>
      <w:lang w:eastAsia="ja-JP"/>
    </w:rPr>
  </w:style>
  <w:style w:type="paragraph" w:customStyle="1" w:styleId="30A3A5372819477DBD8522FDEE30389B">
    <w:name w:val="30A3A5372819477DBD8522FDEE30389B"/>
    <w:rsid w:val="000156FA"/>
    <w:pPr>
      <w:spacing w:after="0" w:line="240" w:lineRule="auto"/>
    </w:pPr>
    <w:rPr>
      <w:spacing w:val="4"/>
      <w:sz w:val="20"/>
      <w:szCs w:val="20"/>
      <w:lang w:eastAsia="ja-JP"/>
    </w:rPr>
  </w:style>
  <w:style w:type="paragraph" w:customStyle="1" w:styleId="80B9299AE9514458B1B8643E2DDDBE6D1">
    <w:name w:val="80B9299AE9514458B1B8643E2DDDBE6D1"/>
    <w:rsid w:val="000156FA"/>
    <w:pPr>
      <w:spacing w:after="0" w:line="240" w:lineRule="auto"/>
    </w:pPr>
    <w:rPr>
      <w:spacing w:val="4"/>
      <w:sz w:val="20"/>
      <w:szCs w:val="20"/>
      <w:lang w:eastAsia="ja-JP"/>
    </w:rPr>
  </w:style>
  <w:style w:type="paragraph" w:customStyle="1" w:styleId="AA3E24A4E8E44B0187E74485E386C89F1">
    <w:name w:val="AA3E24A4E8E44B0187E74485E386C89F1"/>
    <w:rsid w:val="000156FA"/>
    <w:pPr>
      <w:spacing w:after="0" w:line="240" w:lineRule="auto"/>
    </w:pPr>
    <w:rPr>
      <w:spacing w:val="4"/>
      <w:sz w:val="20"/>
      <w:szCs w:val="20"/>
      <w:lang w:eastAsia="ja-JP"/>
    </w:rPr>
  </w:style>
  <w:style w:type="paragraph" w:customStyle="1" w:styleId="917F89BDEEE6450AB751AD873B127C191">
    <w:name w:val="917F89BDEEE6450AB751AD873B127C191"/>
    <w:rsid w:val="000156FA"/>
    <w:pPr>
      <w:spacing w:after="0" w:line="240" w:lineRule="auto"/>
    </w:pPr>
    <w:rPr>
      <w:spacing w:val="4"/>
      <w:sz w:val="20"/>
      <w:szCs w:val="20"/>
      <w:lang w:eastAsia="ja-JP"/>
    </w:rPr>
  </w:style>
  <w:style w:type="paragraph" w:customStyle="1" w:styleId="833F779813D443C9B53ED56240D75A961">
    <w:name w:val="833F779813D443C9B53ED56240D75A961"/>
    <w:rsid w:val="000156FA"/>
    <w:pPr>
      <w:spacing w:after="0" w:line="240" w:lineRule="auto"/>
    </w:pPr>
    <w:rPr>
      <w:spacing w:val="4"/>
      <w:sz w:val="20"/>
      <w:szCs w:val="20"/>
      <w:lang w:eastAsia="ja-JP"/>
    </w:rPr>
  </w:style>
  <w:style w:type="paragraph" w:customStyle="1" w:styleId="CBA03DE69573420385B55694334923771">
    <w:name w:val="CBA03DE69573420385B55694334923771"/>
    <w:rsid w:val="000156FA"/>
    <w:pPr>
      <w:spacing w:after="0" w:line="240" w:lineRule="auto"/>
    </w:pPr>
    <w:rPr>
      <w:spacing w:val="4"/>
      <w:sz w:val="20"/>
      <w:szCs w:val="20"/>
      <w:lang w:eastAsia="ja-JP"/>
    </w:rPr>
  </w:style>
  <w:style w:type="paragraph" w:customStyle="1" w:styleId="D3A2BA0836964699A46F6201375F91AD1">
    <w:name w:val="D3A2BA0836964699A46F6201375F91AD1"/>
    <w:rsid w:val="000156FA"/>
    <w:pPr>
      <w:spacing w:after="0" w:line="240" w:lineRule="auto"/>
    </w:pPr>
    <w:rPr>
      <w:spacing w:val="4"/>
      <w:sz w:val="20"/>
      <w:szCs w:val="20"/>
      <w:lang w:eastAsia="ja-JP"/>
    </w:rPr>
  </w:style>
  <w:style w:type="paragraph" w:customStyle="1" w:styleId="FDB14896D35A4EE7B538E3CF64512BFE1">
    <w:name w:val="FDB14896D35A4EE7B538E3CF64512BFE1"/>
    <w:rsid w:val="000156FA"/>
    <w:pPr>
      <w:spacing w:after="0" w:line="240" w:lineRule="auto"/>
    </w:pPr>
    <w:rPr>
      <w:spacing w:val="4"/>
      <w:sz w:val="20"/>
      <w:szCs w:val="20"/>
      <w:lang w:eastAsia="ja-JP"/>
    </w:rPr>
  </w:style>
  <w:style w:type="paragraph" w:customStyle="1" w:styleId="944FC6E610E14CE9B8A7F4C59BEDA9401">
    <w:name w:val="944FC6E610E14CE9B8A7F4C59BEDA9401"/>
    <w:rsid w:val="000156FA"/>
    <w:pPr>
      <w:spacing w:after="0" w:line="240" w:lineRule="auto"/>
    </w:pPr>
    <w:rPr>
      <w:spacing w:val="4"/>
      <w:sz w:val="20"/>
      <w:szCs w:val="20"/>
      <w:lang w:eastAsia="ja-JP"/>
    </w:rPr>
  </w:style>
  <w:style w:type="paragraph" w:customStyle="1" w:styleId="6AEFE4C5D0B54F278A2EEAED9E7E97551">
    <w:name w:val="6AEFE4C5D0B54F278A2EEAED9E7E97551"/>
    <w:rsid w:val="000156FA"/>
    <w:pPr>
      <w:spacing w:after="0" w:line="240" w:lineRule="auto"/>
    </w:pPr>
    <w:rPr>
      <w:spacing w:val="4"/>
      <w:sz w:val="20"/>
      <w:szCs w:val="20"/>
      <w:lang w:eastAsia="ja-JP"/>
    </w:rPr>
  </w:style>
  <w:style w:type="paragraph" w:customStyle="1" w:styleId="F0FEA3D6FEDF4B06ABB9AE32F544DC211">
    <w:name w:val="F0FEA3D6FEDF4B06ABB9AE32F544DC211"/>
    <w:rsid w:val="000156FA"/>
    <w:pPr>
      <w:spacing w:after="0" w:line="240" w:lineRule="auto"/>
    </w:pPr>
    <w:rPr>
      <w:spacing w:val="4"/>
      <w:sz w:val="20"/>
      <w:szCs w:val="20"/>
      <w:lang w:eastAsia="ja-JP"/>
    </w:rPr>
  </w:style>
  <w:style w:type="paragraph" w:customStyle="1" w:styleId="5FA418E1785D408A9B70BB1FC526E9081">
    <w:name w:val="5FA418E1785D408A9B70BB1FC526E9081"/>
    <w:rsid w:val="000156FA"/>
    <w:pPr>
      <w:spacing w:after="0" w:line="240" w:lineRule="auto"/>
    </w:pPr>
    <w:rPr>
      <w:spacing w:val="4"/>
      <w:sz w:val="20"/>
      <w:szCs w:val="20"/>
      <w:lang w:eastAsia="ja-JP"/>
    </w:rPr>
  </w:style>
  <w:style w:type="paragraph" w:customStyle="1" w:styleId="0BC9B5274DF24F07A8D54C5E1399C7191">
    <w:name w:val="0BC9B5274DF24F07A8D54C5E1399C7191"/>
    <w:rsid w:val="000156FA"/>
    <w:pPr>
      <w:spacing w:after="0" w:line="240" w:lineRule="auto"/>
    </w:pPr>
    <w:rPr>
      <w:spacing w:val="4"/>
      <w:sz w:val="20"/>
      <w:szCs w:val="20"/>
      <w:lang w:eastAsia="ja-JP"/>
    </w:rPr>
  </w:style>
  <w:style w:type="paragraph" w:customStyle="1" w:styleId="0B069B1495364B6E9B7097BACD85D8221">
    <w:name w:val="0B069B1495364B6E9B7097BACD85D8221"/>
    <w:rsid w:val="000156FA"/>
    <w:pPr>
      <w:spacing w:after="0" w:line="240" w:lineRule="auto"/>
    </w:pPr>
    <w:rPr>
      <w:spacing w:val="4"/>
      <w:sz w:val="20"/>
      <w:szCs w:val="20"/>
      <w:lang w:eastAsia="ja-JP"/>
    </w:rPr>
  </w:style>
  <w:style w:type="paragraph" w:customStyle="1" w:styleId="9A50B79E49B440C8A09261619EEEDA471">
    <w:name w:val="9A50B79E49B440C8A09261619EEEDA471"/>
    <w:rsid w:val="000156FA"/>
    <w:pPr>
      <w:spacing w:after="0" w:line="240" w:lineRule="auto"/>
    </w:pPr>
    <w:rPr>
      <w:spacing w:val="4"/>
      <w:sz w:val="20"/>
      <w:szCs w:val="20"/>
      <w:lang w:eastAsia="ja-JP"/>
    </w:rPr>
  </w:style>
  <w:style w:type="paragraph" w:customStyle="1" w:styleId="C7D6499FFD204951837E678ACF32F38B1">
    <w:name w:val="C7D6499FFD204951837E678ACF32F38B1"/>
    <w:rsid w:val="000156FA"/>
    <w:pPr>
      <w:spacing w:after="0" w:line="240" w:lineRule="auto"/>
    </w:pPr>
    <w:rPr>
      <w:spacing w:val="4"/>
      <w:sz w:val="20"/>
      <w:szCs w:val="20"/>
      <w:lang w:eastAsia="ja-JP"/>
    </w:rPr>
  </w:style>
  <w:style w:type="paragraph" w:customStyle="1" w:styleId="07DD161C73154EE69D050E9D8A69E97A1">
    <w:name w:val="07DD161C73154EE69D050E9D8A69E97A1"/>
    <w:rsid w:val="000156FA"/>
    <w:pPr>
      <w:spacing w:after="0" w:line="240" w:lineRule="auto"/>
    </w:pPr>
    <w:rPr>
      <w:spacing w:val="4"/>
      <w:sz w:val="20"/>
      <w:szCs w:val="20"/>
      <w:lang w:eastAsia="ja-JP"/>
    </w:rPr>
  </w:style>
  <w:style w:type="paragraph" w:customStyle="1" w:styleId="30A3A5372819477DBD8522FDEE30389B1">
    <w:name w:val="30A3A5372819477DBD8522FDEE30389B1"/>
    <w:rsid w:val="000156FA"/>
    <w:pPr>
      <w:spacing w:after="0" w:line="240" w:lineRule="auto"/>
    </w:pPr>
    <w:rPr>
      <w:spacing w:val="4"/>
      <w:sz w:val="20"/>
      <w:szCs w:val="20"/>
      <w:lang w:eastAsia="ja-JP"/>
    </w:rPr>
  </w:style>
  <w:style w:type="paragraph" w:customStyle="1" w:styleId="80B9299AE9514458B1B8643E2DDDBE6D2">
    <w:name w:val="80B9299AE9514458B1B8643E2DDDBE6D2"/>
    <w:rsid w:val="000156FA"/>
    <w:pPr>
      <w:spacing w:after="0" w:line="240" w:lineRule="auto"/>
    </w:pPr>
    <w:rPr>
      <w:spacing w:val="4"/>
      <w:sz w:val="20"/>
      <w:szCs w:val="20"/>
      <w:lang w:eastAsia="ja-JP"/>
    </w:rPr>
  </w:style>
  <w:style w:type="paragraph" w:customStyle="1" w:styleId="AA3E24A4E8E44B0187E74485E386C89F2">
    <w:name w:val="AA3E24A4E8E44B0187E74485E386C89F2"/>
    <w:rsid w:val="000156FA"/>
    <w:pPr>
      <w:spacing w:after="0" w:line="240" w:lineRule="auto"/>
    </w:pPr>
    <w:rPr>
      <w:spacing w:val="4"/>
      <w:sz w:val="20"/>
      <w:szCs w:val="20"/>
      <w:lang w:eastAsia="ja-JP"/>
    </w:rPr>
  </w:style>
  <w:style w:type="paragraph" w:customStyle="1" w:styleId="917F89BDEEE6450AB751AD873B127C192">
    <w:name w:val="917F89BDEEE6450AB751AD873B127C192"/>
    <w:rsid w:val="000156FA"/>
    <w:pPr>
      <w:spacing w:after="0" w:line="240" w:lineRule="auto"/>
    </w:pPr>
    <w:rPr>
      <w:spacing w:val="4"/>
      <w:sz w:val="20"/>
      <w:szCs w:val="20"/>
      <w:lang w:eastAsia="ja-JP"/>
    </w:rPr>
  </w:style>
  <w:style w:type="paragraph" w:customStyle="1" w:styleId="833F779813D443C9B53ED56240D75A962">
    <w:name w:val="833F779813D443C9B53ED56240D75A962"/>
    <w:rsid w:val="000156FA"/>
    <w:pPr>
      <w:spacing w:after="0" w:line="240" w:lineRule="auto"/>
    </w:pPr>
    <w:rPr>
      <w:spacing w:val="4"/>
      <w:sz w:val="20"/>
      <w:szCs w:val="20"/>
      <w:lang w:eastAsia="ja-JP"/>
    </w:rPr>
  </w:style>
  <w:style w:type="paragraph" w:customStyle="1" w:styleId="CBA03DE69573420385B55694334923772">
    <w:name w:val="CBA03DE69573420385B55694334923772"/>
    <w:rsid w:val="000156FA"/>
    <w:pPr>
      <w:spacing w:after="0" w:line="240" w:lineRule="auto"/>
    </w:pPr>
    <w:rPr>
      <w:spacing w:val="4"/>
      <w:sz w:val="20"/>
      <w:szCs w:val="20"/>
      <w:lang w:eastAsia="ja-JP"/>
    </w:rPr>
  </w:style>
  <w:style w:type="paragraph" w:customStyle="1" w:styleId="D3A2BA0836964699A46F6201375F91AD2">
    <w:name w:val="D3A2BA0836964699A46F6201375F91AD2"/>
    <w:rsid w:val="000156FA"/>
    <w:pPr>
      <w:spacing w:after="0" w:line="240" w:lineRule="auto"/>
    </w:pPr>
    <w:rPr>
      <w:spacing w:val="4"/>
      <w:sz w:val="20"/>
      <w:szCs w:val="20"/>
      <w:lang w:eastAsia="ja-JP"/>
    </w:rPr>
  </w:style>
  <w:style w:type="paragraph" w:customStyle="1" w:styleId="FDB14896D35A4EE7B538E3CF64512BFE2">
    <w:name w:val="FDB14896D35A4EE7B538E3CF64512BFE2"/>
    <w:rsid w:val="000156FA"/>
    <w:pPr>
      <w:spacing w:after="0" w:line="240" w:lineRule="auto"/>
    </w:pPr>
    <w:rPr>
      <w:spacing w:val="4"/>
      <w:sz w:val="20"/>
      <w:szCs w:val="20"/>
      <w:lang w:eastAsia="ja-JP"/>
    </w:rPr>
  </w:style>
  <w:style w:type="paragraph" w:customStyle="1" w:styleId="944FC6E610E14CE9B8A7F4C59BEDA9402">
    <w:name w:val="944FC6E610E14CE9B8A7F4C59BEDA9402"/>
    <w:rsid w:val="000156FA"/>
    <w:pPr>
      <w:spacing w:after="0" w:line="240" w:lineRule="auto"/>
    </w:pPr>
    <w:rPr>
      <w:spacing w:val="4"/>
      <w:sz w:val="20"/>
      <w:szCs w:val="20"/>
      <w:lang w:eastAsia="ja-JP"/>
    </w:rPr>
  </w:style>
  <w:style w:type="paragraph" w:customStyle="1" w:styleId="6AEFE4C5D0B54F278A2EEAED9E7E97552">
    <w:name w:val="6AEFE4C5D0B54F278A2EEAED9E7E97552"/>
    <w:rsid w:val="000156FA"/>
    <w:pPr>
      <w:spacing w:after="0" w:line="240" w:lineRule="auto"/>
    </w:pPr>
    <w:rPr>
      <w:spacing w:val="4"/>
      <w:sz w:val="20"/>
      <w:szCs w:val="20"/>
      <w:lang w:eastAsia="ja-JP"/>
    </w:rPr>
  </w:style>
  <w:style w:type="paragraph" w:customStyle="1" w:styleId="F0FEA3D6FEDF4B06ABB9AE32F544DC212">
    <w:name w:val="F0FEA3D6FEDF4B06ABB9AE32F544DC212"/>
    <w:rsid w:val="000156FA"/>
    <w:pPr>
      <w:spacing w:after="0" w:line="240" w:lineRule="auto"/>
    </w:pPr>
    <w:rPr>
      <w:spacing w:val="4"/>
      <w:sz w:val="20"/>
      <w:szCs w:val="20"/>
      <w:lang w:eastAsia="ja-JP"/>
    </w:rPr>
  </w:style>
  <w:style w:type="paragraph" w:customStyle="1" w:styleId="5FA418E1785D408A9B70BB1FC526E9082">
    <w:name w:val="5FA418E1785D408A9B70BB1FC526E9082"/>
    <w:rsid w:val="000156FA"/>
    <w:pPr>
      <w:spacing w:after="0" w:line="240" w:lineRule="auto"/>
    </w:pPr>
    <w:rPr>
      <w:spacing w:val="4"/>
      <w:sz w:val="20"/>
      <w:szCs w:val="20"/>
      <w:lang w:eastAsia="ja-JP"/>
    </w:rPr>
  </w:style>
  <w:style w:type="paragraph" w:customStyle="1" w:styleId="0BC9B5274DF24F07A8D54C5E1399C7192">
    <w:name w:val="0BC9B5274DF24F07A8D54C5E1399C7192"/>
    <w:rsid w:val="000156FA"/>
    <w:pPr>
      <w:spacing w:after="0" w:line="240" w:lineRule="auto"/>
    </w:pPr>
    <w:rPr>
      <w:spacing w:val="4"/>
      <w:sz w:val="20"/>
      <w:szCs w:val="20"/>
      <w:lang w:eastAsia="ja-JP"/>
    </w:rPr>
  </w:style>
  <w:style w:type="paragraph" w:customStyle="1" w:styleId="0B069B1495364B6E9B7097BACD85D8222">
    <w:name w:val="0B069B1495364B6E9B7097BACD85D8222"/>
    <w:rsid w:val="000156FA"/>
    <w:pPr>
      <w:spacing w:after="0" w:line="240" w:lineRule="auto"/>
    </w:pPr>
    <w:rPr>
      <w:spacing w:val="4"/>
      <w:sz w:val="20"/>
      <w:szCs w:val="20"/>
      <w:lang w:eastAsia="ja-JP"/>
    </w:rPr>
  </w:style>
  <w:style w:type="paragraph" w:customStyle="1" w:styleId="9A50B79E49B440C8A09261619EEEDA472">
    <w:name w:val="9A50B79E49B440C8A09261619EEEDA472"/>
    <w:rsid w:val="000156FA"/>
    <w:pPr>
      <w:spacing w:after="0" w:line="240" w:lineRule="auto"/>
    </w:pPr>
    <w:rPr>
      <w:spacing w:val="4"/>
      <w:sz w:val="20"/>
      <w:szCs w:val="20"/>
      <w:lang w:eastAsia="ja-JP"/>
    </w:rPr>
  </w:style>
  <w:style w:type="paragraph" w:customStyle="1" w:styleId="C7D6499FFD204951837E678ACF32F38B2">
    <w:name w:val="C7D6499FFD204951837E678ACF32F38B2"/>
    <w:rsid w:val="000156FA"/>
    <w:pPr>
      <w:spacing w:after="0" w:line="240" w:lineRule="auto"/>
    </w:pPr>
    <w:rPr>
      <w:spacing w:val="4"/>
      <w:sz w:val="20"/>
      <w:szCs w:val="20"/>
      <w:lang w:eastAsia="ja-JP"/>
    </w:rPr>
  </w:style>
  <w:style w:type="paragraph" w:customStyle="1" w:styleId="07DD161C73154EE69D050E9D8A69E97A2">
    <w:name w:val="07DD161C73154EE69D050E9D8A69E97A2"/>
    <w:rsid w:val="000156FA"/>
    <w:pPr>
      <w:spacing w:after="0" w:line="240" w:lineRule="auto"/>
    </w:pPr>
    <w:rPr>
      <w:spacing w:val="4"/>
      <w:sz w:val="20"/>
      <w:szCs w:val="20"/>
      <w:lang w:eastAsia="ja-JP"/>
    </w:rPr>
  </w:style>
  <w:style w:type="paragraph" w:customStyle="1" w:styleId="30A3A5372819477DBD8522FDEE30389B2">
    <w:name w:val="30A3A5372819477DBD8522FDEE30389B2"/>
    <w:rsid w:val="000156FA"/>
    <w:pPr>
      <w:spacing w:after="0" w:line="240" w:lineRule="auto"/>
    </w:pPr>
    <w:rPr>
      <w:spacing w:val="4"/>
      <w:sz w:val="20"/>
      <w:szCs w:val="20"/>
      <w:lang w:eastAsia="ja-JP"/>
    </w:rPr>
  </w:style>
  <w:style w:type="paragraph" w:customStyle="1" w:styleId="80B9299AE9514458B1B8643E2DDDBE6D3">
    <w:name w:val="80B9299AE9514458B1B8643E2DDDBE6D3"/>
    <w:rsid w:val="000156FA"/>
    <w:pPr>
      <w:spacing w:after="0" w:line="240" w:lineRule="auto"/>
    </w:pPr>
    <w:rPr>
      <w:spacing w:val="4"/>
      <w:sz w:val="20"/>
      <w:szCs w:val="20"/>
      <w:lang w:eastAsia="ja-JP"/>
    </w:rPr>
  </w:style>
  <w:style w:type="paragraph" w:customStyle="1" w:styleId="AA3E24A4E8E44B0187E74485E386C89F3">
    <w:name w:val="AA3E24A4E8E44B0187E74485E386C89F3"/>
    <w:rsid w:val="000156FA"/>
    <w:pPr>
      <w:spacing w:after="0" w:line="240" w:lineRule="auto"/>
    </w:pPr>
    <w:rPr>
      <w:spacing w:val="4"/>
      <w:sz w:val="20"/>
      <w:szCs w:val="20"/>
      <w:lang w:eastAsia="ja-JP"/>
    </w:rPr>
  </w:style>
  <w:style w:type="paragraph" w:customStyle="1" w:styleId="917F89BDEEE6450AB751AD873B127C193">
    <w:name w:val="917F89BDEEE6450AB751AD873B127C193"/>
    <w:rsid w:val="000156FA"/>
    <w:pPr>
      <w:spacing w:after="0" w:line="240" w:lineRule="auto"/>
    </w:pPr>
    <w:rPr>
      <w:spacing w:val="4"/>
      <w:sz w:val="20"/>
      <w:szCs w:val="20"/>
      <w:lang w:eastAsia="ja-JP"/>
    </w:rPr>
  </w:style>
  <w:style w:type="paragraph" w:customStyle="1" w:styleId="833F779813D443C9B53ED56240D75A963">
    <w:name w:val="833F779813D443C9B53ED56240D75A963"/>
    <w:rsid w:val="000156FA"/>
    <w:pPr>
      <w:spacing w:after="0" w:line="240" w:lineRule="auto"/>
    </w:pPr>
    <w:rPr>
      <w:spacing w:val="4"/>
      <w:sz w:val="20"/>
      <w:szCs w:val="20"/>
      <w:lang w:eastAsia="ja-JP"/>
    </w:rPr>
  </w:style>
  <w:style w:type="paragraph" w:customStyle="1" w:styleId="CBA03DE69573420385B55694334923773">
    <w:name w:val="CBA03DE69573420385B55694334923773"/>
    <w:rsid w:val="000156FA"/>
    <w:pPr>
      <w:spacing w:after="0" w:line="240" w:lineRule="auto"/>
    </w:pPr>
    <w:rPr>
      <w:spacing w:val="4"/>
      <w:sz w:val="20"/>
      <w:szCs w:val="20"/>
      <w:lang w:eastAsia="ja-JP"/>
    </w:rPr>
  </w:style>
  <w:style w:type="paragraph" w:customStyle="1" w:styleId="D3A2BA0836964699A46F6201375F91AD3">
    <w:name w:val="D3A2BA0836964699A46F6201375F91AD3"/>
    <w:rsid w:val="000156FA"/>
    <w:pPr>
      <w:spacing w:after="0" w:line="240" w:lineRule="auto"/>
    </w:pPr>
    <w:rPr>
      <w:spacing w:val="4"/>
      <w:sz w:val="20"/>
      <w:szCs w:val="20"/>
      <w:lang w:eastAsia="ja-JP"/>
    </w:rPr>
  </w:style>
  <w:style w:type="paragraph" w:customStyle="1" w:styleId="FDB14896D35A4EE7B538E3CF64512BFE3">
    <w:name w:val="FDB14896D35A4EE7B538E3CF64512BFE3"/>
    <w:rsid w:val="000156FA"/>
    <w:pPr>
      <w:spacing w:after="0" w:line="240" w:lineRule="auto"/>
    </w:pPr>
    <w:rPr>
      <w:spacing w:val="4"/>
      <w:sz w:val="20"/>
      <w:szCs w:val="20"/>
      <w:lang w:eastAsia="ja-JP"/>
    </w:rPr>
  </w:style>
  <w:style w:type="paragraph" w:customStyle="1" w:styleId="944FC6E610E14CE9B8A7F4C59BEDA9403">
    <w:name w:val="944FC6E610E14CE9B8A7F4C59BEDA9403"/>
    <w:rsid w:val="000156FA"/>
    <w:pPr>
      <w:spacing w:after="0" w:line="240" w:lineRule="auto"/>
    </w:pPr>
    <w:rPr>
      <w:spacing w:val="4"/>
      <w:sz w:val="20"/>
      <w:szCs w:val="20"/>
      <w:lang w:eastAsia="ja-JP"/>
    </w:rPr>
  </w:style>
  <w:style w:type="paragraph" w:customStyle="1" w:styleId="6AEFE4C5D0B54F278A2EEAED9E7E97553">
    <w:name w:val="6AEFE4C5D0B54F278A2EEAED9E7E97553"/>
    <w:rsid w:val="000156FA"/>
    <w:pPr>
      <w:spacing w:after="0" w:line="240" w:lineRule="auto"/>
    </w:pPr>
    <w:rPr>
      <w:spacing w:val="4"/>
      <w:sz w:val="20"/>
      <w:szCs w:val="20"/>
      <w:lang w:eastAsia="ja-JP"/>
    </w:rPr>
  </w:style>
  <w:style w:type="paragraph" w:customStyle="1" w:styleId="F0FEA3D6FEDF4B06ABB9AE32F544DC213">
    <w:name w:val="F0FEA3D6FEDF4B06ABB9AE32F544DC213"/>
    <w:rsid w:val="000156FA"/>
    <w:pPr>
      <w:spacing w:after="0" w:line="240" w:lineRule="auto"/>
    </w:pPr>
    <w:rPr>
      <w:spacing w:val="4"/>
      <w:sz w:val="20"/>
      <w:szCs w:val="20"/>
      <w:lang w:eastAsia="ja-JP"/>
    </w:rPr>
  </w:style>
  <w:style w:type="paragraph" w:customStyle="1" w:styleId="5FA418E1785D408A9B70BB1FC526E9083">
    <w:name w:val="5FA418E1785D408A9B70BB1FC526E9083"/>
    <w:rsid w:val="000156FA"/>
    <w:pPr>
      <w:spacing w:after="0" w:line="240" w:lineRule="auto"/>
    </w:pPr>
    <w:rPr>
      <w:spacing w:val="4"/>
      <w:sz w:val="20"/>
      <w:szCs w:val="20"/>
      <w:lang w:eastAsia="ja-JP"/>
    </w:rPr>
  </w:style>
  <w:style w:type="paragraph" w:customStyle="1" w:styleId="0BC9B5274DF24F07A8D54C5E1399C7193">
    <w:name w:val="0BC9B5274DF24F07A8D54C5E1399C7193"/>
    <w:rsid w:val="000156FA"/>
    <w:pPr>
      <w:spacing w:after="0" w:line="240" w:lineRule="auto"/>
    </w:pPr>
    <w:rPr>
      <w:spacing w:val="4"/>
      <w:sz w:val="20"/>
      <w:szCs w:val="20"/>
      <w:lang w:eastAsia="ja-JP"/>
    </w:rPr>
  </w:style>
  <w:style w:type="paragraph" w:customStyle="1" w:styleId="0B069B1495364B6E9B7097BACD85D8223">
    <w:name w:val="0B069B1495364B6E9B7097BACD85D8223"/>
    <w:rsid w:val="000156FA"/>
    <w:pPr>
      <w:spacing w:after="0" w:line="240" w:lineRule="auto"/>
    </w:pPr>
    <w:rPr>
      <w:spacing w:val="4"/>
      <w:sz w:val="20"/>
      <w:szCs w:val="20"/>
      <w:lang w:eastAsia="ja-JP"/>
    </w:rPr>
  </w:style>
  <w:style w:type="paragraph" w:customStyle="1" w:styleId="9A50B79E49B440C8A09261619EEEDA473">
    <w:name w:val="9A50B79E49B440C8A09261619EEEDA473"/>
    <w:rsid w:val="000156FA"/>
    <w:pPr>
      <w:spacing w:after="0" w:line="240" w:lineRule="auto"/>
    </w:pPr>
    <w:rPr>
      <w:spacing w:val="4"/>
      <w:sz w:val="20"/>
      <w:szCs w:val="20"/>
      <w:lang w:eastAsia="ja-JP"/>
    </w:rPr>
  </w:style>
  <w:style w:type="paragraph" w:customStyle="1" w:styleId="C7D6499FFD204951837E678ACF32F38B3">
    <w:name w:val="C7D6499FFD204951837E678ACF32F38B3"/>
    <w:rsid w:val="000156FA"/>
    <w:pPr>
      <w:spacing w:after="0" w:line="240" w:lineRule="auto"/>
    </w:pPr>
    <w:rPr>
      <w:spacing w:val="4"/>
      <w:sz w:val="20"/>
      <w:szCs w:val="20"/>
      <w:lang w:eastAsia="ja-JP"/>
    </w:rPr>
  </w:style>
  <w:style w:type="paragraph" w:customStyle="1" w:styleId="07DD161C73154EE69D050E9D8A69E97A3">
    <w:name w:val="07DD161C73154EE69D050E9D8A69E97A3"/>
    <w:rsid w:val="000156FA"/>
    <w:pPr>
      <w:spacing w:after="0" w:line="240" w:lineRule="auto"/>
    </w:pPr>
    <w:rPr>
      <w:spacing w:val="4"/>
      <w:sz w:val="20"/>
      <w:szCs w:val="20"/>
      <w:lang w:eastAsia="ja-JP"/>
    </w:rPr>
  </w:style>
  <w:style w:type="paragraph" w:customStyle="1" w:styleId="30A3A5372819477DBD8522FDEE30389B3">
    <w:name w:val="30A3A5372819477DBD8522FDEE30389B3"/>
    <w:rsid w:val="000156FA"/>
    <w:pPr>
      <w:spacing w:after="0" w:line="240" w:lineRule="auto"/>
    </w:pPr>
    <w:rPr>
      <w:spacing w:val="4"/>
      <w:sz w:val="20"/>
      <w:szCs w:val="20"/>
      <w:lang w:eastAsia="ja-JP"/>
    </w:rPr>
  </w:style>
  <w:style w:type="paragraph" w:customStyle="1" w:styleId="80B9299AE9514458B1B8643E2DDDBE6D4">
    <w:name w:val="80B9299AE9514458B1B8643E2DDDBE6D4"/>
    <w:rsid w:val="002B39E0"/>
    <w:pPr>
      <w:spacing w:after="0" w:line="240" w:lineRule="auto"/>
    </w:pPr>
    <w:rPr>
      <w:spacing w:val="4"/>
      <w:sz w:val="20"/>
      <w:szCs w:val="20"/>
      <w:lang w:eastAsia="ja-JP"/>
    </w:rPr>
  </w:style>
  <w:style w:type="paragraph" w:customStyle="1" w:styleId="AA3E24A4E8E44B0187E74485E386C89F4">
    <w:name w:val="AA3E24A4E8E44B0187E74485E386C89F4"/>
    <w:rsid w:val="002B39E0"/>
    <w:pPr>
      <w:spacing w:after="0" w:line="240" w:lineRule="auto"/>
    </w:pPr>
    <w:rPr>
      <w:spacing w:val="4"/>
      <w:sz w:val="20"/>
      <w:szCs w:val="20"/>
      <w:lang w:eastAsia="ja-JP"/>
    </w:rPr>
  </w:style>
  <w:style w:type="paragraph" w:customStyle="1" w:styleId="917F89BDEEE6450AB751AD873B127C194">
    <w:name w:val="917F89BDEEE6450AB751AD873B127C194"/>
    <w:rsid w:val="002B39E0"/>
    <w:pPr>
      <w:spacing w:after="0" w:line="240" w:lineRule="auto"/>
    </w:pPr>
    <w:rPr>
      <w:spacing w:val="4"/>
      <w:sz w:val="20"/>
      <w:szCs w:val="20"/>
      <w:lang w:eastAsia="ja-JP"/>
    </w:rPr>
  </w:style>
  <w:style w:type="paragraph" w:customStyle="1" w:styleId="833F779813D443C9B53ED56240D75A964">
    <w:name w:val="833F779813D443C9B53ED56240D75A964"/>
    <w:rsid w:val="002B39E0"/>
    <w:pPr>
      <w:spacing w:after="0" w:line="240" w:lineRule="auto"/>
    </w:pPr>
    <w:rPr>
      <w:spacing w:val="4"/>
      <w:sz w:val="20"/>
      <w:szCs w:val="20"/>
      <w:lang w:eastAsia="ja-JP"/>
    </w:rPr>
  </w:style>
  <w:style w:type="paragraph" w:customStyle="1" w:styleId="CBA03DE69573420385B55694334923774">
    <w:name w:val="CBA03DE69573420385B55694334923774"/>
    <w:rsid w:val="002B39E0"/>
    <w:pPr>
      <w:spacing w:after="0" w:line="240" w:lineRule="auto"/>
    </w:pPr>
    <w:rPr>
      <w:spacing w:val="4"/>
      <w:sz w:val="20"/>
      <w:szCs w:val="20"/>
      <w:lang w:eastAsia="ja-JP"/>
    </w:rPr>
  </w:style>
  <w:style w:type="paragraph" w:customStyle="1" w:styleId="D3A2BA0836964699A46F6201375F91AD4">
    <w:name w:val="D3A2BA0836964699A46F6201375F91AD4"/>
    <w:rsid w:val="002B39E0"/>
    <w:pPr>
      <w:spacing w:after="0" w:line="240" w:lineRule="auto"/>
    </w:pPr>
    <w:rPr>
      <w:spacing w:val="4"/>
      <w:sz w:val="20"/>
      <w:szCs w:val="20"/>
      <w:lang w:eastAsia="ja-JP"/>
    </w:rPr>
  </w:style>
  <w:style w:type="paragraph" w:customStyle="1" w:styleId="FDB14896D35A4EE7B538E3CF64512BFE4">
    <w:name w:val="FDB14896D35A4EE7B538E3CF64512BFE4"/>
    <w:rsid w:val="002B39E0"/>
    <w:pPr>
      <w:spacing w:after="0" w:line="240" w:lineRule="auto"/>
    </w:pPr>
    <w:rPr>
      <w:spacing w:val="4"/>
      <w:sz w:val="20"/>
      <w:szCs w:val="20"/>
      <w:lang w:eastAsia="ja-JP"/>
    </w:rPr>
  </w:style>
  <w:style w:type="paragraph" w:customStyle="1" w:styleId="944FC6E610E14CE9B8A7F4C59BEDA9404">
    <w:name w:val="944FC6E610E14CE9B8A7F4C59BEDA9404"/>
    <w:rsid w:val="002B39E0"/>
    <w:pPr>
      <w:spacing w:after="0" w:line="240" w:lineRule="auto"/>
    </w:pPr>
    <w:rPr>
      <w:spacing w:val="4"/>
      <w:sz w:val="20"/>
      <w:szCs w:val="20"/>
      <w:lang w:eastAsia="ja-JP"/>
    </w:rPr>
  </w:style>
  <w:style w:type="paragraph" w:customStyle="1" w:styleId="6AEFE4C5D0B54F278A2EEAED9E7E97554">
    <w:name w:val="6AEFE4C5D0B54F278A2EEAED9E7E97554"/>
    <w:rsid w:val="002B39E0"/>
    <w:pPr>
      <w:spacing w:after="0" w:line="240" w:lineRule="auto"/>
    </w:pPr>
    <w:rPr>
      <w:spacing w:val="4"/>
      <w:sz w:val="20"/>
      <w:szCs w:val="20"/>
      <w:lang w:eastAsia="ja-JP"/>
    </w:rPr>
  </w:style>
  <w:style w:type="paragraph" w:customStyle="1" w:styleId="F0FEA3D6FEDF4B06ABB9AE32F544DC214">
    <w:name w:val="F0FEA3D6FEDF4B06ABB9AE32F544DC214"/>
    <w:rsid w:val="002B39E0"/>
    <w:pPr>
      <w:spacing w:after="0" w:line="240" w:lineRule="auto"/>
    </w:pPr>
    <w:rPr>
      <w:spacing w:val="4"/>
      <w:sz w:val="20"/>
      <w:szCs w:val="20"/>
      <w:lang w:eastAsia="ja-JP"/>
    </w:rPr>
  </w:style>
  <w:style w:type="paragraph" w:customStyle="1" w:styleId="5FA418E1785D408A9B70BB1FC526E9084">
    <w:name w:val="5FA418E1785D408A9B70BB1FC526E9084"/>
    <w:rsid w:val="002B39E0"/>
    <w:pPr>
      <w:spacing w:after="0" w:line="240" w:lineRule="auto"/>
    </w:pPr>
    <w:rPr>
      <w:spacing w:val="4"/>
      <w:sz w:val="20"/>
      <w:szCs w:val="20"/>
      <w:lang w:eastAsia="ja-JP"/>
    </w:rPr>
  </w:style>
  <w:style w:type="paragraph" w:customStyle="1" w:styleId="0BC9B5274DF24F07A8D54C5E1399C7194">
    <w:name w:val="0BC9B5274DF24F07A8D54C5E1399C7194"/>
    <w:rsid w:val="002B39E0"/>
    <w:pPr>
      <w:spacing w:after="0" w:line="240" w:lineRule="auto"/>
    </w:pPr>
    <w:rPr>
      <w:spacing w:val="4"/>
      <w:sz w:val="20"/>
      <w:szCs w:val="20"/>
      <w:lang w:eastAsia="ja-JP"/>
    </w:rPr>
  </w:style>
  <w:style w:type="paragraph" w:customStyle="1" w:styleId="0B069B1495364B6E9B7097BACD85D8224">
    <w:name w:val="0B069B1495364B6E9B7097BACD85D8224"/>
    <w:rsid w:val="002B39E0"/>
    <w:pPr>
      <w:spacing w:after="0" w:line="240" w:lineRule="auto"/>
    </w:pPr>
    <w:rPr>
      <w:spacing w:val="4"/>
      <w:sz w:val="20"/>
      <w:szCs w:val="20"/>
      <w:lang w:eastAsia="ja-JP"/>
    </w:rPr>
  </w:style>
  <w:style w:type="paragraph" w:customStyle="1" w:styleId="9A50B79E49B440C8A09261619EEEDA474">
    <w:name w:val="9A50B79E49B440C8A09261619EEEDA474"/>
    <w:rsid w:val="002B39E0"/>
    <w:pPr>
      <w:spacing w:after="0" w:line="240" w:lineRule="auto"/>
    </w:pPr>
    <w:rPr>
      <w:spacing w:val="4"/>
      <w:sz w:val="20"/>
      <w:szCs w:val="20"/>
      <w:lang w:eastAsia="ja-JP"/>
    </w:rPr>
  </w:style>
  <w:style w:type="paragraph" w:customStyle="1" w:styleId="C7D6499FFD204951837E678ACF32F38B4">
    <w:name w:val="C7D6499FFD204951837E678ACF32F38B4"/>
    <w:rsid w:val="002B39E0"/>
    <w:pPr>
      <w:spacing w:after="0" w:line="240" w:lineRule="auto"/>
    </w:pPr>
    <w:rPr>
      <w:spacing w:val="4"/>
      <w:sz w:val="20"/>
      <w:szCs w:val="20"/>
      <w:lang w:eastAsia="ja-JP"/>
    </w:rPr>
  </w:style>
  <w:style w:type="paragraph" w:customStyle="1" w:styleId="07DD161C73154EE69D050E9D8A69E97A4">
    <w:name w:val="07DD161C73154EE69D050E9D8A69E97A4"/>
    <w:rsid w:val="002B39E0"/>
    <w:pPr>
      <w:spacing w:after="0" w:line="240" w:lineRule="auto"/>
    </w:pPr>
    <w:rPr>
      <w:spacing w:val="4"/>
      <w:sz w:val="20"/>
      <w:szCs w:val="20"/>
      <w:lang w:eastAsia="ja-JP"/>
    </w:rPr>
  </w:style>
  <w:style w:type="paragraph" w:customStyle="1" w:styleId="30A3A5372819477DBD8522FDEE30389B4">
    <w:name w:val="30A3A5372819477DBD8522FDEE30389B4"/>
    <w:rsid w:val="002B39E0"/>
    <w:pPr>
      <w:spacing w:after="0" w:line="240" w:lineRule="auto"/>
    </w:pPr>
    <w:rPr>
      <w:spacing w:val="4"/>
      <w:sz w:val="20"/>
      <w:szCs w:val="20"/>
      <w:lang w:eastAsia="ja-JP"/>
    </w:rPr>
  </w:style>
  <w:style w:type="paragraph" w:customStyle="1" w:styleId="80B9299AE9514458B1B8643E2DDDBE6D5">
    <w:name w:val="80B9299AE9514458B1B8643E2DDDBE6D5"/>
    <w:rsid w:val="002B39E0"/>
    <w:pPr>
      <w:spacing w:after="0" w:line="240" w:lineRule="auto"/>
    </w:pPr>
    <w:rPr>
      <w:spacing w:val="4"/>
      <w:sz w:val="20"/>
      <w:szCs w:val="20"/>
      <w:lang w:eastAsia="ja-JP"/>
    </w:rPr>
  </w:style>
  <w:style w:type="paragraph" w:customStyle="1" w:styleId="AA3E24A4E8E44B0187E74485E386C89F5">
    <w:name w:val="AA3E24A4E8E44B0187E74485E386C89F5"/>
    <w:rsid w:val="002B39E0"/>
    <w:pPr>
      <w:spacing w:after="0" w:line="240" w:lineRule="auto"/>
    </w:pPr>
    <w:rPr>
      <w:spacing w:val="4"/>
      <w:sz w:val="20"/>
      <w:szCs w:val="20"/>
      <w:lang w:eastAsia="ja-JP"/>
    </w:rPr>
  </w:style>
  <w:style w:type="paragraph" w:customStyle="1" w:styleId="917F89BDEEE6450AB751AD873B127C195">
    <w:name w:val="917F89BDEEE6450AB751AD873B127C195"/>
    <w:rsid w:val="002B39E0"/>
    <w:pPr>
      <w:spacing w:after="0" w:line="240" w:lineRule="auto"/>
    </w:pPr>
    <w:rPr>
      <w:spacing w:val="4"/>
      <w:sz w:val="20"/>
      <w:szCs w:val="20"/>
      <w:lang w:eastAsia="ja-JP"/>
    </w:rPr>
  </w:style>
  <w:style w:type="paragraph" w:customStyle="1" w:styleId="833F779813D443C9B53ED56240D75A965">
    <w:name w:val="833F779813D443C9B53ED56240D75A965"/>
    <w:rsid w:val="002B39E0"/>
    <w:pPr>
      <w:spacing w:after="0" w:line="240" w:lineRule="auto"/>
    </w:pPr>
    <w:rPr>
      <w:spacing w:val="4"/>
      <w:sz w:val="20"/>
      <w:szCs w:val="20"/>
      <w:lang w:eastAsia="ja-JP"/>
    </w:rPr>
  </w:style>
  <w:style w:type="paragraph" w:customStyle="1" w:styleId="CBA03DE69573420385B55694334923775">
    <w:name w:val="CBA03DE69573420385B55694334923775"/>
    <w:rsid w:val="002B39E0"/>
    <w:pPr>
      <w:spacing w:after="0" w:line="240" w:lineRule="auto"/>
    </w:pPr>
    <w:rPr>
      <w:spacing w:val="4"/>
      <w:sz w:val="20"/>
      <w:szCs w:val="20"/>
      <w:lang w:eastAsia="ja-JP"/>
    </w:rPr>
  </w:style>
  <w:style w:type="paragraph" w:customStyle="1" w:styleId="D3A2BA0836964699A46F6201375F91AD5">
    <w:name w:val="D3A2BA0836964699A46F6201375F91AD5"/>
    <w:rsid w:val="002B39E0"/>
    <w:pPr>
      <w:spacing w:after="0" w:line="240" w:lineRule="auto"/>
    </w:pPr>
    <w:rPr>
      <w:spacing w:val="4"/>
      <w:sz w:val="20"/>
      <w:szCs w:val="20"/>
      <w:lang w:eastAsia="ja-JP"/>
    </w:rPr>
  </w:style>
  <w:style w:type="paragraph" w:customStyle="1" w:styleId="FDB14896D35A4EE7B538E3CF64512BFE5">
    <w:name w:val="FDB14896D35A4EE7B538E3CF64512BFE5"/>
    <w:rsid w:val="002B39E0"/>
    <w:pPr>
      <w:spacing w:after="0" w:line="240" w:lineRule="auto"/>
    </w:pPr>
    <w:rPr>
      <w:spacing w:val="4"/>
      <w:sz w:val="20"/>
      <w:szCs w:val="20"/>
      <w:lang w:eastAsia="ja-JP"/>
    </w:rPr>
  </w:style>
  <w:style w:type="paragraph" w:customStyle="1" w:styleId="944FC6E610E14CE9B8A7F4C59BEDA9405">
    <w:name w:val="944FC6E610E14CE9B8A7F4C59BEDA9405"/>
    <w:rsid w:val="002B39E0"/>
    <w:pPr>
      <w:spacing w:after="0" w:line="240" w:lineRule="auto"/>
    </w:pPr>
    <w:rPr>
      <w:spacing w:val="4"/>
      <w:sz w:val="20"/>
      <w:szCs w:val="20"/>
      <w:lang w:eastAsia="ja-JP"/>
    </w:rPr>
  </w:style>
  <w:style w:type="paragraph" w:customStyle="1" w:styleId="6AEFE4C5D0B54F278A2EEAED9E7E97555">
    <w:name w:val="6AEFE4C5D0B54F278A2EEAED9E7E97555"/>
    <w:rsid w:val="002B39E0"/>
    <w:pPr>
      <w:spacing w:after="0" w:line="240" w:lineRule="auto"/>
    </w:pPr>
    <w:rPr>
      <w:spacing w:val="4"/>
      <w:sz w:val="20"/>
      <w:szCs w:val="20"/>
      <w:lang w:eastAsia="ja-JP"/>
    </w:rPr>
  </w:style>
  <w:style w:type="paragraph" w:customStyle="1" w:styleId="F0FEA3D6FEDF4B06ABB9AE32F544DC215">
    <w:name w:val="F0FEA3D6FEDF4B06ABB9AE32F544DC215"/>
    <w:rsid w:val="002B39E0"/>
    <w:pPr>
      <w:spacing w:after="0" w:line="240" w:lineRule="auto"/>
    </w:pPr>
    <w:rPr>
      <w:spacing w:val="4"/>
      <w:sz w:val="20"/>
      <w:szCs w:val="20"/>
      <w:lang w:eastAsia="ja-JP"/>
    </w:rPr>
  </w:style>
  <w:style w:type="paragraph" w:customStyle="1" w:styleId="5FA418E1785D408A9B70BB1FC526E9085">
    <w:name w:val="5FA418E1785D408A9B70BB1FC526E9085"/>
    <w:rsid w:val="002B39E0"/>
    <w:pPr>
      <w:spacing w:after="0" w:line="240" w:lineRule="auto"/>
    </w:pPr>
    <w:rPr>
      <w:spacing w:val="4"/>
      <w:sz w:val="20"/>
      <w:szCs w:val="20"/>
      <w:lang w:eastAsia="ja-JP"/>
    </w:rPr>
  </w:style>
  <w:style w:type="paragraph" w:customStyle="1" w:styleId="0BC9B5274DF24F07A8D54C5E1399C7195">
    <w:name w:val="0BC9B5274DF24F07A8D54C5E1399C7195"/>
    <w:rsid w:val="002B39E0"/>
    <w:pPr>
      <w:spacing w:after="0" w:line="240" w:lineRule="auto"/>
    </w:pPr>
    <w:rPr>
      <w:spacing w:val="4"/>
      <w:sz w:val="20"/>
      <w:szCs w:val="20"/>
      <w:lang w:eastAsia="ja-JP"/>
    </w:rPr>
  </w:style>
  <w:style w:type="paragraph" w:customStyle="1" w:styleId="0B069B1495364B6E9B7097BACD85D8225">
    <w:name w:val="0B069B1495364B6E9B7097BACD85D8225"/>
    <w:rsid w:val="002B39E0"/>
    <w:pPr>
      <w:spacing w:after="0" w:line="240" w:lineRule="auto"/>
    </w:pPr>
    <w:rPr>
      <w:spacing w:val="4"/>
      <w:sz w:val="20"/>
      <w:szCs w:val="20"/>
      <w:lang w:eastAsia="ja-JP"/>
    </w:rPr>
  </w:style>
  <w:style w:type="paragraph" w:customStyle="1" w:styleId="9A50B79E49B440C8A09261619EEEDA475">
    <w:name w:val="9A50B79E49B440C8A09261619EEEDA475"/>
    <w:rsid w:val="002B39E0"/>
    <w:pPr>
      <w:spacing w:after="0" w:line="240" w:lineRule="auto"/>
    </w:pPr>
    <w:rPr>
      <w:spacing w:val="4"/>
      <w:sz w:val="20"/>
      <w:szCs w:val="20"/>
      <w:lang w:eastAsia="ja-JP"/>
    </w:rPr>
  </w:style>
  <w:style w:type="paragraph" w:customStyle="1" w:styleId="C7D6499FFD204951837E678ACF32F38B5">
    <w:name w:val="C7D6499FFD204951837E678ACF32F38B5"/>
    <w:rsid w:val="002B39E0"/>
    <w:pPr>
      <w:spacing w:after="0" w:line="240" w:lineRule="auto"/>
    </w:pPr>
    <w:rPr>
      <w:spacing w:val="4"/>
      <w:sz w:val="20"/>
      <w:szCs w:val="20"/>
      <w:lang w:eastAsia="ja-JP"/>
    </w:rPr>
  </w:style>
  <w:style w:type="paragraph" w:customStyle="1" w:styleId="07DD161C73154EE69D050E9D8A69E97A5">
    <w:name w:val="07DD161C73154EE69D050E9D8A69E97A5"/>
    <w:rsid w:val="002B39E0"/>
    <w:pPr>
      <w:spacing w:after="0" w:line="240" w:lineRule="auto"/>
    </w:pPr>
    <w:rPr>
      <w:spacing w:val="4"/>
      <w:sz w:val="20"/>
      <w:szCs w:val="20"/>
      <w:lang w:eastAsia="ja-JP"/>
    </w:rPr>
  </w:style>
  <w:style w:type="paragraph" w:customStyle="1" w:styleId="30A3A5372819477DBD8522FDEE30389B5">
    <w:name w:val="30A3A5372819477DBD8522FDEE30389B5"/>
    <w:rsid w:val="002B39E0"/>
    <w:pPr>
      <w:spacing w:after="0" w:line="240" w:lineRule="auto"/>
    </w:pPr>
    <w:rPr>
      <w:spacing w:val="4"/>
      <w:sz w:val="20"/>
      <w:szCs w:val="20"/>
      <w:lang w:eastAsia="ja-JP"/>
    </w:rPr>
  </w:style>
  <w:style w:type="paragraph" w:customStyle="1" w:styleId="80B9299AE9514458B1B8643E2DDDBE6D6">
    <w:name w:val="80B9299AE9514458B1B8643E2DDDBE6D6"/>
    <w:rsid w:val="002B39E0"/>
    <w:pPr>
      <w:spacing w:after="0" w:line="240" w:lineRule="auto"/>
    </w:pPr>
    <w:rPr>
      <w:spacing w:val="4"/>
      <w:sz w:val="20"/>
      <w:szCs w:val="20"/>
      <w:lang w:eastAsia="ja-JP"/>
    </w:rPr>
  </w:style>
  <w:style w:type="paragraph" w:customStyle="1" w:styleId="AA3E24A4E8E44B0187E74485E386C89F6">
    <w:name w:val="AA3E24A4E8E44B0187E74485E386C89F6"/>
    <w:rsid w:val="002B39E0"/>
    <w:pPr>
      <w:spacing w:after="0" w:line="240" w:lineRule="auto"/>
    </w:pPr>
    <w:rPr>
      <w:spacing w:val="4"/>
      <w:sz w:val="20"/>
      <w:szCs w:val="20"/>
      <w:lang w:eastAsia="ja-JP"/>
    </w:rPr>
  </w:style>
  <w:style w:type="paragraph" w:customStyle="1" w:styleId="917F89BDEEE6450AB751AD873B127C196">
    <w:name w:val="917F89BDEEE6450AB751AD873B127C196"/>
    <w:rsid w:val="002B39E0"/>
    <w:pPr>
      <w:spacing w:after="0" w:line="240" w:lineRule="auto"/>
    </w:pPr>
    <w:rPr>
      <w:spacing w:val="4"/>
      <w:sz w:val="20"/>
      <w:szCs w:val="20"/>
      <w:lang w:eastAsia="ja-JP"/>
    </w:rPr>
  </w:style>
  <w:style w:type="paragraph" w:customStyle="1" w:styleId="833F779813D443C9B53ED56240D75A966">
    <w:name w:val="833F779813D443C9B53ED56240D75A966"/>
    <w:rsid w:val="002B39E0"/>
    <w:pPr>
      <w:spacing w:after="0" w:line="240" w:lineRule="auto"/>
    </w:pPr>
    <w:rPr>
      <w:spacing w:val="4"/>
      <w:sz w:val="20"/>
      <w:szCs w:val="20"/>
      <w:lang w:eastAsia="ja-JP"/>
    </w:rPr>
  </w:style>
  <w:style w:type="paragraph" w:customStyle="1" w:styleId="CBA03DE69573420385B55694334923776">
    <w:name w:val="CBA03DE69573420385B55694334923776"/>
    <w:rsid w:val="002B39E0"/>
    <w:pPr>
      <w:spacing w:after="0" w:line="240" w:lineRule="auto"/>
    </w:pPr>
    <w:rPr>
      <w:spacing w:val="4"/>
      <w:sz w:val="20"/>
      <w:szCs w:val="20"/>
      <w:lang w:eastAsia="ja-JP"/>
    </w:rPr>
  </w:style>
  <w:style w:type="paragraph" w:customStyle="1" w:styleId="D3A2BA0836964699A46F6201375F91AD6">
    <w:name w:val="D3A2BA0836964699A46F6201375F91AD6"/>
    <w:rsid w:val="002B39E0"/>
    <w:pPr>
      <w:spacing w:after="0" w:line="240" w:lineRule="auto"/>
    </w:pPr>
    <w:rPr>
      <w:spacing w:val="4"/>
      <w:sz w:val="20"/>
      <w:szCs w:val="20"/>
      <w:lang w:eastAsia="ja-JP"/>
    </w:rPr>
  </w:style>
  <w:style w:type="paragraph" w:customStyle="1" w:styleId="FDB14896D35A4EE7B538E3CF64512BFE6">
    <w:name w:val="FDB14896D35A4EE7B538E3CF64512BFE6"/>
    <w:rsid w:val="002B39E0"/>
    <w:pPr>
      <w:spacing w:after="0" w:line="240" w:lineRule="auto"/>
    </w:pPr>
    <w:rPr>
      <w:spacing w:val="4"/>
      <w:sz w:val="20"/>
      <w:szCs w:val="20"/>
      <w:lang w:eastAsia="ja-JP"/>
    </w:rPr>
  </w:style>
  <w:style w:type="paragraph" w:customStyle="1" w:styleId="944FC6E610E14CE9B8A7F4C59BEDA9406">
    <w:name w:val="944FC6E610E14CE9B8A7F4C59BEDA9406"/>
    <w:rsid w:val="002B39E0"/>
    <w:pPr>
      <w:spacing w:after="0" w:line="240" w:lineRule="auto"/>
    </w:pPr>
    <w:rPr>
      <w:spacing w:val="4"/>
      <w:sz w:val="20"/>
      <w:szCs w:val="20"/>
      <w:lang w:eastAsia="ja-JP"/>
    </w:rPr>
  </w:style>
  <w:style w:type="paragraph" w:customStyle="1" w:styleId="6AEFE4C5D0B54F278A2EEAED9E7E97556">
    <w:name w:val="6AEFE4C5D0B54F278A2EEAED9E7E97556"/>
    <w:rsid w:val="002B39E0"/>
    <w:pPr>
      <w:spacing w:after="0" w:line="240" w:lineRule="auto"/>
    </w:pPr>
    <w:rPr>
      <w:spacing w:val="4"/>
      <w:sz w:val="20"/>
      <w:szCs w:val="20"/>
      <w:lang w:eastAsia="ja-JP"/>
    </w:rPr>
  </w:style>
  <w:style w:type="paragraph" w:customStyle="1" w:styleId="F0FEA3D6FEDF4B06ABB9AE32F544DC216">
    <w:name w:val="F0FEA3D6FEDF4B06ABB9AE32F544DC216"/>
    <w:rsid w:val="002B39E0"/>
    <w:pPr>
      <w:spacing w:after="0" w:line="240" w:lineRule="auto"/>
    </w:pPr>
    <w:rPr>
      <w:spacing w:val="4"/>
      <w:sz w:val="20"/>
      <w:szCs w:val="20"/>
      <w:lang w:eastAsia="ja-JP"/>
    </w:rPr>
  </w:style>
  <w:style w:type="paragraph" w:customStyle="1" w:styleId="5FA418E1785D408A9B70BB1FC526E9086">
    <w:name w:val="5FA418E1785D408A9B70BB1FC526E9086"/>
    <w:rsid w:val="002B39E0"/>
    <w:pPr>
      <w:spacing w:after="0" w:line="240" w:lineRule="auto"/>
    </w:pPr>
    <w:rPr>
      <w:spacing w:val="4"/>
      <w:sz w:val="20"/>
      <w:szCs w:val="20"/>
      <w:lang w:eastAsia="ja-JP"/>
    </w:rPr>
  </w:style>
  <w:style w:type="paragraph" w:customStyle="1" w:styleId="0BC9B5274DF24F07A8D54C5E1399C7196">
    <w:name w:val="0BC9B5274DF24F07A8D54C5E1399C7196"/>
    <w:rsid w:val="002B39E0"/>
    <w:pPr>
      <w:spacing w:after="0" w:line="240" w:lineRule="auto"/>
    </w:pPr>
    <w:rPr>
      <w:spacing w:val="4"/>
      <w:sz w:val="20"/>
      <w:szCs w:val="20"/>
      <w:lang w:eastAsia="ja-JP"/>
    </w:rPr>
  </w:style>
  <w:style w:type="paragraph" w:customStyle="1" w:styleId="0B069B1495364B6E9B7097BACD85D8226">
    <w:name w:val="0B069B1495364B6E9B7097BACD85D8226"/>
    <w:rsid w:val="002B39E0"/>
    <w:pPr>
      <w:spacing w:after="0" w:line="240" w:lineRule="auto"/>
    </w:pPr>
    <w:rPr>
      <w:spacing w:val="4"/>
      <w:sz w:val="20"/>
      <w:szCs w:val="20"/>
      <w:lang w:eastAsia="ja-JP"/>
    </w:rPr>
  </w:style>
  <w:style w:type="paragraph" w:customStyle="1" w:styleId="9A50B79E49B440C8A09261619EEEDA476">
    <w:name w:val="9A50B79E49B440C8A09261619EEEDA476"/>
    <w:rsid w:val="002B39E0"/>
    <w:pPr>
      <w:spacing w:after="0" w:line="240" w:lineRule="auto"/>
    </w:pPr>
    <w:rPr>
      <w:spacing w:val="4"/>
      <w:sz w:val="20"/>
      <w:szCs w:val="20"/>
      <w:lang w:eastAsia="ja-JP"/>
    </w:rPr>
  </w:style>
  <w:style w:type="paragraph" w:customStyle="1" w:styleId="C7D6499FFD204951837E678ACF32F38B6">
    <w:name w:val="C7D6499FFD204951837E678ACF32F38B6"/>
    <w:rsid w:val="002B39E0"/>
    <w:pPr>
      <w:spacing w:after="0" w:line="240" w:lineRule="auto"/>
    </w:pPr>
    <w:rPr>
      <w:spacing w:val="4"/>
      <w:sz w:val="20"/>
      <w:szCs w:val="20"/>
      <w:lang w:eastAsia="ja-JP"/>
    </w:rPr>
  </w:style>
  <w:style w:type="paragraph" w:customStyle="1" w:styleId="07DD161C73154EE69D050E9D8A69E97A6">
    <w:name w:val="07DD161C73154EE69D050E9D8A69E97A6"/>
    <w:rsid w:val="002B39E0"/>
    <w:pPr>
      <w:spacing w:after="0" w:line="240" w:lineRule="auto"/>
    </w:pPr>
    <w:rPr>
      <w:spacing w:val="4"/>
      <w:sz w:val="20"/>
      <w:szCs w:val="20"/>
      <w:lang w:eastAsia="ja-JP"/>
    </w:rPr>
  </w:style>
  <w:style w:type="paragraph" w:customStyle="1" w:styleId="30A3A5372819477DBD8522FDEE30389B6">
    <w:name w:val="30A3A5372819477DBD8522FDEE30389B6"/>
    <w:rsid w:val="002B39E0"/>
    <w:pPr>
      <w:spacing w:after="0" w:line="240" w:lineRule="auto"/>
    </w:pPr>
    <w:rPr>
      <w:spacing w:val="4"/>
      <w:sz w:val="20"/>
      <w:szCs w:val="20"/>
      <w:lang w:eastAsia="ja-JP"/>
    </w:rPr>
  </w:style>
  <w:style w:type="paragraph" w:customStyle="1" w:styleId="996F2D7E921D4CDB9E8AF9CFA3FCE2F4">
    <w:name w:val="996F2D7E921D4CDB9E8AF9CFA3FCE2F4"/>
    <w:rsid w:val="00EC5257"/>
  </w:style>
  <w:style w:type="paragraph" w:customStyle="1" w:styleId="D22F7B3330AC4A868207D670679D3505">
    <w:name w:val="D22F7B3330AC4A868207D670679D3505"/>
    <w:rsid w:val="00EC5257"/>
  </w:style>
  <w:style w:type="paragraph" w:customStyle="1" w:styleId="07DC8ECAC14E4714A882F5197ACE1AEE">
    <w:name w:val="07DC8ECAC14E4714A882F5197ACE1AEE"/>
    <w:rsid w:val="00EC5257"/>
  </w:style>
  <w:style w:type="paragraph" w:customStyle="1" w:styleId="A6414EAE4B8C4916B33BB8CC7344569D">
    <w:name w:val="A6414EAE4B8C4916B33BB8CC7344569D"/>
    <w:rsid w:val="00EC5257"/>
  </w:style>
  <w:style w:type="paragraph" w:customStyle="1" w:styleId="6EC9F656796C416AB1509ABBBFD90DD1">
    <w:name w:val="6EC9F656796C416AB1509ABBBFD90DD1"/>
    <w:rsid w:val="00EC5257"/>
  </w:style>
  <w:style w:type="paragraph" w:customStyle="1" w:styleId="94C4ABDD388C451A84E963C55C4C8FEE">
    <w:name w:val="94C4ABDD388C451A84E963C55C4C8FEE"/>
    <w:rsid w:val="00EC5257"/>
  </w:style>
  <w:style w:type="paragraph" w:customStyle="1" w:styleId="1A1F8206B24A451A9A8FEA0332BE8AAE">
    <w:name w:val="1A1F8206B24A451A9A8FEA0332BE8AAE"/>
    <w:rsid w:val="00EC5257"/>
  </w:style>
  <w:style w:type="paragraph" w:customStyle="1" w:styleId="046EA68F9C2746D598A3441A1F418A02">
    <w:name w:val="046EA68F9C2746D598A3441A1F418A02"/>
    <w:rsid w:val="00EC5257"/>
  </w:style>
  <w:style w:type="paragraph" w:customStyle="1" w:styleId="889C2742416B47FFB2BC8003C648F213">
    <w:name w:val="889C2742416B47FFB2BC8003C648F213"/>
    <w:rsid w:val="00EC5257"/>
  </w:style>
  <w:style w:type="paragraph" w:customStyle="1" w:styleId="81AA795791C5402A9748F306C31A9363">
    <w:name w:val="81AA795791C5402A9748F306C31A9363"/>
    <w:rsid w:val="00EC5257"/>
  </w:style>
  <w:style w:type="paragraph" w:customStyle="1" w:styleId="CF2488CF83604146A34B6D76E0E53ACE">
    <w:name w:val="CF2488CF83604146A34B6D76E0E53ACE"/>
    <w:rsid w:val="00EC5257"/>
  </w:style>
  <w:style w:type="paragraph" w:customStyle="1" w:styleId="39FEBEEC08D74413BEC32E7301B49ACA">
    <w:name w:val="39FEBEEC08D74413BEC32E7301B49ACA"/>
    <w:rsid w:val="00EC5257"/>
  </w:style>
  <w:style w:type="paragraph" w:customStyle="1" w:styleId="451039E530D74BA1925F0D55C47F4BE7">
    <w:name w:val="451039E530D74BA1925F0D55C47F4BE7"/>
    <w:rsid w:val="00EC5257"/>
  </w:style>
  <w:style w:type="paragraph" w:customStyle="1" w:styleId="23B883B29C9D4B198478932FE922B555">
    <w:name w:val="23B883B29C9D4B198478932FE922B555"/>
    <w:rsid w:val="00EC5257"/>
  </w:style>
  <w:style w:type="paragraph" w:customStyle="1" w:styleId="4C03E81582944B91B6674DC7216A4C52">
    <w:name w:val="4C03E81582944B91B6674DC7216A4C52"/>
    <w:rsid w:val="00EC5257"/>
  </w:style>
  <w:style w:type="paragraph" w:customStyle="1" w:styleId="11405F31A397476DAA2CF797A1055C1A">
    <w:name w:val="11405F31A397476DAA2CF797A1055C1A"/>
    <w:rsid w:val="00EC5257"/>
  </w:style>
  <w:style w:type="paragraph" w:customStyle="1" w:styleId="5E62F72450514C5FAF9CB2F20FDDA2AB">
    <w:name w:val="5E62F72450514C5FAF9CB2F20FDDA2AB"/>
    <w:rsid w:val="00EC5257"/>
  </w:style>
  <w:style w:type="paragraph" w:customStyle="1" w:styleId="88FC791C8FEA4701B30AB3130D1F17D5">
    <w:name w:val="88FC791C8FEA4701B30AB3130D1F17D5"/>
    <w:rsid w:val="00EC5257"/>
  </w:style>
  <w:style w:type="paragraph" w:customStyle="1" w:styleId="0590AF23121E4ED3A25BDE75A40334D1">
    <w:name w:val="0590AF23121E4ED3A25BDE75A40334D1"/>
    <w:rsid w:val="00EC5257"/>
  </w:style>
  <w:style w:type="paragraph" w:customStyle="1" w:styleId="8FD126FDE57143B4A2F4B8DE0203DD73">
    <w:name w:val="8FD126FDE57143B4A2F4B8DE0203DD73"/>
    <w:rsid w:val="00EC5257"/>
  </w:style>
  <w:style w:type="paragraph" w:customStyle="1" w:styleId="A0D022AACFA64FA9819A165AA6F405E2">
    <w:name w:val="A0D022AACFA64FA9819A165AA6F405E2"/>
    <w:rsid w:val="00EC5257"/>
  </w:style>
  <w:style w:type="paragraph" w:customStyle="1" w:styleId="49E0DD3CEEF6448B8A69572804E01E55">
    <w:name w:val="49E0DD3CEEF6448B8A69572804E01E55"/>
    <w:rsid w:val="00EC5257"/>
  </w:style>
  <w:style w:type="paragraph" w:customStyle="1" w:styleId="1668E22D4F704D27B04D3A8D5C376FBD">
    <w:name w:val="1668E22D4F704D27B04D3A8D5C376FBD"/>
    <w:rsid w:val="00EC5257"/>
  </w:style>
  <w:style w:type="paragraph" w:customStyle="1" w:styleId="6076DC300B4E4A49B49F05D82C9F572C">
    <w:name w:val="6076DC300B4E4A49B49F05D82C9F572C"/>
    <w:rsid w:val="00EC5257"/>
  </w:style>
  <w:style w:type="paragraph" w:customStyle="1" w:styleId="2B3ED9564AAA47028A2BFC1ED29D66CF">
    <w:name w:val="2B3ED9564AAA47028A2BFC1ED29D66CF"/>
    <w:rsid w:val="00EC5257"/>
  </w:style>
  <w:style w:type="paragraph" w:customStyle="1" w:styleId="F4DB00341500441597C15BB9A4BB9FD2">
    <w:name w:val="F4DB00341500441597C15BB9A4BB9FD2"/>
    <w:rsid w:val="00EC5257"/>
  </w:style>
  <w:style w:type="paragraph" w:customStyle="1" w:styleId="F91FBB0DAB914810991A29633974C400">
    <w:name w:val="F91FBB0DAB914810991A29633974C400"/>
    <w:rsid w:val="00EC5257"/>
  </w:style>
  <w:style w:type="paragraph" w:customStyle="1" w:styleId="C5DBB00484EE42499DCCD43D2B9F1DFF">
    <w:name w:val="C5DBB00484EE42499DCCD43D2B9F1DFF"/>
    <w:rsid w:val="00EC5257"/>
  </w:style>
  <w:style w:type="paragraph" w:customStyle="1" w:styleId="A5F24F453EDA4E88A9C8443068252848">
    <w:name w:val="A5F24F453EDA4E88A9C8443068252848"/>
    <w:rsid w:val="00EC5257"/>
  </w:style>
  <w:style w:type="paragraph" w:customStyle="1" w:styleId="06C75BD427D642C89BF46CE13AF56FC9">
    <w:name w:val="06C75BD427D642C89BF46CE13AF56FC9"/>
    <w:rsid w:val="00EC5257"/>
    <w:pPr>
      <w:spacing w:after="0" w:line="240" w:lineRule="auto"/>
    </w:pPr>
    <w:rPr>
      <w:spacing w:val="4"/>
      <w:sz w:val="20"/>
      <w:szCs w:val="2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F359B8-6C4A-46DA-8490-1AD9EB85F8D3}">
  <ds:schemaRefs>
    <ds:schemaRef ds:uri="http://schemas.microsoft.com/sharepoint/v3/contenttype/forms"/>
  </ds:schemaRefs>
</ds:datastoreItem>
</file>

<file path=customXml/itemProps3.xml><?xml version="1.0" encoding="utf-8"?>
<ds:datastoreItem xmlns:ds="http://schemas.openxmlformats.org/officeDocument/2006/customXml" ds:itemID="{1ED26477-EE16-45BF-9BA1-261D699BA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EEOC application supplement</Template>
  <TotalTime>0</TotalTime>
  <Pages>1</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2018-05-15T19:04:00Z</dcterms:created>
  <dcterms:modified xsi:type="dcterms:W3CDTF">2018-05-15T19:04:00Z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TC040217139991</vt:lpwstr>
  </property>
</Properties>
</file>