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7A" w:rsidRDefault="0067127A" w:rsidP="0067127A">
      <w:pPr>
        <w:pStyle w:val="NormalWeb"/>
        <w:jc w:val="center"/>
      </w:pPr>
      <w:r>
        <w:rPr>
          <w:rFonts w:ascii="Verdana" w:hAnsi="Verdana"/>
          <w:b/>
          <w:bCs/>
          <w:sz w:val="32"/>
          <w:szCs w:val="32"/>
        </w:rPr>
        <w:t xml:space="preserve">2016 Annual </w:t>
      </w:r>
      <w:r w:rsidR="0006646B">
        <w:rPr>
          <w:rFonts w:ascii="Verdana" w:hAnsi="Verdana"/>
          <w:b/>
          <w:bCs/>
          <w:sz w:val="32"/>
          <w:szCs w:val="32"/>
        </w:rPr>
        <w:t>Contribution</w:t>
      </w:r>
    </w:p>
    <w:p w:rsidR="0067127A" w:rsidRPr="00990600" w:rsidRDefault="0067127A" w:rsidP="0067127A">
      <w:pPr>
        <w:pStyle w:val="NormalWeb"/>
        <w:rPr>
          <w:rFonts w:asciiTheme="minorHAnsi" w:hAnsiTheme="minorHAnsi"/>
        </w:rPr>
      </w:pPr>
      <w:r w:rsidRPr="00990600">
        <w:rPr>
          <w:rFonts w:asciiTheme="minorHAnsi" w:hAnsiTheme="minorHAnsi"/>
        </w:rPr>
        <w:t>Dear Friend of McCook Lake,</w:t>
      </w:r>
    </w:p>
    <w:p w:rsidR="00C52F9A" w:rsidRPr="00990600" w:rsidRDefault="00C52F9A" w:rsidP="00C52F9A">
      <w:pPr>
        <w:pStyle w:val="NormalWeb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We are looking forward to accomplishing our goal of pumping water (and a whole lot of fun!) into the lake this year and into the future.  We hope you will participate in supporting this wonderful community resource by becoming a 2016 </w:t>
      </w:r>
      <w:r w:rsidR="0006646B">
        <w:rPr>
          <w:rFonts w:asciiTheme="minorHAnsi" w:hAnsiTheme="minorHAnsi"/>
        </w:rPr>
        <w:t>contributor</w:t>
      </w:r>
      <w:r w:rsidRPr="00990600">
        <w:rPr>
          <w:rFonts w:asciiTheme="minorHAnsi" w:hAnsiTheme="minorHAnsi"/>
        </w:rPr>
        <w:t xml:space="preserve"> of the McCook Lake Association.</w:t>
      </w:r>
    </w:p>
    <w:p w:rsidR="0067127A" w:rsidRPr="00990600" w:rsidRDefault="0067127A" w:rsidP="0067127A">
      <w:pPr>
        <w:pStyle w:val="NormalWeb"/>
        <w:rPr>
          <w:rFonts w:asciiTheme="minorHAnsi" w:hAnsiTheme="minorHAnsi"/>
        </w:rPr>
      </w:pPr>
      <w:r w:rsidRPr="00990600">
        <w:rPr>
          <w:rFonts w:asciiTheme="minorHAnsi" w:hAnsiTheme="minorHAnsi"/>
        </w:rPr>
        <w:t> Did you know that in 2015</w:t>
      </w:r>
      <w:r w:rsidR="005618A0">
        <w:rPr>
          <w:rFonts w:asciiTheme="minorHAnsi" w:hAnsiTheme="minorHAnsi"/>
        </w:rPr>
        <w:t>, the MLA:</w:t>
      </w:r>
    </w:p>
    <w:p w:rsidR="0067127A" w:rsidRPr="00990600" w:rsidRDefault="0067127A" w:rsidP="00990600">
      <w:pPr>
        <w:pStyle w:val="NormalWeb"/>
        <w:ind w:left="1350" w:hanging="36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·</w:t>
      </w:r>
      <w:r w:rsidR="00990600">
        <w:rPr>
          <w:rFonts w:asciiTheme="minorHAnsi" w:hAnsiTheme="minorHAnsi"/>
        </w:rPr>
        <w:t> </w:t>
      </w:r>
      <w:r w:rsid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Had a total of 1</w:t>
      </w:r>
      <w:r w:rsidR="0006646B">
        <w:rPr>
          <w:rFonts w:asciiTheme="minorHAnsi" w:hAnsiTheme="minorHAnsi"/>
        </w:rPr>
        <w:t>21</w:t>
      </w:r>
      <w:r w:rsidRPr="00990600">
        <w:rPr>
          <w:rFonts w:asciiTheme="minorHAnsi" w:hAnsiTheme="minorHAnsi"/>
        </w:rPr>
        <w:t xml:space="preserve"> families and businesses </w:t>
      </w:r>
      <w:r w:rsidR="0006646B">
        <w:rPr>
          <w:rFonts w:asciiTheme="minorHAnsi" w:hAnsiTheme="minorHAnsi"/>
        </w:rPr>
        <w:t>contribute</w:t>
      </w:r>
      <w:r w:rsidR="00990600">
        <w:rPr>
          <w:rFonts w:asciiTheme="minorHAnsi" w:hAnsiTheme="minorHAnsi"/>
        </w:rPr>
        <w:t>.</w:t>
      </w:r>
      <w:r w:rsidR="0006646B">
        <w:rPr>
          <w:rFonts w:asciiTheme="minorHAnsi" w:hAnsiTheme="minorHAnsi"/>
        </w:rPr>
        <w:tab/>
      </w:r>
      <w:r w:rsidR="00990600">
        <w:rPr>
          <w:rFonts w:asciiTheme="minorHAnsi" w:hAnsiTheme="minorHAnsi"/>
        </w:rPr>
        <w:t xml:space="preserve">                                   </w:t>
      </w:r>
      <w:r w:rsidRPr="00990600">
        <w:rPr>
          <w:rFonts w:asciiTheme="minorHAnsi" w:hAnsiTheme="minorHAnsi"/>
        </w:rPr>
        <w:t xml:space="preserve">That’s a </w:t>
      </w:r>
      <w:r w:rsidR="0006646B">
        <w:rPr>
          <w:rFonts w:asciiTheme="minorHAnsi" w:hAnsiTheme="minorHAnsi"/>
        </w:rPr>
        <w:t>40</w:t>
      </w:r>
      <w:r w:rsidRPr="00990600">
        <w:rPr>
          <w:rFonts w:asciiTheme="minorHAnsi" w:hAnsiTheme="minorHAnsi"/>
        </w:rPr>
        <w:t>% increase from 2014!</w:t>
      </w:r>
      <w:r w:rsidR="00C52F9A" w:rsidRPr="00990600">
        <w:rPr>
          <w:rFonts w:asciiTheme="minorHAnsi" w:hAnsiTheme="minorHAnsi"/>
        </w:rPr>
        <w:t xml:space="preserve">  Thank you!  Many hands make a light load.</w:t>
      </w:r>
    </w:p>
    <w:p w:rsidR="0067127A" w:rsidRPr="00990600" w:rsidRDefault="0067127A" w:rsidP="00990600">
      <w:pPr>
        <w:pStyle w:val="NormalWeb"/>
        <w:ind w:left="1350" w:hanging="36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·      </w:t>
      </w:r>
      <w:r w:rsidR="00C52F9A" w:rsidRPr="00990600">
        <w:rPr>
          <w:rFonts w:asciiTheme="minorHAnsi" w:hAnsiTheme="minorHAnsi"/>
        </w:rPr>
        <w:t>Spent roughly $150 per day the pumps ran in</w:t>
      </w:r>
      <w:r w:rsidRPr="00990600">
        <w:rPr>
          <w:rFonts w:asciiTheme="minorHAnsi" w:hAnsiTheme="minorHAnsi"/>
        </w:rPr>
        <w:t xml:space="preserve"> utility costs </w:t>
      </w:r>
      <w:r w:rsidR="00C52F9A" w:rsidRPr="00990600">
        <w:rPr>
          <w:rFonts w:asciiTheme="minorHAnsi" w:hAnsiTheme="minorHAnsi"/>
        </w:rPr>
        <w:t xml:space="preserve">to </w:t>
      </w:r>
      <w:r w:rsidRPr="00990600">
        <w:rPr>
          <w:rFonts w:asciiTheme="minorHAnsi" w:hAnsiTheme="minorHAnsi"/>
        </w:rPr>
        <w:t>operat</w:t>
      </w:r>
      <w:r w:rsidR="00C52F9A" w:rsidRPr="00990600">
        <w:rPr>
          <w:rFonts w:asciiTheme="minorHAnsi" w:hAnsiTheme="minorHAnsi"/>
        </w:rPr>
        <w:t>e</w:t>
      </w:r>
      <w:r w:rsidRPr="00990600">
        <w:rPr>
          <w:rFonts w:asciiTheme="minorHAnsi" w:hAnsiTheme="minorHAnsi"/>
        </w:rPr>
        <w:t xml:space="preserve"> the pumps</w:t>
      </w:r>
      <w:r w:rsidR="00990600">
        <w:rPr>
          <w:rFonts w:asciiTheme="minorHAnsi" w:hAnsiTheme="minorHAnsi"/>
        </w:rPr>
        <w:t>.</w:t>
      </w:r>
    </w:p>
    <w:p w:rsidR="0067127A" w:rsidRPr="00990600" w:rsidRDefault="0067127A" w:rsidP="00990600">
      <w:pPr>
        <w:pStyle w:val="NormalWeb"/>
        <w:ind w:left="1350" w:hanging="36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·</w:t>
      </w:r>
      <w:r w:rsidR="00990600">
        <w:rPr>
          <w:rFonts w:asciiTheme="minorHAnsi" w:hAnsiTheme="minorHAnsi"/>
        </w:rPr>
        <w:t>      </w:t>
      </w:r>
      <w:r w:rsidR="00990600" w:rsidRPr="00990600">
        <w:rPr>
          <w:rFonts w:asciiTheme="minorHAnsi" w:hAnsiTheme="minorHAnsi"/>
        </w:rPr>
        <w:t>Annual budget exceeded $58,000 for utilities, pump improvements, and yearly maintenance.</w:t>
      </w:r>
    </w:p>
    <w:p w:rsidR="0067127A" w:rsidRPr="00990600" w:rsidRDefault="00C52F9A" w:rsidP="0067127A">
      <w:pPr>
        <w:pStyle w:val="NormalWeb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Additionally, the MLA </w:t>
      </w:r>
      <w:r w:rsidR="00990600" w:rsidRPr="00990600">
        <w:rPr>
          <w:rFonts w:asciiTheme="minorHAnsi" w:hAnsiTheme="minorHAnsi"/>
        </w:rPr>
        <w:t xml:space="preserve">Board </w:t>
      </w:r>
      <w:r w:rsidRPr="00990600">
        <w:rPr>
          <w:rFonts w:asciiTheme="minorHAnsi" w:hAnsiTheme="minorHAnsi"/>
        </w:rPr>
        <w:t>has also worked hard to ensure that we have a large back-up pump ready to use in case anything should happen to the current large pump that is used.</w:t>
      </w:r>
    </w:p>
    <w:p w:rsidR="0067127A" w:rsidRPr="00990600" w:rsidRDefault="00CB6EF7" w:rsidP="0067127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3pt;margin-top:63.75pt;width:255.75pt;height:85.5pt;z-index:251659264" strokecolor="#0070c0" strokeweight="1pt">
            <v:stroke dashstyle="1 1" endcap="round"/>
            <v:textbox>
              <w:txbxContent>
                <w:p w:rsidR="00CB6EF7" w:rsidRDefault="00CB6EF7">
                  <w:r>
                    <w:t xml:space="preserve">Another way to leave a legacy is by including the MLA in your estate planning.  </w:t>
                  </w:r>
                  <w:r w:rsidR="00886509">
                    <w:t>As a 501(c)(3), t</w:t>
                  </w:r>
                  <w:r>
                    <w:t xml:space="preserve">he McCook Lake Association can </w:t>
                  </w:r>
                  <w:r w:rsidR="00886509">
                    <w:t xml:space="preserve">be named as a beneficiary on appreciated securities, retirement plans, insurance policies, or real estate if you prefer.  </w:t>
                  </w:r>
                </w:p>
              </w:txbxContent>
            </v:textbox>
          </v:shape>
        </w:pict>
      </w:r>
      <w:r w:rsidR="0067127A" w:rsidRPr="00990600">
        <w:rPr>
          <w:rFonts w:asciiTheme="minorHAnsi" w:hAnsiTheme="minorHAnsi"/>
          <w:b/>
          <w:bCs/>
        </w:rPr>
        <w:t>Please clip off the bottom portion of this form and return it with your tax-deductible donation, payable to the McCook Lake Association</w:t>
      </w:r>
      <w:r w:rsidR="00990600">
        <w:rPr>
          <w:rFonts w:asciiTheme="minorHAnsi" w:hAnsiTheme="minorHAnsi"/>
          <w:b/>
          <w:bCs/>
        </w:rPr>
        <w:t xml:space="preserve"> in the enclosed self-addressed envelope</w:t>
      </w:r>
      <w:r w:rsidR="0067127A" w:rsidRPr="00990600">
        <w:rPr>
          <w:rFonts w:asciiTheme="minorHAnsi" w:hAnsiTheme="minorHAnsi"/>
          <w:b/>
          <w:bCs/>
        </w:rPr>
        <w:t xml:space="preserve">.  </w:t>
      </w:r>
      <w:r w:rsidR="0067127A" w:rsidRPr="00990600">
        <w:rPr>
          <w:rFonts w:asciiTheme="minorHAnsi" w:hAnsiTheme="minorHAnsi"/>
          <w:bCs/>
        </w:rPr>
        <w:t xml:space="preserve">Remitting no later than </w:t>
      </w:r>
      <w:r w:rsidR="00C52F9A" w:rsidRPr="00990600">
        <w:rPr>
          <w:rFonts w:asciiTheme="minorHAnsi" w:hAnsiTheme="minorHAnsi"/>
          <w:bCs/>
        </w:rPr>
        <w:t>March 1, 2016</w:t>
      </w:r>
      <w:r w:rsidR="0067127A" w:rsidRPr="00990600">
        <w:rPr>
          <w:rFonts w:asciiTheme="minorHAnsi" w:hAnsiTheme="minorHAnsi"/>
          <w:bCs/>
        </w:rPr>
        <w:t xml:space="preserve"> helps us finalize our budget.</w:t>
      </w:r>
      <w:r w:rsidR="00C52F9A" w:rsidRPr="00990600">
        <w:rPr>
          <w:rFonts w:asciiTheme="minorHAnsi" w:hAnsiTheme="minorHAnsi"/>
          <w:bCs/>
        </w:rPr>
        <w:t xml:space="preserve">  Sponsorship levels are listed, but donations in any amount are welcome.</w:t>
      </w:r>
      <w:r w:rsidR="00990600">
        <w:rPr>
          <w:rFonts w:asciiTheme="minorHAnsi" w:hAnsiTheme="minorHAnsi"/>
          <w:bCs/>
        </w:rPr>
        <w:t xml:space="preserve">  Thank you!!!!!!</w:t>
      </w:r>
    </w:p>
    <w:p w:rsidR="0067127A" w:rsidRPr="00990600" w:rsidRDefault="0067127A" w:rsidP="00C52F9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 </w:t>
      </w:r>
      <w:r w:rsidR="00C52F9A" w:rsidRP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 xml:space="preserve">Corporate Sponsor    </w:t>
      </w:r>
      <w:r w:rsidR="00C52F9A" w:rsidRP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$1000</w:t>
      </w:r>
    </w:p>
    <w:p w:rsidR="00C52F9A" w:rsidRPr="00990600" w:rsidRDefault="00C52F9A" w:rsidP="00CB6EF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Platinum</w:t>
      </w:r>
      <w:r w:rsidRPr="00990600">
        <w:rPr>
          <w:rFonts w:asciiTheme="minorHAnsi" w:hAnsiTheme="minorHAnsi"/>
        </w:rPr>
        <w:tab/>
      </w:r>
      <w:r w:rsidR="0006646B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$500</w:t>
      </w:r>
    </w:p>
    <w:p w:rsidR="0067127A" w:rsidRPr="00990600" w:rsidRDefault="0067127A" w:rsidP="00CB6EF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Gold     </w:t>
      </w:r>
      <w:r w:rsidR="00990600">
        <w:rPr>
          <w:rFonts w:asciiTheme="minorHAnsi" w:hAnsiTheme="minorHAnsi"/>
        </w:rPr>
        <w:tab/>
      </w:r>
      <w:r w:rsidR="00C52F9A" w:rsidRP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$250</w:t>
      </w:r>
      <w:bookmarkStart w:id="0" w:name="_GoBack"/>
      <w:bookmarkEnd w:id="0"/>
    </w:p>
    <w:p w:rsidR="0067127A" w:rsidRPr="00990600" w:rsidRDefault="0067127A" w:rsidP="00CB6EF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Silver    </w:t>
      </w:r>
      <w:r w:rsidR="00C52F9A" w:rsidRPr="00990600">
        <w:rPr>
          <w:rFonts w:asciiTheme="minorHAnsi" w:hAnsiTheme="minorHAnsi"/>
        </w:rPr>
        <w:tab/>
      </w:r>
      <w:r w:rsidR="00C52F9A" w:rsidRP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$120</w:t>
      </w:r>
    </w:p>
    <w:p w:rsidR="0067127A" w:rsidRDefault="0067127A" w:rsidP="00CB6EF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Bronze   </w:t>
      </w:r>
      <w:r w:rsidR="00990600">
        <w:rPr>
          <w:rFonts w:asciiTheme="minorHAnsi" w:hAnsiTheme="minorHAnsi"/>
        </w:rPr>
        <w:tab/>
      </w:r>
      <w:r w:rsidR="00C52F9A" w:rsidRPr="00990600"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$50</w:t>
      </w:r>
    </w:p>
    <w:p w:rsidR="0006646B" w:rsidRDefault="00C3494B" w:rsidP="0006646B">
      <w:pPr>
        <w:pStyle w:val="NormalWeb"/>
        <w:spacing w:before="0" w:beforeAutospacing="0" w:after="0" w:afterAutospacing="0"/>
        <w:ind w:firstLine="2880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7.6pt;width:468pt;height:0;z-index:251658240" o:connectortype="straight" strokecolor="#0070c0" strokeweight="1pt">
            <v:stroke dashstyle="1 1" endcap="round"/>
          </v:shape>
        </w:pict>
      </w:r>
    </w:p>
    <w:p w:rsidR="00990600" w:rsidRPr="00990600" w:rsidRDefault="00990600" w:rsidP="0006646B">
      <w:pPr>
        <w:pStyle w:val="NormalWeb"/>
        <w:spacing w:before="0" w:beforeAutospacing="0" w:after="0" w:afterAutospacing="0"/>
        <w:ind w:firstLine="2880"/>
        <w:rPr>
          <w:rFonts w:asciiTheme="minorHAnsi" w:hAnsiTheme="minorHAnsi"/>
        </w:rPr>
      </w:pPr>
      <w:r w:rsidRPr="00990600">
        <w:rPr>
          <w:rFonts w:asciiTheme="minorHAnsi" w:hAnsiTheme="minorHAnsi"/>
          <w:b/>
          <w:bCs/>
        </w:rPr>
        <w:t xml:space="preserve">2016 McCook Lake Association </w:t>
      </w:r>
      <w:r w:rsidR="0006646B">
        <w:rPr>
          <w:rFonts w:asciiTheme="minorHAnsi" w:hAnsiTheme="minorHAnsi"/>
          <w:b/>
          <w:bCs/>
        </w:rPr>
        <w:t>Contribution</w:t>
      </w:r>
    </w:p>
    <w:p w:rsidR="00990600" w:rsidRPr="00990600" w:rsidRDefault="00990600" w:rsidP="00990600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990600">
        <w:rPr>
          <w:rFonts w:asciiTheme="minorHAnsi" w:hAnsiTheme="minorHAnsi"/>
        </w:rPr>
        <w:t xml:space="preserve">Name: </w:t>
      </w:r>
      <w:r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___________________________________________________________________</w:t>
      </w:r>
    </w:p>
    <w:p w:rsidR="00990600" w:rsidRPr="00990600" w:rsidRDefault="00990600" w:rsidP="00990600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proofErr w:type="gramStart"/>
      <w:r w:rsidRPr="00990600">
        <w:rPr>
          <w:rFonts w:asciiTheme="minorHAnsi" w:hAnsiTheme="minorHAnsi"/>
        </w:rPr>
        <w:t>Address:_</w:t>
      </w:r>
      <w:proofErr w:type="gramEnd"/>
      <w:r w:rsidRPr="00990600">
        <w:rPr>
          <w:rFonts w:asciiTheme="minorHAnsi" w:hAnsiTheme="minorHAnsi"/>
        </w:rPr>
        <w:t>_________________________________________________________________</w:t>
      </w:r>
    </w:p>
    <w:p w:rsidR="00990600" w:rsidRPr="00990600" w:rsidRDefault="00990600" w:rsidP="00990600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</w:r>
      <w:r w:rsidRPr="00990600">
        <w:rPr>
          <w:rFonts w:asciiTheme="minorHAnsi" w:hAnsiTheme="minorHAnsi"/>
        </w:rPr>
        <w:t>___________________________________________________________________</w:t>
      </w:r>
    </w:p>
    <w:p w:rsidR="008D7DD6" w:rsidRDefault="00990600" w:rsidP="00990600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990600">
        <w:rPr>
          <w:rFonts w:asciiTheme="minorHAnsi" w:hAnsiTheme="minorHAnsi"/>
        </w:rPr>
        <w:t>Email address:</w:t>
      </w:r>
      <w:r>
        <w:rPr>
          <w:rFonts w:asciiTheme="minorHAnsi" w:hAnsiTheme="minorHAnsi"/>
        </w:rPr>
        <w:tab/>
        <w:t>_</w:t>
      </w:r>
      <w:r w:rsidRPr="00990600">
        <w:rPr>
          <w:rFonts w:asciiTheme="minorHAnsi" w:hAnsiTheme="minorHAnsi"/>
        </w:rPr>
        <w:t>____________________________________________________________</w:t>
      </w:r>
    </w:p>
    <w:p w:rsidR="0006646B" w:rsidRDefault="0006646B" w:rsidP="00990600">
      <w:pPr>
        <w:pStyle w:val="NormalWeb"/>
        <w:spacing w:before="0" w:beforeAutospacing="0" w:after="12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</w:rPr>
        <w:t>󠄀</w:t>
      </w:r>
      <w:r>
        <w:rPr>
          <w:rFonts w:asciiTheme="minorHAnsi" w:hAnsiTheme="minorHAnsi"/>
        </w:rPr>
        <w:t xml:space="preserve"> I wish to remain anonymous.</w:t>
      </w:r>
    </w:p>
    <w:sectPr w:rsidR="0006646B" w:rsidSect="001F0A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4B" w:rsidRDefault="00C3494B" w:rsidP="00A91691">
      <w:pPr>
        <w:spacing w:after="0" w:line="240" w:lineRule="auto"/>
      </w:pPr>
      <w:r>
        <w:separator/>
      </w:r>
    </w:p>
  </w:endnote>
  <w:endnote w:type="continuationSeparator" w:id="0">
    <w:p w:rsidR="00C3494B" w:rsidRDefault="00C3494B" w:rsidP="00A9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91" w:rsidRDefault="00C3494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-15.1pt;margin-top:-20.75pt;width:504.9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" fillcolor="white [3201]" stroked="f" strokeweight=".5pt">
          <v:textbox>
            <w:txbxContent>
              <w:p w:rsidR="00B661DD" w:rsidRPr="00B661DD" w:rsidRDefault="00B661DD" w:rsidP="00B661DD">
                <w:pPr>
                  <w:pStyle w:val="ContactInformation"/>
                  <w:spacing w:after="0" w:line="240" w:lineRule="auto"/>
                  <w:jc w:val="center"/>
                  <w:rPr>
                    <w:color w:val="auto"/>
                    <w:sz w:val="20"/>
                  </w:rPr>
                </w:pPr>
                <w:r w:rsidRPr="00B661DD">
                  <w:rPr>
                    <w:b w:val="0"/>
                    <w:i w:val="0"/>
                    <w:sz w:val="20"/>
                  </w:rPr>
                  <w:t>P.</w:t>
                </w:r>
                <w:r w:rsidRPr="00B661DD">
                  <w:rPr>
                    <w:rFonts w:cs="Arial"/>
                    <w:b w:val="0"/>
                    <w:i w:val="0"/>
                    <w:sz w:val="20"/>
                  </w:rPr>
                  <w:t xml:space="preserve">O. Box 1185, McCook Lake, SD 57049    </w:t>
                </w:r>
                <w:r>
                  <w:rPr>
                    <w:rFonts w:cs="Arial"/>
                    <w:b w:val="0"/>
                    <w:i w:val="0"/>
                    <w:sz w:val="20"/>
                  </w:rPr>
                  <w:t xml:space="preserve">  </w:t>
                </w:r>
                <w:r w:rsidRPr="00B661DD">
                  <w:rPr>
                    <w:rFonts w:cs="Arial"/>
                    <w:b w:val="0"/>
                    <w:i w:val="0"/>
                    <w:sz w:val="20"/>
                  </w:rPr>
                  <w:t xml:space="preserve">                                                          </w:t>
                </w:r>
                <w:r w:rsidRPr="00B661DD">
                  <w:rPr>
                    <w:b w:val="0"/>
                    <w:i w:val="0"/>
                    <w:sz w:val="20"/>
                  </w:rPr>
                  <w:t>www.mccooklakesd.com</w:t>
                </w:r>
              </w:p>
              <w:p w:rsidR="003C122A" w:rsidRPr="00B661DD" w:rsidRDefault="003C122A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14.7pt;margin-top:-21pt;width:7in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" strokecolor="#0070c0" strokeweight="3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4B" w:rsidRDefault="00C3494B" w:rsidP="00A91691">
      <w:pPr>
        <w:spacing w:after="0" w:line="240" w:lineRule="auto"/>
      </w:pPr>
      <w:r>
        <w:separator/>
      </w:r>
    </w:p>
  </w:footnote>
  <w:footnote w:type="continuationSeparator" w:id="0">
    <w:p w:rsidR="00C3494B" w:rsidRDefault="00C3494B" w:rsidP="00A9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91" w:rsidRPr="003C122A" w:rsidRDefault="002176A5" w:rsidP="003C122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5" behindDoc="1" locked="0" layoutInCell="1" allowOverlap="1" wp14:anchorId="54A5AB4C" wp14:editId="72A95CE5">
          <wp:simplePos x="0" y="0"/>
          <wp:positionH relativeFrom="column">
            <wp:posOffset>-276225</wp:posOffset>
          </wp:positionH>
          <wp:positionV relativeFrom="paragraph">
            <wp:posOffset>228600</wp:posOffset>
          </wp:positionV>
          <wp:extent cx="588010" cy="466725"/>
          <wp:effectExtent l="0" t="0" r="0" b="0"/>
          <wp:wrapNone/>
          <wp:docPr id="1" name="Picture 1" descr="afb586fc659390d6aaec4198ccfadbd8?AccessKeyId=13B09EB9FFCFDCAB52A3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586fc659390d6aaec4198ccfadbd8?AccessKeyId=13B09EB9FFCFDCAB52A3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22A">
      <w:rPr>
        <w:noProof/>
      </w:rPr>
      <w:drawing>
        <wp:inline distT="0" distB="0" distL="0" distR="0" wp14:anchorId="5CA7CD4F" wp14:editId="2C7C332B">
          <wp:extent cx="1998133" cy="561989"/>
          <wp:effectExtent l="0" t="0" r="0" b="0"/>
          <wp:docPr id="4" name="Picture 4" descr="C:\Documents and Settings\Owner\Desktop\McCook LAke Association\logos\McCookFina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wner\Desktop\McCook LAke Association\logos\McCookFinal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133" cy="56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2A">
      <w:rPr>
        <w:smallCaps/>
        <w:color w:val="7F7F7F" w:themeColor="text1" w:themeTint="80"/>
        <w:sz w:val="40"/>
      </w:rPr>
      <w:tab/>
    </w:r>
    <w:r w:rsidR="003C122A">
      <w:rPr>
        <w:smallCaps/>
        <w:color w:val="7F7F7F" w:themeColor="text1" w:themeTint="80"/>
        <w:sz w:val="40"/>
      </w:rPr>
      <w:tab/>
    </w:r>
  </w:p>
  <w:p w:rsidR="00A91691" w:rsidRDefault="00A91691" w:rsidP="00A91691">
    <w:pPr>
      <w:pStyle w:val="Header"/>
    </w:pPr>
  </w:p>
  <w:p w:rsidR="00A91691" w:rsidRDefault="00C3494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-14.25pt;margin-top:2.25pt;width:7in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" strokecolor="#0070c0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298"/>
    <w:multiLevelType w:val="multilevel"/>
    <w:tmpl w:val="6FD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178F"/>
    <w:multiLevelType w:val="hybridMultilevel"/>
    <w:tmpl w:val="610A41EA"/>
    <w:lvl w:ilvl="0" w:tplc="DC0EA3F4">
      <w:start w:val="2015"/>
      <w:numFmt w:val="bullet"/>
      <w:lvlText w:val="·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A7C5DBB"/>
    <w:multiLevelType w:val="multilevel"/>
    <w:tmpl w:val="7532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 strokecolor="#0070c0">
      <v:stroke color="#0070c0" weight="3pt"/>
    </o:shapedefaults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21F"/>
    <w:rsid w:val="0006646B"/>
    <w:rsid w:val="000D5D7D"/>
    <w:rsid w:val="00155BD3"/>
    <w:rsid w:val="001A43A9"/>
    <w:rsid w:val="001F0AEA"/>
    <w:rsid w:val="002176A5"/>
    <w:rsid w:val="00234785"/>
    <w:rsid w:val="002A1989"/>
    <w:rsid w:val="002D3D5E"/>
    <w:rsid w:val="00321042"/>
    <w:rsid w:val="00364512"/>
    <w:rsid w:val="003A5439"/>
    <w:rsid w:val="003A5EF7"/>
    <w:rsid w:val="003B5632"/>
    <w:rsid w:val="003C122A"/>
    <w:rsid w:val="005618A0"/>
    <w:rsid w:val="0067127A"/>
    <w:rsid w:val="0069577D"/>
    <w:rsid w:val="006E521F"/>
    <w:rsid w:val="00886509"/>
    <w:rsid w:val="008D7DD6"/>
    <w:rsid w:val="008E1D48"/>
    <w:rsid w:val="00901D7A"/>
    <w:rsid w:val="00990600"/>
    <w:rsid w:val="009E5E43"/>
    <w:rsid w:val="00A91691"/>
    <w:rsid w:val="00A94655"/>
    <w:rsid w:val="00AA0637"/>
    <w:rsid w:val="00B41C70"/>
    <w:rsid w:val="00B661DD"/>
    <w:rsid w:val="00C3494B"/>
    <w:rsid w:val="00C378CA"/>
    <w:rsid w:val="00C52F9A"/>
    <w:rsid w:val="00CB6EF7"/>
    <w:rsid w:val="00CD03CF"/>
    <w:rsid w:val="00CD1CBA"/>
    <w:rsid w:val="00CF60F2"/>
    <w:rsid w:val="00D33326"/>
    <w:rsid w:val="00E94DEC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rokecolor="#0070c0">
      <v:stroke color="#0070c0" weight="3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39DFBE2"/>
  <w15:docId w15:val="{CFEC4BA4-C55A-4D38-8255-CBE884E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E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91"/>
  </w:style>
  <w:style w:type="paragraph" w:styleId="Footer">
    <w:name w:val="footer"/>
    <w:basedOn w:val="Normal"/>
    <w:link w:val="FooterChar"/>
    <w:uiPriority w:val="99"/>
    <w:unhideWhenUsed/>
    <w:rsid w:val="00A9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91"/>
  </w:style>
  <w:style w:type="paragraph" w:styleId="BalloonText">
    <w:name w:val="Balloon Text"/>
    <w:basedOn w:val="Normal"/>
    <w:link w:val="BalloonTextChar"/>
    <w:uiPriority w:val="99"/>
    <w:semiHidden/>
    <w:unhideWhenUsed/>
    <w:rsid w:val="00A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6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946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661DD"/>
    <w:pPr>
      <w:spacing w:after="120" w:line="240" w:lineRule="atLeast"/>
    </w:pPr>
    <w:rPr>
      <w:rFonts w:ascii="Century Gothic" w:eastAsia="Times New Roman" w:hAnsi="Century Gothic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661DD"/>
    <w:rPr>
      <w:rFonts w:ascii="Century Gothic" w:eastAsia="Times New Roman" w:hAnsi="Century Gothic" w:cs="Times New Roman"/>
      <w:color w:val="000000"/>
      <w:sz w:val="18"/>
      <w:szCs w:val="20"/>
    </w:rPr>
  </w:style>
  <w:style w:type="paragraph" w:customStyle="1" w:styleId="ContactInformation">
    <w:name w:val="Contact Information"/>
    <w:basedOn w:val="BodyText"/>
    <w:rsid w:val="00B661DD"/>
    <w:rPr>
      <w:b/>
      <w:i/>
    </w:rPr>
  </w:style>
  <w:style w:type="paragraph" w:customStyle="1" w:styleId="Heading11">
    <w:name w:val="Heading 11"/>
    <w:next w:val="Normal"/>
    <w:qFormat/>
    <w:rsid w:val="001F0AEA"/>
    <w:pPr>
      <w:keepNext/>
      <w:spacing w:after="360" w:line="240" w:lineRule="auto"/>
      <w:jc w:val="center"/>
      <w:outlineLvl w:val="0"/>
    </w:pPr>
    <w:rPr>
      <w:rFonts w:ascii="Baskerville" w:eastAsia="Arial Unicode MS" w:hAnsi="Baskerville" w:cs="Times New Roman"/>
      <w:color w:val="9F4A1F"/>
      <w:sz w:val="50"/>
      <w:szCs w:val="20"/>
    </w:rPr>
  </w:style>
  <w:style w:type="paragraph" w:customStyle="1" w:styleId="Body2">
    <w:name w:val="Body 2"/>
    <w:rsid w:val="001F0AEA"/>
    <w:pPr>
      <w:spacing w:after="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  <w:style w:type="paragraph" w:customStyle="1" w:styleId="Body1">
    <w:name w:val="Body 1"/>
    <w:rsid w:val="001F0AEA"/>
    <w:pPr>
      <w:spacing w:before="80" w:after="180" w:line="288" w:lineRule="auto"/>
    </w:pPr>
    <w:rPr>
      <w:rFonts w:ascii="Baskerville" w:eastAsia="Arial Unicode MS" w:hAnsi="Baskerville" w:cs="Times New Roman"/>
      <w:color w:val="413116"/>
      <w:sz w:val="28"/>
      <w:szCs w:val="20"/>
    </w:rPr>
  </w:style>
  <w:style w:type="paragraph" w:styleId="NormalWeb">
    <w:name w:val="Normal (Web)"/>
    <w:basedOn w:val="Normal"/>
    <w:uiPriority w:val="99"/>
    <w:unhideWhenUsed/>
    <w:rsid w:val="0067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esktop\McCook%20Lake%20%20Association\Letter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545D-075A-4911-8C48-FEBAB80E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Burhoop</cp:lastModifiedBy>
  <cp:revision>4</cp:revision>
  <cp:lastPrinted>2016-01-23T15:49:00Z</cp:lastPrinted>
  <dcterms:created xsi:type="dcterms:W3CDTF">2016-01-20T21:58:00Z</dcterms:created>
  <dcterms:modified xsi:type="dcterms:W3CDTF">2016-01-23T15:53:00Z</dcterms:modified>
</cp:coreProperties>
</file>