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50F8" w:rsidRDefault="003F50F8">
      <w:pPr>
        <w:pStyle w:val="normal0"/>
        <w:widowControl w:val="0"/>
        <w:spacing w:line="276" w:lineRule="auto"/>
      </w:pPr>
    </w:p>
    <w:tbl>
      <w:tblPr>
        <w:tblW w:w="10113" w:type="dxa"/>
        <w:tblInd w:w="-400" w:type="dxa"/>
        <w:tblLayout w:type="fixed"/>
        <w:tblLook w:val="0000"/>
      </w:tblPr>
      <w:tblGrid>
        <w:gridCol w:w="1586"/>
        <w:gridCol w:w="6980"/>
        <w:gridCol w:w="1547"/>
      </w:tblGrid>
      <w:tr w:rsidR="003F50F8" w:rsidTr="00FB62D2">
        <w:tc>
          <w:tcPr>
            <w:tcW w:w="1586" w:type="dxa"/>
          </w:tcPr>
          <w:p w:rsidR="003F50F8" w:rsidRDefault="003F50F8">
            <w:pPr>
              <w:pStyle w:val="norm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2.jpg" o:spid="_x0000_i1027" type="#_x0000_t75" style="width:68.25pt;height:1in;visibility:visible">
                  <v:imagedata r:id="rId7" o:title=""/>
                </v:shape>
              </w:pict>
            </w:r>
          </w:p>
        </w:tc>
        <w:tc>
          <w:tcPr>
            <w:tcW w:w="6980" w:type="dxa"/>
            <w:vMerge w:val="restart"/>
          </w:tcPr>
          <w:p w:rsidR="003F50F8" w:rsidRDefault="003F50F8" w:rsidP="00FB62D2">
            <w:pPr>
              <w:pStyle w:val="normal0"/>
              <w:jc w:val="center"/>
            </w:pPr>
            <w:smartTag w:uri="urn:schemas-microsoft-com:office:smarttags" w:element="PlaceName">
              <w:smartTag w:uri="urn:schemas-microsoft-com:office:smarttags" w:element="place">
                <w:smartTag w:uri="urn:schemas-microsoft-com:office:smarttags" w:element="PlaceName">
                  <w:r w:rsidRPr="00FB62D2">
                    <w:rPr>
                      <w:b/>
                    </w:rPr>
                    <w:t>ROYAL</w:t>
                  </w:r>
                </w:smartTag>
                <w:r w:rsidRPr="00FB62D2">
                  <w:rPr>
                    <w:b/>
                  </w:rPr>
                  <w:t xml:space="preserve"> </w:t>
                </w:r>
                <w:smartTag w:uri="urn:schemas-microsoft-com:office:smarttags" w:element="PlaceName">
                  <w:r w:rsidRPr="00FB62D2">
                    <w:rPr>
                      <w:b/>
                    </w:rPr>
                    <w:t>CANADIAN</w:t>
                  </w:r>
                </w:smartTag>
                <w:r w:rsidRPr="00FB62D2">
                  <w:rPr>
                    <w:b/>
                  </w:rPr>
                  <w:t xml:space="preserve"> </w:t>
                </w:r>
                <w:smartTag w:uri="urn:schemas-microsoft-com:office:smarttags" w:element="PlaceType">
                  <w:r w:rsidRPr="00FB62D2">
                    <w:rPr>
                      <w:b/>
                    </w:rPr>
                    <w:t>SEA</w:t>
                  </w:r>
                </w:smartTag>
              </w:smartTag>
            </w:smartTag>
            <w:r w:rsidRPr="00FB62D2">
              <w:rPr>
                <w:b/>
              </w:rPr>
              <w:t xml:space="preserve"> CADET CORPS “REPULSE</w:t>
            </w:r>
            <w:r>
              <w:t>”</w:t>
            </w:r>
          </w:p>
          <w:p w:rsidR="003F50F8" w:rsidRDefault="003F50F8" w:rsidP="00FB62D2">
            <w:pPr>
              <w:pStyle w:val="normal0"/>
              <w:jc w:val="center"/>
            </w:pPr>
          </w:p>
          <w:p w:rsidR="003F50F8" w:rsidRDefault="003F50F8" w:rsidP="00FB62D2">
            <w:pPr>
              <w:pStyle w:val="normal0"/>
              <w:jc w:val="center"/>
            </w:pPr>
            <w:r w:rsidRPr="00FB62D2">
              <w:rPr>
                <w:sz w:val="20"/>
                <w:szCs w:val="20"/>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B62D2">
                      <w:rPr>
                        <w:sz w:val="20"/>
                        <w:szCs w:val="20"/>
                      </w:rPr>
                      <w:t>BOX</w:t>
                    </w:r>
                  </w:smartTag>
                </w:smartTag>
                <w:r w:rsidRPr="00FB62D2">
                  <w:rPr>
                    <w:sz w:val="20"/>
                    <w:szCs w:val="20"/>
                  </w:rPr>
                  <w:t xml:space="preserve"> 2071</w:t>
                </w:r>
              </w:smartTag>
            </w:smartTag>
          </w:p>
          <w:p w:rsidR="003F50F8" w:rsidRDefault="003F50F8" w:rsidP="00FB62D2">
            <w:pPr>
              <w:pStyle w:val="normal0"/>
              <w:jc w:val="center"/>
            </w:pPr>
            <w:smartTag w:uri="urn:schemas-microsoft-com:office:smarttags" w:element="City">
              <w:smartTag w:uri="urn:schemas-microsoft-com:office:smarttags" w:element="place">
                <w:r w:rsidRPr="00FB62D2">
                  <w:rPr>
                    <w:sz w:val="20"/>
                    <w:szCs w:val="20"/>
                  </w:rPr>
                  <w:t>SARNIA</w:t>
                </w:r>
              </w:smartTag>
            </w:smartTag>
            <w:r w:rsidRPr="00FB62D2">
              <w:rPr>
                <w:sz w:val="20"/>
                <w:szCs w:val="20"/>
              </w:rPr>
              <w:t>, ON    N7T 7L3</w:t>
            </w:r>
          </w:p>
          <w:p w:rsidR="003F50F8" w:rsidRDefault="003F50F8" w:rsidP="00FB62D2">
            <w:pPr>
              <w:pStyle w:val="normal0"/>
              <w:jc w:val="center"/>
            </w:pPr>
          </w:p>
          <w:p w:rsidR="003F50F8" w:rsidRDefault="003F50F8" w:rsidP="00FB62D2">
            <w:pPr>
              <w:pStyle w:val="normal0"/>
              <w:jc w:val="center"/>
            </w:pPr>
            <w:r w:rsidRPr="00FB62D2">
              <w:rPr>
                <w:sz w:val="18"/>
                <w:szCs w:val="18"/>
              </w:rPr>
              <w:t>SPONSORED BY</w:t>
            </w:r>
          </w:p>
          <w:p w:rsidR="003F50F8" w:rsidRDefault="003F50F8" w:rsidP="00FB62D2">
            <w:pPr>
              <w:pStyle w:val="normal0"/>
              <w:jc w:val="center"/>
            </w:pPr>
          </w:p>
          <w:p w:rsidR="003F50F8" w:rsidRDefault="003F50F8" w:rsidP="00FB62D2">
            <w:pPr>
              <w:pStyle w:val="normal0"/>
              <w:jc w:val="center"/>
            </w:pPr>
            <w:r w:rsidRPr="00FB62D2">
              <w:rPr>
                <w:b/>
                <w:sz w:val="20"/>
                <w:szCs w:val="20"/>
              </w:rPr>
              <w:t xml:space="preserve">THE NAVY LEAGUE OF </w:t>
            </w:r>
            <w:smartTag w:uri="urn:schemas-microsoft-com:office:smarttags" w:element="country-region">
              <w:smartTag w:uri="urn:schemas-microsoft-com:office:smarttags" w:element="place">
                <w:r w:rsidRPr="00FB62D2">
                  <w:rPr>
                    <w:b/>
                    <w:sz w:val="20"/>
                    <w:szCs w:val="20"/>
                  </w:rPr>
                  <w:t>CANADA</w:t>
                </w:r>
              </w:smartTag>
            </w:smartTag>
          </w:p>
        </w:tc>
        <w:tc>
          <w:tcPr>
            <w:tcW w:w="1547" w:type="dxa"/>
          </w:tcPr>
          <w:p w:rsidR="003F50F8" w:rsidRDefault="003F50F8" w:rsidP="00FB62D2">
            <w:pPr>
              <w:pStyle w:val="normal0"/>
              <w:jc w:val="center"/>
            </w:pPr>
            <w:r>
              <w:rPr>
                <w:noProof/>
              </w:rPr>
              <w:pict>
                <v:shape id="image05.jpg" o:spid="_x0000_i1028" type="#_x0000_t75" style="width:66.75pt;height:1in;visibility:visible">
                  <v:imagedata r:id="rId8" o:title=""/>
                </v:shape>
              </w:pict>
            </w:r>
          </w:p>
        </w:tc>
      </w:tr>
      <w:tr w:rsidR="003F50F8" w:rsidTr="00FB62D2">
        <w:tc>
          <w:tcPr>
            <w:tcW w:w="1586" w:type="dxa"/>
          </w:tcPr>
          <w:p w:rsidR="003F50F8" w:rsidRDefault="003F50F8">
            <w:pPr>
              <w:pStyle w:val="normal0"/>
            </w:pPr>
          </w:p>
        </w:tc>
        <w:tc>
          <w:tcPr>
            <w:tcW w:w="6980" w:type="dxa"/>
            <w:vMerge/>
          </w:tcPr>
          <w:p w:rsidR="003F50F8" w:rsidRDefault="003F50F8">
            <w:pPr>
              <w:pStyle w:val="normal0"/>
            </w:pPr>
          </w:p>
        </w:tc>
        <w:tc>
          <w:tcPr>
            <w:tcW w:w="1547" w:type="dxa"/>
          </w:tcPr>
          <w:p w:rsidR="003F50F8" w:rsidRDefault="003F50F8" w:rsidP="00FB62D2">
            <w:pPr>
              <w:pStyle w:val="normal0"/>
              <w:jc w:val="center"/>
            </w:pPr>
          </w:p>
        </w:tc>
      </w:tr>
    </w:tbl>
    <w:p w:rsidR="003F50F8" w:rsidRDefault="003F50F8">
      <w:pPr>
        <w:pStyle w:val="normal0"/>
      </w:pPr>
    </w:p>
    <w:p w:rsidR="003F50F8" w:rsidRDefault="003F50F8">
      <w:pPr>
        <w:pStyle w:val="normal0"/>
      </w:pPr>
      <w:r>
        <w:t>January 17, 2017</w:t>
      </w:r>
    </w:p>
    <w:p w:rsidR="003F50F8" w:rsidRDefault="003F50F8">
      <w:pPr>
        <w:pStyle w:val="normal0"/>
      </w:pPr>
    </w:p>
    <w:p w:rsidR="003F50F8" w:rsidRDefault="003F50F8">
      <w:pPr>
        <w:pStyle w:val="normal0"/>
      </w:pPr>
      <w:r>
        <w:t>Dear Cadet/Parent:</w:t>
      </w:r>
    </w:p>
    <w:p w:rsidR="003F50F8" w:rsidRDefault="003F50F8">
      <w:pPr>
        <w:pStyle w:val="normal0"/>
      </w:pPr>
    </w:p>
    <w:p w:rsidR="003F50F8" w:rsidRPr="00AF7A2D" w:rsidRDefault="003F50F8">
      <w:pPr>
        <w:pStyle w:val="normal0"/>
        <w:rPr>
          <w:u w:val="single"/>
        </w:rPr>
      </w:pPr>
    </w:p>
    <w:p w:rsidR="003F50F8" w:rsidRPr="00AF7A2D" w:rsidRDefault="003F50F8">
      <w:pPr>
        <w:pStyle w:val="normal0"/>
        <w:rPr>
          <w:u w:val="single"/>
        </w:rPr>
      </w:pPr>
      <w:r w:rsidRPr="00AF7A2D">
        <w:rPr>
          <w:b/>
          <w:u w:val="single"/>
        </w:rPr>
        <w:t xml:space="preserve">Subject: </w:t>
      </w:r>
      <w:r>
        <w:rPr>
          <w:b/>
          <w:u w:val="single"/>
        </w:rPr>
        <w:t>Toast Masters</w:t>
      </w:r>
    </w:p>
    <w:p w:rsidR="003F50F8" w:rsidRDefault="003F50F8">
      <w:pPr>
        <w:pStyle w:val="normal0"/>
      </w:pPr>
    </w:p>
    <w:p w:rsidR="003F50F8" w:rsidRDefault="003F50F8">
      <w:pPr>
        <w:pStyle w:val="normal0"/>
      </w:pPr>
    </w:p>
    <w:p w:rsidR="003F50F8" w:rsidRPr="005767C9" w:rsidRDefault="003F50F8" w:rsidP="00A469BF">
      <w:pPr>
        <w:shd w:val="clear" w:color="auto" w:fill="FFFFFF"/>
        <w:rPr>
          <w:color w:val="222222"/>
        </w:rPr>
      </w:pPr>
      <w:r w:rsidRPr="005767C9">
        <w:rPr>
          <w:color w:val="222222"/>
          <w:lang w:val="en-US"/>
        </w:rPr>
        <w:t>The Staff are inviting Cadets that are Leading Seaman or above to take advantage of the</w:t>
      </w:r>
      <w:r w:rsidRPr="005767C9">
        <w:rPr>
          <w:rStyle w:val="il"/>
          <w:rFonts w:cs="Arial"/>
          <w:color w:val="222222"/>
          <w:lang w:val="en-US"/>
        </w:rPr>
        <w:t>Toastmasters</w:t>
      </w:r>
      <w:r w:rsidRPr="005767C9">
        <w:rPr>
          <w:rStyle w:val="apple-converted-space"/>
          <w:rFonts w:cs="Arial"/>
          <w:color w:val="222222"/>
          <w:lang w:val="en-US"/>
        </w:rPr>
        <w:t> </w:t>
      </w:r>
      <w:r w:rsidRPr="005767C9">
        <w:rPr>
          <w:color w:val="222222"/>
          <w:lang w:val="en-US"/>
        </w:rPr>
        <w:t>International program.</w:t>
      </w:r>
    </w:p>
    <w:p w:rsidR="003F50F8" w:rsidRPr="005767C9" w:rsidRDefault="003F50F8" w:rsidP="00A469BF">
      <w:pPr>
        <w:shd w:val="clear" w:color="auto" w:fill="FFFFFF"/>
        <w:rPr>
          <w:color w:val="222222"/>
        </w:rPr>
      </w:pPr>
      <w:r w:rsidRPr="005767C9">
        <w:rPr>
          <w:color w:val="222222"/>
          <w:lang w:val="en-US"/>
        </w:rPr>
        <w:t> </w:t>
      </w:r>
    </w:p>
    <w:p w:rsidR="003F50F8" w:rsidRPr="005767C9" w:rsidRDefault="003F50F8" w:rsidP="00A469BF">
      <w:pPr>
        <w:shd w:val="clear" w:color="auto" w:fill="FFFFFF"/>
        <w:rPr>
          <w:color w:val="222222"/>
        </w:rPr>
      </w:pPr>
      <w:r w:rsidRPr="005767C9">
        <w:rPr>
          <w:rStyle w:val="il"/>
          <w:rFonts w:cs="Arial"/>
          <w:color w:val="222222"/>
          <w:lang w:val="en-US"/>
        </w:rPr>
        <w:t>Toastmasters</w:t>
      </w:r>
      <w:r w:rsidRPr="005767C9">
        <w:rPr>
          <w:rStyle w:val="apple-converted-space"/>
          <w:rFonts w:cs="Arial"/>
          <w:color w:val="222222"/>
          <w:lang w:val="en-US"/>
        </w:rPr>
        <w:t> </w:t>
      </w:r>
      <w:r w:rsidRPr="005767C9">
        <w:rPr>
          <w:color w:val="222222"/>
          <w:lang w:val="en-US"/>
        </w:rPr>
        <w:t>International is a nonprofit educational organization that operates clubs worldwide for the purpose of helping members improve their communication, public speaking, and leadership skills</w:t>
      </w:r>
    </w:p>
    <w:p w:rsidR="003F50F8" w:rsidRPr="005767C9" w:rsidRDefault="003F50F8" w:rsidP="00A469BF">
      <w:pPr>
        <w:shd w:val="clear" w:color="auto" w:fill="FFFFFF"/>
        <w:rPr>
          <w:color w:val="222222"/>
        </w:rPr>
      </w:pPr>
      <w:r w:rsidRPr="005767C9">
        <w:rPr>
          <w:lang w:val="en-US"/>
        </w:rPr>
        <w:t>In</w:t>
      </w:r>
      <w:r>
        <w:rPr>
          <w:lang w:val="en-US"/>
        </w:rPr>
        <w:t xml:space="preserve"> </w:t>
      </w:r>
      <w:r w:rsidRPr="005767C9">
        <w:rPr>
          <w:rStyle w:val="il"/>
          <w:rFonts w:cs="Arial"/>
          <w:lang w:val="en-US"/>
        </w:rPr>
        <w:t>Toast</w:t>
      </w:r>
      <w:r>
        <w:rPr>
          <w:rStyle w:val="il"/>
          <w:rFonts w:cs="Arial"/>
          <w:lang w:val="en-US"/>
        </w:rPr>
        <w:t xml:space="preserve"> M</w:t>
      </w:r>
      <w:r w:rsidRPr="005767C9">
        <w:rPr>
          <w:rStyle w:val="il"/>
          <w:rFonts w:cs="Arial"/>
          <w:lang w:val="en-US"/>
        </w:rPr>
        <w:t>asters</w:t>
      </w:r>
      <w:r w:rsidRPr="005767C9">
        <w:rPr>
          <w:rStyle w:val="apple-converted-space"/>
          <w:rFonts w:cs="Arial"/>
          <w:lang w:val="en-US"/>
        </w:rPr>
        <w:t> </w:t>
      </w:r>
      <w:r w:rsidRPr="005767C9">
        <w:rPr>
          <w:lang w:val="en-US"/>
        </w:rPr>
        <w:t>Cadets will improve their speaking skills, and they will develop leadership abilities - through evaluations, listening, mentoring, serving as club officers and filling roles in club meetings. They will them be able to take those leadership skills out into the world, taking leadership positions in College / University organizations, or in their future run a  business, mentor</w:t>
      </w:r>
      <w:r w:rsidRPr="005767C9">
        <w:rPr>
          <w:rStyle w:val="apple-converted-space"/>
          <w:rFonts w:cs="Arial"/>
          <w:lang w:val="en-US"/>
        </w:rPr>
        <w:t> </w:t>
      </w:r>
      <w:r w:rsidRPr="005767C9">
        <w:rPr>
          <w:rStyle w:val="il"/>
          <w:rFonts w:cs="Arial"/>
          <w:lang w:val="en-US"/>
        </w:rPr>
        <w:t>youth</w:t>
      </w:r>
      <w:r w:rsidRPr="005767C9">
        <w:rPr>
          <w:lang w:val="en-US"/>
        </w:rPr>
        <w:t>, organize fund-raisers, coach teams and head up families.</w:t>
      </w:r>
    </w:p>
    <w:p w:rsidR="003F50F8" w:rsidRPr="005767C9" w:rsidRDefault="003F50F8" w:rsidP="00A469BF">
      <w:pPr>
        <w:shd w:val="clear" w:color="auto" w:fill="FFFFFF"/>
        <w:rPr>
          <w:color w:val="222222"/>
        </w:rPr>
      </w:pPr>
      <w:r w:rsidRPr="005767C9">
        <w:rPr>
          <w:color w:val="222222"/>
          <w:lang w:val="en-US"/>
        </w:rPr>
        <w:t> </w:t>
      </w:r>
    </w:p>
    <w:p w:rsidR="003F50F8" w:rsidRDefault="003F50F8" w:rsidP="00A469BF">
      <w:pPr>
        <w:shd w:val="clear" w:color="auto" w:fill="FFFFFF"/>
        <w:rPr>
          <w:color w:val="222222"/>
          <w:lang w:val="en-US"/>
        </w:rPr>
      </w:pPr>
      <w:r>
        <w:rPr>
          <w:color w:val="222222"/>
          <w:lang w:val="en-US"/>
        </w:rPr>
        <w:t>The program will run on Wednesday nights from 1830 to 2030 for 10</w:t>
      </w:r>
      <w:r w:rsidRPr="005767C9">
        <w:rPr>
          <w:color w:val="222222"/>
          <w:lang w:val="en-US"/>
        </w:rPr>
        <w:t xml:space="preserve"> weeks</w:t>
      </w:r>
      <w:r>
        <w:rPr>
          <w:color w:val="222222"/>
          <w:lang w:val="en-US"/>
        </w:rPr>
        <w:t xml:space="preserve"> starting Jan</w:t>
      </w:r>
      <w:r w:rsidRPr="005767C9">
        <w:rPr>
          <w:color w:val="222222"/>
          <w:lang w:val="en-US"/>
        </w:rPr>
        <w:t xml:space="preserve"> 2</w:t>
      </w:r>
      <w:r>
        <w:rPr>
          <w:color w:val="222222"/>
          <w:lang w:val="en-US"/>
        </w:rPr>
        <w:t>5</w:t>
      </w:r>
      <w:r w:rsidRPr="00A469BF">
        <w:rPr>
          <w:color w:val="222222"/>
          <w:vertAlign w:val="superscript"/>
          <w:lang w:val="en-US"/>
        </w:rPr>
        <w:t>th</w:t>
      </w:r>
      <w:r>
        <w:rPr>
          <w:color w:val="222222"/>
          <w:lang w:val="en-US"/>
        </w:rPr>
        <w:t xml:space="preserve"> until March 29</w:t>
      </w:r>
      <w:r w:rsidRPr="005767C9">
        <w:rPr>
          <w:color w:val="222222"/>
          <w:vertAlign w:val="superscript"/>
          <w:lang w:val="en-US"/>
        </w:rPr>
        <w:t>th</w:t>
      </w:r>
      <w:r>
        <w:rPr>
          <w:color w:val="222222"/>
          <w:lang w:val="en-US"/>
        </w:rPr>
        <w:t>.</w:t>
      </w:r>
      <w:r w:rsidRPr="005767C9">
        <w:rPr>
          <w:color w:val="222222"/>
          <w:lang w:val="en-US"/>
        </w:rPr>
        <w:t xml:space="preserve">  All Cadets interested need to </w:t>
      </w:r>
    </w:p>
    <w:p w:rsidR="003F50F8" w:rsidRPr="005767C9" w:rsidRDefault="003F50F8" w:rsidP="00A469BF">
      <w:pPr>
        <w:shd w:val="clear" w:color="auto" w:fill="FFFFFF"/>
        <w:rPr>
          <w:color w:val="222222"/>
        </w:rPr>
      </w:pPr>
      <w:r>
        <w:rPr>
          <w:color w:val="222222"/>
          <w:lang w:val="en-US"/>
        </w:rPr>
        <w:t>E-</w:t>
      </w:r>
      <w:r w:rsidRPr="005767C9">
        <w:rPr>
          <w:color w:val="222222"/>
          <w:lang w:val="en-US"/>
        </w:rPr>
        <w:t>mail</w:t>
      </w:r>
      <w:r w:rsidRPr="005767C9">
        <w:rPr>
          <w:rStyle w:val="apple-converted-space"/>
          <w:rFonts w:cs="Arial"/>
          <w:color w:val="222222"/>
          <w:lang w:val="en-US"/>
        </w:rPr>
        <w:t> </w:t>
      </w:r>
      <w:hyperlink r:id="rId9" w:tgtFrame="_blank" w:history="1">
        <w:r w:rsidRPr="005767C9">
          <w:rPr>
            <w:rStyle w:val="Hyperlink"/>
            <w:rFonts w:cs="Arial"/>
            <w:color w:val="1155CC"/>
            <w:lang w:val="en-US"/>
          </w:rPr>
          <w:t>Sarniaseacadets@gmail.com</w:t>
        </w:r>
      </w:hyperlink>
      <w:r w:rsidRPr="005767C9">
        <w:rPr>
          <w:rStyle w:val="apple-converted-space"/>
          <w:rFonts w:cs="Arial"/>
          <w:color w:val="222222"/>
          <w:lang w:val="en-US"/>
        </w:rPr>
        <w:t> </w:t>
      </w:r>
      <w:r w:rsidRPr="005767C9">
        <w:rPr>
          <w:color w:val="222222"/>
          <w:lang w:val="en-US"/>
        </w:rPr>
        <w:t>or contact Slt. Brooker on Tuesday night. </w:t>
      </w:r>
    </w:p>
    <w:p w:rsidR="003F50F8" w:rsidRPr="005767C9" w:rsidRDefault="003F50F8" w:rsidP="00A469BF">
      <w:pPr>
        <w:shd w:val="clear" w:color="auto" w:fill="FFFFFF"/>
        <w:rPr>
          <w:color w:val="222222"/>
        </w:rPr>
      </w:pPr>
      <w:r w:rsidRPr="005767C9">
        <w:rPr>
          <w:color w:val="222222"/>
          <w:lang w:val="en-US"/>
        </w:rPr>
        <w:t> </w:t>
      </w:r>
    </w:p>
    <w:p w:rsidR="003F50F8" w:rsidRDefault="003F50F8" w:rsidP="00A469BF">
      <w:pPr>
        <w:shd w:val="clear" w:color="auto" w:fill="FFFFFF"/>
        <w:rPr>
          <w:color w:val="222222"/>
          <w:lang w:val="en-US"/>
        </w:rPr>
      </w:pPr>
    </w:p>
    <w:p w:rsidR="003F50F8" w:rsidRPr="005767C9" w:rsidRDefault="003F50F8" w:rsidP="00A469BF">
      <w:pPr>
        <w:shd w:val="clear" w:color="auto" w:fill="FFFFFF"/>
        <w:rPr>
          <w:color w:val="222222"/>
        </w:rPr>
      </w:pPr>
      <w:r w:rsidRPr="005767C9">
        <w:rPr>
          <w:color w:val="222222"/>
          <w:lang w:val="en-US"/>
        </w:rPr>
        <w:t>Ready Aye Ready,</w:t>
      </w:r>
    </w:p>
    <w:p w:rsidR="003F50F8" w:rsidRDefault="003F50F8" w:rsidP="00A469BF">
      <w:pPr>
        <w:shd w:val="clear" w:color="auto" w:fill="FFFFFF"/>
        <w:rPr>
          <w:color w:val="222222"/>
          <w:lang w:val="en-US"/>
        </w:rPr>
      </w:pPr>
      <w:r w:rsidRPr="005767C9">
        <w:rPr>
          <w:color w:val="222222"/>
          <w:lang w:val="en-US"/>
        </w:rPr>
        <w:t> </w:t>
      </w:r>
    </w:p>
    <w:p w:rsidR="003F50F8" w:rsidRDefault="003F50F8" w:rsidP="00A469BF">
      <w:pPr>
        <w:shd w:val="clear" w:color="auto" w:fill="FFFFFF"/>
        <w:rPr>
          <w:color w:val="222222"/>
          <w:lang w:val="en-US"/>
        </w:rPr>
      </w:pPr>
    </w:p>
    <w:p w:rsidR="003F50F8" w:rsidRDefault="003F50F8" w:rsidP="00A469BF">
      <w:pPr>
        <w:shd w:val="clear" w:color="auto" w:fill="FFFFFF"/>
        <w:rPr>
          <w:color w:val="222222"/>
        </w:rPr>
      </w:pPr>
    </w:p>
    <w:p w:rsidR="003F50F8" w:rsidRPr="005767C9" w:rsidRDefault="003F50F8" w:rsidP="00A469BF">
      <w:pPr>
        <w:shd w:val="clear" w:color="auto" w:fill="FFFFFF"/>
        <w:rPr>
          <w:color w:val="222222"/>
        </w:rPr>
      </w:pPr>
    </w:p>
    <w:p w:rsidR="003F50F8" w:rsidRPr="005767C9" w:rsidRDefault="003F50F8" w:rsidP="00A469BF">
      <w:pPr>
        <w:shd w:val="clear" w:color="auto" w:fill="FFFFFF"/>
        <w:rPr>
          <w:color w:val="222222"/>
        </w:rPr>
      </w:pPr>
      <w:r w:rsidRPr="005767C9">
        <w:rPr>
          <w:color w:val="222222"/>
        </w:rPr>
        <w:t>D. Anderson, CD1</w:t>
      </w:r>
    </w:p>
    <w:p w:rsidR="003F50F8" w:rsidRPr="005767C9" w:rsidRDefault="003F50F8" w:rsidP="00A469BF">
      <w:pPr>
        <w:shd w:val="clear" w:color="auto" w:fill="FFFFFF"/>
        <w:rPr>
          <w:color w:val="222222"/>
        </w:rPr>
      </w:pPr>
      <w:r w:rsidRPr="005767C9">
        <w:rPr>
          <w:color w:val="222222"/>
        </w:rPr>
        <w:t>Lieutenant (N)</w:t>
      </w:r>
    </w:p>
    <w:p w:rsidR="003F50F8" w:rsidRPr="005767C9" w:rsidRDefault="003F50F8" w:rsidP="00A469BF">
      <w:pPr>
        <w:shd w:val="clear" w:color="auto" w:fill="FFFFFF"/>
        <w:rPr>
          <w:color w:val="222222"/>
        </w:rPr>
      </w:pPr>
      <w:r w:rsidRPr="005767C9">
        <w:rPr>
          <w:color w:val="222222"/>
        </w:rPr>
        <w:t>Commanding Officer</w:t>
      </w:r>
    </w:p>
    <w:p w:rsidR="003F50F8" w:rsidRPr="005767C9" w:rsidRDefault="003F50F8" w:rsidP="00A469BF">
      <w:pPr>
        <w:shd w:val="clear" w:color="auto" w:fill="FFFFFF"/>
        <w:rPr>
          <w:color w:val="222222"/>
        </w:rPr>
      </w:pPr>
      <w:r w:rsidRPr="005767C9">
        <w:rPr>
          <w:color w:val="222222"/>
        </w:rPr>
        <w:t>R.C.S.C.C. Repulse</w:t>
      </w:r>
    </w:p>
    <w:p w:rsidR="003F50F8" w:rsidRPr="005767C9" w:rsidRDefault="003F50F8" w:rsidP="00A469BF">
      <w:pPr>
        <w:shd w:val="clear" w:color="auto" w:fill="FFFFFF"/>
        <w:rPr>
          <w:color w:val="222222"/>
        </w:rPr>
      </w:pPr>
      <w:hyperlink r:id="rId10" w:tgtFrame="_blank" w:history="1">
        <w:r w:rsidRPr="005767C9">
          <w:rPr>
            <w:rStyle w:val="Hyperlink"/>
            <w:rFonts w:cs="Arial"/>
            <w:color w:val="1155CC"/>
          </w:rPr>
          <w:t>519-337-9842</w:t>
        </w:r>
      </w:hyperlink>
    </w:p>
    <w:p w:rsidR="003F50F8" w:rsidRPr="005767C9" w:rsidRDefault="003F50F8" w:rsidP="00A469BF">
      <w:pPr>
        <w:pStyle w:val="Heading3"/>
        <w:rPr>
          <w:sz w:val="24"/>
          <w:szCs w:val="24"/>
        </w:rPr>
      </w:pPr>
    </w:p>
    <w:p w:rsidR="003F50F8" w:rsidRPr="005767C9" w:rsidRDefault="003F50F8" w:rsidP="00A469BF">
      <w:pPr>
        <w:pStyle w:val="Heading3"/>
        <w:rPr>
          <w:sz w:val="24"/>
          <w:szCs w:val="24"/>
        </w:rPr>
      </w:pPr>
      <w:r w:rsidRPr="005767C9">
        <w:rPr>
          <w:sz w:val="24"/>
          <w:szCs w:val="24"/>
        </w:rPr>
        <w:t>Toast Masters Youth Leadership Program</w:t>
      </w:r>
    </w:p>
    <w:p w:rsidR="003F50F8" w:rsidRPr="005767C9" w:rsidRDefault="003F50F8" w:rsidP="00A469BF">
      <w:pPr>
        <w:pStyle w:val="NormalWeb"/>
      </w:pPr>
      <w:r w:rsidRPr="005767C9">
        <w:t xml:space="preserve">The Youth Leadership Program is a workshop consisting of </w:t>
      </w:r>
      <w:r w:rsidRPr="005767C9">
        <w:rPr>
          <w:rStyle w:val="Strong"/>
        </w:rPr>
        <w:t>eight one- to two-hour sessions</w:t>
      </w:r>
      <w:r w:rsidRPr="005767C9">
        <w:t xml:space="preserve"> that enable participants to develop communication and leadership skills through practical experience. </w:t>
      </w:r>
      <w:r w:rsidRPr="005767C9">
        <w:rPr>
          <w:rStyle w:val="Strong"/>
        </w:rPr>
        <w:t>The program is presented during or after school, or on weekends</w:t>
      </w:r>
      <w:r w:rsidRPr="005767C9">
        <w:t xml:space="preserve">. Participants learn to: </w:t>
      </w:r>
    </w:p>
    <w:p w:rsidR="003F50F8" w:rsidRPr="005767C9" w:rsidRDefault="003F50F8" w:rsidP="00A469BF">
      <w:pPr>
        <w:numPr>
          <w:ilvl w:val="0"/>
          <w:numId w:val="1"/>
        </w:numPr>
        <w:spacing w:before="100" w:beforeAutospacing="1" w:after="100" w:afterAutospacing="1"/>
      </w:pPr>
      <w:r w:rsidRPr="005767C9">
        <w:t>Evaluate present speaking ability</w:t>
      </w:r>
    </w:p>
    <w:p w:rsidR="003F50F8" w:rsidRPr="005767C9" w:rsidRDefault="003F50F8" w:rsidP="00A469BF">
      <w:pPr>
        <w:numPr>
          <w:ilvl w:val="0"/>
          <w:numId w:val="1"/>
        </w:numPr>
        <w:spacing w:before="100" w:beforeAutospacing="1" w:after="100" w:afterAutospacing="1"/>
      </w:pPr>
      <w:r w:rsidRPr="005767C9">
        <w:t>Organize and give speeches</w:t>
      </w:r>
    </w:p>
    <w:p w:rsidR="003F50F8" w:rsidRPr="005767C9" w:rsidRDefault="003F50F8" w:rsidP="00A469BF">
      <w:pPr>
        <w:numPr>
          <w:ilvl w:val="0"/>
          <w:numId w:val="1"/>
        </w:numPr>
        <w:spacing w:before="100" w:beforeAutospacing="1" w:after="100" w:afterAutospacing="1"/>
      </w:pPr>
      <w:r w:rsidRPr="005767C9">
        <w:t>Give impromptu talks</w:t>
      </w:r>
    </w:p>
    <w:p w:rsidR="003F50F8" w:rsidRPr="005767C9" w:rsidRDefault="003F50F8" w:rsidP="00A469BF">
      <w:pPr>
        <w:numPr>
          <w:ilvl w:val="0"/>
          <w:numId w:val="1"/>
        </w:numPr>
        <w:spacing w:before="100" w:beforeAutospacing="1" w:after="100" w:afterAutospacing="1"/>
      </w:pPr>
      <w:r w:rsidRPr="005767C9">
        <w:t>Control voice, vocabulary and gestures</w:t>
      </w:r>
    </w:p>
    <w:p w:rsidR="003F50F8" w:rsidRPr="005767C9" w:rsidRDefault="003F50F8" w:rsidP="00A469BF">
      <w:pPr>
        <w:numPr>
          <w:ilvl w:val="0"/>
          <w:numId w:val="1"/>
        </w:numPr>
        <w:spacing w:before="100" w:beforeAutospacing="1" w:after="100" w:afterAutospacing="1"/>
      </w:pPr>
      <w:r w:rsidRPr="005767C9">
        <w:t>Give constructive feedback and more</w:t>
      </w:r>
    </w:p>
    <w:p w:rsidR="003F50F8" w:rsidRPr="005767C9" w:rsidRDefault="003F50F8" w:rsidP="00A469BF">
      <w:pPr>
        <w:pStyle w:val="NormalWeb"/>
      </w:pPr>
      <w:r w:rsidRPr="005767C9">
        <w:t xml:space="preserve">Each Youth Leadership Program group is </w:t>
      </w:r>
      <w:r w:rsidRPr="005767C9">
        <w:rPr>
          <w:rStyle w:val="Strong"/>
        </w:rPr>
        <w:t>limited to 25 people</w:t>
      </w:r>
      <w:r w:rsidRPr="005767C9">
        <w:t xml:space="preserve">. Participants are selected by the sponsoring Toastmasters club or by a cooperating organization (such as a school). </w:t>
      </w:r>
    </w:p>
    <w:p w:rsidR="003F50F8" w:rsidRPr="005767C9" w:rsidRDefault="003F50F8" w:rsidP="00A469BF">
      <w:pPr>
        <w:pStyle w:val="NormalWeb"/>
      </w:pPr>
      <w:r w:rsidRPr="005767C9">
        <w:rPr>
          <w:rStyle w:val="Strong"/>
        </w:rPr>
        <w:t>A local Toastmasters club serves as sponsor and provides a coordinator to present the program</w:t>
      </w:r>
      <w:r w:rsidRPr="005767C9">
        <w:t xml:space="preserve">. The individual coordinator attends each meeting, where he or she will lead most of the presentations and counsel participants. The coordinator assigns an assistant who can fill in for the coordinator should he or she be unable to attend a meeting. </w:t>
      </w:r>
      <w:r w:rsidRPr="005767C9">
        <w:rPr>
          <w:rStyle w:val="Strong"/>
        </w:rPr>
        <w:t>Meetings generally follow a format similar to that of a Toastmasters club meeting</w:t>
      </w:r>
      <w:r w:rsidRPr="005767C9">
        <w:t xml:space="preserve">, including an announced agenda, practice in parliamentary procedure, and the selection of presiding officers. </w:t>
      </w:r>
    </w:p>
    <w:p w:rsidR="003F50F8" w:rsidRDefault="003F50F8">
      <w:pPr>
        <w:pStyle w:val="normal0"/>
      </w:pPr>
    </w:p>
    <w:sectPr w:rsidR="003F50F8" w:rsidSect="00493C42">
      <w:footerReference w:type="default" r:id="rId11"/>
      <w:pgSz w:w="12240" w:h="15840"/>
      <w:pgMar w:top="815" w:right="1440" w:bottom="108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0F8" w:rsidRDefault="003F50F8" w:rsidP="00493C42">
      <w:r>
        <w:separator/>
      </w:r>
    </w:p>
  </w:endnote>
  <w:endnote w:type="continuationSeparator" w:id="0">
    <w:p w:rsidR="003F50F8" w:rsidRDefault="003F50F8" w:rsidP="00493C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F8" w:rsidRDefault="003F50F8">
    <w:pPr>
      <w:pStyle w:val="normal0"/>
      <w:tabs>
        <w:tab w:val="center" w:pos="4320"/>
        <w:tab w:val="right" w:pos="8640"/>
      </w:tabs>
      <w:spacing w:after="384"/>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4.png" o:spid="_x0000_i1026" type="#_x0000_t75" style="width:116.25pt;height:62.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0F8" w:rsidRDefault="003F50F8" w:rsidP="00493C42">
      <w:r>
        <w:separator/>
      </w:r>
    </w:p>
  </w:footnote>
  <w:footnote w:type="continuationSeparator" w:id="0">
    <w:p w:rsidR="003F50F8" w:rsidRDefault="003F50F8" w:rsidP="00493C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765C"/>
    <w:multiLevelType w:val="multilevel"/>
    <w:tmpl w:val="3182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C42"/>
    <w:rsid w:val="000B318F"/>
    <w:rsid w:val="002661D2"/>
    <w:rsid w:val="00374378"/>
    <w:rsid w:val="003D1794"/>
    <w:rsid w:val="003F50F8"/>
    <w:rsid w:val="00412215"/>
    <w:rsid w:val="00493C42"/>
    <w:rsid w:val="005767C9"/>
    <w:rsid w:val="005F5238"/>
    <w:rsid w:val="00914EF2"/>
    <w:rsid w:val="00A469BF"/>
    <w:rsid w:val="00AF7A2D"/>
    <w:rsid w:val="00C0486C"/>
    <w:rsid w:val="00C35B1A"/>
    <w:rsid w:val="00E42AAD"/>
    <w:rsid w:val="00FB62D2"/>
    <w:rsid w:val="00FD269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1D2"/>
    <w:rPr>
      <w:color w:val="000000"/>
      <w:sz w:val="24"/>
      <w:szCs w:val="24"/>
    </w:rPr>
  </w:style>
  <w:style w:type="paragraph" w:styleId="Heading1">
    <w:name w:val="heading 1"/>
    <w:basedOn w:val="normal0"/>
    <w:next w:val="normal0"/>
    <w:link w:val="Heading1Char"/>
    <w:uiPriority w:val="99"/>
    <w:qFormat/>
    <w:rsid w:val="00493C42"/>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493C42"/>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9"/>
    <w:qFormat/>
    <w:rsid w:val="00493C42"/>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493C42"/>
    <w:pPr>
      <w:keepNext/>
      <w:keepLines/>
      <w:spacing w:before="240" w:after="40"/>
      <w:contextualSpacing/>
      <w:outlineLvl w:val="3"/>
    </w:pPr>
    <w:rPr>
      <w:b/>
    </w:rPr>
  </w:style>
  <w:style w:type="paragraph" w:styleId="Heading5">
    <w:name w:val="heading 5"/>
    <w:basedOn w:val="normal0"/>
    <w:next w:val="normal0"/>
    <w:link w:val="Heading5Char"/>
    <w:uiPriority w:val="99"/>
    <w:qFormat/>
    <w:rsid w:val="00493C42"/>
    <w:pPr>
      <w:keepNext/>
      <w:keepLines/>
      <w:spacing w:before="220" w:after="40"/>
      <w:contextualSpacing/>
      <w:outlineLvl w:val="4"/>
    </w:pPr>
    <w:rPr>
      <w:b/>
      <w:sz w:val="22"/>
      <w:szCs w:val="22"/>
    </w:rPr>
  </w:style>
  <w:style w:type="paragraph" w:styleId="Heading6">
    <w:name w:val="heading 6"/>
    <w:basedOn w:val="normal0"/>
    <w:next w:val="normal0"/>
    <w:link w:val="Heading6Char"/>
    <w:uiPriority w:val="99"/>
    <w:qFormat/>
    <w:rsid w:val="00493C42"/>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paragraph" w:customStyle="1" w:styleId="normal0">
    <w:name w:val="normal"/>
    <w:uiPriority w:val="99"/>
    <w:rsid w:val="00493C42"/>
    <w:rPr>
      <w:color w:val="000000"/>
      <w:sz w:val="24"/>
      <w:szCs w:val="24"/>
    </w:rPr>
  </w:style>
  <w:style w:type="paragraph" w:styleId="Title">
    <w:name w:val="Title"/>
    <w:basedOn w:val="normal0"/>
    <w:next w:val="normal0"/>
    <w:link w:val="TitleChar"/>
    <w:uiPriority w:val="99"/>
    <w:qFormat/>
    <w:rsid w:val="00493C42"/>
    <w:pPr>
      <w:keepNext/>
      <w:keepLines/>
      <w:spacing w:before="480" w:after="120"/>
      <w:contextualSpacing/>
    </w:pPr>
    <w:rPr>
      <w:b/>
      <w:sz w:val="72"/>
      <w:szCs w:val="7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493C42"/>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 w:type="table" w:customStyle="1" w:styleId="Style">
    <w:name w:val="Style"/>
    <w:uiPriority w:val="99"/>
    <w:rsid w:val="00493C42"/>
    <w:rPr>
      <w:sz w:val="20"/>
      <w:szCs w:val="20"/>
    </w:rPr>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rsid w:val="00A469BF"/>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99"/>
    <w:qFormat/>
    <w:locked/>
    <w:rsid w:val="00A469BF"/>
    <w:rPr>
      <w:rFonts w:cs="Times New Roman"/>
      <w:b/>
      <w:bCs/>
    </w:rPr>
  </w:style>
  <w:style w:type="character" w:customStyle="1" w:styleId="il">
    <w:name w:val="il"/>
    <w:basedOn w:val="DefaultParagraphFont"/>
    <w:uiPriority w:val="99"/>
    <w:rsid w:val="00A469BF"/>
    <w:rPr>
      <w:rFonts w:cs="Times New Roman"/>
    </w:rPr>
  </w:style>
  <w:style w:type="character" w:customStyle="1" w:styleId="apple-converted-space">
    <w:name w:val="apple-converted-space"/>
    <w:basedOn w:val="DefaultParagraphFont"/>
    <w:uiPriority w:val="99"/>
    <w:rsid w:val="00A469BF"/>
    <w:rPr>
      <w:rFonts w:cs="Times New Roman"/>
    </w:rPr>
  </w:style>
  <w:style w:type="character" w:styleId="Hyperlink">
    <w:name w:val="Hyperlink"/>
    <w:basedOn w:val="DefaultParagraphFont"/>
    <w:uiPriority w:val="99"/>
    <w:rsid w:val="00A469B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tel:(519)%20337-9842" TargetMode="External"/><Relationship Id="rId4" Type="http://schemas.openxmlformats.org/officeDocument/2006/relationships/webSettings" Target="webSettings.xml"/><Relationship Id="rId9" Type="http://schemas.openxmlformats.org/officeDocument/2006/relationships/hyperlink" Target="mailto:Sarniaseacadets@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2</Pages>
  <Words>388</Words>
  <Characters>2216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Commanding Officer</dc:creator>
  <cp:keywords/>
  <dc:description/>
  <cp:lastModifiedBy>Executive Officer</cp:lastModifiedBy>
  <cp:revision>3</cp:revision>
  <cp:lastPrinted>2017-01-18T02:02:00Z</cp:lastPrinted>
  <dcterms:created xsi:type="dcterms:W3CDTF">2017-01-18T00:42:00Z</dcterms:created>
  <dcterms:modified xsi:type="dcterms:W3CDTF">2017-01-18T02:20:00Z</dcterms:modified>
</cp:coreProperties>
</file>