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35" w:rsidRPr="00781101" w:rsidRDefault="00B31235" w:rsidP="00B31235">
      <w:pPr>
        <w:pStyle w:val="NoParagraphStyle"/>
        <w:spacing w:after="100" w:afterAutospacing="1" w:line="240" w:lineRule="auto"/>
        <w:ind w:left="6480" w:firstLine="720"/>
        <w:contextualSpacing/>
        <w:jc w:val="center"/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0B44F12D" wp14:editId="6EE51141">
            <wp:simplePos x="0" y="0"/>
            <wp:positionH relativeFrom="column">
              <wp:posOffset>0</wp:posOffset>
            </wp:positionH>
            <wp:positionV relativeFrom="paragraph">
              <wp:posOffset>-165100</wp:posOffset>
            </wp:positionV>
            <wp:extent cx="585470" cy="598170"/>
            <wp:effectExtent l="0" t="0" r="5080" b="0"/>
            <wp:wrapSquare wrapText="bothSides"/>
            <wp:docPr id="2" name="Picture 2" descr="New CCSD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CSD Logo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  <w:t xml:space="preserve">      </w:t>
      </w:r>
      <w:r w:rsidRPr="00781101"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  <w:t>CAMDEN CITY SCHOOL DISTRICT</w:t>
      </w:r>
    </w:p>
    <w:p w:rsidR="00B31235" w:rsidRPr="00781101" w:rsidRDefault="00B31235" w:rsidP="00B31235">
      <w:pPr>
        <w:pStyle w:val="NoParagraphStyle"/>
        <w:spacing w:after="100" w:afterAutospacing="1" w:line="240" w:lineRule="auto"/>
        <w:ind w:left="720"/>
        <w:contextualSpacing/>
        <w:jc w:val="right"/>
        <w:rPr>
          <w:rFonts w:ascii="Calibri" w:hAnsi="Calibri" w:cs="Calibri"/>
          <w:color w:val="00539E"/>
          <w:spacing w:val="-2"/>
          <w:sz w:val="18"/>
          <w:szCs w:val="18"/>
        </w:rPr>
      </w:pPr>
      <w:r w:rsidRPr="00781101">
        <w:rPr>
          <w:rFonts w:ascii="Calibri" w:hAnsi="Calibri" w:cs="Calibri"/>
          <w:color w:val="00539E"/>
          <w:spacing w:val="-2"/>
          <w:sz w:val="18"/>
          <w:szCs w:val="18"/>
        </w:rPr>
        <w:t>201 N. FRONT ST, CAMDEN, NEW JERSEY 08102</w:t>
      </w:r>
    </w:p>
    <w:p w:rsidR="00B31235" w:rsidRPr="00781101" w:rsidRDefault="00B31235" w:rsidP="00B31235">
      <w:pPr>
        <w:pStyle w:val="NoParagraphStyle"/>
        <w:spacing w:after="100" w:afterAutospacing="1" w:line="240" w:lineRule="auto"/>
        <w:ind w:left="720"/>
        <w:contextualSpacing/>
        <w:jc w:val="right"/>
        <w:rPr>
          <w:rFonts w:ascii="Calibri" w:hAnsi="Calibri" w:cs="Calibri"/>
          <w:color w:val="00539E"/>
          <w:spacing w:val="-2"/>
          <w:sz w:val="16"/>
          <w:szCs w:val="16"/>
        </w:rPr>
      </w:pP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 xml:space="preserve"> 856</w:t>
      </w:r>
      <w:r w:rsidR="000451F8">
        <w:rPr>
          <w:rFonts w:ascii="Calibri" w:hAnsi="Calibri" w:cs="Calibri"/>
          <w:color w:val="00539E"/>
          <w:spacing w:val="-2"/>
          <w:sz w:val="16"/>
          <w:szCs w:val="16"/>
        </w:rPr>
        <w:t>-</w:t>
      </w: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966-</w:t>
      </w:r>
      <w:proofErr w:type="gramStart"/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2000  ●</w:t>
      </w:r>
      <w:proofErr w:type="gramEnd"/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 xml:space="preserve">  </w:t>
      </w:r>
      <w:r w:rsidR="000451F8" w:rsidRPr="00781101">
        <w:rPr>
          <w:rFonts w:ascii="Calibri" w:hAnsi="Calibri" w:cs="Calibri"/>
          <w:color w:val="00539E"/>
          <w:spacing w:val="-2"/>
          <w:sz w:val="16"/>
          <w:szCs w:val="16"/>
        </w:rPr>
        <w:t>www.camden.k12.nj.us</w:t>
      </w:r>
    </w:p>
    <w:p w:rsidR="00B31235" w:rsidRPr="00B31235" w:rsidRDefault="00B31235" w:rsidP="00B31235">
      <w:pPr>
        <w:pStyle w:val="NoParagraphStyle"/>
        <w:spacing w:after="100" w:afterAutospacing="1" w:line="240" w:lineRule="auto"/>
        <w:contextualSpacing/>
        <w:rPr>
          <w:rFonts w:ascii="Calibri" w:hAnsi="Calibri" w:cs="Calibri"/>
          <w:color w:val="00539E"/>
          <w:spacing w:val="-2"/>
          <w:sz w:val="16"/>
          <w:szCs w:val="16"/>
        </w:rPr>
      </w:pPr>
      <w:r w:rsidRPr="00781101">
        <w:rPr>
          <w:rFonts w:ascii="Calibri" w:hAnsi="Calibri" w:cs="Calibri"/>
          <w:smallCaps/>
          <w:color w:val="00539E"/>
          <w:sz w:val="18"/>
          <w:szCs w:val="18"/>
        </w:rPr>
        <w:t>Paymon Rouhanifard</w:t>
      </w:r>
      <w:r w:rsidRPr="00B31235">
        <w:rPr>
          <w:rFonts w:ascii="Calibri" w:hAnsi="Calibri" w:cs="Calibri"/>
          <w:color w:val="00539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  <w:t xml:space="preserve">               </w:t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  <w:t xml:space="preserve">                   </w:t>
      </w:r>
    </w:p>
    <w:p w:rsidR="0076679B" w:rsidRPr="00356D7A" w:rsidRDefault="00B31235" w:rsidP="00356D7A">
      <w:pPr>
        <w:pStyle w:val="NoParagraphStyle"/>
        <w:spacing w:after="100" w:afterAutospacing="1" w:line="240" w:lineRule="auto"/>
        <w:contextualSpacing/>
        <w:rPr>
          <w:rFonts w:ascii="Calibri" w:hAnsi="Calibri" w:cs="Calibri"/>
          <w:b/>
          <w:bCs/>
          <w:caps/>
          <w:color w:val="00539E"/>
          <w:spacing w:val="-8"/>
          <w:sz w:val="12"/>
          <w:szCs w:val="12"/>
        </w:rPr>
      </w:pPr>
      <w:r w:rsidRPr="00781101">
        <w:rPr>
          <w:rFonts w:ascii="Calibri" w:hAnsi="Calibri" w:cs="Calibri"/>
          <w:caps/>
          <w:color w:val="00539E"/>
          <w:sz w:val="12"/>
          <w:szCs w:val="12"/>
        </w:rPr>
        <w:t>Superintendent</w:t>
      </w:r>
    </w:p>
    <w:p w:rsidR="00F323C7" w:rsidRDefault="00F323C7" w:rsidP="005A3165">
      <w:pPr>
        <w:rPr>
          <w:color w:val="000000"/>
          <w:sz w:val="18"/>
          <w:szCs w:val="18"/>
        </w:rPr>
      </w:pPr>
    </w:p>
    <w:sdt>
      <w:sdtPr>
        <w:rPr>
          <w:rFonts w:asciiTheme="minorHAnsi" w:hAnsiTheme="minorHAnsi"/>
          <w:color w:val="000000"/>
          <w:sz w:val="22"/>
          <w:szCs w:val="22"/>
        </w:rPr>
        <w:id w:val="-874391002"/>
        <w:placeholder>
          <w:docPart w:val="EE8F13AD395240F493BC25F387D979F9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F323C7" w:rsidRPr="00320D3C" w:rsidRDefault="00F323C7" w:rsidP="005A3165">
          <w:pPr>
            <w:rPr>
              <w:rFonts w:asciiTheme="minorHAnsi" w:hAnsiTheme="minorHAnsi"/>
              <w:color w:val="000000"/>
              <w:sz w:val="16"/>
              <w:szCs w:val="16"/>
            </w:rPr>
          </w:pPr>
          <w:r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sdtContent>
    </w:sdt>
    <w:p w:rsidR="00F323C7" w:rsidRPr="00320D3C" w:rsidRDefault="00F323C7" w:rsidP="005A3165">
      <w:pPr>
        <w:rPr>
          <w:rFonts w:asciiTheme="minorHAnsi" w:hAnsiTheme="minorHAnsi"/>
          <w:color w:val="000000"/>
          <w:sz w:val="16"/>
          <w:szCs w:val="16"/>
        </w:rPr>
      </w:pPr>
    </w:p>
    <w:p w:rsidR="00F323C7" w:rsidRPr="00320D3C" w:rsidRDefault="00F323C7" w:rsidP="005A3165">
      <w:pPr>
        <w:rPr>
          <w:rFonts w:asciiTheme="minorHAnsi" w:hAnsiTheme="minorHAnsi"/>
          <w:color w:val="000000"/>
          <w:sz w:val="16"/>
          <w:szCs w:val="16"/>
        </w:rPr>
      </w:pPr>
      <w:r w:rsidRPr="00356D7A">
        <w:rPr>
          <w:rFonts w:asciiTheme="minorHAnsi" w:hAnsiTheme="minorHAnsi"/>
          <w:color w:val="000000"/>
          <w:sz w:val="22"/>
          <w:szCs w:val="22"/>
        </w:rPr>
        <w:t xml:space="preserve">To: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1910196072"/>
          <w:placeholder>
            <w:docPart w:val="DefaultPlaceholder_1081868574"/>
          </w:placeholder>
          <w:showingPlcHdr/>
        </w:sdtPr>
        <w:sdtEndPr/>
        <w:sdtContent>
          <w:r w:rsidR="00CE0DD7"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EF044F" w:rsidRPr="00320D3C" w:rsidRDefault="00EF044F" w:rsidP="005A3165">
      <w:pPr>
        <w:rPr>
          <w:rFonts w:asciiTheme="minorHAnsi" w:hAnsiTheme="minorHAnsi"/>
          <w:color w:val="000000"/>
          <w:sz w:val="16"/>
          <w:szCs w:val="16"/>
        </w:rPr>
      </w:pPr>
    </w:p>
    <w:p w:rsidR="00EF044F" w:rsidRPr="00320D3C" w:rsidRDefault="00EF044F" w:rsidP="005A3165">
      <w:pPr>
        <w:rPr>
          <w:rFonts w:asciiTheme="minorHAnsi" w:hAnsiTheme="minorHAnsi"/>
          <w:color w:val="000000"/>
          <w:sz w:val="16"/>
          <w:szCs w:val="16"/>
        </w:rPr>
      </w:pPr>
      <w:r w:rsidRPr="00356D7A">
        <w:rPr>
          <w:rFonts w:asciiTheme="minorHAnsi" w:hAnsiTheme="minorHAnsi"/>
          <w:color w:val="000000"/>
          <w:sz w:val="22"/>
          <w:szCs w:val="22"/>
        </w:rPr>
        <w:t xml:space="preserve">Dear Parent/Guardian of: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745421569"/>
          <w:placeholder>
            <w:docPart w:val="85BBEACF25724E879B7D6480603EAB07"/>
          </w:placeholder>
          <w:showingPlcHdr/>
          <w:text/>
        </w:sdtPr>
        <w:sdtEndPr/>
        <w:sdtContent>
          <w:r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EF044F" w:rsidRPr="00320D3C" w:rsidRDefault="00EF044F" w:rsidP="005A3165">
      <w:pPr>
        <w:rPr>
          <w:rFonts w:asciiTheme="minorHAnsi" w:hAnsiTheme="minorHAnsi"/>
          <w:color w:val="000000"/>
          <w:sz w:val="16"/>
          <w:szCs w:val="16"/>
        </w:rPr>
      </w:pPr>
    </w:p>
    <w:p w:rsidR="00EF044F" w:rsidRPr="00320D3C" w:rsidRDefault="00EF044F" w:rsidP="005A3165">
      <w:pPr>
        <w:rPr>
          <w:rFonts w:asciiTheme="minorHAnsi" w:hAnsiTheme="minorHAnsi"/>
          <w:color w:val="000000"/>
          <w:sz w:val="16"/>
          <w:szCs w:val="16"/>
        </w:rPr>
      </w:pPr>
      <w:r w:rsidRPr="00356D7A">
        <w:rPr>
          <w:rFonts w:asciiTheme="minorHAnsi" w:hAnsiTheme="minorHAnsi"/>
          <w:color w:val="000000"/>
          <w:sz w:val="22"/>
          <w:szCs w:val="22"/>
        </w:rPr>
        <w:t>Your child has been scheduled for Child Study Team evaluations this</w:t>
      </w:r>
      <w:r w:rsidR="00356D7A" w:rsidRPr="00356D7A">
        <w:rPr>
          <w:rFonts w:asciiTheme="minorHAnsi" w:hAnsiTheme="minorHAnsi"/>
          <w:color w:val="000000"/>
          <w:sz w:val="22"/>
          <w:szCs w:val="22"/>
        </w:rPr>
        <w:t xml:space="preserve"> summer</w:t>
      </w:r>
      <w:r w:rsidRPr="00356D7A">
        <w:rPr>
          <w:rFonts w:asciiTheme="minorHAnsi" w:hAnsiTheme="minorHAnsi"/>
          <w:color w:val="000000"/>
          <w:sz w:val="22"/>
          <w:szCs w:val="22"/>
        </w:rPr>
        <w:t>.  These evaluations are extremely important to your child’s academic future.  Your child is scheduled for the following evaluations:</w:t>
      </w:r>
    </w:p>
    <w:p w:rsidR="00356D7A" w:rsidRPr="00320D3C" w:rsidRDefault="00356D7A" w:rsidP="005A3165">
      <w:pPr>
        <w:rPr>
          <w:rFonts w:asciiTheme="minorHAnsi" w:hAnsiTheme="minorHAnsi"/>
          <w:color w:val="000000"/>
          <w:sz w:val="16"/>
          <w:szCs w:val="16"/>
        </w:rPr>
      </w:pPr>
    </w:p>
    <w:p w:rsidR="00356D7A" w:rsidRPr="00356D7A" w:rsidRDefault="00356D7A" w:rsidP="005A3165">
      <w:pPr>
        <w:rPr>
          <w:rFonts w:asciiTheme="minorHAnsi" w:hAnsiTheme="minorHAnsi"/>
          <w:i/>
          <w:sz w:val="20"/>
        </w:rPr>
      </w:pPr>
      <w:r w:rsidRPr="00356D7A">
        <w:rPr>
          <w:rFonts w:asciiTheme="minorHAnsi" w:hAnsiTheme="minorHAnsi"/>
          <w:i/>
          <w:sz w:val="20"/>
        </w:rPr>
        <w:t xml:space="preserve">Su hijo/a tiene una cita con el equipo de Educación Especial para hacerle evaluaciones </w:t>
      </w:r>
      <w:proofErr w:type="gramStart"/>
      <w:r w:rsidRPr="00356D7A">
        <w:rPr>
          <w:rFonts w:asciiTheme="minorHAnsi" w:hAnsiTheme="minorHAnsi"/>
          <w:i/>
          <w:sz w:val="20"/>
        </w:rPr>
        <w:t>este</w:t>
      </w:r>
      <w:proofErr w:type="gramEnd"/>
      <w:r w:rsidRPr="00356D7A">
        <w:rPr>
          <w:rFonts w:asciiTheme="minorHAnsi" w:hAnsiTheme="minorHAnsi"/>
          <w:i/>
          <w:sz w:val="20"/>
        </w:rPr>
        <w:t xml:space="preserve"> verano.  Estas evaluaciones son muy importante para el future academico de su hijo/a.   Su hijo/a tiene cita para las siguientes evalaciones:</w:t>
      </w:r>
    </w:p>
    <w:p w:rsidR="00EF044F" w:rsidRPr="00320D3C" w:rsidRDefault="00EF044F" w:rsidP="005A3165">
      <w:pPr>
        <w:contextualSpacing/>
        <w:rPr>
          <w:rFonts w:asciiTheme="minorHAnsi" w:hAnsiTheme="minorHAnsi"/>
          <w:color w:val="000000"/>
          <w:sz w:val="16"/>
          <w:szCs w:val="16"/>
        </w:rPr>
      </w:pPr>
    </w:p>
    <w:p w:rsidR="00EF044F" w:rsidRPr="00356D7A" w:rsidRDefault="00FC4C99" w:rsidP="005A3165">
      <w:pPr>
        <w:contextualSpacing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701046412"/>
          <w:placeholder>
            <w:docPart w:val="0D3A1D28AA794BCBA636F64D91A9A1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  <w:r w:rsidR="00890834" w:rsidRPr="00356D7A">
        <w:rPr>
          <w:rFonts w:asciiTheme="minorHAnsi" w:hAnsiTheme="minorHAnsi"/>
          <w:color w:val="000000"/>
          <w:sz w:val="22"/>
          <w:szCs w:val="22"/>
        </w:rPr>
        <w:t xml:space="preserve">                                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alias w:val="Evals"/>
          <w:tag w:val="Evals"/>
          <w:id w:val="-1234687628"/>
          <w:placeholder>
            <w:docPart w:val="A2D1E86234994595BD02BDC668938744"/>
          </w:placeholder>
          <w:showingPlcHdr/>
          <w:dropDownList>
            <w:listItem w:value="Choose an item."/>
            <w:listItem w:displayText="Psychological Evaluation" w:value="Psychological Evaluation"/>
            <w:listItem w:displayText="Educational Evaluation" w:value="Educational Evaluation"/>
            <w:listItem w:displayText="Social Evaluation - PARENT MUST ATTEND" w:value="Social Evaluation - PARENT MUST ATTEND"/>
            <w:listItem w:displayText="Speech and Language Evaluation" w:value="Speech and Language Evaluation"/>
            <w:listItem w:displayText="Occupational Therapy Evaluation" w:value="Occupational Therapy Evaluation"/>
            <w:listItem w:displayText="Physical Therapy Evaluation" w:value="Physical Therapy Evaluation"/>
            <w:listItem w:displayText="Psycologica" w:value="Psycologica"/>
            <w:listItem w:displayText="Educacional" w:value="Educacional"/>
            <w:listItem w:displayText="Historia Social - Para esta evaluacion se require que atienda el padre o madre del estudiante" w:value="Historia Social - Para esta evaluacion se require que atienda el padre o madre del estudiante"/>
            <w:listItem w:displayText="Habla/Lenguaje" w:value="Habla/Lenguaje"/>
            <w:listItem w:displayText="Terapia Ocupacional" w:value="Terapia Ocupacional"/>
            <w:listItem w:displayText="Terapia Fisica" w:value="Terapia Fisica"/>
            <w:listItem w:displayText="Child Study Team Meeting" w:value="Child Study Team Meeting"/>
          </w:dropDownList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sdtContent>
      </w:sdt>
    </w:p>
    <w:p w:rsidR="00890834" w:rsidRPr="00356D7A" w:rsidRDefault="00890834" w:rsidP="00890834">
      <w:pPr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890834" w:rsidRPr="00356D7A" w:rsidRDefault="00FC4C99" w:rsidP="00890834">
      <w:pPr>
        <w:contextualSpacing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220983006"/>
          <w:placeholder>
            <w:docPart w:val="9B8C31BEC8B24BE081C05D2579D5972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  <w:r w:rsidR="00890834" w:rsidRPr="00356D7A">
        <w:rPr>
          <w:rFonts w:asciiTheme="minorHAnsi" w:hAnsiTheme="minorHAnsi"/>
          <w:color w:val="000000"/>
          <w:sz w:val="22"/>
          <w:szCs w:val="22"/>
        </w:rPr>
        <w:t xml:space="preserve">                                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alias w:val="Evals"/>
          <w:tag w:val="Evals"/>
          <w:id w:val="-1964874031"/>
          <w:placeholder>
            <w:docPart w:val="4CD2204FE878424191689A3B74F3E378"/>
          </w:placeholder>
          <w:showingPlcHdr/>
          <w:dropDownList>
            <w:listItem w:value="Choose an item."/>
            <w:listItem w:displayText="Psychological Evaluation" w:value="Psychological Evaluation"/>
            <w:listItem w:displayText="Educational Evaluation" w:value="Educational Evaluation"/>
            <w:listItem w:displayText="Social Evaluation - PARENT MUST ATTEND" w:value="Social Evaluation - PARENT MUST ATTEND"/>
            <w:listItem w:displayText="Speech and Language Evaluation" w:value="Speech and Language Evaluation"/>
            <w:listItem w:displayText="Occupational Therapy Evaluation" w:value="Occupational Therapy Evaluation"/>
            <w:listItem w:displayText="Physical Therapy Evaluation" w:value="Physical Therapy Evaluation"/>
            <w:listItem w:displayText="Educacional" w:value="Educacional"/>
            <w:listItem w:displayText="Psychologica" w:value="Psychologica"/>
            <w:listItem w:displayText="Historia Social - Para esta evaluacion se require que atienda el padre o madre del estudiante" w:value="Historia Social - Para esta evaluacion se require que atienda el padre o madre del estudiante"/>
            <w:listItem w:displayText="Habla/Lenguaje" w:value="Habla/Lenguaje"/>
            <w:listItem w:displayText="Terapia Ocupacional" w:value="Terapia Ocupacional"/>
            <w:listItem w:displayText="Terapia Fisica" w:value="Terapia Fisica"/>
            <w:listItem w:displayText="Child Study Team Meeting" w:value="Child Study Team Meeting"/>
          </w:dropDownList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sdtContent>
      </w:sdt>
    </w:p>
    <w:p w:rsidR="00890834" w:rsidRPr="00356D7A" w:rsidRDefault="00890834" w:rsidP="00890834">
      <w:pPr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890834" w:rsidRPr="00356D7A" w:rsidRDefault="00FC4C99" w:rsidP="00890834">
      <w:pPr>
        <w:contextualSpacing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1609651332"/>
          <w:placeholder>
            <w:docPart w:val="A5D5CF11488A42F7AF2D0D9468A51C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  <w:r w:rsidR="00890834" w:rsidRPr="00356D7A">
        <w:rPr>
          <w:rFonts w:asciiTheme="minorHAnsi" w:hAnsiTheme="minorHAnsi"/>
          <w:color w:val="000000"/>
          <w:sz w:val="22"/>
          <w:szCs w:val="22"/>
        </w:rPr>
        <w:t xml:space="preserve">                                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alias w:val="Evals"/>
          <w:tag w:val="Evals"/>
          <w:id w:val="316155268"/>
          <w:placeholder>
            <w:docPart w:val="846E87E901C2470F9A2F4BA2FEB20937"/>
          </w:placeholder>
          <w:showingPlcHdr/>
          <w:dropDownList>
            <w:listItem w:value="Choose an item."/>
            <w:listItem w:displayText="Psychological Evaluation" w:value="Psychological Evaluation"/>
            <w:listItem w:displayText="Educational Evaluation" w:value="Educational Evaluation"/>
            <w:listItem w:displayText="Social Evaluation - PARENT MUST ATTEND" w:value="Social Evaluation - PARENT MUST ATTEND"/>
            <w:listItem w:displayText="Speech and Language Evaluation" w:value="Speech and Language Evaluation"/>
            <w:listItem w:displayText="Occupational Therapy Evaluation" w:value="Occupational Therapy Evaluation"/>
            <w:listItem w:displayText="Physical Therapy Evaluation" w:value="Physical Therapy Evaluation"/>
            <w:listItem w:displayText="Educacional" w:value="Educacional"/>
            <w:listItem w:displayText="Psychologica" w:value="Psychologica"/>
            <w:listItem w:displayText="Historia Social - Para esta evaluacion se require que atienda el padre o madre del estudiante" w:value="Historia Social - Para esta evaluacion se require que atienda el padre o madre del estudiante"/>
            <w:listItem w:displayText="Habla/Lenguaje" w:value="Habla/Lenguaje"/>
            <w:listItem w:displayText="Terapia Ocupacional" w:value="Terapia Ocupacional"/>
            <w:listItem w:displayText="Terapia Fisica" w:value="Terapia Fisica"/>
            <w:listItem w:displayText="Child Study Team Meeting" w:value="Child Study Team Meeting"/>
          </w:dropDownList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sdtContent>
      </w:sdt>
    </w:p>
    <w:p w:rsidR="00890834" w:rsidRPr="00356D7A" w:rsidRDefault="00890834" w:rsidP="00890834">
      <w:pPr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890834" w:rsidRPr="00356D7A" w:rsidRDefault="00FC4C99" w:rsidP="00890834">
      <w:pPr>
        <w:contextualSpacing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622422332"/>
          <w:placeholder>
            <w:docPart w:val="F96256C425564EED93142DE4E0B2FE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  <w:r w:rsidR="00890834" w:rsidRPr="00356D7A">
        <w:rPr>
          <w:rFonts w:asciiTheme="minorHAnsi" w:hAnsiTheme="minorHAnsi"/>
          <w:color w:val="000000"/>
          <w:sz w:val="22"/>
          <w:szCs w:val="22"/>
        </w:rPr>
        <w:t xml:space="preserve">                                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alias w:val="Evals"/>
          <w:tag w:val="Evals"/>
          <w:id w:val="-951010816"/>
          <w:placeholder>
            <w:docPart w:val="603B7643C5B94F7080EF11AE485F83EA"/>
          </w:placeholder>
          <w:showingPlcHdr/>
          <w:dropDownList>
            <w:listItem w:value="Choose an item."/>
            <w:listItem w:displayText="Psychological Evaluation" w:value="Psychological Evaluation"/>
            <w:listItem w:displayText="Educational Evaluation" w:value="Educational Evaluation"/>
            <w:listItem w:displayText="Social Evaluation - PARENT MUST ATTEND" w:value="Social Evaluation - PARENT MUST ATTEND"/>
            <w:listItem w:displayText="Speech and Language Evaluation" w:value="Speech and Language Evaluation"/>
            <w:listItem w:displayText="Occupational Therapy Evaluation" w:value="Occupational Therapy Evaluation"/>
            <w:listItem w:displayText="Physical Therapy Evaluation" w:value="Physical Therapy Evaluation"/>
            <w:listItem w:displayText="Educacional" w:value="Educacional"/>
            <w:listItem w:displayText="Psycologica" w:value="Psycologica"/>
            <w:listItem w:displayText="Historia Social - Para esta evaluacion se require que atienda el padre o madre del estudiante" w:value="Historia Social - Para esta evaluacion se require que atienda el padre o madre del estudiante"/>
            <w:listItem w:displayText="Habla/Lenguaje" w:value="Habla/Lenguaje"/>
            <w:listItem w:displayText="Terapia Ocupacional" w:value="Terapia Ocupacional"/>
            <w:listItem w:displayText="Terapia Fisica" w:value="Terapia Fisica"/>
          </w:dropDownList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sdtContent>
      </w:sdt>
    </w:p>
    <w:p w:rsidR="00890834" w:rsidRPr="00356D7A" w:rsidRDefault="00890834" w:rsidP="00890834">
      <w:pPr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890834" w:rsidRPr="00356D7A" w:rsidRDefault="00FC4C99" w:rsidP="00890834">
      <w:pPr>
        <w:contextualSpacing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404948457"/>
          <w:placeholder>
            <w:docPart w:val="B2BAE1AB4E034184A03BDA0ECCDFEB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  <w:r w:rsidR="00890834" w:rsidRPr="00356D7A">
        <w:rPr>
          <w:rFonts w:asciiTheme="minorHAnsi" w:hAnsiTheme="minorHAnsi"/>
          <w:color w:val="000000"/>
          <w:sz w:val="22"/>
          <w:szCs w:val="22"/>
        </w:rPr>
        <w:t xml:space="preserve">                                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alias w:val="Evals"/>
          <w:tag w:val="Evals"/>
          <w:id w:val="1942018470"/>
          <w:placeholder>
            <w:docPart w:val="B836E9FC129A4AF6868147BFB33642F8"/>
          </w:placeholder>
          <w:showingPlcHdr/>
          <w:dropDownList>
            <w:listItem w:value="Choose an item."/>
            <w:listItem w:displayText="Psychological Evaluation" w:value="Psychological Evaluation"/>
            <w:listItem w:displayText="Educational Evaluation" w:value="Educational Evaluation"/>
            <w:listItem w:displayText="Social Evaluation - PARENT MUST ATTEND" w:value="Social Evaluation - PARENT MUST ATTEND"/>
            <w:listItem w:displayText="Speech and Language Evaluation" w:value="Speech and Language Evaluation"/>
            <w:listItem w:displayText="Occupational Therapy Evaluation" w:value="Occupational Therapy Evaluation"/>
            <w:listItem w:displayText="Physical Therapy Evaluation" w:value="Physical Therapy Evaluation"/>
            <w:listItem w:displayText="Educacional" w:value="Educacional"/>
            <w:listItem w:displayText="Psycologica" w:value="Psycologica"/>
            <w:listItem w:displayText="Historia Social - Para esta evaluacion se require que atienda el padre o madre del estudiante" w:value="Historia Social - Para esta evaluacion se require que atienda el padre o madre del estudiante"/>
            <w:listItem w:displayText="Habla/Lenguaje" w:value="Habla/Lenguaje"/>
            <w:listItem w:displayText="Terapia Ocupacional" w:value="Terapia Ocupacional"/>
            <w:listItem w:displayText="Terapia Fisica" w:value="Terapia Fisica"/>
          </w:dropDownList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sdtContent>
      </w:sdt>
    </w:p>
    <w:p w:rsidR="00890834" w:rsidRPr="00356D7A" w:rsidRDefault="00890834" w:rsidP="00890834">
      <w:pPr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890834" w:rsidRPr="00320D3C" w:rsidRDefault="00FC4C99" w:rsidP="00890834">
      <w:pPr>
        <w:contextualSpacing/>
        <w:rPr>
          <w:rFonts w:asciiTheme="minorHAnsi" w:hAnsiTheme="minorHAnsi"/>
          <w:color w:val="000000"/>
          <w:sz w:val="16"/>
          <w:szCs w:val="16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1412080609"/>
          <w:placeholder>
            <w:docPart w:val="2CD4B7373BF54318893122FF132D0B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  <w:r w:rsidR="00890834" w:rsidRPr="00356D7A">
        <w:rPr>
          <w:rFonts w:asciiTheme="minorHAnsi" w:hAnsiTheme="minorHAnsi"/>
          <w:color w:val="000000"/>
          <w:sz w:val="22"/>
          <w:szCs w:val="22"/>
        </w:rPr>
        <w:t xml:space="preserve">                                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alias w:val="Evals"/>
          <w:tag w:val="Evals"/>
          <w:id w:val="2016955083"/>
          <w:placeholder>
            <w:docPart w:val="FDC01E8CC97542EE925D9806C17088A0"/>
          </w:placeholder>
          <w:showingPlcHdr/>
          <w:dropDownList>
            <w:listItem w:value="Choose an item."/>
            <w:listItem w:displayText="Psychological Evaluation" w:value="Psychological Evaluation"/>
            <w:listItem w:displayText="Educational Evaluation" w:value="Educational Evaluation"/>
            <w:listItem w:displayText="Social Evaluation - PARENT MUST ATTEND" w:value="Social Evaluation - PARENT MUST ATTEND"/>
            <w:listItem w:displayText="Speech and Language Evaluation" w:value="Speech and Language Evaluation"/>
            <w:listItem w:displayText="Occupational Therapy Evaluation" w:value="Occupational Therapy Evaluation"/>
            <w:listItem w:displayText="Physical Therapy Evaluation" w:value="Physical Therapy Evaluation"/>
            <w:listItem w:displayText="Educacional" w:value="Educacional"/>
            <w:listItem w:displayText="Psycologica" w:value="Psycologica"/>
            <w:listItem w:displayText="Historia Social - Para esta evaluacion se require que atienda el padre o madre del estudiante" w:value="Historia Social - Para esta evaluacion se require que atienda el padre o madre del estudiante"/>
            <w:listItem w:displayText="Habla/Lenguaje" w:value="Habla/Lenguaje"/>
            <w:listItem w:displayText="Terapia Ocupacional" w:value="Terapia Ocupacional"/>
            <w:listItem w:displayText="Terapia Fisica" w:value="Terapia Fisica"/>
          </w:dropDownList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sdtContent>
      </w:sdt>
    </w:p>
    <w:p w:rsidR="00890834" w:rsidRPr="00320D3C" w:rsidRDefault="00890834" w:rsidP="00890834">
      <w:pPr>
        <w:contextualSpacing/>
        <w:rPr>
          <w:rFonts w:asciiTheme="minorHAnsi" w:hAnsiTheme="minorHAnsi"/>
          <w:color w:val="000000"/>
          <w:sz w:val="16"/>
          <w:szCs w:val="16"/>
        </w:rPr>
      </w:pPr>
    </w:p>
    <w:p w:rsidR="00EF044F" w:rsidRPr="00320D3C" w:rsidRDefault="00890834" w:rsidP="005A3165">
      <w:pPr>
        <w:rPr>
          <w:rFonts w:asciiTheme="minorHAnsi" w:hAnsiTheme="minorHAnsi"/>
          <w:color w:val="000000"/>
          <w:sz w:val="16"/>
          <w:szCs w:val="16"/>
        </w:rPr>
      </w:pPr>
      <w:r w:rsidRPr="00356D7A">
        <w:rPr>
          <w:rFonts w:asciiTheme="minorHAnsi" w:hAnsiTheme="minorHAnsi"/>
          <w:color w:val="000000"/>
          <w:sz w:val="22"/>
          <w:szCs w:val="22"/>
        </w:rPr>
        <w:t xml:space="preserve">All evaluations begin a 9:00 am and will last 2-3 hours. </w:t>
      </w:r>
      <w:r w:rsidR="00EF044F" w:rsidRPr="00356D7A">
        <w:rPr>
          <w:rFonts w:asciiTheme="minorHAnsi" w:hAnsiTheme="minorHAnsi"/>
          <w:color w:val="000000"/>
          <w:sz w:val="22"/>
          <w:szCs w:val="22"/>
        </w:rPr>
        <w:t>These evaluations will take place at:</w:t>
      </w:r>
    </w:p>
    <w:p w:rsidR="00356D7A" w:rsidRPr="00320D3C" w:rsidRDefault="00356D7A" w:rsidP="00356D7A">
      <w:pPr>
        <w:rPr>
          <w:rFonts w:asciiTheme="minorHAnsi" w:hAnsiTheme="minorHAnsi"/>
          <w:sz w:val="16"/>
          <w:szCs w:val="16"/>
        </w:rPr>
      </w:pPr>
    </w:p>
    <w:p w:rsidR="00356D7A" w:rsidRPr="00320D3C" w:rsidRDefault="00356D7A" w:rsidP="00356D7A">
      <w:pPr>
        <w:rPr>
          <w:rFonts w:asciiTheme="minorHAnsi" w:hAnsiTheme="minorHAnsi"/>
          <w:i/>
          <w:sz w:val="16"/>
          <w:szCs w:val="16"/>
        </w:rPr>
      </w:pPr>
      <w:r w:rsidRPr="00356D7A">
        <w:rPr>
          <w:rFonts w:asciiTheme="minorHAnsi" w:hAnsiTheme="minorHAnsi"/>
          <w:i/>
          <w:sz w:val="20"/>
        </w:rPr>
        <w:t>Todas las evaluaciones comenzaran a las 9:00am y duraran aproximadamente 2 –3 horas. Las evaluaciones seran en:</w:t>
      </w:r>
    </w:p>
    <w:p w:rsidR="00EF044F" w:rsidRPr="00320D3C" w:rsidRDefault="00EF044F" w:rsidP="005A3165">
      <w:pPr>
        <w:rPr>
          <w:rFonts w:asciiTheme="minorHAnsi" w:hAnsiTheme="minorHAnsi"/>
          <w:color w:val="000000"/>
          <w:sz w:val="16"/>
          <w:szCs w:val="16"/>
        </w:rPr>
      </w:pPr>
    </w:p>
    <w:p w:rsidR="00EF044F" w:rsidRPr="00356D7A" w:rsidRDefault="00EF044F" w:rsidP="00EF044F">
      <w:pPr>
        <w:jc w:val="center"/>
        <w:rPr>
          <w:rFonts w:asciiTheme="minorHAnsi" w:hAnsiTheme="minorHAnsi"/>
          <w:b/>
          <w:color w:val="000000"/>
          <w:sz w:val="20"/>
        </w:rPr>
      </w:pPr>
      <w:r w:rsidRPr="00356D7A">
        <w:rPr>
          <w:rFonts w:asciiTheme="minorHAnsi" w:hAnsiTheme="minorHAnsi"/>
          <w:b/>
          <w:color w:val="000000"/>
          <w:sz w:val="20"/>
        </w:rPr>
        <w:t>Sharp Elementary School</w:t>
      </w:r>
    </w:p>
    <w:p w:rsidR="00EF044F" w:rsidRPr="00356D7A" w:rsidRDefault="00EF044F" w:rsidP="00EF044F">
      <w:pPr>
        <w:jc w:val="center"/>
        <w:rPr>
          <w:rFonts w:asciiTheme="minorHAnsi" w:hAnsiTheme="minorHAnsi"/>
          <w:b/>
          <w:color w:val="000000"/>
          <w:sz w:val="20"/>
        </w:rPr>
      </w:pPr>
      <w:r w:rsidRPr="00356D7A">
        <w:rPr>
          <w:rFonts w:asciiTheme="minorHAnsi" w:hAnsiTheme="minorHAnsi"/>
          <w:b/>
          <w:color w:val="000000"/>
          <w:sz w:val="20"/>
        </w:rPr>
        <w:t>928 North 32</w:t>
      </w:r>
      <w:r w:rsidRPr="00356D7A">
        <w:rPr>
          <w:rFonts w:asciiTheme="minorHAnsi" w:hAnsiTheme="minorHAnsi"/>
          <w:b/>
          <w:color w:val="000000"/>
          <w:sz w:val="20"/>
          <w:vertAlign w:val="superscript"/>
        </w:rPr>
        <w:t>nd</w:t>
      </w:r>
      <w:r w:rsidRPr="00356D7A">
        <w:rPr>
          <w:rFonts w:asciiTheme="minorHAnsi" w:hAnsiTheme="minorHAnsi"/>
          <w:b/>
          <w:color w:val="000000"/>
          <w:sz w:val="20"/>
        </w:rPr>
        <w:t xml:space="preserve"> Street</w:t>
      </w:r>
    </w:p>
    <w:p w:rsidR="00EF044F" w:rsidRPr="00320D3C" w:rsidRDefault="00EF044F" w:rsidP="00EF044F">
      <w:pPr>
        <w:jc w:val="center"/>
        <w:rPr>
          <w:rFonts w:asciiTheme="minorHAnsi" w:hAnsiTheme="minorHAnsi"/>
          <w:b/>
          <w:color w:val="000000"/>
          <w:sz w:val="16"/>
          <w:szCs w:val="16"/>
        </w:rPr>
      </w:pPr>
      <w:r w:rsidRPr="00356D7A">
        <w:rPr>
          <w:rFonts w:asciiTheme="minorHAnsi" w:hAnsiTheme="minorHAnsi"/>
          <w:b/>
          <w:color w:val="000000"/>
          <w:sz w:val="20"/>
        </w:rPr>
        <w:t>Camden, NJ 08105</w:t>
      </w:r>
    </w:p>
    <w:p w:rsidR="00EF044F" w:rsidRPr="00320D3C" w:rsidRDefault="00EF044F" w:rsidP="005A3165">
      <w:pPr>
        <w:rPr>
          <w:rFonts w:asciiTheme="minorHAnsi" w:hAnsiTheme="minorHAnsi"/>
          <w:color w:val="000000"/>
          <w:sz w:val="16"/>
          <w:szCs w:val="16"/>
        </w:rPr>
      </w:pPr>
    </w:p>
    <w:p w:rsidR="00EF044F" w:rsidRPr="00320D3C" w:rsidRDefault="00EF044F" w:rsidP="00356D7A">
      <w:pPr>
        <w:jc w:val="center"/>
        <w:rPr>
          <w:rFonts w:asciiTheme="minorHAnsi" w:hAnsiTheme="minorHAnsi"/>
          <w:b/>
          <w:color w:val="000000"/>
          <w:sz w:val="16"/>
          <w:szCs w:val="16"/>
        </w:rPr>
      </w:pPr>
      <w:r w:rsidRPr="00356D7A">
        <w:rPr>
          <w:rFonts w:asciiTheme="minorHAnsi" w:hAnsiTheme="minorHAnsi"/>
          <w:b/>
          <w:color w:val="000000"/>
          <w:sz w:val="22"/>
          <w:szCs w:val="22"/>
        </w:rPr>
        <w:t>TRANSPORTATION IS AVAILABLE</w:t>
      </w:r>
      <w:r w:rsidR="00356D7A" w:rsidRPr="00356D7A">
        <w:rPr>
          <w:rFonts w:asciiTheme="minorHAnsi" w:hAnsiTheme="minorHAnsi"/>
          <w:b/>
          <w:color w:val="000000"/>
          <w:sz w:val="22"/>
          <w:szCs w:val="22"/>
        </w:rPr>
        <w:t xml:space="preserve"> - </w:t>
      </w:r>
      <w:r w:rsidR="00356D7A" w:rsidRPr="00356D7A">
        <w:rPr>
          <w:rFonts w:asciiTheme="minorHAnsi" w:hAnsiTheme="minorHAnsi"/>
          <w:b/>
          <w:i/>
          <w:sz w:val="22"/>
          <w:szCs w:val="22"/>
        </w:rPr>
        <w:t>HAY TRANSPORTACION DISPONIBLE</w:t>
      </w:r>
    </w:p>
    <w:p w:rsidR="00EF044F" w:rsidRPr="00320D3C" w:rsidRDefault="00EF044F" w:rsidP="005A3165">
      <w:pPr>
        <w:rPr>
          <w:rFonts w:asciiTheme="minorHAnsi" w:hAnsiTheme="minorHAnsi"/>
          <w:color w:val="000000"/>
          <w:sz w:val="16"/>
          <w:szCs w:val="16"/>
        </w:rPr>
      </w:pPr>
    </w:p>
    <w:p w:rsidR="00EF044F" w:rsidRPr="00320D3C" w:rsidRDefault="00EF044F" w:rsidP="005A3165">
      <w:pPr>
        <w:rPr>
          <w:rFonts w:asciiTheme="minorHAnsi" w:hAnsiTheme="minorHAnsi"/>
          <w:color w:val="000000"/>
          <w:sz w:val="16"/>
          <w:szCs w:val="16"/>
        </w:rPr>
      </w:pPr>
      <w:r w:rsidRPr="00356D7A">
        <w:rPr>
          <w:rFonts w:asciiTheme="minorHAnsi" w:hAnsiTheme="minorHAnsi"/>
          <w:color w:val="000000"/>
          <w:sz w:val="22"/>
          <w:szCs w:val="22"/>
        </w:rPr>
        <w:t>If you would like to request transportation, or if you need to discuss your child’s evaluation, please contact us as soon as possible.</w:t>
      </w:r>
    </w:p>
    <w:p w:rsidR="00356D7A" w:rsidRPr="00320D3C" w:rsidRDefault="00356D7A" w:rsidP="005A3165">
      <w:pPr>
        <w:rPr>
          <w:rFonts w:asciiTheme="minorHAnsi" w:hAnsiTheme="minorHAnsi"/>
          <w:color w:val="000000"/>
          <w:sz w:val="16"/>
          <w:szCs w:val="16"/>
        </w:rPr>
      </w:pPr>
    </w:p>
    <w:p w:rsidR="00356D7A" w:rsidRPr="00356D7A" w:rsidRDefault="00356D7A" w:rsidP="00356D7A">
      <w:pPr>
        <w:rPr>
          <w:rFonts w:asciiTheme="minorHAnsi" w:hAnsiTheme="minorHAnsi"/>
          <w:i/>
          <w:sz w:val="20"/>
        </w:rPr>
      </w:pPr>
      <w:r w:rsidRPr="00356D7A">
        <w:rPr>
          <w:rFonts w:asciiTheme="minorHAnsi" w:hAnsiTheme="minorHAnsi"/>
          <w:i/>
          <w:sz w:val="20"/>
        </w:rPr>
        <w:t xml:space="preserve">Si usted desea solicitar transportación o si necesita discutir las evaluaciones de su hijo/a por favor contacte la supervisora </w:t>
      </w:r>
      <w:proofErr w:type="gramStart"/>
      <w:r w:rsidRPr="00356D7A">
        <w:rPr>
          <w:rFonts w:asciiTheme="minorHAnsi" w:hAnsiTheme="minorHAnsi"/>
          <w:i/>
          <w:sz w:val="20"/>
        </w:rPr>
        <w:t>del</w:t>
      </w:r>
      <w:proofErr w:type="gramEnd"/>
      <w:r w:rsidRPr="00356D7A">
        <w:rPr>
          <w:rFonts w:asciiTheme="minorHAnsi" w:hAnsiTheme="minorHAnsi"/>
          <w:i/>
          <w:sz w:val="20"/>
        </w:rPr>
        <w:t xml:space="preserve"> departamento de Educacion Especial, la señora Kristin Maas. </w:t>
      </w:r>
    </w:p>
    <w:p w:rsidR="00356D7A" w:rsidRPr="00320D3C" w:rsidRDefault="00356D7A" w:rsidP="005A3165">
      <w:pPr>
        <w:rPr>
          <w:rFonts w:asciiTheme="minorHAnsi" w:hAnsiTheme="minorHAnsi"/>
          <w:color w:val="000000"/>
          <w:sz w:val="16"/>
          <w:szCs w:val="16"/>
        </w:rPr>
      </w:pPr>
    </w:p>
    <w:p w:rsidR="00EF044F" w:rsidRPr="00356D7A" w:rsidRDefault="00EF044F" w:rsidP="005A3165">
      <w:pPr>
        <w:rPr>
          <w:rFonts w:asciiTheme="minorHAnsi" w:hAnsiTheme="minorHAnsi"/>
          <w:color w:val="000000"/>
          <w:sz w:val="22"/>
          <w:szCs w:val="22"/>
        </w:rPr>
      </w:pPr>
      <w:r w:rsidRPr="00356D7A">
        <w:rPr>
          <w:rFonts w:asciiTheme="minorHAnsi" w:hAnsiTheme="minorHAnsi"/>
          <w:color w:val="000000"/>
          <w:sz w:val="22"/>
          <w:szCs w:val="22"/>
        </w:rPr>
        <w:t xml:space="preserve">By email: </w:t>
      </w:r>
      <w:hyperlink r:id="rId9" w:history="1">
        <w:r w:rsidRPr="00356D7A">
          <w:rPr>
            <w:rStyle w:val="Hyperlink"/>
            <w:rFonts w:asciiTheme="minorHAnsi" w:hAnsiTheme="minorHAnsi"/>
            <w:sz w:val="22"/>
            <w:szCs w:val="22"/>
          </w:rPr>
          <w:t>kmaas@camden.k12.nj.us</w:t>
        </w:r>
      </w:hyperlink>
    </w:p>
    <w:p w:rsidR="00EF044F" w:rsidRPr="00356D7A" w:rsidRDefault="00EF044F" w:rsidP="00CF4473">
      <w:pPr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r w:rsidRPr="00356D7A">
        <w:rPr>
          <w:rFonts w:asciiTheme="minorHAnsi" w:hAnsiTheme="minorHAnsi"/>
          <w:color w:val="000000"/>
          <w:sz w:val="22"/>
          <w:szCs w:val="22"/>
        </w:rPr>
        <w:t>By phone</w:t>
      </w:r>
      <w:r w:rsidR="00CF4473">
        <w:rPr>
          <w:rFonts w:asciiTheme="minorHAnsi" w:hAnsiTheme="minorHAnsi"/>
          <w:color w:val="000000"/>
          <w:sz w:val="22"/>
          <w:szCs w:val="22"/>
        </w:rPr>
        <w:t>: 856-966-8988, extension 26112</w:t>
      </w:r>
    </w:p>
    <w:bookmarkEnd w:id="0"/>
    <w:p w:rsidR="00890834" w:rsidRPr="00356D7A" w:rsidRDefault="00890834" w:rsidP="005A3165">
      <w:pPr>
        <w:rPr>
          <w:rFonts w:asciiTheme="minorHAnsi" w:hAnsiTheme="minorHAnsi"/>
          <w:color w:val="000000"/>
          <w:sz w:val="22"/>
          <w:szCs w:val="22"/>
        </w:rPr>
      </w:pPr>
    </w:p>
    <w:p w:rsidR="00890834" w:rsidRPr="00356D7A" w:rsidRDefault="00890834" w:rsidP="005A3165">
      <w:pPr>
        <w:rPr>
          <w:rFonts w:asciiTheme="minorHAnsi" w:hAnsiTheme="minorHAnsi"/>
          <w:color w:val="000000"/>
          <w:sz w:val="22"/>
          <w:szCs w:val="22"/>
        </w:rPr>
      </w:pPr>
      <w:r w:rsidRPr="00356D7A">
        <w:rPr>
          <w:rFonts w:asciiTheme="minorHAnsi" w:hAnsiTheme="minorHAnsi"/>
          <w:color w:val="000000"/>
          <w:sz w:val="22"/>
          <w:szCs w:val="22"/>
        </w:rPr>
        <w:t>Thank you,</w:t>
      </w:r>
    </w:p>
    <w:p w:rsidR="00890834" w:rsidRPr="00356D7A" w:rsidRDefault="00890834" w:rsidP="005A3165">
      <w:pPr>
        <w:rPr>
          <w:rFonts w:asciiTheme="minorHAnsi" w:hAnsiTheme="minorHAnsi"/>
          <w:color w:val="000000"/>
          <w:sz w:val="22"/>
          <w:szCs w:val="22"/>
        </w:rPr>
      </w:pPr>
      <w:r w:rsidRPr="00356D7A">
        <w:rPr>
          <w:rFonts w:asciiTheme="minorHAnsi" w:hAnsiTheme="minorHAnsi"/>
          <w:color w:val="000000"/>
          <w:sz w:val="22"/>
          <w:szCs w:val="22"/>
        </w:rPr>
        <w:t>Kristin Maas, Supervisor of Special Education Compliance and Data.</w:t>
      </w:r>
    </w:p>
    <w:sectPr w:rsidR="00890834" w:rsidRPr="00356D7A" w:rsidSect="00B31235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D2" w:rsidRDefault="00FC15D2" w:rsidP="002B2CAD">
      <w:r>
        <w:separator/>
      </w:r>
    </w:p>
  </w:endnote>
  <w:endnote w:type="continuationSeparator" w:id="0">
    <w:p w:rsidR="00FC15D2" w:rsidRDefault="00FC15D2" w:rsidP="002B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AD" w:rsidRPr="004A0B19" w:rsidRDefault="004A0B19" w:rsidP="004A0B19">
    <w:pPr>
      <w:tabs>
        <w:tab w:val="center" w:pos="4680"/>
        <w:tab w:val="right" w:pos="9360"/>
      </w:tabs>
      <w:jc w:val="center"/>
      <w:rPr>
        <w:rFonts w:asciiTheme="minorHAnsi" w:hAnsiTheme="minorHAnsi"/>
        <w:sz w:val="20"/>
      </w:rPr>
    </w:pPr>
    <w:r w:rsidRPr="004A0B19">
      <w:rPr>
        <w:rFonts w:asciiTheme="minorHAnsi" w:hAnsiTheme="minorHAnsi"/>
        <w:noProof/>
        <w:sz w:val="20"/>
      </w:rPr>
      <w:drawing>
        <wp:inline distT="0" distB="0" distL="0" distR="0" wp14:anchorId="6AA7CBA0" wp14:editId="423BB80E">
          <wp:extent cx="228600" cy="228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B19">
      <w:rPr>
        <w:rFonts w:asciiTheme="minorHAnsi" w:hAnsiTheme="minorHAnsi"/>
        <w:sz w:val="20"/>
      </w:rPr>
      <w:t xml:space="preserve">Camden Public Schools </w:t>
    </w:r>
    <w:r w:rsidRPr="004A0B19">
      <w:rPr>
        <w:rFonts w:asciiTheme="minorHAnsi" w:hAnsiTheme="minorHAnsi"/>
        <w:noProof/>
        <w:sz w:val="20"/>
      </w:rPr>
      <w:drawing>
        <wp:inline distT="0" distB="0" distL="0" distR="0" wp14:anchorId="178E0DC6" wp14:editId="3FB32D50">
          <wp:extent cx="228600" cy="228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B19">
      <w:rPr>
        <w:rFonts w:asciiTheme="minorHAnsi" w:hAnsiTheme="minorHAnsi"/>
        <w:sz w:val="20"/>
      </w:rPr>
      <w:t xml:space="preserve"> @CamdenSchools </w:t>
    </w:r>
    <w:r w:rsidRPr="004A0B19">
      <w:rPr>
        <w:rFonts w:asciiTheme="minorHAnsi" w:hAnsiTheme="minorHAnsi"/>
        <w:noProof/>
        <w:sz w:val="20"/>
      </w:rPr>
      <w:drawing>
        <wp:inline distT="0" distB="0" distL="0" distR="0" wp14:anchorId="57DE1B5F" wp14:editId="7ECCE606">
          <wp:extent cx="228600" cy="23642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36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B19">
      <w:rPr>
        <w:rFonts w:asciiTheme="minorHAnsi" w:hAnsiTheme="minorHAnsi"/>
        <w:sz w:val="20"/>
      </w:rPr>
      <w:t xml:space="preserve"> CCSD-TV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9000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:rsidR="00B31235" w:rsidRPr="00B31235" w:rsidRDefault="00B31235" w:rsidP="00B31235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3123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1235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B31235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31235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D2" w:rsidRDefault="00FC15D2" w:rsidP="002B2CAD">
      <w:r>
        <w:separator/>
      </w:r>
    </w:p>
  </w:footnote>
  <w:footnote w:type="continuationSeparator" w:id="0">
    <w:p w:rsidR="00FC15D2" w:rsidRDefault="00FC15D2" w:rsidP="002B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F4D"/>
    <w:multiLevelType w:val="hybridMultilevel"/>
    <w:tmpl w:val="91F03A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0798"/>
    <w:multiLevelType w:val="hybridMultilevel"/>
    <w:tmpl w:val="01127B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96574"/>
    <w:multiLevelType w:val="hybridMultilevel"/>
    <w:tmpl w:val="D2CE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t0r6sfuLUTZ2fhUo6ZYJGeRySqqKGwnfs2LRQiFSxkSnTXAEZBkuHVloPtg9WabreMdhjk7Wkkh+UgFWVLErg==" w:salt="9KQObQUVhiQxy9zahc6qu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59"/>
    <w:rsid w:val="00000658"/>
    <w:rsid w:val="000451F8"/>
    <w:rsid w:val="000878F8"/>
    <w:rsid w:val="000D7117"/>
    <w:rsid w:val="000F00B5"/>
    <w:rsid w:val="0015695A"/>
    <w:rsid w:val="00176663"/>
    <w:rsid w:val="001F1907"/>
    <w:rsid w:val="0026132C"/>
    <w:rsid w:val="002717CC"/>
    <w:rsid w:val="002B2CAD"/>
    <w:rsid w:val="002E3620"/>
    <w:rsid w:val="002F011F"/>
    <w:rsid w:val="00320D3C"/>
    <w:rsid w:val="00356D7A"/>
    <w:rsid w:val="003A75C0"/>
    <w:rsid w:val="00406F56"/>
    <w:rsid w:val="004256C4"/>
    <w:rsid w:val="00476B27"/>
    <w:rsid w:val="004A0B19"/>
    <w:rsid w:val="004B7774"/>
    <w:rsid w:val="004F5EBA"/>
    <w:rsid w:val="005A3165"/>
    <w:rsid w:val="00602C0C"/>
    <w:rsid w:val="00656EF2"/>
    <w:rsid w:val="00664E65"/>
    <w:rsid w:val="0076679B"/>
    <w:rsid w:val="00781101"/>
    <w:rsid w:val="007E4E44"/>
    <w:rsid w:val="007E5988"/>
    <w:rsid w:val="008201D5"/>
    <w:rsid w:val="0087182D"/>
    <w:rsid w:val="00890834"/>
    <w:rsid w:val="008B353D"/>
    <w:rsid w:val="009D461E"/>
    <w:rsid w:val="00A0406B"/>
    <w:rsid w:val="00A67459"/>
    <w:rsid w:val="00AC1729"/>
    <w:rsid w:val="00B31235"/>
    <w:rsid w:val="00B65E8F"/>
    <w:rsid w:val="00BB697B"/>
    <w:rsid w:val="00C242D2"/>
    <w:rsid w:val="00C26D0B"/>
    <w:rsid w:val="00CB4051"/>
    <w:rsid w:val="00CE0DD7"/>
    <w:rsid w:val="00CF4473"/>
    <w:rsid w:val="00D504F3"/>
    <w:rsid w:val="00D8125B"/>
    <w:rsid w:val="00D82BA0"/>
    <w:rsid w:val="00D83BB2"/>
    <w:rsid w:val="00E07E84"/>
    <w:rsid w:val="00E3573D"/>
    <w:rsid w:val="00ED4140"/>
    <w:rsid w:val="00EF044F"/>
    <w:rsid w:val="00F01509"/>
    <w:rsid w:val="00F323C7"/>
    <w:rsid w:val="00FC15D2"/>
    <w:rsid w:val="00FC4C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B16CF4AA-69BE-4865-9961-A17D4054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5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B2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C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2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2CAD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A67459"/>
    <w:pPr>
      <w:widowControl w:val="0"/>
      <w:autoSpaceDE w:val="0"/>
      <w:autoSpaceDN w:val="0"/>
      <w:adjustRightInd w:val="0"/>
    </w:pPr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67459"/>
    <w:rPr>
      <w:rFonts w:ascii="Times" w:hAnsi="Times"/>
    </w:rPr>
  </w:style>
  <w:style w:type="character" w:styleId="Hyperlink">
    <w:name w:val="Hyperlink"/>
    <w:uiPriority w:val="99"/>
    <w:unhideWhenUsed/>
    <w:rsid w:val="00A6745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F32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maas@camden.k12.nj.u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oleman\My%20Documents\District%20Letterhead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8F13AD395240F493BC25F387D9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5304-4ECD-4A76-AA7E-32F9B9D9E581}"/>
      </w:docPartPr>
      <w:docPartBody>
        <w:p w:rsidR="009B194A" w:rsidRDefault="009B194A" w:rsidP="009B194A">
          <w:pPr>
            <w:pStyle w:val="EE8F13AD395240F493BC25F387D979F91"/>
          </w:pPr>
          <w:r w:rsidRPr="00EF044F">
            <w:rPr>
              <w:rStyle w:val="PlaceholderText"/>
              <w:szCs w:val="24"/>
            </w:rPr>
            <w:t>Click here to enter a date.</w:t>
          </w:r>
        </w:p>
      </w:docPartBody>
    </w:docPart>
    <w:docPart>
      <w:docPartPr>
        <w:name w:val="85BBEACF25724E879B7D6480603E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B46B-D421-4E78-B286-5FF1CB396DB9}"/>
      </w:docPartPr>
      <w:docPartBody>
        <w:p w:rsidR="009B194A" w:rsidRDefault="009B194A" w:rsidP="009B194A">
          <w:pPr>
            <w:pStyle w:val="85BBEACF25724E879B7D6480603EAB071"/>
          </w:pPr>
          <w:r w:rsidRPr="00EF044F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9B8C31BEC8B24BE081C05D2579D59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1BF32-7F46-4E80-931E-E51EC81A6D5A}"/>
      </w:docPartPr>
      <w:docPartBody>
        <w:p w:rsidR="009B194A" w:rsidRDefault="009B194A" w:rsidP="009B194A">
          <w:pPr>
            <w:pStyle w:val="9B8C31BEC8B24BE081C05D2579D5972F1"/>
          </w:pPr>
          <w:r w:rsidRPr="00586A24">
            <w:rPr>
              <w:rStyle w:val="PlaceholderText"/>
            </w:rPr>
            <w:t>Click here to enter a date.</w:t>
          </w:r>
        </w:p>
      </w:docPartBody>
    </w:docPart>
    <w:docPart>
      <w:docPartPr>
        <w:name w:val="4CD2204FE878424191689A3B74F3E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3364-FA96-4067-A476-FC2A65B6D249}"/>
      </w:docPartPr>
      <w:docPartBody>
        <w:p w:rsidR="009B194A" w:rsidRDefault="009B194A" w:rsidP="009B194A">
          <w:pPr>
            <w:pStyle w:val="4CD2204FE878424191689A3B74F3E3781"/>
          </w:pPr>
          <w:r w:rsidRPr="00586A24">
            <w:rPr>
              <w:rStyle w:val="PlaceholderText"/>
            </w:rPr>
            <w:t>Choose an item.</w:t>
          </w:r>
        </w:p>
      </w:docPartBody>
    </w:docPart>
    <w:docPart>
      <w:docPartPr>
        <w:name w:val="A5D5CF11488A42F7AF2D0D9468A5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E4C2D-D8D1-48B4-9711-9C411EB3EC83}"/>
      </w:docPartPr>
      <w:docPartBody>
        <w:p w:rsidR="009B194A" w:rsidRDefault="009B194A" w:rsidP="009B194A">
          <w:pPr>
            <w:pStyle w:val="A5D5CF11488A42F7AF2D0D9468A51CCC1"/>
          </w:pPr>
          <w:r w:rsidRPr="00586A24">
            <w:rPr>
              <w:rStyle w:val="PlaceholderText"/>
            </w:rPr>
            <w:t>Click here to enter a date.</w:t>
          </w:r>
        </w:p>
      </w:docPartBody>
    </w:docPart>
    <w:docPart>
      <w:docPartPr>
        <w:name w:val="846E87E901C2470F9A2F4BA2FEB2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C8F64-38C7-48D4-9E35-67F324FE0F4F}"/>
      </w:docPartPr>
      <w:docPartBody>
        <w:p w:rsidR="009B194A" w:rsidRDefault="009B194A" w:rsidP="009B194A">
          <w:pPr>
            <w:pStyle w:val="846E87E901C2470F9A2F4BA2FEB209371"/>
          </w:pPr>
          <w:r w:rsidRPr="00586A24">
            <w:rPr>
              <w:rStyle w:val="PlaceholderText"/>
            </w:rPr>
            <w:t>Choose an item.</w:t>
          </w:r>
        </w:p>
      </w:docPartBody>
    </w:docPart>
    <w:docPart>
      <w:docPartPr>
        <w:name w:val="F96256C425564EED93142DE4E0B2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06B2-CF4A-47F8-82E0-6FB668EA65C8}"/>
      </w:docPartPr>
      <w:docPartBody>
        <w:p w:rsidR="009B194A" w:rsidRDefault="009B194A" w:rsidP="009B194A">
          <w:pPr>
            <w:pStyle w:val="F96256C425564EED93142DE4E0B2FE4B1"/>
          </w:pPr>
          <w:r w:rsidRPr="00586A24">
            <w:rPr>
              <w:rStyle w:val="PlaceholderText"/>
            </w:rPr>
            <w:t>Click here to enter a date.</w:t>
          </w:r>
        </w:p>
      </w:docPartBody>
    </w:docPart>
    <w:docPart>
      <w:docPartPr>
        <w:name w:val="603B7643C5B94F7080EF11AE485F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FBB5-A3F7-4B1D-8C88-2E26DE6A302E}"/>
      </w:docPartPr>
      <w:docPartBody>
        <w:p w:rsidR="009B194A" w:rsidRDefault="009B194A" w:rsidP="009B194A">
          <w:pPr>
            <w:pStyle w:val="603B7643C5B94F7080EF11AE485F83EA1"/>
          </w:pPr>
          <w:r w:rsidRPr="00586A24">
            <w:rPr>
              <w:rStyle w:val="PlaceholderText"/>
            </w:rPr>
            <w:t>Choose an item.</w:t>
          </w:r>
        </w:p>
      </w:docPartBody>
    </w:docPart>
    <w:docPart>
      <w:docPartPr>
        <w:name w:val="B2BAE1AB4E034184A03BDA0ECCDF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43957-17D6-4D1C-B046-72862AA81801}"/>
      </w:docPartPr>
      <w:docPartBody>
        <w:p w:rsidR="009B194A" w:rsidRDefault="009B194A" w:rsidP="009B194A">
          <w:pPr>
            <w:pStyle w:val="B2BAE1AB4E034184A03BDA0ECCDFEB961"/>
          </w:pPr>
          <w:r w:rsidRPr="00586A24">
            <w:rPr>
              <w:rStyle w:val="PlaceholderText"/>
            </w:rPr>
            <w:t>Click here to enter a date.</w:t>
          </w:r>
        </w:p>
      </w:docPartBody>
    </w:docPart>
    <w:docPart>
      <w:docPartPr>
        <w:name w:val="B836E9FC129A4AF6868147BFB336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1865-C8AB-439F-B0E9-5C02948A5AFC}"/>
      </w:docPartPr>
      <w:docPartBody>
        <w:p w:rsidR="009B194A" w:rsidRDefault="009B194A" w:rsidP="009B194A">
          <w:pPr>
            <w:pStyle w:val="B836E9FC129A4AF6868147BFB33642F81"/>
          </w:pPr>
          <w:r w:rsidRPr="00586A24">
            <w:rPr>
              <w:rStyle w:val="PlaceholderText"/>
            </w:rPr>
            <w:t>Choose an item.</w:t>
          </w:r>
        </w:p>
      </w:docPartBody>
    </w:docPart>
    <w:docPart>
      <w:docPartPr>
        <w:name w:val="2CD4B7373BF54318893122FF132D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6467-29E1-49CC-8E42-3D551AAA8C02}"/>
      </w:docPartPr>
      <w:docPartBody>
        <w:p w:rsidR="009B194A" w:rsidRDefault="009B194A" w:rsidP="009B194A">
          <w:pPr>
            <w:pStyle w:val="2CD4B7373BF54318893122FF132D0B811"/>
          </w:pPr>
          <w:r w:rsidRPr="00586A24">
            <w:rPr>
              <w:rStyle w:val="PlaceholderText"/>
            </w:rPr>
            <w:t>Click here to enter a date.</w:t>
          </w:r>
        </w:p>
      </w:docPartBody>
    </w:docPart>
    <w:docPart>
      <w:docPartPr>
        <w:name w:val="FDC01E8CC97542EE925D9806C170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05BE7-E062-46D9-8F58-A29B3F19571E}"/>
      </w:docPartPr>
      <w:docPartBody>
        <w:p w:rsidR="009B194A" w:rsidRDefault="009B194A" w:rsidP="009B194A">
          <w:pPr>
            <w:pStyle w:val="FDC01E8CC97542EE925D9806C17088A01"/>
          </w:pPr>
          <w:r w:rsidRPr="00586A2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01380-2B66-4750-829F-1ED9276A9CF1}"/>
      </w:docPartPr>
      <w:docPartBody>
        <w:p w:rsidR="00D95BB1" w:rsidRDefault="009B194A">
          <w:r w:rsidRPr="00586A24">
            <w:rPr>
              <w:rStyle w:val="PlaceholderText"/>
            </w:rPr>
            <w:t>Click here to enter text.</w:t>
          </w:r>
        </w:p>
      </w:docPartBody>
    </w:docPart>
    <w:docPart>
      <w:docPartPr>
        <w:name w:val="0D3A1D28AA794BCBA636F64D91A9A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CB31-A1B1-4E74-8DC6-ACC7B0CECA7E}"/>
      </w:docPartPr>
      <w:docPartBody>
        <w:p w:rsidR="00D95BB1" w:rsidRDefault="009B194A" w:rsidP="009B194A">
          <w:pPr>
            <w:pStyle w:val="0D3A1D28AA794BCBA636F64D91A9A1C7"/>
          </w:pPr>
          <w:r w:rsidRPr="00586A24">
            <w:rPr>
              <w:rStyle w:val="PlaceholderText"/>
            </w:rPr>
            <w:t>Click here to enter a date.</w:t>
          </w:r>
        </w:p>
      </w:docPartBody>
    </w:docPart>
    <w:docPart>
      <w:docPartPr>
        <w:name w:val="A2D1E86234994595BD02BDC668938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1A42-76D5-4F3D-BACD-8774A3DC5F69}"/>
      </w:docPartPr>
      <w:docPartBody>
        <w:p w:rsidR="00D95BB1" w:rsidRDefault="009B194A" w:rsidP="009B194A">
          <w:pPr>
            <w:pStyle w:val="A2D1E86234994595BD02BDC668938744"/>
          </w:pPr>
          <w:r w:rsidRPr="00586A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9B"/>
    <w:rsid w:val="000B599B"/>
    <w:rsid w:val="009B194A"/>
    <w:rsid w:val="00D9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B194A"/>
    <w:rPr>
      <w:color w:val="808080"/>
    </w:rPr>
  </w:style>
  <w:style w:type="paragraph" w:customStyle="1" w:styleId="EE8F13AD395240F493BC25F387D979F9">
    <w:name w:val="EE8F13AD395240F493BC25F387D979F9"/>
    <w:rsid w:val="000B599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A4E603859A4B8891A9174EFBE0BC00">
    <w:name w:val="65A4E603859A4B8891A9174EFBE0BC00"/>
    <w:rsid w:val="000B599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BBEACF25724E879B7D6480603EAB07">
    <w:name w:val="85BBEACF25724E879B7D6480603EAB07"/>
    <w:rsid w:val="000B599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AB6072E99344CC1BEB586D8ADF2684E">
    <w:name w:val="6AB6072E99344CC1BEB586D8ADF2684E"/>
    <w:rsid w:val="000B599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8C31BEC8B24BE081C05D2579D5972F">
    <w:name w:val="9B8C31BEC8B24BE081C05D2579D5972F"/>
    <w:rsid w:val="000B599B"/>
  </w:style>
  <w:style w:type="paragraph" w:customStyle="1" w:styleId="4CD2204FE878424191689A3B74F3E378">
    <w:name w:val="4CD2204FE878424191689A3B74F3E378"/>
    <w:rsid w:val="000B599B"/>
  </w:style>
  <w:style w:type="paragraph" w:customStyle="1" w:styleId="A5D5CF11488A42F7AF2D0D9468A51CCC">
    <w:name w:val="A5D5CF11488A42F7AF2D0D9468A51CCC"/>
    <w:rsid w:val="000B599B"/>
  </w:style>
  <w:style w:type="paragraph" w:customStyle="1" w:styleId="846E87E901C2470F9A2F4BA2FEB20937">
    <w:name w:val="846E87E901C2470F9A2F4BA2FEB20937"/>
    <w:rsid w:val="000B599B"/>
  </w:style>
  <w:style w:type="paragraph" w:customStyle="1" w:styleId="F96256C425564EED93142DE4E0B2FE4B">
    <w:name w:val="F96256C425564EED93142DE4E0B2FE4B"/>
    <w:rsid w:val="000B599B"/>
  </w:style>
  <w:style w:type="paragraph" w:customStyle="1" w:styleId="603B7643C5B94F7080EF11AE485F83EA">
    <w:name w:val="603B7643C5B94F7080EF11AE485F83EA"/>
    <w:rsid w:val="000B599B"/>
  </w:style>
  <w:style w:type="paragraph" w:customStyle="1" w:styleId="B2BAE1AB4E034184A03BDA0ECCDFEB96">
    <w:name w:val="B2BAE1AB4E034184A03BDA0ECCDFEB96"/>
    <w:rsid w:val="000B599B"/>
  </w:style>
  <w:style w:type="paragraph" w:customStyle="1" w:styleId="B836E9FC129A4AF6868147BFB33642F8">
    <w:name w:val="B836E9FC129A4AF6868147BFB33642F8"/>
    <w:rsid w:val="000B599B"/>
  </w:style>
  <w:style w:type="paragraph" w:customStyle="1" w:styleId="2CD4B7373BF54318893122FF132D0B81">
    <w:name w:val="2CD4B7373BF54318893122FF132D0B81"/>
    <w:rsid w:val="000B599B"/>
  </w:style>
  <w:style w:type="paragraph" w:customStyle="1" w:styleId="FDC01E8CC97542EE925D9806C17088A0">
    <w:name w:val="FDC01E8CC97542EE925D9806C17088A0"/>
    <w:rsid w:val="000B599B"/>
  </w:style>
  <w:style w:type="paragraph" w:customStyle="1" w:styleId="EE8F13AD395240F493BC25F387D979F91">
    <w:name w:val="EE8F13AD395240F493BC25F387D979F9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A4E603859A4B8891A9174EFBE0BC001">
    <w:name w:val="65A4E603859A4B8891A9174EFBE0BC00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BBEACF25724E879B7D6480603EAB071">
    <w:name w:val="85BBEACF25724E879B7D6480603EAB07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3A1D28AA794BCBA636F64D91A9A1C7">
    <w:name w:val="0D3A1D28AA794BCBA636F64D91A9A1C7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D1E86234994595BD02BDC668938744">
    <w:name w:val="A2D1E86234994595BD02BDC668938744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8C31BEC8B24BE081C05D2579D5972F1">
    <w:name w:val="9B8C31BEC8B24BE081C05D2579D5972F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CD2204FE878424191689A3B74F3E3781">
    <w:name w:val="4CD2204FE878424191689A3B74F3E378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D5CF11488A42F7AF2D0D9468A51CCC1">
    <w:name w:val="A5D5CF11488A42F7AF2D0D9468A51CCC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6E87E901C2470F9A2F4BA2FEB209371">
    <w:name w:val="846E87E901C2470F9A2F4BA2FEB20937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6256C425564EED93142DE4E0B2FE4B1">
    <w:name w:val="F96256C425564EED93142DE4E0B2FE4B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03B7643C5B94F7080EF11AE485F83EA1">
    <w:name w:val="603B7643C5B94F7080EF11AE485F83EA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BAE1AB4E034184A03BDA0ECCDFEB961">
    <w:name w:val="B2BAE1AB4E034184A03BDA0ECCDFEB96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36E9FC129A4AF6868147BFB33642F81">
    <w:name w:val="B836E9FC129A4AF6868147BFB33642F8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D4B7373BF54318893122FF132D0B811">
    <w:name w:val="2CD4B7373BF54318893122FF132D0B81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C01E8CC97542EE925D9806C17088A01">
    <w:name w:val="FDC01E8CC97542EE925D9806C17088A0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11D1-2343-49BB-B88D-15F4CBFB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Template-1.dotx</Template>
  <TotalTime>27</TotalTime>
  <Pages>1</Pages>
  <Words>279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Camden Board of Education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Information Technology</dc:creator>
  <cp:lastModifiedBy>Kristin Patterson-Maas</cp:lastModifiedBy>
  <cp:revision>10</cp:revision>
  <cp:lastPrinted>2014-09-03T15:31:00Z</cp:lastPrinted>
  <dcterms:created xsi:type="dcterms:W3CDTF">2016-06-23T13:56:00Z</dcterms:created>
  <dcterms:modified xsi:type="dcterms:W3CDTF">2016-07-05T16:44:00Z</dcterms:modified>
</cp:coreProperties>
</file>