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A0" w:rsidRDefault="00264DA0" w:rsidP="00264DA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Chapter Four (Civil </w:t>
      </w:r>
      <w:r w:rsidRPr="00757E5E">
        <w:rPr>
          <w:rFonts w:ascii="Times New Roman" w:hAnsi="Times New Roman" w:cs="Times New Roman"/>
          <w:b/>
          <w:sz w:val="24"/>
          <w:szCs w:val="24"/>
        </w:rPr>
        <w:t>Liberties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64DA0" w:rsidRPr="00757E5E" w:rsidRDefault="00264DA0" w:rsidP="00264DA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64DA0" w:rsidRPr="00757E5E" w:rsidRDefault="00264DA0" w:rsidP="00264DA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7E5E">
        <w:rPr>
          <w:rFonts w:ascii="Times New Roman" w:hAnsi="Times New Roman" w:cs="Times New Roman"/>
          <w:sz w:val="24"/>
          <w:szCs w:val="24"/>
        </w:rPr>
        <w:t>What is the difference between civil liberties and civil rights?</w:t>
      </w:r>
    </w:p>
    <w:p w:rsidR="00264DA0" w:rsidRPr="00757E5E" w:rsidRDefault="00264DA0" w:rsidP="00264DA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7E5E">
        <w:rPr>
          <w:rFonts w:ascii="Times New Roman" w:hAnsi="Times New Roman" w:cs="Times New Roman"/>
          <w:sz w:val="24"/>
          <w:szCs w:val="24"/>
        </w:rPr>
        <w:t>What are natural rights?</w:t>
      </w:r>
    </w:p>
    <w:p w:rsidR="00264DA0" w:rsidRPr="00757E5E" w:rsidRDefault="00264DA0" w:rsidP="00264DA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7E5E">
        <w:rPr>
          <w:rFonts w:ascii="Times New Roman" w:hAnsi="Times New Roman" w:cs="Times New Roman"/>
          <w:sz w:val="24"/>
          <w:szCs w:val="24"/>
        </w:rPr>
        <w:t>Where was this idea expressed?</w:t>
      </w:r>
    </w:p>
    <w:p w:rsidR="00264DA0" w:rsidRPr="00757E5E" w:rsidRDefault="00264DA0" w:rsidP="00264DA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7E5E">
        <w:rPr>
          <w:rFonts w:ascii="Times New Roman" w:hAnsi="Times New Roman" w:cs="Times New Roman"/>
          <w:sz w:val="24"/>
          <w:szCs w:val="24"/>
        </w:rPr>
        <w:t>Where are our natural rights enumerated?</w:t>
      </w:r>
    </w:p>
    <w:p w:rsidR="00264DA0" w:rsidRPr="00757E5E" w:rsidRDefault="00264DA0" w:rsidP="00264DA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7E5E">
        <w:rPr>
          <w:rFonts w:ascii="Times New Roman" w:hAnsi="Times New Roman" w:cs="Times New Roman"/>
          <w:sz w:val="24"/>
          <w:szCs w:val="24"/>
        </w:rPr>
        <w:t>Know your Bill of Rights.</w:t>
      </w:r>
    </w:p>
    <w:p w:rsidR="00264DA0" w:rsidRPr="00757E5E" w:rsidRDefault="00264DA0" w:rsidP="00264DA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7E5E">
        <w:rPr>
          <w:rFonts w:ascii="Times New Roman" w:hAnsi="Times New Roman" w:cs="Times New Roman"/>
          <w:sz w:val="24"/>
          <w:szCs w:val="24"/>
        </w:rPr>
        <w:t>What happened in Brandenburg v OH?</w:t>
      </w:r>
    </w:p>
    <w:p w:rsidR="00264DA0" w:rsidRPr="00757E5E" w:rsidRDefault="00264DA0" w:rsidP="00264DA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7E5E">
        <w:rPr>
          <w:rFonts w:ascii="Times New Roman" w:hAnsi="Times New Roman" w:cs="Times New Roman"/>
          <w:sz w:val="24"/>
          <w:szCs w:val="24"/>
        </w:rPr>
        <w:t>Are fighting words protected by the 1</w:t>
      </w:r>
      <w:r w:rsidRPr="00757E5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57E5E">
        <w:rPr>
          <w:rFonts w:ascii="Times New Roman" w:hAnsi="Times New Roman" w:cs="Times New Roman"/>
          <w:sz w:val="24"/>
          <w:szCs w:val="24"/>
        </w:rPr>
        <w:t xml:space="preserve"> Amendment? Explain</w:t>
      </w:r>
    </w:p>
    <w:p w:rsidR="00264DA0" w:rsidRPr="00757E5E" w:rsidRDefault="00264DA0" w:rsidP="00264DA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7E5E">
        <w:rPr>
          <w:rFonts w:ascii="Times New Roman" w:hAnsi="Times New Roman" w:cs="Times New Roman"/>
          <w:sz w:val="24"/>
          <w:szCs w:val="24"/>
        </w:rPr>
        <w:t>Is hate speech protected by the 1</w:t>
      </w:r>
      <w:r w:rsidRPr="00757E5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57E5E">
        <w:rPr>
          <w:rFonts w:ascii="Times New Roman" w:hAnsi="Times New Roman" w:cs="Times New Roman"/>
          <w:sz w:val="24"/>
          <w:szCs w:val="24"/>
        </w:rPr>
        <w:t xml:space="preserve"> Amendment? Explain</w:t>
      </w:r>
    </w:p>
    <w:p w:rsidR="00264DA0" w:rsidRPr="00757E5E" w:rsidRDefault="00264DA0" w:rsidP="00264DA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7E5E">
        <w:rPr>
          <w:rFonts w:ascii="Times New Roman" w:hAnsi="Times New Roman" w:cs="Times New Roman"/>
          <w:sz w:val="24"/>
          <w:szCs w:val="24"/>
        </w:rPr>
        <w:t>Is symbolic speech protected by the 1</w:t>
      </w:r>
      <w:r w:rsidRPr="00757E5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57E5E">
        <w:rPr>
          <w:rFonts w:ascii="Times New Roman" w:hAnsi="Times New Roman" w:cs="Times New Roman"/>
          <w:sz w:val="24"/>
          <w:szCs w:val="24"/>
        </w:rPr>
        <w:t xml:space="preserve"> Amendment? Explain</w:t>
      </w:r>
    </w:p>
    <w:p w:rsidR="00264DA0" w:rsidRPr="00757E5E" w:rsidRDefault="00264DA0" w:rsidP="00264DA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7E5E">
        <w:rPr>
          <w:rFonts w:ascii="Times New Roman" w:hAnsi="Times New Roman" w:cs="Times New Roman"/>
          <w:sz w:val="24"/>
          <w:szCs w:val="24"/>
        </w:rPr>
        <w:t>Does free speech apply to high school students? Explain</w:t>
      </w:r>
    </w:p>
    <w:p w:rsidR="00264DA0" w:rsidRPr="00757E5E" w:rsidRDefault="00264DA0" w:rsidP="00264DA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7E5E">
        <w:rPr>
          <w:rFonts w:ascii="Times New Roman" w:hAnsi="Times New Roman" w:cs="Times New Roman"/>
          <w:sz w:val="24"/>
          <w:szCs w:val="24"/>
        </w:rPr>
        <w:t>Can the government use prior restraint to control the media? Explain</w:t>
      </w:r>
    </w:p>
    <w:p w:rsidR="00264DA0" w:rsidRPr="00757E5E" w:rsidRDefault="00264DA0" w:rsidP="00264DA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7E5E">
        <w:rPr>
          <w:rFonts w:ascii="Times New Roman" w:hAnsi="Times New Roman" w:cs="Times New Roman"/>
          <w:sz w:val="24"/>
          <w:szCs w:val="24"/>
        </w:rPr>
        <w:t>Is libel protected by the 1</w:t>
      </w:r>
      <w:r w:rsidRPr="00757E5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57E5E">
        <w:rPr>
          <w:rFonts w:ascii="Times New Roman" w:hAnsi="Times New Roman" w:cs="Times New Roman"/>
          <w:sz w:val="24"/>
          <w:szCs w:val="24"/>
        </w:rPr>
        <w:t xml:space="preserve"> Amendment? Explain</w:t>
      </w:r>
    </w:p>
    <w:p w:rsidR="00264DA0" w:rsidRPr="00757E5E" w:rsidRDefault="00264DA0" w:rsidP="00264DA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7E5E">
        <w:rPr>
          <w:rFonts w:ascii="Times New Roman" w:hAnsi="Times New Roman" w:cs="Times New Roman"/>
          <w:sz w:val="24"/>
          <w:szCs w:val="24"/>
        </w:rPr>
        <w:t>Is pornography protected by the 1</w:t>
      </w:r>
      <w:r w:rsidRPr="00757E5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57E5E">
        <w:rPr>
          <w:rFonts w:ascii="Times New Roman" w:hAnsi="Times New Roman" w:cs="Times New Roman"/>
          <w:sz w:val="24"/>
          <w:szCs w:val="24"/>
        </w:rPr>
        <w:t xml:space="preserve"> Amendment? Explain</w:t>
      </w:r>
    </w:p>
    <w:p w:rsidR="00264DA0" w:rsidRPr="00264DA0" w:rsidRDefault="00264DA0" w:rsidP="00264D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DA0">
        <w:rPr>
          <w:rFonts w:ascii="Times New Roman" w:hAnsi="Times New Roman" w:cs="Times New Roman"/>
          <w:sz w:val="24"/>
          <w:szCs w:val="24"/>
        </w:rPr>
        <w:t>What is the contradiction between the two religious clauses of the 1</w:t>
      </w:r>
      <w:r w:rsidRPr="00264DA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64DA0">
        <w:rPr>
          <w:rFonts w:ascii="Times New Roman" w:hAnsi="Times New Roman" w:cs="Times New Roman"/>
          <w:sz w:val="24"/>
          <w:szCs w:val="24"/>
        </w:rPr>
        <w:t xml:space="preserve"> Amendment?</w:t>
      </w:r>
    </w:p>
    <w:p w:rsidR="00264DA0" w:rsidRPr="00757E5E" w:rsidRDefault="00264DA0" w:rsidP="00264DA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7E5E">
        <w:rPr>
          <w:rFonts w:ascii="Times New Roman" w:hAnsi="Times New Roman" w:cs="Times New Roman"/>
          <w:sz w:val="24"/>
          <w:szCs w:val="24"/>
        </w:rPr>
        <w:t>What is the lemon test?</w:t>
      </w:r>
    </w:p>
    <w:p w:rsidR="00264DA0" w:rsidRPr="00757E5E" w:rsidRDefault="00264DA0" w:rsidP="00264DA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7E5E">
        <w:rPr>
          <w:rFonts w:ascii="Times New Roman" w:hAnsi="Times New Roman" w:cs="Times New Roman"/>
          <w:sz w:val="24"/>
          <w:szCs w:val="24"/>
        </w:rPr>
        <w:t>Is there a “wall of separation” between church and state? (Where did that phrase come from?)</w:t>
      </w:r>
    </w:p>
    <w:p w:rsidR="00264DA0" w:rsidRPr="00757E5E" w:rsidRDefault="00264DA0" w:rsidP="00264DA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7E5E">
        <w:rPr>
          <w:rFonts w:ascii="Times New Roman" w:hAnsi="Times New Roman" w:cs="Times New Roman"/>
          <w:sz w:val="24"/>
          <w:szCs w:val="24"/>
        </w:rPr>
        <w:t>Can the police search your home? If so, under what circumstances?</w:t>
      </w:r>
    </w:p>
    <w:p w:rsidR="00264DA0" w:rsidRPr="00757E5E" w:rsidRDefault="00264DA0" w:rsidP="00264DA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7E5E">
        <w:rPr>
          <w:rFonts w:ascii="Times New Roman" w:hAnsi="Times New Roman" w:cs="Times New Roman"/>
          <w:sz w:val="24"/>
          <w:szCs w:val="24"/>
        </w:rPr>
        <w:t>Describe the exclusionary rule? When does it apply?</w:t>
      </w:r>
    </w:p>
    <w:p w:rsidR="00264DA0" w:rsidRPr="00757E5E" w:rsidRDefault="00264DA0" w:rsidP="00264DA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7E5E">
        <w:rPr>
          <w:rFonts w:ascii="Times New Roman" w:hAnsi="Times New Roman" w:cs="Times New Roman"/>
          <w:sz w:val="24"/>
          <w:szCs w:val="24"/>
        </w:rPr>
        <w:t>What happened in the case Miranda v AZ?</w:t>
      </w:r>
    </w:p>
    <w:p w:rsidR="00264DA0" w:rsidRPr="00757E5E" w:rsidRDefault="00264DA0" w:rsidP="00264DA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7E5E">
        <w:rPr>
          <w:rFonts w:ascii="Times New Roman" w:hAnsi="Times New Roman" w:cs="Times New Roman"/>
          <w:sz w:val="24"/>
          <w:szCs w:val="24"/>
        </w:rPr>
        <w:t>What was determined by the Supreme Court in Gideon v Wainwright?</w:t>
      </w:r>
    </w:p>
    <w:p w:rsidR="00264DA0" w:rsidRPr="00757E5E" w:rsidRDefault="00264DA0" w:rsidP="00264DA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7E5E">
        <w:rPr>
          <w:rFonts w:ascii="Times New Roman" w:hAnsi="Times New Roman" w:cs="Times New Roman"/>
          <w:sz w:val="24"/>
          <w:szCs w:val="24"/>
        </w:rPr>
        <w:t>What does Griswold v CT, Roe v Wade and Planned Parenthood have in common? How are they different?</w:t>
      </w:r>
    </w:p>
    <w:p w:rsidR="00264DA0" w:rsidRPr="00757E5E" w:rsidRDefault="00264DA0" w:rsidP="00264DA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7E5E">
        <w:rPr>
          <w:rFonts w:ascii="Times New Roman" w:hAnsi="Times New Roman" w:cs="Times New Roman"/>
          <w:sz w:val="24"/>
          <w:szCs w:val="24"/>
        </w:rPr>
        <w:t>Is homosexual activity protected by the Constitution/Bill of Rights? Explain</w:t>
      </w:r>
    </w:p>
    <w:p w:rsidR="001E74D2" w:rsidRDefault="00264DA0"/>
    <w:sectPr w:rsidR="001E7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20475"/>
    <w:multiLevelType w:val="hybridMultilevel"/>
    <w:tmpl w:val="B608C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C12FD"/>
    <w:multiLevelType w:val="hybridMultilevel"/>
    <w:tmpl w:val="93187D54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A0"/>
    <w:rsid w:val="00264DA0"/>
    <w:rsid w:val="00A0740B"/>
    <w:rsid w:val="00EC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D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1E9DB622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2020-02-24T20:10:00Z</dcterms:created>
  <dcterms:modified xsi:type="dcterms:W3CDTF">2020-02-24T20:11:00Z</dcterms:modified>
</cp:coreProperties>
</file>