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8DE1C" w14:textId="4BE3676F" w:rsidR="00385736" w:rsidRDefault="00385736">
      <w:pPr>
        <w:rPr>
          <w:sz w:val="22"/>
          <w:szCs w:val="22"/>
        </w:rPr>
      </w:pPr>
    </w:p>
    <w:p w14:paraId="5B6744F8" w14:textId="77777777" w:rsidR="00385736" w:rsidRPr="007F2C57" w:rsidRDefault="00385736" w:rsidP="00385736">
      <w:pPr>
        <w:pStyle w:val="Heading1"/>
        <w:ind w:left="6105" w:firstLine="375"/>
        <w:rPr>
          <w:rFonts w:ascii="Arial" w:hAnsi="Arial" w:cs="Arial"/>
          <w:snapToGrid w:val="0"/>
          <w:sz w:val="28"/>
          <w:szCs w:val="28"/>
          <w:u w:val="none"/>
        </w:rPr>
      </w:pPr>
      <w:r>
        <w:rPr>
          <w:rFonts w:ascii="Arial" w:hAnsi="Arial" w:cs="Arial"/>
          <w:noProof/>
          <w:color w:val="000080"/>
          <w:sz w:val="28"/>
          <w:szCs w:val="28"/>
          <w:u w:val="none"/>
        </w:rPr>
        <w:drawing>
          <wp:anchor distT="0" distB="0" distL="114300" distR="114300" simplePos="0" relativeHeight="251661312" behindDoc="0" locked="0" layoutInCell="1" allowOverlap="1" wp14:anchorId="69C61BC9" wp14:editId="7024D86A">
            <wp:simplePos x="0" y="0"/>
            <wp:positionH relativeFrom="column">
              <wp:posOffset>141605</wp:posOffset>
            </wp:positionH>
            <wp:positionV relativeFrom="paragraph">
              <wp:posOffset>-36195</wp:posOffset>
            </wp:positionV>
            <wp:extent cx="1238250" cy="1000125"/>
            <wp:effectExtent l="0" t="0" r="0" b="9525"/>
            <wp:wrapSquare wrapText="bothSides"/>
            <wp:docPr id="1" name="Picture 0" descr="New C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 CCA 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napToGrid w:val="0"/>
          <w:sz w:val="28"/>
          <w:szCs w:val="28"/>
          <w:u w:val="none"/>
        </w:rPr>
        <w:t xml:space="preserve">  </w:t>
      </w:r>
      <w:r w:rsidRPr="007F2C57">
        <w:rPr>
          <w:rFonts w:ascii="Arial" w:hAnsi="Arial" w:cs="Arial"/>
          <w:snapToGrid w:val="0"/>
          <w:sz w:val="28"/>
          <w:szCs w:val="28"/>
          <w:u w:val="none"/>
        </w:rPr>
        <w:t>Craig Tribal Association</w:t>
      </w:r>
    </w:p>
    <w:p w14:paraId="23CDB7B6" w14:textId="77777777" w:rsidR="00385736" w:rsidRPr="007F2C57" w:rsidRDefault="00385736" w:rsidP="00385736">
      <w:pPr>
        <w:jc w:val="right"/>
        <w:rPr>
          <w:rFonts w:ascii="Arial" w:hAnsi="Arial" w:cs="Arial"/>
          <w:smallCaps/>
          <w:sz w:val="24"/>
          <w:szCs w:val="24"/>
        </w:rPr>
      </w:pPr>
      <w:r w:rsidRPr="007F2C57">
        <w:rPr>
          <w:rFonts w:ascii="Arial" w:hAnsi="Arial" w:cs="Arial"/>
          <w:smallCaps/>
          <w:sz w:val="24"/>
          <w:szCs w:val="24"/>
        </w:rPr>
        <w:t>P.O. Box 828</w:t>
      </w:r>
    </w:p>
    <w:p w14:paraId="260D7DE3" w14:textId="77777777" w:rsidR="00385736" w:rsidRPr="007F2C57" w:rsidRDefault="00385736" w:rsidP="00385736">
      <w:pPr>
        <w:jc w:val="right"/>
        <w:rPr>
          <w:rFonts w:ascii="Arial" w:hAnsi="Arial" w:cs="Arial"/>
          <w:snapToGrid w:val="0"/>
          <w:sz w:val="24"/>
          <w:szCs w:val="24"/>
        </w:rPr>
      </w:pPr>
      <w:r w:rsidRPr="007F2C57">
        <w:rPr>
          <w:rFonts w:ascii="Arial" w:hAnsi="Arial" w:cs="Arial"/>
          <w:snapToGrid w:val="0"/>
          <w:sz w:val="24"/>
          <w:szCs w:val="24"/>
        </w:rPr>
        <w:t>Craig, Alaska 99921</w:t>
      </w:r>
    </w:p>
    <w:p w14:paraId="6EA32CDA" w14:textId="77777777" w:rsidR="00385736" w:rsidRPr="007F2C57" w:rsidRDefault="00385736" w:rsidP="00385736">
      <w:pPr>
        <w:jc w:val="righ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Phone: 907.</w:t>
      </w:r>
      <w:r w:rsidRPr="007F2C57">
        <w:rPr>
          <w:rFonts w:ascii="Arial" w:hAnsi="Arial" w:cs="Arial"/>
          <w:snapToGrid w:val="0"/>
        </w:rPr>
        <w:t>826.3996</w:t>
      </w:r>
    </w:p>
    <w:p w14:paraId="408F452C" w14:textId="7D160CEA" w:rsidR="00385736" w:rsidRDefault="009579D3" w:rsidP="009579D3">
      <w:pPr>
        <w:pStyle w:val="NoSpacing"/>
        <w:ind w:left="7920"/>
        <w:rPr>
          <w:sz w:val="22"/>
          <w:szCs w:val="22"/>
        </w:rPr>
      </w:pPr>
      <w:r>
        <w:rPr>
          <w:rFonts w:ascii="Arial" w:hAnsi="Arial" w:cs="Arial"/>
          <w:snapToGrid w:val="0"/>
        </w:rPr>
        <w:t xml:space="preserve">     </w:t>
      </w:r>
      <w:r w:rsidR="00385736" w:rsidRPr="007F2C57">
        <w:rPr>
          <w:rFonts w:ascii="Arial" w:hAnsi="Arial" w:cs="Arial"/>
          <w:snapToGrid w:val="0"/>
        </w:rPr>
        <w:t>Fax: 907.826.3997</w:t>
      </w:r>
    </w:p>
    <w:p w14:paraId="35D65E60" w14:textId="77777777" w:rsidR="00385736" w:rsidRDefault="00385736" w:rsidP="00385736">
      <w:pPr>
        <w:jc w:val="right"/>
      </w:pPr>
    </w:p>
    <w:p w14:paraId="2A03F425" w14:textId="77777777" w:rsidR="00385736" w:rsidRDefault="00385736" w:rsidP="00385736">
      <w:pPr>
        <w:jc w:val="right"/>
      </w:pPr>
    </w:p>
    <w:p w14:paraId="1E0EB755" w14:textId="77777777" w:rsidR="00385736" w:rsidRDefault="00385736" w:rsidP="00385736">
      <w:pPr>
        <w:jc w:val="right"/>
      </w:pPr>
    </w:p>
    <w:p w14:paraId="0BA844BD" w14:textId="74B9FC3D" w:rsidR="00385736" w:rsidRDefault="00385736" w:rsidP="00385736">
      <w:pPr>
        <w:jc w:val="right"/>
      </w:pPr>
      <w:r>
        <w:t>Date: ________________________________</w:t>
      </w:r>
    </w:p>
    <w:p w14:paraId="42EE2701" w14:textId="77777777" w:rsidR="00385736" w:rsidRDefault="00385736" w:rsidP="00385736"/>
    <w:p w14:paraId="5161CC31" w14:textId="00B2951C" w:rsidR="00385736" w:rsidRDefault="00385736" w:rsidP="00385736">
      <w:pPr>
        <w:spacing w:line="360" w:lineRule="auto"/>
      </w:pPr>
      <w:r>
        <w:t xml:space="preserve">Dear Applicant(s):                                                               </w:t>
      </w:r>
    </w:p>
    <w:p w14:paraId="2FE36338" w14:textId="17060035" w:rsidR="00385736" w:rsidRDefault="00385736" w:rsidP="00385736">
      <w:pPr>
        <w:spacing w:line="360" w:lineRule="auto"/>
      </w:pPr>
      <w:r>
        <w:t>Thank you for inquiring about membership with the Craig Tribal Association.  Please find enclosed an enrollment application(s).</w:t>
      </w:r>
    </w:p>
    <w:p w14:paraId="41623901" w14:textId="77777777" w:rsidR="00385736" w:rsidRDefault="00385736" w:rsidP="00385736">
      <w:pPr>
        <w:spacing w:line="360" w:lineRule="auto"/>
      </w:pPr>
      <w:r>
        <w:rPr>
          <w:b/>
        </w:rPr>
        <w:t>The following is necessary for completion of your application:</w:t>
      </w:r>
    </w:p>
    <w:p w14:paraId="7031B726" w14:textId="77777777" w:rsidR="00385736" w:rsidRDefault="00385736" w:rsidP="00385736">
      <w:pPr>
        <w:widowControl w:val="0"/>
        <w:numPr>
          <w:ilvl w:val="0"/>
          <w:numId w:val="16"/>
        </w:numPr>
        <w:spacing w:line="360" w:lineRule="auto"/>
        <w:rPr>
          <w:bCs/>
        </w:rPr>
      </w:pPr>
      <w:r>
        <w:rPr>
          <w:bCs/>
        </w:rPr>
        <w:t>Original State Certified Copy Birth Certificate [listing the parent(s)].</w:t>
      </w:r>
    </w:p>
    <w:p w14:paraId="3E4C1A33" w14:textId="77777777" w:rsidR="00385736" w:rsidRDefault="00385736" w:rsidP="00385736">
      <w:pPr>
        <w:widowControl w:val="0"/>
        <w:numPr>
          <w:ilvl w:val="0"/>
          <w:numId w:val="16"/>
        </w:numPr>
        <w:spacing w:line="360" w:lineRule="auto"/>
        <w:rPr>
          <w:bCs/>
        </w:rPr>
      </w:pPr>
      <w:r>
        <w:rPr>
          <w:bCs/>
        </w:rPr>
        <w:t>Photocopies of birth certificate are not accepted; unless birth card list parents.</w:t>
      </w:r>
    </w:p>
    <w:p w14:paraId="0895F7DD" w14:textId="77777777" w:rsidR="00385736" w:rsidRDefault="00385736" w:rsidP="00385736">
      <w:pPr>
        <w:widowControl w:val="0"/>
        <w:numPr>
          <w:ilvl w:val="0"/>
          <w:numId w:val="16"/>
        </w:numPr>
        <w:spacing w:line="360" w:lineRule="auto"/>
      </w:pPr>
      <w:r>
        <w:rPr>
          <w:bCs/>
        </w:rPr>
        <w:t xml:space="preserve">Check </w:t>
      </w:r>
      <w:r w:rsidRPr="0079430F">
        <w:rPr>
          <w:bCs/>
        </w:rPr>
        <w:t>Natural or Adopted</w:t>
      </w:r>
      <w:r>
        <w:rPr>
          <w:bCs/>
        </w:rPr>
        <w:t xml:space="preserve">.  </w:t>
      </w:r>
      <w:r>
        <w:t>If you do not mark this section of the application, the application will be returned to you for completion.</w:t>
      </w:r>
    </w:p>
    <w:p w14:paraId="7C528AE2" w14:textId="0DC12A46" w:rsidR="00385736" w:rsidRDefault="00385736" w:rsidP="00385736">
      <w:pPr>
        <w:widowControl w:val="0"/>
        <w:numPr>
          <w:ilvl w:val="0"/>
          <w:numId w:val="16"/>
        </w:numPr>
        <w:spacing w:line="360" w:lineRule="auto"/>
        <w:rPr>
          <w:bCs/>
        </w:rPr>
      </w:pPr>
      <w:r>
        <w:rPr>
          <w:bCs/>
        </w:rPr>
        <w:t xml:space="preserve">If you are </w:t>
      </w:r>
      <w:r w:rsidR="00450525">
        <w:rPr>
          <w:bCs/>
        </w:rPr>
        <w:t>adopted,</w:t>
      </w:r>
      <w:r>
        <w:rPr>
          <w:bCs/>
        </w:rPr>
        <w:t xml:space="preserve"> we need your amended and pre-adoptive birth certificates. </w:t>
      </w:r>
    </w:p>
    <w:p w14:paraId="05A709C0" w14:textId="44874230" w:rsidR="00385736" w:rsidRDefault="00385736" w:rsidP="00385736">
      <w:pPr>
        <w:widowControl w:val="0"/>
        <w:numPr>
          <w:ilvl w:val="0"/>
          <w:numId w:val="16"/>
        </w:numPr>
        <w:spacing w:line="360" w:lineRule="auto"/>
        <w:rPr>
          <w:bCs/>
        </w:rPr>
      </w:pPr>
      <w:r>
        <w:rPr>
          <w:bCs/>
        </w:rPr>
        <w:t>Proof to show that you are a direct descendent of a current or base roll tribal member</w:t>
      </w:r>
      <w:r w:rsidR="00562E7F">
        <w:rPr>
          <w:bCs/>
        </w:rPr>
        <w:t>.</w:t>
      </w:r>
    </w:p>
    <w:p w14:paraId="1403177D" w14:textId="41CE0AE7" w:rsidR="00562E7F" w:rsidRDefault="00562E7F" w:rsidP="00385736">
      <w:pPr>
        <w:widowControl w:val="0"/>
        <w:numPr>
          <w:ilvl w:val="0"/>
          <w:numId w:val="16"/>
        </w:numPr>
        <w:spacing w:line="360" w:lineRule="auto"/>
        <w:rPr>
          <w:bCs/>
        </w:rPr>
      </w:pPr>
      <w:r>
        <w:rPr>
          <w:bCs/>
        </w:rPr>
        <w:t>Live in the neighborhood of Craig, or outlying areas without Tribal Enrollment affiliation.</w:t>
      </w:r>
    </w:p>
    <w:p w14:paraId="742DB1C9" w14:textId="73037CFD" w:rsidR="00385736" w:rsidRDefault="00385736" w:rsidP="00385736">
      <w:pPr>
        <w:widowControl w:val="0"/>
        <w:numPr>
          <w:ilvl w:val="0"/>
          <w:numId w:val="16"/>
        </w:numPr>
        <w:spacing w:line="360" w:lineRule="auto"/>
      </w:pPr>
      <w:r>
        <w:t xml:space="preserve">If you’re </w:t>
      </w:r>
      <w:r w:rsidRPr="0079430F">
        <w:rPr>
          <w:u w:val="single"/>
        </w:rPr>
        <w:t>not</w:t>
      </w:r>
      <w:r>
        <w:t xml:space="preserve"> a direct descendent of a current or base roll tribal member, then a copy of current utility bill is needed for proof of residency</w:t>
      </w:r>
      <w:r w:rsidR="00562E7F">
        <w:t xml:space="preserve">, and live in the neighborhood of Craig.  </w:t>
      </w:r>
      <w:r>
        <w:t xml:space="preserve"> There is a </w:t>
      </w:r>
      <w:r w:rsidR="00450525">
        <w:t>90-day</w:t>
      </w:r>
      <w:r>
        <w:t xml:space="preserve"> minimum residency requirement.  </w:t>
      </w:r>
    </w:p>
    <w:p w14:paraId="180A5E37" w14:textId="77777777" w:rsidR="00385736" w:rsidRDefault="00385736" w:rsidP="00385736">
      <w:pPr>
        <w:widowControl w:val="0"/>
        <w:numPr>
          <w:ilvl w:val="0"/>
          <w:numId w:val="16"/>
        </w:numPr>
        <w:spacing w:line="360" w:lineRule="auto"/>
      </w:pPr>
      <w:r>
        <w:rPr>
          <w:bCs/>
        </w:rPr>
        <w:t>Family Tree completed</w:t>
      </w:r>
      <w:r>
        <w:t xml:space="preserve"> to the best of your knowledge (included in application).</w:t>
      </w:r>
    </w:p>
    <w:p w14:paraId="60CD1090" w14:textId="77777777" w:rsidR="00385736" w:rsidRDefault="00385736" w:rsidP="00385736">
      <w:pPr>
        <w:widowControl w:val="0"/>
        <w:numPr>
          <w:ilvl w:val="0"/>
          <w:numId w:val="16"/>
        </w:numPr>
        <w:spacing w:line="360" w:lineRule="auto"/>
      </w:pPr>
      <w:r>
        <w:t>Please remember to sign and date the application.</w:t>
      </w:r>
    </w:p>
    <w:p w14:paraId="36014113" w14:textId="0F20AFA2" w:rsidR="00385736" w:rsidRDefault="00385736" w:rsidP="00385736">
      <w:pPr>
        <w:widowControl w:val="0"/>
        <w:numPr>
          <w:ilvl w:val="0"/>
          <w:numId w:val="16"/>
        </w:numPr>
        <w:spacing w:line="360" w:lineRule="auto"/>
      </w:pPr>
      <w:r>
        <w:t>A telephone/message number is recommended.</w:t>
      </w:r>
    </w:p>
    <w:p w14:paraId="73FE92DF" w14:textId="2F70C95F" w:rsidR="00562E7F" w:rsidRDefault="00562E7F" w:rsidP="00385736">
      <w:pPr>
        <w:widowControl w:val="0"/>
        <w:numPr>
          <w:ilvl w:val="0"/>
          <w:numId w:val="16"/>
        </w:numPr>
        <w:spacing w:line="360" w:lineRule="auto"/>
      </w:pPr>
      <w:r>
        <w:t>Proof of Indian Blood quantum.</w:t>
      </w:r>
    </w:p>
    <w:p w14:paraId="14EA1057" w14:textId="77777777" w:rsidR="00562E7F" w:rsidRDefault="00562E7F" w:rsidP="00562E7F">
      <w:pPr>
        <w:widowControl w:val="0"/>
        <w:spacing w:line="360" w:lineRule="auto"/>
        <w:ind w:left="720"/>
      </w:pPr>
    </w:p>
    <w:p w14:paraId="1684463C" w14:textId="77777777" w:rsidR="00385736" w:rsidRDefault="00385736" w:rsidP="00385736">
      <w:pPr>
        <w:spacing w:line="360" w:lineRule="auto"/>
      </w:pPr>
      <w:r w:rsidRPr="008717B3">
        <w:rPr>
          <w:b/>
          <w:smallCaps/>
          <w:color w:val="4472C4"/>
          <w:sz w:val="28"/>
          <w:szCs w:val="28"/>
          <w:u w:val="single"/>
        </w:rPr>
        <w:t>if any part of the application is incomplete, the application will be mailed back to you for completion</w:t>
      </w:r>
      <w:r w:rsidRPr="008717B3">
        <w:rPr>
          <w:smallCaps/>
          <w:color w:val="4472C4"/>
          <w:sz w:val="28"/>
          <w:szCs w:val="28"/>
        </w:rPr>
        <w:t>.</w:t>
      </w:r>
      <w:r w:rsidRPr="00E03DEC">
        <w:rPr>
          <w:sz w:val="28"/>
          <w:szCs w:val="28"/>
        </w:rPr>
        <w:t xml:space="preserve">  </w:t>
      </w:r>
      <w:r>
        <w:t xml:space="preserve">If you would like help completing your application(s), please call 907-826-3996. We are more than happy to assist you. </w:t>
      </w:r>
    </w:p>
    <w:p w14:paraId="6B872244" w14:textId="77777777" w:rsidR="00385736" w:rsidRDefault="00385736" w:rsidP="00385736">
      <w:pPr>
        <w:spacing w:line="360" w:lineRule="auto"/>
      </w:pPr>
    </w:p>
    <w:p w14:paraId="3A3A8CEE" w14:textId="77777777" w:rsidR="00385736" w:rsidRDefault="00385736" w:rsidP="00385736">
      <w:pPr>
        <w:tabs>
          <w:tab w:val="left" w:pos="3960"/>
        </w:tabs>
        <w:spacing w:line="360" w:lineRule="auto"/>
        <w:rPr>
          <w:b/>
        </w:rPr>
      </w:pPr>
      <w:r w:rsidRPr="00243DF6">
        <w:rPr>
          <w:b/>
        </w:rPr>
        <w:t>Once we receive your com</w:t>
      </w:r>
      <w:r>
        <w:rPr>
          <w:b/>
        </w:rPr>
        <w:t>pleted enrollment application</w:t>
      </w:r>
      <w:r w:rsidRPr="00243DF6">
        <w:rPr>
          <w:b/>
        </w:rPr>
        <w:t>,</w:t>
      </w:r>
      <w:r>
        <w:rPr>
          <w:b/>
        </w:rPr>
        <w:t xml:space="preserve"> all applications</w:t>
      </w:r>
      <w:r w:rsidRPr="00243DF6">
        <w:rPr>
          <w:b/>
        </w:rPr>
        <w:t xml:space="preserve"> will be </w:t>
      </w:r>
      <w:r>
        <w:rPr>
          <w:b/>
        </w:rPr>
        <w:t>verified and submitted to the</w:t>
      </w:r>
      <w:r w:rsidRPr="00243DF6">
        <w:rPr>
          <w:b/>
        </w:rPr>
        <w:t xml:space="preserve"> Tribal </w:t>
      </w:r>
      <w:r>
        <w:rPr>
          <w:b/>
        </w:rPr>
        <w:t>Council</w:t>
      </w:r>
      <w:r w:rsidRPr="00243DF6">
        <w:rPr>
          <w:b/>
        </w:rPr>
        <w:t xml:space="preserve"> for</w:t>
      </w:r>
      <w:r>
        <w:rPr>
          <w:b/>
        </w:rPr>
        <w:t xml:space="preserve"> certification.</w:t>
      </w:r>
      <w:r w:rsidRPr="00243DF6">
        <w:rPr>
          <w:b/>
        </w:rPr>
        <w:t xml:space="preserve"> </w:t>
      </w:r>
      <w:r>
        <w:rPr>
          <w:b/>
        </w:rPr>
        <w:t xml:space="preserve">Once the Tribal Council certifies the applicant’s application for membership, a letter will be mailed to you within 60 days. If an application is denied for whatever reason, a letter will be mailed to the applicant promptly with the reasoning behind the denial. The applicant shall then have the opportunity to go through an appeal process. </w:t>
      </w:r>
    </w:p>
    <w:p w14:paraId="2CEC023F" w14:textId="77777777" w:rsidR="00385736" w:rsidRDefault="00385736" w:rsidP="00385736">
      <w:pPr>
        <w:pStyle w:val="NoSpacing"/>
        <w:spacing w:line="360" w:lineRule="auto"/>
        <w:rPr>
          <w:sz w:val="24"/>
          <w:szCs w:val="24"/>
        </w:rPr>
      </w:pPr>
      <w:r w:rsidRPr="00F85A7F">
        <w:rPr>
          <w:sz w:val="24"/>
          <w:szCs w:val="24"/>
        </w:rPr>
        <w:lastRenderedPageBreak/>
        <w:t>Sincerely,</w:t>
      </w:r>
    </w:p>
    <w:p w14:paraId="0984834C" w14:textId="15710C27" w:rsidR="00385736" w:rsidRPr="00F85A7F" w:rsidRDefault="00385736" w:rsidP="00385736">
      <w:pPr>
        <w:pStyle w:val="NoSpacing"/>
        <w:spacing w:line="360" w:lineRule="auto"/>
        <w:rPr>
          <w:sz w:val="24"/>
          <w:szCs w:val="24"/>
        </w:rPr>
      </w:pPr>
      <w:r w:rsidRPr="00F85A7F">
        <w:rPr>
          <w:sz w:val="24"/>
          <w:szCs w:val="24"/>
        </w:rPr>
        <w:t>Clinton E. Cook Sr.</w:t>
      </w:r>
    </w:p>
    <w:p w14:paraId="3BADAD69" w14:textId="77777777" w:rsidR="00385736" w:rsidRPr="00E03DEC" w:rsidRDefault="00385736" w:rsidP="00385736">
      <w:pPr>
        <w:pStyle w:val="NoSpacing"/>
        <w:spacing w:line="360" w:lineRule="auto"/>
        <w:rPr>
          <w:sz w:val="24"/>
          <w:szCs w:val="24"/>
        </w:rPr>
      </w:pPr>
      <w:r w:rsidRPr="00F85A7F">
        <w:rPr>
          <w:sz w:val="24"/>
          <w:szCs w:val="24"/>
        </w:rPr>
        <w:t>Tribal President</w:t>
      </w:r>
    </w:p>
    <w:p w14:paraId="5164640B" w14:textId="77777777" w:rsidR="00385736" w:rsidRDefault="0038573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B5F81F2" w14:textId="77777777" w:rsidR="00385736" w:rsidRPr="007F2C57" w:rsidRDefault="00385736" w:rsidP="00385736">
      <w:pPr>
        <w:pStyle w:val="Heading1"/>
        <w:ind w:left="6105" w:firstLine="375"/>
        <w:rPr>
          <w:rFonts w:ascii="Arial" w:hAnsi="Arial" w:cs="Arial"/>
          <w:snapToGrid w:val="0"/>
          <w:sz w:val="28"/>
          <w:szCs w:val="28"/>
          <w:u w:val="none"/>
        </w:rPr>
      </w:pPr>
      <w:bookmarkStart w:id="0" w:name="_Hlk529283341"/>
      <w:r>
        <w:rPr>
          <w:rFonts w:ascii="Arial" w:hAnsi="Arial" w:cs="Arial"/>
          <w:noProof/>
          <w:color w:val="000080"/>
          <w:sz w:val="28"/>
          <w:szCs w:val="28"/>
          <w:u w:val="none"/>
        </w:rPr>
        <w:lastRenderedPageBreak/>
        <w:drawing>
          <wp:anchor distT="0" distB="0" distL="114300" distR="114300" simplePos="0" relativeHeight="251659264" behindDoc="0" locked="0" layoutInCell="1" allowOverlap="1" wp14:anchorId="311BBE8E" wp14:editId="106A2900">
            <wp:simplePos x="0" y="0"/>
            <wp:positionH relativeFrom="column">
              <wp:posOffset>141605</wp:posOffset>
            </wp:positionH>
            <wp:positionV relativeFrom="paragraph">
              <wp:posOffset>-36195</wp:posOffset>
            </wp:positionV>
            <wp:extent cx="1238250" cy="1000125"/>
            <wp:effectExtent l="0" t="0" r="0" b="9525"/>
            <wp:wrapSquare wrapText="bothSides"/>
            <wp:docPr id="3" name="Picture 0" descr="New C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 CCA 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napToGrid w:val="0"/>
          <w:sz w:val="28"/>
          <w:szCs w:val="28"/>
          <w:u w:val="none"/>
        </w:rPr>
        <w:t xml:space="preserve">  </w:t>
      </w:r>
      <w:r w:rsidRPr="007F2C57">
        <w:rPr>
          <w:rFonts w:ascii="Arial" w:hAnsi="Arial" w:cs="Arial"/>
          <w:snapToGrid w:val="0"/>
          <w:sz w:val="28"/>
          <w:szCs w:val="28"/>
          <w:u w:val="none"/>
        </w:rPr>
        <w:t>Craig Tribal Association</w:t>
      </w:r>
    </w:p>
    <w:p w14:paraId="1A09113C" w14:textId="77777777" w:rsidR="00385736" w:rsidRPr="00450525" w:rsidRDefault="00385736" w:rsidP="00385736">
      <w:pPr>
        <w:jc w:val="right"/>
        <w:rPr>
          <w:rFonts w:ascii="Arial" w:hAnsi="Arial" w:cs="Arial"/>
          <w:smallCaps/>
          <w:sz w:val="18"/>
          <w:szCs w:val="18"/>
        </w:rPr>
      </w:pPr>
      <w:r w:rsidRPr="00450525">
        <w:rPr>
          <w:rFonts w:ascii="Arial" w:hAnsi="Arial" w:cs="Arial"/>
          <w:smallCaps/>
          <w:sz w:val="18"/>
          <w:szCs w:val="18"/>
        </w:rPr>
        <w:t>P.O. Box 828</w:t>
      </w:r>
    </w:p>
    <w:p w14:paraId="68E6E90F" w14:textId="77777777" w:rsidR="00385736" w:rsidRPr="00450525" w:rsidRDefault="00385736" w:rsidP="00385736">
      <w:pPr>
        <w:jc w:val="right"/>
        <w:rPr>
          <w:rFonts w:ascii="Arial" w:hAnsi="Arial" w:cs="Arial"/>
          <w:snapToGrid w:val="0"/>
          <w:sz w:val="18"/>
          <w:szCs w:val="18"/>
        </w:rPr>
      </w:pPr>
      <w:r w:rsidRPr="00450525">
        <w:rPr>
          <w:rFonts w:ascii="Arial" w:hAnsi="Arial" w:cs="Arial"/>
          <w:snapToGrid w:val="0"/>
          <w:sz w:val="18"/>
          <w:szCs w:val="18"/>
        </w:rPr>
        <w:t>Craig, Alaska 99921</w:t>
      </w:r>
    </w:p>
    <w:p w14:paraId="7D87E27A" w14:textId="77777777" w:rsidR="00385736" w:rsidRPr="00450525" w:rsidRDefault="00385736" w:rsidP="00385736">
      <w:pPr>
        <w:jc w:val="right"/>
        <w:rPr>
          <w:rFonts w:ascii="Arial" w:hAnsi="Arial" w:cs="Arial"/>
          <w:snapToGrid w:val="0"/>
          <w:sz w:val="18"/>
          <w:szCs w:val="18"/>
        </w:rPr>
      </w:pPr>
      <w:r w:rsidRPr="00450525">
        <w:rPr>
          <w:rFonts w:ascii="Arial" w:hAnsi="Arial" w:cs="Arial"/>
          <w:snapToGrid w:val="0"/>
          <w:sz w:val="18"/>
          <w:szCs w:val="18"/>
        </w:rPr>
        <w:t>Phone: 907.826.3996</w:t>
      </w:r>
    </w:p>
    <w:p w14:paraId="5E79F4DA" w14:textId="4EEBF438" w:rsidR="00385736" w:rsidRPr="00450525" w:rsidRDefault="00385736" w:rsidP="00450525">
      <w:pPr>
        <w:jc w:val="right"/>
        <w:rPr>
          <w:rFonts w:ascii="Arial" w:hAnsi="Arial" w:cs="Arial"/>
          <w:snapToGrid w:val="0"/>
          <w:sz w:val="18"/>
          <w:szCs w:val="18"/>
        </w:rPr>
      </w:pPr>
      <w:r w:rsidRPr="00450525">
        <w:rPr>
          <w:rFonts w:ascii="Arial" w:hAnsi="Arial" w:cs="Arial"/>
          <w:snapToGrid w:val="0"/>
          <w:sz w:val="18"/>
          <w:szCs w:val="18"/>
        </w:rPr>
        <w:t>Fax: 907.826.3997</w:t>
      </w:r>
      <w:bookmarkEnd w:id="0"/>
    </w:p>
    <w:p w14:paraId="07B3303B" w14:textId="77777777" w:rsidR="00385736" w:rsidRPr="001A7C56" w:rsidRDefault="00385736" w:rsidP="00385736">
      <w:pPr>
        <w:rPr>
          <w:rFonts w:ascii="Arial" w:hAnsi="Arial" w:cs="Arial"/>
          <w:smallCaps/>
          <w:color w:val="008080"/>
          <w:sz w:val="24"/>
          <w:szCs w:val="24"/>
          <w:u w:val="single"/>
        </w:rPr>
      </w:pPr>
    </w:p>
    <w:p w14:paraId="57F51380" w14:textId="77777777" w:rsidR="00450525" w:rsidRDefault="00450525" w:rsidP="00385736">
      <w:pPr>
        <w:rPr>
          <w:rFonts w:ascii="Arial" w:hAnsi="Arial" w:cs="Arial"/>
          <w:smallCaps/>
          <w:sz w:val="24"/>
          <w:szCs w:val="24"/>
        </w:rPr>
      </w:pPr>
    </w:p>
    <w:p w14:paraId="004E0388" w14:textId="04E899DB" w:rsidR="00385736" w:rsidRPr="00A600D4" w:rsidRDefault="00450525" w:rsidP="00385736">
      <w:pPr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>full name</w:t>
      </w:r>
      <w:r w:rsidRPr="00A600D4">
        <w:rPr>
          <w:rFonts w:ascii="Arial" w:hAnsi="Arial" w:cs="Arial"/>
          <w:smallCaps/>
          <w:sz w:val="24"/>
          <w:szCs w:val="24"/>
        </w:rPr>
        <w:t>: _</w:t>
      </w:r>
      <w:r w:rsidR="00385736" w:rsidRPr="00A600D4">
        <w:rPr>
          <w:rFonts w:ascii="Arial" w:hAnsi="Arial" w:cs="Arial"/>
          <w:smallCaps/>
          <w:sz w:val="24"/>
          <w:szCs w:val="24"/>
        </w:rPr>
        <w:t>___________________________________</w:t>
      </w:r>
      <w:r w:rsidR="00385736">
        <w:rPr>
          <w:rFonts w:ascii="Arial" w:hAnsi="Arial" w:cs="Arial"/>
          <w:smallCaps/>
          <w:sz w:val="24"/>
          <w:szCs w:val="24"/>
        </w:rPr>
        <w:t>___________________________</w:t>
      </w:r>
      <w:r w:rsidR="009579D3">
        <w:rPr>
          <w:rFonts w:ascii="Arial" w:hAnsi="Arial" w:cs="Arial"/>
          <w:smallCaps/>
          <w:sz w:val="24"/>
          <w:szCs w:val="24"/>
        </w:rPr>
        <w:t>__</w:t>
      </w:r>
    </w:p>
    <w:p w14:paraId="4BEA1F72" w14:textId="77777777" w:rsidR="00385736" w:rsidRPr="00A600D4" w:rsidRDefault="00385736" w:rsidP="00385736">
      <w:pPr>
        <w:rPr>
          <w:rFonts w:ascii="Arial" w:hAnsi="Arial" w:cs="Arial"/>
          <w:smallCaps/>
          <w:sz w:val="24"/>
          <w:szCs w:val="24"/>
        </w:rPr>
      </w:pPr>
    </w:p>
    <w:p w14:paraId="6FC5243E" w14:textId="65296FC1" w:rsidR="00385736" w:rsidRPr="00A600D4" w:rsidRDefault="00450525" w:rsidP="00385736">
      <w:pPr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 xml:space="preserve">other names used </w:t>
      </w:r>
      <w:r w:rsidR="00385736" w:rsidRPr="00A600D4">
        <w:rPr>
          <w:rFonts w:ascii="Arial" w:hAnsi="Arial" w:cs="Arial"/>
          <w:smallCaps/>
          <w:sz w:val="24"/>
          <w:szCs w:val="24"/>
        </w:rPr>
        <w:t>(Maiden, Etc.): __________________________________________</w:t>
      </w:r>
      <w:r>
        <w:rPr>
          <w:rFonts w:ascii="Arial" w:hAnsi="Arial" w:cs="Arial"/>
          <w:smallCaps/>
          <w:sz w:val="24"/>
          <w:szCs w:val="24"/>
        </w:rPr>
        <w:t>__</w:t>
      </w:r>
      <w:r w:rsidR="009579D3">
        <w:rPr>
          <w:rFonts w:ascii="Arial" w:hAnsi="Arial" w:cs="Arial"/>
          <w:smallCaps/>
          <w:sz w:val="24"/>
          <w:szCs w:val="24"/>
        </w:rPr>
        <w:t>__</w:t>
      </w:r>
    </w:p>
    <w:p w14:paraId="790C3FDA" w14:textId="77777777" w:rsidR="00385736" w:rsidRPr="00A600D4" w:rsidRDefault="00385736" w:rsidP="00385736">
      <w:pPr>
        <w:rPr>
          <w:rFonts w:ascii="Arial" w:hAnsi="Arial" w:cs="Arial"/>
          <w:smallCaps/>
          <w:sz w:val="24"/>
          <w:szCs w:val="24"/>
        </w:rPr>
      </w:pPr>
    </w:p>
    <w:p w14:paraId="65FA8C99" w14:textId="7CD910ED" w:rsidR="00385736" w:rsidRPr="00A600D4" w:rsidRDefault="00385736" w:rsidP="00385736">
      <w:pPr>
        <w:rPr>
          <w:rFonts w:ascii="Arial" w:hAnsi="Arial" w:cs="Arial"/>
          <w:smallCaps/>
          <w:sz w:val="24"/>
          <w:szCs w:val="24"/>
        </w:rPr>
      </w:pPr>
      <w:r w:rsidRPr="00A600D4">
        <w:rPr>
          <w:rFonts w:ascii="Arial" w:hAnsi="Arial" w:cs="Arial"/>
          <w:smallCaps/>
          <w:sz w:val="24"/>
          <w:szCs w:val="24"/>
        </w:rPr>
        <w:t xml:space="preserve">mailing </w:t>
      </w:r>
      <w:r w:rsidRPr="002938DF">
        <w:rPr>
          <w:rFonts w:ascii="Arial" w:hAnsi="Arial" w:cs="Arial"/>
          <w:smallCaps/>
          <w:sz w:val="24"/>
          <w:szCs w:val="24"/>
        </w:rPr>
        <w:t>address</w:t>
      </w:r>
      <w:r w:rsidRPr="00A600D4">
        <w:rPr>
          <w:rFonts w:ascii="Arial" w:hAnsi="Arial" w:cs="Arial"/>
          <w:smallCaps/>
          <w:sz w:val="24"/>
          <w:szCs w:val="24"/>
        </w:rPr>
        <w:t>___</w:t>
      </w:r>
      <w:r w:rsidR="00450525">
        <w:rPr>
          <w:rFonts w:ascii="Arial" w:hAnsi="Arial" w:cs="Arial"/>
          <w:smallCaps/>
          <w:sz w:val="24"/>
          <w:szCs w:val="24"/>
        </w:rPr>
        <w:t>____________________ physical address_____________________</w:t>
      </w:r>
      <w:r w:rsidR="009579D3">
        <w:rPr>
          <w:rFonts w:ascii="Arial" w:hAnsi="Arial" w:cs="Arial"/>
          <w:smallCaps/>
          <w:sz w:val="24"/>
          <w:szCs w:val="24"/>
        </w:rPr>
        <w:t>__</w:t>
      </w:r>
    </w:p>
    <w:p w14:paraId="6074B02A" w14:textId="77777777" w:rsidR="009579D3" w:rsidRDefault="009579D3" w:rsidP="00385736">
      <w:pPr>
        <w:rPr>
          <w:rFonts w:ascii="Arial" w:hAnsi="Arial" w:cs="Arial"/>
          <w:smallCaps/>
          <w:sz w:val="24"/>
          <w:szCs w:val="24"/>
        </w:rPr>
      </w:pPr>
    </w:p>
    <w:p w14:paraId="3343430D" w14:textId="52A6B4D8" w:rsidR="00385736" w:rsidRPr="00A600D4" w:rsidRDefault="00385736" w:rsidP="00385736">
      <w:pPr>
        <w:rPr>
          <w:rFonts w:ascii="Arial" w:hAnsi="Arial" w:cs="Arial"/>
          <w:smallCaps/>
          <w:sz w:val="24"/>
          <w:szCs w:val="24"/>
        </w:rPr>
      </w:pPr>
      <w:r w:rsidRPr="00A600D4">
        <w:rPr>
          <w:rFonts w:ascii="Arial" w:hAnsi="Arial" w:cs="Arial"/>
          <w:smallCaps/>
          <w:sz w:val="24"/>
          <w:szCs w:val="24"/>
        </w:rPr>
        <w:t>city_______________________________state__________________zip_______________</w:t>
      </w:r>
    </w:p>
    <w:p w14:paraId="36700F68" w14:textId="77777777" w:rsidR="00385736" w:rsidRPr="00A600D4" w:rsidRDefault="00385736" w:rsidP="00385736">
      <w:pPr>
        <w:rPr>
          <w:rFonts w:ascii="Arial" w:hAnsi="Arial" w:cs="Arial"/>
          <w:smallCaps/>
          <w:sz w:val="24"/>
          <w:szCs w:val="24"/>
        </w:rPr>
      </w:pPr>
    </w:p>
    <w:p w14:paraId="143D3D5E" w14:textId="77777777" w:rsidR="009579D3" w:rsidRPr="00434D71" w:rsidRDefault="009579D3" w:rsidP="009579D3">
      <w:pPr>
        <w:ind w:left="720"/>
        <w:jc w:val="center"/>
        <w:rPr>
          <w:rFonts w:ascii="Arial" w:hAnsi="Arial" w:cs="Arial"/>
          <w:smallCaps/>
          <w:color w:val="FF0000"/>
          <w:sz w:val="24"/>
          <w:szCs w:val="24"/>
        </w:rPr>
      </w:pPr>
      <w:r w:rsidRPr="00434D71">
        <w:rPr>
          <w:rFonts w:ascii="Arial" w:hAnsi="Arial" w:cs="Arial"/>
          <w:smallCaps/>
          <w:color w:val="FF0000"/>
          <w:sz w:val="24"/>
          <w:szCs w:val="24"/>
        </w:rPr>
        <w:t xml:space="preserve">(A copy of current utility bill is required to demonstrate residency if not a </w:t>
      </w:r>
      <w:r>
        <w:rPr>
          <w:rFonts w:ascii="Arial" w:hAnsi="Arial" w:cs="Arial"/>
          <w:smallCaps/>
          <w:color w:val="FF0000"/>
          <w:sz w:val="24"/>
          <w:szCs w:val="24"/>
        </w:rPr>
        <w:t xml:space="preserve">                             </w:t>
      </w:r>
      <w:r w:rsidRPr="00434D71">
        <w:rPr>
          <w:rFonts w:ascii="Arial" w:hAnsi="Arial" w:cs="Arial"/>
          <w:smallCaps/>
          <w:color w:val="FF0000"/>
          <w:sz w:val="24"/>
          <w:szCs w:val="24"/>
        </w:rPr>
        <w:t>direct descendent of a current or base roll member)</w:t>
      </w:r>
    </w:p>
    <w:p w14:paraId="799E36EC" w14:textId="77777777" w:rsidR="009579D3" w:rsidRDefault="009579D3" w:rsidP="00385736">
      <w:pPr>
        <w:rPr>
          <w:rFonts w:ascii="Arial" w:hAnsi="Arial" w:cs="Arial"/>
          <w:smallCaps/>
          <w:sz w:val="24"/>
          <w:szCs w:val="24"/>
        </w:rPr>
      </w:pPr>
    </w:p>
    <w:p w14:paraId="0B2FB1A9" w14:textId="77777777" w:rsidR="009579D3" w:rsidRDefault="009579D3" w:rsidP="00385736">
      <w:pPr>
        <w:rPr>
          <w:rFonts w:ascii="Arial" w:hAnsi="Arial" w:cs="Arial"/>
          <w:smallCaps/>
          <w:sz w:val="24"/>
          <w:szCs w:val="24"/>
        </w:rPr>
      </w:pPr>
    </w:p>
    <w:p w14:paraId="040BDFC7" w14:textId="0C67F506" w:rsidR="00385736" w:rsidRPr="00A600D4" w:rsidRDefault="00385736" w:rsidP="00385736">
      <w:pPr>
        <w:rPr>
          <w:rFonts w:ascii="Arial" w:hAnsi="Arial" w:cs="Arial"/>
          <w:smallCaps/>
          <w:sz w:val="24"/>
          <w:szCs w:val="24"/>
        </w:rPr>
      </w:pPr>
      <w:r w:rsidRPr="00A600D4">
        <w:rPr>
          <w:rFonts w:ascii="Arial" w:hAnsi="Arial" w:cs="Arial"/>
          <w:smallCaps/>
          <w:sz w:val="24"/>
          <w:szCs w:val="24"/>
        </w:rPr>
        <w:t xml:space="preserve">telephone </w:t>
      </w:r>
      <w:r w:rsidR="00450525">
        <w:rPr>
          <w:rFonts w:ascii="Arial" w:hAnsi="Arial" w:cs="Arial"/>
          <w:smallCaps/>
          <w:sz w:val="24"/>
          <w:szCs w:val="24"/>
        </w:rPr>
        <w:t>#</w:t>
      </w:r>
      <w:r w:rsidR="00450525" w:rsidRPr="00A600D4">
        <w:rPr>
          <w:rFonts w:ascii="Arial" w:hAnsi="Arial" w:cs="Arial"/>
          <w:smallCaps/>
          <w:sz w:val="24"/>
          <w:szCs w:val="24"/>
        </w:rPr>
        <w:t>: _</w:t>
      </w:r>
      <w:r w:rsidRPr="00A600D4">
        <w:rPr>
          <w:rFonts w:ascii="Arial" w:hAnsi="Arial" w:cs="Arial"/>
          <w:smallCaps/>
          <w:sz w:val="24"/>
          <w:szCs w:val="24"/>
        </w:rPr>
        <w:t>____________________</w:t>
      </w:r>
      <w:r>
        <w:rPr>
          <w:rFonts w:ascii="Arial" w:hAnsi="Arial" w:cs="Arial"/>
          <w:smallCaps/>
          <w:sz w:val="24"/>
          <w:szCs w:val="24"/>
        </w:rPr>
        <w:t>___</w:t>
      </w:r>
      <w:r w:rsidRPr="00A600D4">
        <w:rPr>
          <w:rFonts w:ascii="Arial" w:hAnsi="Arial" w:cs="Arial"/>
          <w:smallCaps/>
          <w:sz w:val="24"/>
          <w:szCs w:val="24"/>
        </w:rPr>
        <w:t xml:space="preserve"> social secur</w:t>
      </w:r>
      <w:r>
        <w:rPr>
          <w:rFonts w:ascii="Arial" w:hAnsi="Arial" w:cs="Arial"/>
          <w:smallCaps/>
          <w:sz w:val="24"/>
          <w:szCs w:val="24"/>
        </w:rPr>
        <w:t xml:space="preserve">ity </w:t>
      </w:r>
      <w:r w:rsidR="00450525">
        <w:rPr>
          <w:rFonts w:ascii="Arial" w:hAnsi="Arial" w:cs="Arial"/>
          <w:smallCaps/>
          <w:sz w:val="24"/>
          <w:szCs w:val="24"/>
        </w:rPr>
        <w:t>#: _</w:t>
      </w:r>
      <w:r>
        <w:rPr>
          <w:rFonts w:ascii="Arial" w:hAnsi="Arial" w:cs="Arial"/>
          <w:smallCaps/>
          <w:sz w:val="24"/>
          <w:szCs w:val="24"/>
        </w:rPr>
        <w:t>______/_______/_______</w:t>
      </w:r>
    </w:p>
    <w:p w14:paraId="56948459" w14:textId="77777777" w:rsidR="00385736" w:rsidRPr="00A600D4" w:rsidRDefault="00385736" w:rsidP="00385736">
      <w:pPr>
        <w:rPr>
          <w:rFonts w:ascii="Arial" w:hAnsi="Arial" w:cs="Arial"/>
          <w:smallCaps/>
          <w:sz w:val="24"/>
          <w:szCs w:val="24"/>
        </w:rPr>
      </w:pPr>
    </w:p>
    <w:p w14:paraId="1AA626DF" w14:textId="06761388" w:rsidR="00385736" w:rsidRPr="00A600D4" w:rsidRDefault="00385736" w:rsidP="00385736">
      <w:pPr>
        <w:rPr>
          <w:rFonts w:ascii="Arial" w:hAnsi="Arial" w:cs="Arial"/>
          <w:smallCaps/>
          <w:sz w:val="24"/>
          <w:szCs w:val="24"/>
        </w:rPr>
      </w:pPr>
      <w:r w:rsidRPr="00A600D4">
        <w:rPr>
          <w:rFonts w:ascii="Arial" w:hAnsi="Arial" w:cs="Arial"/>
          <w:smallCaps/>
          <w:sz w:val="24"/>
          <w:szCs w:val="24"/>
        </w:rPr>
        <w:t xml:space="preserve">sex: ___ male ___female    </w:t>
      </w:r>
      <w:r w:rsidR="00450525">
        <w:rPr>
          <w:rFonts w:ascii="Arial" w:hAnsi="Arial" w:cs="Arial"/>
          <w:smallCaps/>
          <w:sz w:val="24"/>
          <w:szCs w:val="24"/>
        </w:rPr>
        <w:t>birthdate: _</w:t>
      </w:r>
      <w:r w:rsidRPr="00A600D4">
        <w:rPr>
          <w:rFonts w:ascii="Arial" w:hAnsi="Arial" w:cs="Arial"/>
          <w:smallCaps/>
          <w:sz w:val="24"/>
          <w:szCs w:val="24"/>
        </w:rPr>
        <w:t>_____/______/______</w:t>
      </w:r>
    </w:p>
    <w:p w14:paraId="732DF8FF" w14:textId="77777777" w:rsidR="00385736" w:rsidRPr="00A600D4" w:rsidRDefault="00385736" w:rsidP="00385736">
      <w:pPr>
        <w:rPr>
          <w:rFonts w:ascii="Arial" w:hAnsi="Arial" w:cs="Arial"/>
          <w:smallCaps/>
          <w:sz w:val="24"/>
          <w:szCs w:val="24"/>
        </w:rPr>
      </w:pPr>
    </w:p>
    <w:p w14:paraId="45B6537C" w14:textId="77777777" w:rsidR="00385736" w:rsidRPr="00A600D4" w:rsidRDefault="00385736" w:rsidP="00385736">
      <w:pPr>
        <w:rPr>
          <w:rFonts w:ascii="Arial" w:hAnsi="Arial" w:cs="Arial"/>
          <w:smallCaps/>
          <w:sz w:val="24"/>
          <w:szCs w:val="24"/>
        </w:rPr>
      </w:pPr>
      <w:proofErr w:type="spellStart"/>
      <w:r w:rsidRPr="00A600D4">
        <w:rPr>
          <w:rFonts w:ascii="Arial" w:hAnsi="Arial" w:cs="Arial"/>
          <w:smallCaps/>
          <w:sz w:val="24"/>
          <w:szCs w:val="24"/>
        </w:rPr>
        <w:t>tlingit</w:t>
      </w:r>
      <w:proofErr w:type="spellEnd"/>
      <w:r w:rsidRPr="00A600D4">
        <w:rPr>
          <w:rFonts w:ascii="Arial" w:hAnsi="Arial" w:cs="Arial"/>
          <w:smallCaps/>
          <w:sz w:val="24"/>
          <w:szCs w:val="24"/>
        </w:rPr>
        <w:t xml:space="preserve"> _____ </w:t>
      </w:r>
      <w:proofErr w:type="spellStart"/>
      <w:r w:rsidRPr="00A600D4">
        <w:rPr>
          <w:rFonts w:ascii="Arial" w:hAnsi="Arial" w:cs="Arial"/>
          <w:smallCaps/>
          <w:sz w:val="24"/>
          <w:szCs w:val="24"/>
        </w:rPr>
        <w:t>haida</w:t>
      </w:r>
      <w:proofErr w:type="spellEnd"/>
      <w:r w:rsidRPr="00A600D4">
        <w:rPr>
          <w:rFonts w:ascii="Arial" w:hAnsi="Arial" w:cs="Arial"/>
          <w:smallCaps/>
          <w:sz w:val="24"/>
          <w:szCs w:val="24"/>
        </w:rPr>
        <w:t xml:space="preserve"> _____ other _____</w:t>
      </w:r>
      <w:r>
        <w:rPr>
          <w:rFonts w:ascii="Arial" w:hAnsi="Arial" w:cs="Arial"/>
          <w:smallCaps/>
          <w:sz w:val="24"/>
          <w:szCs w:val="24"/>
        </w:rPr>
        <w:t>____________</w:t>
      </w:r>
    </w:p>
    <w:p w14:paraId="7EAD97D5" w14:textId="77777777" w:rsidR="00385736" w:rsidRPr="00A600D4" w:rsidRDefault="00385736" w:rsidP="00385736">
      <w:pPr>
        <w:rPr>
          <w:rFonts w:ascii="Arial" w:hAnsi="Arial" w:cs="Arial"/>
          <w:smallCaps/>
          <w:sz w:val="24"/>
          <w:szCs w:val="24"/>
        </w:rPr>
      </w:pPr>
    </w:p>
    <w:p w14:paraId="64A6B3C6" w14:textId="77777777" w:rsidR="00385736" w:rsidRDefault="00385736" w:rsidP="00385736">
      <w:pPr>
        <w:rPr>
          <w:rFonts w:ascii="Arial" w:hAnsi="Arial" w:cs="Arial"/>
          <w:smallCaps/>
          <w:sz w:val="24"/>
          <w:szCs w:val="24"/>
        </w:rPr>
      </w:pPr>
      <w:r w:rsidRPr="00A600D4">
        <w:rPr>
          <w:rFonts w:ascii="Arial" w:hAnsi="Arial" w:cs="Arial"/>
          <w:smallCaps/>
          <w:sz w:val="24"/>
          <w:szCs w:val="24"/>
        </w:rPr>
        <w:t>please indicate: ____ natural child ____ adopted child</w:t>
      </w:r>
    </w:p>
    <w:p w14:paraId="6A4B9442" w14:textId="68FCEC5E" w:rsidR="00385736" w:rsidRDefault="00385736" w:rsidP="00385736">
      <w:pPr>
        <w:rPr>
          <w:rFonts w:ascii="Arial" w:hAnsi="Arial" w:cs="Arial"/>
          <w:smallCaps/>
          <w:sz w:val="24"/>
          <w:szCs w:val="24"/>
        </w:rPr>
      </w:pPr>
    </w:p>
    <w:p w14:paraId="2D2BFF37" w14:textId="77777777" w:rsidR="009579D3" w:rsidRDefault="009579D3" w:rsidP="00385736">
      <w:pPr>
        <w:rPr>
          <w:rFonts w:ascii="Arial" w:hAnsi="Arial" w:cs="Arial"/>
          <w:smallCaps/>
          <w:sz w:val="24"/>
          <w:szCs w:val="24"/>
        </w:rPr>
      </w:pPr>
    </w:p>
    <w:p w14:paraId="4A04B6B4" w14:textId="3FBF6900" w:rsidR="00450525" w:rsidRPr="009579D3" w:rsidRDefault="00450525" w:rsidP="00385736">
      <w:pPr>
        <w:rPr>
          <w:rFonts w:ascii="Arial" w:hAnsi="Arial" w:cs="Arial"/>
          <w:smallCaps/>
        </w:rPr>
      </w:pPr>
      <w:r>
        <w:rPr>
          <w:rFonts w:ascii="Arial" w:hAnsi="Arial" w:cs="Arial"/>
          <w:smallCaps/>
          <w:sz w:val="24"/>
          <w:szCs w:val="24"/>
        </w:rPr>
        <w:t xml:space="preserve">Are </w:t>
      </w:r>
      <w:r w:rsidR="009579D3">
        <w:rPr>
          <w:rFonts w:ascii="Arial" w:hAnsi="Arial" w:cs="Arial"/>
          <w:smallCaps/>
          <w:sz w:val="24"/>
          <w:szCs w:val="24"/>
        </w:rPr>
        <w:t xml:space="preserve">you currently enrolled in a federally recognized tribe (other than Tlingit-Haida Central Council) Yes ______ NO ______ </w:t>
      </w:r>
      <w:r w:rsidR="009579D3" w:rsidRPr="009579D3">
        <w:rPr>
          <w:rFonts w:ascii="Arial" w:hAnsi="Arial" w:cs="Arial"/>
          <w:smallCaps/>
        </w:rPr>
        <w:t>(</w:t>
      </w:r>
      <w:r w:rsidR="009579D3" w:rsidRPr="009579D3">
        <w:rPr>
          <w:rFonts w:ascii="Arial" w:hAnsi="Arial" w:cs="Arial"/>
          <w:b/>
          <w:smallCaps/>
        </w:rPr>
        <w:t xml:space="preserve">If yes, you must </w:t>
      </w:r>
      <w:proofErr w:type="gramStart"/>
      <w:r w:rsidR="009579D3" w:rsidRPr="009579D3">
        <w:rPr>
          <w:rFonts w:ascii="Arial" w:hAnsi="Arial" w:cs="Arial"/>
          <w:b/>
          <w:smallCaps/>
        </w:rPr>
        <w:t>present proof of relinquishment</w:t>
      </w:r>
      <w:r w:rsidR="009579D3" w:rsidRPr="009579D3">
        <w:rPr>
          <w:rFonts w:ascii="Arial" w:hAnsi="Arial" w:cs="Arial"/>
          <w:smallCaps/>
        </w:rPr>
        <w:t>)</w:t>
      </w:r>
      <w:proofErr w:type="gramEnd"/>
    </w:p>
    <w:p w14:paraId="77101240" w14:textId="77777777" w:rsidR="009579D3" w:rsidRPr="00A600D4" w:rsidRDefault="009579D3" w:rsidP="00385736">
      <w:pPr>
        <w:rPr>
          <w:rFonts w:ascii="Arial" w:hAnsi="Arial" w:cs="Arial"/>
          <w:smallCaps/>
          <w:sz w:val="24"/>
          <w:szCs w:val="24"/>
        </w:rPr>
      </w:pPr>
    </w:p>
    <w:tbl>
      <w:tblPr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1"/>
      </w:tblGrid>
      <w:tr w:rsidR="00385736" w:rsidRPr="00A600D4" w14:paraId="1E818B03" w14:textId="77777777" w:rsidTr="00E94EFE">
        <w:trPr>
          <w:trHeight w:val="2054"/>
        </w:trPr>
        <w:tc>
          <w:tcPr>
            <w:tcW w:w="10221" w:type="dxa"/>
            <w:shd w:val="clear" w:color="auto" w:fill="auto"/>
          </w:tcPr>
          <w:p w14:paraId="7083A64E" w14:textId="0BEAAF22" w:rsidR="00385736" w:rsidRPr="00A600D4" w:rsidRDefault="00385736" w:rsidP="00E94EFE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 w:rsidRPr="00A600D4">
              <w:rPr>
                <w:rFonts w:ascii="Arial" w:hAnsi="Arial" w:cs="Arial"/>
                <w:smallCaps/>
                <w:sz w:val="24"/>
                <w:szCs w:val="24"/>
              </w:rPr>
              <w:t xml:space="preserve">application filed </w:t>
            </w:r>
            <w:r w:rsidR="00450525" w:rsidRPr="00A600D4">
              <w:rPr>
                <w:rFonts w:ascii="Arial" w:hAnsi="Arial" w:cs="Arial"/>
                <w:smallCaps/>
                <w:sz w:val="24"/>
                <w:szCs w:val="24"/>
              </w:rPr>
              <w:t>BY: _</w:t>
            </w:r>
            <w:r w:rsidRPr="00A600D4">
              <w:rPr>
                <w:rFonts w:ascii="Arial" w:hAnsi="Arial" w:cs="Arial"/>
                <w:smallCaps/>
                <w:sz w:val="24"/>
                <w:szCs w:val="24"/>
              </w:rPr>
              <w:t>___ parent ____ *sponsor ____ self</w:t>
            </w:r>
          </w:p>
          <w:p w14:paraId="058FE19F" w14:textId="77777777" w:rsidR="00385736" w:rsidRPr="00A600D4" w:rsidRDefault="00385736" w:rsidP="00E94EFE">
            <w:pPr>
              <w:rPr>
                <w:rFonts w:ascii="Arial" w:hAnsi="Arial" w:cs="Arial"/>
                <w:smallCaps/>
                <w:sz w:val="24"/>
                <w:szCs w:val="24"/>
              </w:rPr>
            </w:pPr>
          </w:p>
          <w:p w14:paraId="7BCF37CC" w14:textId="77777777" w:rsidR="00385736" w:rsidRPr="00A600D4" w:rsidRDefault="00385736" w:rsidP="00E94EFE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 w:rsidRPr="00A600D4">
              <w:rPr>
                <w:rFonts w:ascii="Arial" w:hAnsi="Arial" w:cs="Arial"/>
                <w:smallCaps/>
                <w:sz w:val="24"/>
                <w:szCs w:val="24"/>
              </w:rPr>
              <w:t>name of person filing application: _____________________________________________</w:t>
            </w:r>
          </w:p>
          <w:p w14:paraId="579C7F4D" w14:textId="77777777" w:rsidR="00385736" w:rsidRPr="00A600D4" w:rsidRDefault="00385736" w:rsidP="00E94EFE">
            <w:pPr>
              <w:rPr>
                <w:rFonts w:ascii="Arial" w:hAnsi="Arial" w:cs="Arial"/>
                <w:smallCaps/>
                <w:sz w:val="24"/>
                <w:szCs w:val="24"/>
              </w:rPr>
            </w:pPr>
          </w:p>
          <w:p w14:paraId="29CC7FEC" w14:textId="77777777" w:rsidR="00385736" w:rsidRPr="00A600D4" w:rsidRDefault="00385736" w:rsidP="00E94EFE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 w:rsidRPr="00A600D4">
              <w:rPr>
                <w:rFonts w:ascii="Arial" w:hAnsi="Arial" w:cs="Arial"/>
                <w:smallCaps/>
                <w:sz w:val="24"/>
                <w:szCs w:val="24"/>
              </w:rPr>
              <w:t>mailing address: ____________________________________________________________</w:t>
            </w:r>
          </w:p>
          <w:p w14:paraId="25543722" w14:textId="77777777" w:rsidR="00385736" w:rsidRPr="00A600D4" w:rsidRDefault="00385736" w:rsidP="00E94EFE">
            <w:pPr>
              <w:rPr>
                <w:rFonts w:ascii="Arial" w:hAnsi="Arial" w:cs="Arial"/>
                <w:smallCaps/>
                <w:sz w:val="24"/>
                <w:szCs w:val="24"/>
              </w:rPr>
            </w:pPr>
          </w:p>
          <w:p w14:paraId="2AD3E83F" w14:textId="77777777" w:rsidR="00385736" w:rsidRPr="00A600D4" w:rsidRDefault="00385736" w:rsidP="00E94EFE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 w:rsidRPr="00A600D4">
              <w:rPr>
                <w:rFonts w:ascii="Arial" w:hAnsi="Arial" w:cs="Arial"/>
                <w:smallCaps/>
                <w:sz w:val="24"/>
                <w:szCs w:val="24"/>
              </w:rPr>
              <w:t>relationship to applicant: ____________________________________________________</w:t>
            </w:r>
          </w:p>
        </w:tc>
      </w:tr>
    </w:tbl>
    <w:p w14:paraId="6ABEA88F" w14:textId="77777777" w:rsidR="00385736" w:rsidRPr="009579D3" w:rsidRDefault="00385736" w:rsidP="00385736">
      <w:pPr>
        <w:pStyle w:val="NoSpacing"/>
        <w:rPr>
          <w:color w:val="FF0000"/>
        </w:rPr>
      </w:pPr>
      <w:r w:rsidRPr="009579D3">
        <w:rPr>
          <w:color w:val="FF0000"/>
        </w:rPr>
        <w:t>ONE OR MORE OF THE FOLLOWING DOCUMENTS IS REQUIRED FOR VERIFICATION: INCOMPLETE APPLICATIONS WILL BE PROMPLY RETURNED</w:t>
      </w:r>
    </w:p>
    <w:p w14:paraId="2F55782D" w14:textId="77777777" w:rsidR="00385736" w:rsidRPr="00A600D4" w:rsidRDefault="00385736" w:rsidP="00385736">
      <w:pPr>
        <w:pStyle w:val="NoSpacing"/>
        <w:rPr>
          <w:color w:val="943634" w:themeColor="accent2" w:themeShade="BF"/>
        </w:rPr>
      </w:pPr>
    </w:p>
    <w:p w14:paraId="7CF02458" w14:textId="6A23B586" w:rsidR="00385736" w:rsidRPr="00D56D7A" w:rsidRDefault="00385736" w:rsidP="00385736">
      <w:pPr>
        <w:pStyle w:val="NoSpacing"/>
        <w:rPr>
          <w:sz w:val="18"/>
          <w:szCs w:val="18"/>
        </w:rPr>
      </w:pPr>
      <w:r w:rsidRPr="00D56D7A">
        <w:rPr>
          <w:sz w:val="18"/>
          <w:szCs w:val="18"/>
        </w:rPr>
        <w:t xml:space="preserve">___ </w:t>
      </w:r>
      <w:r w:rsidR="00450525">
        <w:rPr>
          <w:sz w:val="18"/>
          <w:szCs w:val="18"/>
        </w:rPr>
        <w:t xml:space="preserve">COPY OF </w:t>
      </w:r>
      <w:r w:rsidRPr="00D56D7A">
        <w:rPr>
          <w:sz w:val="18"/>
          <w:szCs w:val="18"/>
        </w:rPr>
        <w:t>CERTIFIED BIRTH CERTIFICATE (Listing one or both parents) BIRTH CARD NOT ACCEPTABLE</w:t>
      </w:r>
    </w:p>
    <w:p w14:paraId="23AF478B" w14:textId="77777777" w:rsidR="00385736" w:rsidRDefault="00385736" w:rsidP="00385736">
      <w:pPr>
        <w:pStyle w:val="NoSpacing"/>
      </w:pPr>
    </w:p>
    <w:p w14:paraId="165877D7" w14:textId="77777777" w:rsidR="00385736" w:rsidRDefault="00385736" w:rsidP="00385736">
      <w:pPr>
        <w:pStyle w:val="NoSpacing"/>
      </w:pPr>
      <w:r>
        <w:t xml:space="preserve">___ </w:t>
      </w:r>
      <w:r w:rsidRPr="00D56D7A">
        <w:rPr>
          <w:sz w:val="18"/>
          <w:szCs w:val="18"/>
        </w:rPr>
        <w:t>PATERNITY PAPERS</w:t>
      </w:r>
      <w:r>
        <w:t xml:space="preserve"> (If native parent is not on birth certificate)</w:t>
      </w:r>
    </w:p>
    <w:p w14:paraId="5AFA2C80" w14:textId="77777777" w:rsidR="00385736" w:rsidRDefault="00385736" w:rsidP="00385736">
      <w:pPr>
        <w:pStyle w:val="NoSpacing"/>
      </w:pPr>
    </w:p>
    <w:p w14:paraId="4A8A0995" w14:textId="77777777" w:rsidR="00385736" w:rsidRDefault="00385736" w:rsidP="00385736">
      <w:pPr>
        <w:pStyle w:val="NoSpacing"/>
      </w:pPr>
      <w:r>
        <w:t>I hereby certify that the statements given for the purpose of Craig Tribal Association enrollment are correct and true.</w:t>
      </w:r>
    </w:p>
    <w:p w14:paraId="2C9E863A" w14:textId="77777777" w:rsidR="00385736" w:rsidRDefault="00385736" w:rsidP="00385736">
      <w:pPr>
        <w:pStyle w:val="NoSpacing"/>
        <w:rPr>
          <w:sz w:val="22"/>
          <w:szCs w:val="22"/>
        </w:rPr>
      </w:pPr>
    </w:p>
    <w:p w14:paraId="58902487" w14:textId="77777777" w:rsidR="00385736" w:rsidRDefault="00385736" w:rsidP="00385736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    ________________________________</w:t>
      </w:r>
    </w:p>
    <w:p w14:paraId="2CD6377F" w14:textId="77777777" w:rsidR="00385736" w:rsidRDefault="00385736" w:rsidP="00385736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SIGNATURE                                                                                             DATE</w:t>
      </w:r>
    </w:p>
    <w:p w14:paraId="386046F1" w14:textId="5F10074A" w:rsidR="008860EB" w:rsidRPr="00173565" w:rsidRDefault="003133D2" w:rsidP="00173565">
      <w:pPr>
        <w:pStyle w:val="NoSpacing"/>
        <w:rPr>
          <w:sz w:val="22"/>
          <w:szCs w:val="22"/>
        </w:rPr>
      </w:pPr>
      <w:r w:rsidRPr="00B759D3"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04F48ED5" wp14:editId="3F627BA0">
            <wp:simplePos x="0" y="0"/>
            <wp:positionH relativeFrom="column">
              <wp:posOffset>-1269547</wp:posOffset>
            </wp:positionH>
            <wp:positionV relativeFrom="paragraph">
              <wp:posOffset>827223</wp:posOffset>
            </wp:positionV>
            <wp:extent cx="8751911" cy="6003433"/>
            <wp:effectExtent l="254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51911" cy="600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860EB" w:rsidRPr="00173565" w:rsidSect="006E3367">
      <w:footerReference w:type="default" r:id="rId13"/>
      <w:pgSz w:w="12240" w:h="15840"/>
      <w:pgMar w:top="990" w:right="1170" w:bottom="117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4ADAB" w14:textId="77777777" w:rsidR="008D72DB" w:rsidRDefault="008D72DB" w:rsidP="00D56D7A">
      <w:r>
        <w:separator/>
      </w:r>
    </w:p>
  </w:endnote>
  <w:endnote w:type="continuationSeparator" w:id="0">
    <w:p w14:paraId="7D8D52A4" w14:textId="77777777" w:rsidR="008D72DB" w:rsidRDefault="008D72DB" w:rsidP="00D56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</w:font>
  <w:font w:name="Librari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60F77" w14:textId="77777777" w:rsidR="00D56D7A" w:rsidRPr="00A600D4" w:rsidRDefault="00D56D7A">
    <w:pPr>
      <w:pStyle w:val="Footer"/>
      <w:rPr>
        <w:b/>
      </w:rPr>
    </w:pPr>
    <w:r w:rsidRPr="00A600D4">
      <w:rPr>
        <w:b/>
        <w:color w:val="943634" w:themeColor="accent2" w:themeShade="BF"/>
      </w:rPr>
      <w:t>NOTICE OF FALSE OR MISLEADING INFORMATION</w:t>
    </w:r>
    <w:r>
      <w:t xml:space="preserve">: </w:t>
    </w:r>
    <w:r w:rsidRPr="00A600D4">
      <w:rPr>
        <w:b/>
      </w:rPr>
      <w:t>If any statements are proven to be misleading or false, penalties may include</w:t>
    </w:r>
    <w:r w:rsidR="00A600D4" w:rsidRPr="00A600D4">
      <w:rPr>
        <w:b/>
      </w:rPr>
      <w:t>; delay, disenrollment, criminal or civil charges filed against provider.</w:t>
    </w:r>
  </w:p>
  <w:p w14:paraId="039C25AC" w14:textId="114235FB" w:rsidR="00A600D4" w:rsidRDefault="00A600D4">
    <w:pPr>
      <w:pStyle w:val="Footer"/>
      <w:rPr>
        <w:b/>
      </w:rPr>
    </w:pPr>
    <w:r w:rsidRPr="00A600D4">
      <w:rPr>
        <w:b/>
        <w:color w:val="943634" w:themeColor="accent2" w:themeShade="BF"/>
      </w:rPr>
      <w:t>PRIVACY ACT NOTIFICATION</w:t>
    </w:r>
    <w:r w:rsidRPr="00A600D4">
      <w:rPr>
        <w:b/>
      </w:rPr>
      <w:t>: All enrollments will remain confidential</w:t>
    </w:r>
    <w:r>
      <w:rPr>
        <w:b/>
      </w:rPr>
      <w:t>.</w:t>
    </w:r>
  </w:p>
  <w:p w14:paraId="341D86DF" w14:textId="77777777" w:rsidR="00385736" w:rsidRPr="00A600D4" w:rsidRDefault="00385736">
    <w:pPr>
      <w:pStyle w:val="Footer"/>
      <w:rPr>
        <w:b/>
      </w:rPr>
    </w:pPr>
  </w:p>
  <w:p w14:paraId="185DD802" w14:textId="77777777" w:rsidR="00D56D7A" w:rsidRPr="00A600D4" w:rsidRDefault="00D56D7A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00FE9" w14:textId="77777777" w:rsidR="008D72DB" w:rsidRDefault="008D72DB" w:rsidP="00D56D7A">
      <w:r>
        <w:separator/>
      </w:r>
    </w:p>
  </w:footnote>
  <w:footnote w:type="continuationSeparator" w:id="0">
    <w:p w14:paraId="3B1FE117" w14:textId="77777777" w:rsidR="008D72DB" w:rsidRDefault="008D72DB" w:rsidP="00D56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954E78"/>
    <w:multiLevelType w:val="hybridMultilevel"/>
    <w:tmpl w:val="166CB3A2"/>
    <w:lvl w:ilvl="0" w:tplc="8CD68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D962CF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096889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16E0DF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901AC08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85C582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8A9CFCA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4F3ACC4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48CC305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A05137D"/>
    <w:multiLevelType w:val="singleLevel"/>
    <w:tmpl w:val="FFFFFFFF"/>
    <w:lvl w:ilvl="0">
      <w:numFmt w:val="bullet"/>
      <w:lvlText w:val="•"/>
      <w:legacy w:legacy="1" w:legacySpace="0" w:legacyIndent="0"/>
      <w:lvlJc w:val="left"/>
      <w:rPr>
        <w:rFonts w:ascii="Arial" w:hAnsi="Arial" w:hint="default"/>
        <w:sz w:val="24"/>
      </w:rPr>
    </w:lvl>
  </w:abstractNum>
  <w:abstractNum w:abstractNumId="3" w15:restartNumberingAfterBreak="0">
    <w:nsid w:val="1ED576F5"/>
    <w:multiLevelType w:val="hybridMultilevel"/>
    <w:tmpl w:val="EBA48BC4"/>
    <w:lvl w:ilvl="0" w:tplc="82324FDA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770AA6"/>
    <w:multiLevelType w:val="hybridMultilevel"/>
    <w:tmpl w:val="8B605C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5268C"/>
    <w:multiLevelType w:val="singleLevel"/>
    <w:tmpl w:val="FFFFFFFF"/>
    <w:lvl w:ilvl="0">
      <w:numFmt w:val="bullet"/>
      <w:lvlText w:val="•"/>
      <w:legacy w:legacy="1" w:legacySpace="0" w:legacyIndent="0"/>
      <w:lvlJc w:val="left"/>
      <w:rPr>
        <w:rFonts w:ascii="Arial" w:hAnsi="Arial" w:hint="default"/>
        <w:sz w:val="24"/>
      </w:rPr>
    </w:lvl>
  </w:abstractNum>
  <w:abstractNum w:abstractNumId="6" w15:restartNumberingAfterBreak="0">
    <w:nsid w:val="551F3AE2"/>
    <w:multiLevelType w:val="singleLevel"/>
    <w:tmpl w:val="FFFFFFFF"/>
    <w:lvl w:ilvl="0">
      <w:numFmt w:val="bullet"/>
      <w:lvlText w:val="•"/>
      <w:legacy w:legacy="1" w:legacySpace="0" w:legacyIndent="0"/>
      <w:lvlJc w:val="left"/>
      <w:rPr>
        <w:rFonts w:ascii="Arial" w:hAnsi="Arial" w:hint="default"/>
        <w:sz w:val="24"/>
      </w:rPr>
    </w:lvl>
  </w:abstractNum>
  <w:abstractNum w:abstractNumId="7" w15:restartNumberingAfterBreak="0">
    <w:nsid w:val="5BB03D34"/>
    <w:multiLevelType w:val="hybridMultilevel"/>
    <w:tmpl w:val="6E0EB1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82E0A"/>
    <w:multiLevelType w:val="hybridMultilevel"/>
    <w:tmpl w:val="327C3022"/>
    <w:lvl w:ilvl="0" w:tplc="C310C1D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55AAAA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8836DF4E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481CD42A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67A5C72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1166F57C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2362DCA2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C5DE8E64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18024C66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CC51C00"/>
    <w:multiLevelType w:val="hybridMultilevel"/>
    <w:tmpl w:val="B76C44B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B4344B"/>
    <w:multiLevelType w:val="hybridMultilevel"/>
    <w:tmpl w:val="B4D4A78E"/>
    <w:lvl w:ilvl="0" w:tplc="0409000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912"/>
        </w:tabs>
        <w:ind w:left="69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632"/>
        </w:tabs>
        <w:ind w:left="763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352"/>
        </w:tabs>
        <w:ind w:left="8352" w:hanging="360"/>
      </w:pPr>
      <w:rPr>
        <w:rFonts w:ascii="Wingdings" w:hAnsi="Wingdings" w:hint="default"/>
      </w:rPr>
    </w:lvl>
  </w:abstractNum>
  <w:abstractNum w:abstractNumId="11" w15:restartNumberingAfterBreak="0">
    <w:nsid w:val="739E5179"/>
    <w:multiLevelType w:val="hybridMultilevel"/>
    <w:tmpl w:val="944A8590"/>
    <w:lvl w:ilvl="0" w:tplc="13B207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7D3CF79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2726292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67B4F83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5FAE020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B47A616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B67A1CE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CEAAE524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3B048BB2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Monotype Sorts" w:hAnsi="Monotype Sorts" w:hint="default"/>
          <w:sz w:val="40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Monotype Sorts" w:hAnsi="Monotype Sort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11"/>
  </w:num>
  <w:num w:numId="11">
    <w:abstractNumId w:val="1"/>
  </w:num>
  <w:num w:numId="12">
    <w:abstractNumId w:val="3"/>
  </w:num>
  <w:num w:numId="13">
    <w:abstractNumId w:val="4"/>
  </w:num>
  <w:num w:numId="14">
    <w:abstractNumId w:val="9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C57"/>
    <w:rsid w:val="00080858"/>
    <w:rsid w:val="00107DA6"/>
    <w:rsid w:val="00147221"/>
    <w:rsid w:val="00154E52"/>
    <w:rsid w:val="00166589"/>
    <w:rsid w:val="00173565"/>
    <w:rsid w:val="00192A69"/>
    <w:rsid w:val="001A7952"/>
    <w:rsid w:val="001A7C56"/>
    <w:rsid w:val="001B4EDC"/>
    <w:rsid w:val="001B7926"/>
    <w:rsid w:val="001B7BF8"/>
    <w:rsid w:val="001E0631"/>
    <w:rsid w:val="00242DAB"/>
    <w:rsid w:val="00247867"/>
    <w:rsid w:val="002938DF"/>
    <w:rsid w:val="002A362B"/>
    <w:rsid w:val="003133D2"/>
    <w:rsid w:val="00382915"/>
    <w:rsid w:val="00383AD8"/>
    <w:rsid w:val="00385736"/>
    <w:rsid w:val="003876A7"/>
    <w:rsid w:val="00393CD4"/>
    <w:rsid w:val="003A6759"/>
    <w:rsid w:val="003D08CE"/>
    <w:rsid w:val="00434D71"/>
    <w:rsid w:val="004426AD"/>
    <w:rsid w:val="00450525"/>
    <w:rsid w:val="004654F2"/>
    <w:rsid w:val="004D7984"/>
    <w:rsid w:val="00503A45"/>
    <w:rsid w:val="00562E7F"/>
    <w:rsid w:val="005756FC"/>
    <w:rsid w:val="00577919"/>
    <w:rsid w:val="005A377B"/>
    <w:rsid w:val="005A58C2"/>
    <w:rsid w:val="006324C0"/>
    <w:rsid w:val="00672862"/>
    <w:rsid w:val="006818DB"/>
    <w:rsid w:val="006B1884"/>
    <w:rsid w:val="006E3367"/>
    <w:rsid w:val="007012E1"/>
    <w:rsid w:val="00760813"/>
    <w:rsid w:val="007B38FA"/>
    <w:rsid w:val="007B5502"/>
    <w:rsid w:val="007B7668"/>
    <w:rsid w:val="007C5A0B"/>
    <w:rsid w:val="007D7DB3"/>
    <w:rsid w:val="007F2C57"/>
    <w:rsid w:val="0080390C"/>
    <w:rsid w:val="008061F8"/>
    <w:rsid w:val="0084411D"/>
    <w:rsid w:val="00856ADA"/>
    <w:rsid w:val="008860EB"/>
    <w:rsid w:val="008A3F7D"/>
    <w:rsid w:val="008B2E27"/>
    <w:rsid w:val="008D72DB"/>
    <w:rsid w:val="009137A3"/>
    <w:rsid w:val="009537D0"/>
    <w:rsid w:val="009579D3"/>
    <w:rsid w:val="00997567"/>
    <w:rsid w:val="009D2ED9"/>
    <w:rsid w:val="009E32E8"/>
    <w:rsid w:val="00A021FC"/>
    <w:rsid w:val="00A600D4"/>
    <w:rsid w:val="00A711D5"/>
    <w:rsid w:val="00A759F5"/>
    <w:rsid w:val="00A9539D"/>
    <w:rsid w:val="00AA505B"/>
    <w:rsid w:val="00AE2B56"/>
    <w:rsid w:val="00B52BE9"/>
    <w:rsid w:val="00C67219"/>
    <w:rsid w:val="00C87127"/>
    <w:rsid w:val="00CA30C6"/>
    <w:rsid w:val="00CE1DE9"/>
    <w:rsid w:val="00CF3603"/>
    <w:rsid w:val="00D10E32"/>
    <w:rsid w:val="00D40E33"/>
    <w:rsid w:val="00D56D7A"/>
    <w:rsid w:val="00D8235F"/>
    <w:rsid w:val="00D93643"/>
    <w:rsid w:val="00DB0ED6"/>
    <w:rsid w:val="00E70EB7"/>
    <w:rsid w:val="00E82EF7"/>
    <w:rsid w:val="00EF547E"/>
    <w:rsid w:val="00F14BB8"/>
    <w:rsid w:val="00F56C32"/>
    <w:rsid w:val="00FC5E00"/>
    <w:rsid w:val="00FF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554341"/>
  <w15:docId w15:val="{931F3EE4-9944-4559-B790-BFB3F936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E32"/>
  </w:style>
  <w:style w:type="paragraph" w:styleId="Heading1">
    <w:name w:val="heading 1"/>
    <w:basedOn w:val="Normal"/>
    <w:next w:val="Normal"/>
    <w:link w:val="Heading1Char"/>
    <w:uiPriority w:val="99"/>
    <w:qFormat/>
    <w:rsid w:val="00D10E32"/>
    <w:pPr>
      <w:keepNext/>
      <w:tabs>
        <w:tab w:val="left" w:pos="1815"/>
      </w:tabs>
      <w:outlineLvl w:val="0"/>
    </w:pPr>
    <w:rPr>
      <w:rFonts w:ascii="Librarian" w:hAnsi="Librarian"/>
      <w:b/>
      <w:smallCaps/>
      <w:sz w:val="4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0E32"/>
    <w:pPr>
      <w:keepNext/>
      <w:ind w:left="1440"/>
      <w:outlineLvl w:val="1"/>
    </w:pPr>
    <w:rPr>
      <w:rFonts w:ascii="Arial" w:hAnsi="Arial"/>
      <w:b/>
      <w:color w:val="999999"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0E32"/>
    <w:pPr>
      <w:keepNext/>
      <w:ind w:left="1440"/>
      <w:outlineLvl w:val="2"/>
    </w:pPr>
    <w:rPr>
      <w:rFonts w:ascii="Arial" w:hAnsi="Arial"/>
      <w:b/>
      <w:color w:val="8080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E3D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E3D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E3D80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D10E32"/>
    <w:rPr>
      <w:rFonts w:ascii="Arial" w:hAnsi="Arial"/>
      <w:color w:val="000000"/>
      <w:sz w:val="24"/>
    </w:rPr>
  </w:style>
  <w:style w:type="character" w:customStyle="1" w:styleId="BodyTextChar">
    <w:name w:val="Body Text Char"/>
    <w:link w:val="BodyText"/>
    <w:uiPriority w:val="99"/>
    <w:semiHidden/>
    <w:rsid w:val="00FE3D8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10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3D80"/>
    <w:rPr>
      <w:sz w:val="0"/>
      <w:szCs w:val="0"/>
    </w:rPr>
  </w:style>
  <w:style w:type="character" w:styleId="Strong">
    <w:name w:val="Strong"/>
    <w:uiPriority w:val="99"/>
    <w:qFormat/>
    <w:rsid w:val="00D10E32"/>
    <w:rPr>
      <w:rFonts w:cs="Times New Roman"/>
      <w:b/>
      <w:bCs/>
    </w:rPr>
  </w:style>
  <w:style w:type="character" w:styleId="Hyperlink">
    <w:name w:val="Hyperlink"/>
    <w:uiPriority w:val="99"/>
    <w:semiHidden/>
    <w:rsid w:val="00D10E32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rsid w:val="00D10E32"/>
  </w:style>
  <w:style w:type="character" w:customStyle="1" w:styleId="DateChar">
    <w:name w:val="Date Char"/>
    <w:link w:val="Date"/>
    <w:uiPriority w:val="99"/>
    <w:semiHidden/>
    <w:rsid w:val="00FE3D80"/>
    <w:rPr>
      <w:sz w:val="20"/>
      <w:szCs w:val="20"/>
    </w:rPr>
  </w:style>
  <w:style w:type="table" w:styleId="TableGrid">
    <w:name w:val="Table Grid"/>
    <w:basedOn w:val="TableNormal"/>
    <w:uiPriority w:val="59"/>
    <w:rsid w:val="001A7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0ED6"/>
  </w:style>
  <w:style w:type="paragraph" w:styleId="Header">
    <w:name w:val="header"/>
    <w:basedOn w:val="Normal"/>
    <w:link w:val="HeaderChar"/>
    <w:uiPriority w:val="99"/>
    <w:unhideWhenUsed/>
    <w:rsid w:val="00D56D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56D7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56D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56D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rollclerk\AppData\Roaming\Microsoft\Templates\TP03000263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Props1.xml><?xml version="1.0" encoding="utf-8"?>
<ds:datastoreItem xmlns:ds="http://schemas.openxmlformats.org/officeDocument/2006/customXml" ds:itemID="{30EBE070-02AC-4C26-AA59-E93C35FB7B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6C1648-CEF1-4EAA-AE8C-171A6F3BEAB5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3.xml><?xml version="1.0" encoding="utf-8"?>
<ds:datastoreItem xmlns:ds="http://schemas.openxmlformats.org/officeDocument/2006/customXml" ds:itemID="{26C464E8-A33D-419F-9600-0C2232C4E2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B6335F-D00C-409F-B9D5-2903E3FC65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TP030002633</Template>
  <TotalTime>0</TotalTime>
  <Pages>4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enrollclerk</dc:creator>
  <cp:lastModifiedBy>Asst Tribal Admin</cp:lastModifiedBy>
  <cp:revision>2</cp:revision>
  <cp:lastPrinted>2021-10-01T16:31:00Z</cp:lastPrinted>
  <dcterms:created xsi:type="dcterms:W3CDTF">2021-10-01T16:53:00Z</dcterms:created>
  <dcterms:modified xsi:type="dcterms:W3CDTF">2021-10-01T16:53:00Z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TC300026339990</vt:lpwstr>
  </property>
</Properties>
</file>