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36" w:rsidRPr="0063028B" w:rsidRDefault="00E026B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AP GOV </w:t>
      </w:r>
      <w:r w:rsidR="00574D3D" w:rsidRPr="0063028B">
        <w:rPr>
          <w:rFonts w:ascii="Times New Roman" w:hAnsi="Times New Roman" w:cs="Times New Roman"/>
          <w:b/>
          <w:sz w:val="24"/>
          <w:szCs w:val="24"/>
        </w:rPr>
        <w:t>Questions for Chapter 4</w:t>
      </w:r>
    </w:p>
    <w:p w:rsidR="00574D3D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4D3D" w:rsidRPr="0063028B">
        <w:rPr>
          <w:rFonts w:ascii="Times New Roman" w:hAnsi="Times New Roman" w:cs="Times New Roman"/>
          <w:sz w:val="24"/>
          <w:szCs w:val="24"/>
        </w:rPr>
        <w:t>Where do Americans get their rights to life and liberty?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D3D" w:rsidRPr="0063028B">
        <w:rPr>
          <w:rFonts w:ascii="Times New Roman" w:hAnsi="Times New Roman" w:cs="Times New Roman"/>
          <w:sz w:val="24"/>
          <w:szCs w:val="24"/>
        </w:rPr>
        <w:t>Where are those rights enumerated?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What is the difference between civil liberties and civil rights?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Who has the responsibility to ensure that the Constitution, the Bill of Rights and American laws? How? 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Is the Bill of Rights a “granting of rights” or a “denial of authority”?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Before the 14</w:t>
      </w:r>
      <w:r w:rsidR="00574D3D" w:rsidRPr="006302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 Amendment, what/who did the Bill of Rights apply to?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What is selective incorporation?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Has the 1</w:t>
      </w:r>
      <w:r w:rsidR="00574D3D" w:rsidRPr="006302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 Amendment’s guarantee of freedom of expression ever been violated in US history?  When?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How did </w:t>
      </w:r>
      <w:r w:rsidR="00574D3D" w:rsidRPr="0063028B">
        <w:rPr>
          <w:rFonts w:ascii="Times New Roman" w:hAnsi="Times New Roman" w:cs="Times New Roman"/>
          <w:i/>
          <w:sz w:val="24"/>
          <w:szCs w:val="24"/>
        </w:rPr>
        <w:t>Brandenburg v Ohio (1968)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 change the view of the courts toward the freedom of speech?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Can an American burn his draft card? Why? What case determined this?</w:t>
      </w:r>
    </w:p>
    <w:p w:rsidR="00574D3D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Can a person burn the American flag in a political protest? Why? What case determined this?</w:t>
      </w:r>
    </w:p>
    <w:p w:rsidR="00574D3D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Can the Nazi party peacefully organize rallies and parades promoting their philosophy of racial purity? Why? What case determined this?</w:t>
      </w:r>
    </w:p>
    <w:p w:rsidR="00574D3D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Can the government stop a publication from going to press? Why? What case determined this?</w:t>
      </w:r>
    </w:p>
    <w:p w:rsidR="00D257F6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>What is the difference between libel and slander?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7F6" w:rsidRPr="0063028B">
        <w:rPr>
          <w:rFonts w:ascii="Times New Roman" w:hAnsi="Times New Roman" w:cs="Times New Roman"/>
          <w:sz w:val="24"/>
          <w:szCs w:val="24"/>
        </w:rPr>
        <w:t>When is somebody guilty of libel or slander?</w:t>
      </w:r>
    </w:p>
    <w:p w:rsidR="00D257F6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>Is the possession of child pornography protected by the 1</w:t>
      </w:r>
      <w:r w:rsidR="00D257F6" w:rsidRPr="006302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D257F6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How </w:t>
      </w:r>
      <w:r w:rsidR="0001458D" w:rsidRPr="0063028B">
        <w:rPr>
          <w:rFonts w:ascii="Times New Roman" w:hAnsi="Times New Roman" w:cs="Times New Roman"/>
          <w:sz w:val="24"/>
          <w:szCs w:val="24"/>
        </w:rPr>
        <w:t>are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the 1</w:t>
      </w:r>
      <w:r w:rsidR="00D257F6" w:rsidRPr="006302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Amendment’s free exercise clause and the establishment clause in contradiction with one another?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7F6" w:rsidRPr="0063028B">
        <w:rPr>
          <w:rFonts w:ascii="Times New Roman" w:hAnsi="Times New Roman" w:cs="Times New Roman"/>
          <w:sz w:val="24"/>
          <w:szCs w:val="24"/>
        </w:rPr>
        <w:t>What is the “Lemon Test”?</w:t>
      </w:r>
    </w:p>
    <w:p w:rsidR="007553C4" w:rsidRPr="0063028B" w:rsidRDefault="0075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What do the rulings in the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case and the McCreary case tell us about religion in judicial decisions?</w:t>
      </w:r>
    </w:p>
    <w:p w:rsidR="00D257F6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What did the court say in </w:t>
      </w:r>
      <w:r w:rsidR="00D257F6" w:rsidRPr="0063028B">
        <w:rPr>
          <w:rFonts w:ascii="Times New Roman" w:hAnsi="Times New Roman" w:cs="Times New Roman"/>
          <w:i/>
          <w:sz w:val="24"/>
          <w:szCs w:val="24"/>
        </w:rPr>
        <w:t>DC v Heller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in 2008? What about </w:t>
      </w:r>
      <w:r w:rsidR="00D257F6" w:rsidRPr="0063028B">
        <w:rPr>
          <w:rFonts w:ascii="Times New Roman" w:hAnsi="Times New Roman" w:cs="Times New Roman"/>
          <w:i/>
          <w:sz w:val="24"/>
          <w:szCs w:val="24"/>
        </w:rPr>
        <w:t>McDonald v Chicago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in 2010?</w:t>
      </w:r>
    </w:p>
    <w:p w:rsidR="0001458D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>Are abortion rights enumerated or implied in the Bill of Rights? Where in the constitution did the right to an abortion come from?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F6" w:rsidRPr="0063028B" w:rsidRDefault="0001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Did </w:t>
      </w:r>
      <w:r w:rsidR="00D257F6" w:rsidRPr="0063028B">
        <w:rPr>
          <w:rFonts w:ascii="Times New Roman" w:hAnsi="Times New Roman" w:cs="Times New Roman"/>
          <w:i/>
          <w:sz w:val="24"/>
          <w:szCs w:val="24"/>
        </w:rPr>
        <w:t>Planned Parenthood v Casey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change the opinion of the court in terms of abortion rights protected by the U.S. Constitution? How about </w:t>
      </w:r>
      <w:r w:rsidR="00D257F6" w:rsidRPr="0063028B">
        <w:rPr>
          <w:rFonts w:ascii="Times New Roman" w:hAnsi="Times New Roman" w:cs="Times New Roman"/>
          <w:i/>
          <w:sz w:val="24"/>
          <w:szCs w:val="24"/>
        </w:rPr>
        <w:t>Gonzales v Carnhart</w:t>
      </w:r>
      <w:r w:rsidR="00D257F6" w:rsidRPr="0063028B">
        <w:rPr>
          <w:rFonts w:ascii="Times New Roman" w:hAnsi="Times New Roman" w:cs="Times New Roman"/>
          <w:sz w:val="24"/>
          <w:szCs w:val="24"/>
        </w:rPr>
        <w:t>?</w:t>
      </w:r>
    </w:p>
    <w:p w:rsidR="00D257F6" w:rsidRPr="0063028B" w:rsidRDefault="0001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>What is “procedural due process” and where is it found in the U.S. Constitution?</w:t>
      </w:r>
    </w:p>
    <w:p w:rsidR="009705D6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458D">
        <w:rPr>
          <w:rFonts w:ascii="Times New Roman" w:hAnsi="Times New Roman" w:cs="Times New Roman"/>
          <w:sz w:val="24"/>
          <w:szCs w:val="24"/>
        </w:rPr>
        <w:t>1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9705D6" w:rsidRPr="0063028B">
        <w:rPr>
          <w:rFonts w:ascii="Times New Roman" w:hAnsi="Times New Roman" w:cs="Times New Roman"/>
          <w:sz w:val="24"/>
          <w:szCs w:val="24"/>
        </w:rPr>
        <w:t>Identify the five phases in a criminal procedure and the rights the accused has during this process.</w:t>
      </w:r>
    </w:p>
    <w:p w:rsidR="00770AE6" w:rsidRPr="0063028B" w:rsidRDefault="0077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What are your Miranda Rights? Describe the case that produced these specific rights?</w:t>
      </w:r>
    </w:p>
    <w:p w:rsidR="00D257F6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45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5D6" w:rsidRPr="0063028B">
        <w:rPr>
          <w:rFonts w:ascii="Times New Roman" w:hAnsi="Times New Roman" w:cs="Times New Roman"/>
          <w:sz w:val="24"/>
          <w:szCs w:val="24"/>
        </w:rPr>
        <w:t>Are the states different in their per capita incarceration rates?</w:t>
      </w:r>
      <w:r w:rsidR="00DC51D2">
        <w:rPr>
          <w:rFonts w:ascii="Times New Roman" w:hAnsi="Times New Roman" w:cs="Times New Roman"/>
          <w:sz w:val="24"/>
          <w:szCs w:val="24"/>
        </w:rPr>
        <w:t xml:space="preserve"> Why?</w:t>
      </w:r>
      <w:r w:rsidR="001B5F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5F1B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1B5F1B">
        <w:rPr>
          <w:rFonts w:ascii="Times New Roman" w:hAnsi="Times New Roman" w:cs="Times New Roman"/>
          <w:sz w:val="24"/>
          <w:szCs w:val="24"/>
        </w:rPr>
        <w:t xml:space="preserve"> 119)</w:t>
      </w:r>
    </w:p>
    <w:p w:rsidR="00DC51D2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145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5D6" w:rsidRPr="0063028B">
        <w:rPr>
          <w:rFonts w:ascii="Times New Roman" w:hAnsi="Times New Roman" w:cs="Times New Roman"/>
          <w:sz w:val="24"/>
          <w:szCs w:val="24"/>
        </w:rPr>
        <w:t>Do enemy combatants have a constitutional right to civilian courts? Why? Where in the constitution is this enumerated?</w:t>
      </w:r>
      <w:r w:rsidR="00DC5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3D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45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7B3E" w:rsidRPr="0063028B">
        <w:rPr>
          <w:rFonts w:ascii="Times New Roman" w:hAnsi="Times New Roman" w:cs="Times New Roman"/>
          <w:sz w:val="24"/>
          <w:szCs w:val="24"/>
        </w:rPr>
        <w:t>Do enemy combatants have a</w:t>
      </w:r>
      <w:r w:rsidR="0063028B" w:rsidRPr="0063028B">
        <w:rPr>
          <w:rFonts w:ascii="Times New Roman" w:hAnsi="Times New Roman" w:cs="Times New Roman"/>
          <w:sz w:val="24"/>
          <w:szCs w:val="24"/>
        </w:rPr>
        <w:t xml:space="preserve"> right to a trial? Why? Where is this right found?</w:t>
      </w:r>
    </w:p>
    <w:p w:rsidR="007553C4" w:rsidRDefault="0075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Are Snowden and Manning traitors or whistleblowers?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2D7E">
        <w:rPr>
          <w:rFonts w:ascii="Times New Roman" w:hAnsi="Times New Roman" w:cs="Times New Roman"/>
          <w:sz w:val="24"/>
          <w:szCs w:val="24"/>
          <w:u w:val="single"/>
        </w:rPr>
        <w:t>Important Cases from Chapter Four</w:t>
      </w:r>
    </w:p>
    <w:p w:rsidR="00EC767E" w:rsidRPr="00FA18E6" w:rsidRDefault="00EC767E" w:rsidP="00F82D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Baker v Carr 1961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Brandenburg v. Ohio 1969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Bowers v Hardwick 1986</w:t>
      </w:r>
    </w:p>
    <w:p w:rsid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Burwell v Hobby Lobby 2014</w:t>
      </w:r>
    </w:p>
    <w:p w:rsidR="00770AE6" w:rsidRPr="00FA18E6" w:rsidRDefault="00770AE6" w:rsidP="00F82D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18E6">
        <w:rPr>
          <w:rFonts w:ascii="Times New Roman" w:hAnsi="Times New Roman" w:cs="Times New Roman"/>
          <w:b/>
          <w:sz w:val="24"/>
          <w:szCs w:val="24"/>
        </w:rPr>
        <w:t>Citizens</w:t>
      </w:r>
      <w:proofErr w:type="gramEnd"/>
      <w:r w:rsidRPr="00FA18E6">
        <w:rPr>
          <w:rFonts w:ascii="Times New Roman" w:hAnsi="Times New Roman" w:cs="Times New Roman"/>
          <w:b/>
          <w:sz w:val="24"/>
          <w:szCs w:val="24"/>
        </w:rPr>
        <w:t xml:space="preserve"> United v FEC 2010</w:t>
      </w:r>
    </w:p>
    <w:p w:rsid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D.C. v. Heller 2008</w:t>
      </w:r>
    </w:p>
    <w:p w:rsidR="00770AE6" w:rsidRPr="00F82D7E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Division v Smith 1990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Engle v. Vitale 1962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2D7E">
        <w:rPr>
          <w:rFonts w:ascii="Times New Roman" w:hAnsi="Times New Roman" w:cs="Times New Roman"/>
          <w:sz w:val="24"/>
          <w:szCs w:val="24"/>
        </w:rPr>
        <w:t>Gitlow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</w:t>
      </w:r>
      <w:proofErr w:type="gramEnd"/>
      <w:r w:rsidRPr="00F82D7E">
        <w:rPr>
          <w:rFonts w:ascii="Times New Roman" w:hAnsi="Times New Roman" w:cs="Times New Roman"/>
          <w:sz w:val="24"/>
          <w:szCs w:val="24"/>
        </w:rPr>
        <w:t xml:space="preserve"> New York 1925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Griswold v. CT 1965</w:t>
      </w:r>
    </w:p>
    <w:p w:rsidR="00F82D7E" w:rsidRPr="00FA18E6" w:rsidRDefault="00F82D7E" w:rsidP="00F82D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Gideon v Wainwright 1963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Gonzalas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82D7E">
        <w:rPr>
          <w:rFonts w:ascii="Times New Roman" w:hAnsi="Times New Roman" w:cs="Times New Roman"/>
          <w:sz w:val="24"/>
          <w:szCs w:val="24"/>
        </w:rPr>
        <w:t>Carhart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Hamdi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 Rumsfeld 2004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Hamdan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 Rumsfeld 2006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Korematsu v US 1944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 xml:space="preserve">Johnson v </w:t>
      </w:r>
      <w:proofErr w:type="spellStart"/>
      <w:r w:rsidRPr="00F82D7E">
        <w:rPr>
          <w:rFonts w:ascii="Times New Roman" w:hAnsi="Times New Roman" w:cs="Times New Roman"/>
          <w:sz w:val="24"/>
          <w:szCs w:val="24"/>
        </w:rPr>
        <w:t>Zerbst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1938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Lawrence v Texas 2003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Lemon v Kurtzman 1971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Mapp v. Ohio 1961</w:t>
      </w:r>
    </w:p>
    <w:p w:rsidR="00FA18E6" w:rsidRPr="00FA18E6" w:rsidRDefault="00FA18E6" w:rsidP="00F82D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Marbury v Madison 1803</w:t>
      </w:r>
    </w:p>
    <w:p w:rsid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McCreary County v. American Civil Liberties Union 2005</w:t>
      </w:r>
    </w:p>
    <w:p w:rsidR="00FA18E6" w:rsidRPr="00FA18E6" w:rsidRDefault="00FA18E6" w:rsidP="00F82D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McCulloch v MD 1819</w:t>
      </w:r>
    </w:p>
    <w:p w:rsidR="00F82D7E" w:rsidRPr="00FA18E6" w:rsidRDefault="00F82D7E" w:rsidP="00F82D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McDonald v Chicago 2010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Miller v California 1973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Miranda v Arizona 1966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Missouri v Siebert 2004</w:t>
      </w:r>
    </w:p>
    <w:p w:rsidR="00FF62C7" w:rsidRDefault="00FF62C7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Morse v Frederick 2007</w:t>
      </w:r>
    </w:p>
    <w:p w:rsidR="00FF62C7" w:rsidRDefault="00FF62C7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NAACP v Alabama 1958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Near v MN 1931</w:t>
      </w:r>
    </w:p>
    <w:p w:rsidR="00F82D7E" w:rsidRPr="00FA18E6" w:rsidRDefault="00F82D7E" w:rsidP="00F82D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New York Times v US 1971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lastRenderedPageBreak/>
        <w:t>New York Times v Sullivan 1964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Nix v Williams 1984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Panetti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Quarterman 2007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Planned Parenthood v Casey 1992</w:t>
      </w:r>
    </w:p>
    <w:p w:rsid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Riley v CA 2014</w:t>
      </w:r>
    </w:p>
    <w:p w:rsidR="00770AE6" w:rsidRPr="00FA18E6" w:rsidRDefault="00770AE6" w:rsidP="00F82D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Roe v Wade 1973</w:t>
      </w:r>
    </w:p>
    <w:p w:rsidR="00770AE6" w:rsidRPr="00FA18E6" w:rsidRDefault="00770AE6" w:rsidP="00F82D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Schenk v US 1919</w:t>
      </w:r>
    </w:p>
    <w:p w:rsidR="00551DCC" w:rsidRPr="00FA18E6" w:rsidRDefault="00551DCC" w:rsidP="00F82D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Shaw v Reno 1993</w:t>
      </w:r>
    </w:p>
    <w:p w:rsidR="00770AE6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Snyder v Phelps 2011</w:t>
      </w:r>
    </w:p>
    <w:p w:rsidR="00770AE6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v Johnson 1989</w:t>
      </w:r>
    </w:p>
    <w:p w:rsidR="00FF62C7" w:rsidRPr="00FA18E6" w:rsidRDefault="00FF62C7" w:rsidP="00F82D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Tinker v. Des Moines School 1969</w:t>
      </w:r>
    </w:p>
    <w:p w:rsidR="00F82D7E" w:rsidRPr="00FA18E6" w:rsidRDefault="00770AE6" w:rsidP="00F82D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 xml:space="preserve">United </w:t>
      </w:r>
      <w:r w:rsidR="00F82D7E" w:rsidRPr="00FA18E6">
        <w:rPr>
          <w:rFonts w:ascii="Times New Roman" w:hAnsi="Times New Roman" w:cs="Times New Roman"/>
          <w:b/>
          <w:sz w:val="24"/>
          <w:szCs w:val="24"/>
        </w:rPr>
        <w:t>States v Leon 1984</w:t>
      </w:r>
    </w:p>
    <w:p w:rsidR="00770AE6" w:rsidRPr="00F82D7E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Perry 2005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Whren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US 1996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Witherspoon v IL 1968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2D7E">
        <w:rPr>
          <w:rFonts w:ascii="Times New Roman" w:hAnsi="Times New Roman" w:cs="Times New Roman"/>
          <w:sz w:val="24"/>
          <w:szCs w:val="24"/>
        </w:rPr>
        <w:t>Weeks</w:t>
      </w:r>
      <w:proofErr w:type="gramEnd"/>
      <w:r w:rsidRPr="00F82D7E">
        <w:rPr>
          <w:rFonts w:ascii="Times New Roman" w:hAnsi="Times New Roman" w:cs="Times New Roman"/>
          <w:sz w:val="24"/>
          <w:szCs w:val="24"/>
        </w:rPr>
        <w:t xml:space="preserve"> v US 1914</w:t>
      </w:r>
    </w:p>
    <w:p w:rsidR="007553C4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Zelman v Simmons-Harris 2002</w:t>
      </w:r>
    </w:p>
    <w:sectPr w:rsidR="007553C4" w:rsidRPr="00F82D7E" w:rsidSect="0001458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3D"/>
    <w:rsid w:val="0001458D"/>
    <w:rsid w:val="001B5F1B"/>
    <w:rsid w:val="00307B3E"/>
    <w:rsid w:val="003515EE"/>
    <w:rsid w:val="00551DCC"/>
    <w:rsid w:val="00574D3D"/>
    <w:rsid w:val="0063028B"/>
    <w:rsid w:val="006D1E84"/>
    <w:rsid w:val="007553C4"/>
    <w:rsid w:val="00770AE6"/>
    <w:rsid w:val="009705D6"/>
    <w:rsid w:val="009D3D55"/>
    <w:rsid w:val="00A40136"/>
    <w:rsid w:val="00D257F6"/>
    <w:rsid w:val="00DC51D2"/>
    <w:rsid w:val="00E026BC"/>
    <w:rsid w:val="00EC767E"/>
    <w:rsid w:val="00F150B9"/>
    <w:rsid w:val="00F82D7E"/>
    <w:rsid w:val="00FA18E6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2994AAE-A9B5-4FCC-B309-9089142D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6A6796B6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2019-10-23T12:02:00Z</cp:lastPrinted>
  <dcterms:created xsi:type="dcterms:W3CDTF">2020-10-06T14:36:00Z</dcterms:created>
  <dcterms:modified xsi:type="dcterms:W3CDTF">2020-10-06T14:36:00Z</dcterms:modified>
</cp:coreProperties>
</file>