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738F" w14:textId="141C705B" w:rsidR="00381426" w:rsidRPr="00235F93" w:rsidRDefault="00381426" w:rsidP="00381426">
      <w:pPr>
        <w:pStyle w:val="IntroText"/>
        <w:rPr>
          <w:sz w:val="60"/>
          <w:szCs w:val="60"/>
        </w:rPr>
      </w:pPr>
      <w:sdt>
        <w:sdtPr>
          <w:rPr>
            <w:sz w:val="60"/>
            <w:szCs w:val="60"/>
          </w:rPr>
          <w:id w:val="1572155898"/>
          <w:placeholder>
            <w:docPart w:val="201F134BED8A4B9B89B304FC70ABCC99"/>
          </w:placeholder>
          <w15:appearance w15:val="hidden"/>
        </w:sdtPr>
        <w:sdtContent>
          <w:r w:rsidRPr="00235F93">
            <w:rPr>
              <w:sz w:val="60"/>
              <w:szCs w:val="60"/>
            </w:rPr>
            <w:t>JRF EQUESTRIAN</w:t>
          </w:r>
        </w:sdtContent>
      </w:sdt>
    </w:p>
    <w:p w14:paraId="588747F2" w14:textId="5CCC0DD1" w:rsidR="00280F00" w:rsidRPr="00BE516D" w:rsidRDefault="00381426" w:rsidP="00381426">
      <w:pPr>
        <w:pStyle w:val="GraphicAnchor"/>
        <w:jc w:val="center"/>
      </w:pPr>
      <w:sdt>
        <w:sdtPr>
          <w:id w:val="368038190"/>
          <w:placeholder>
            <w:docPart w:val="368BB55DBF084C48A53A60772145D6F6"/>
          </w:placeholder>
          <w15:appearance w15:val="hidden"/>
        </w:sdtPr>
        <w:sdtContent>
          <w:r w:rsidRPr="00235F93">
            <w:rPr>
              <w:sz w:val="60"/>
              <w:szCs w:val="60"/>
            </w:rPr>
            <w:t>HOLIDAY BREAK CAMP</w:t>
          </w:r>
        </w:sdtContent>
      </w:sdt>
      <w:r w:rsidRPr="00A533B8">
        <w:t xml:space="preserve"> </w:t>
      </w:r>
      <w:r w:rsidR="00280F00" w:rsidRPr="00A533B8">
        <w:drawing>
          <wp:anchor distT="0" distB="0" distL="114300" distR="114300" simplePos="0" relativeHeight="251804672" behindDoc="1" locked="1" layoutInCell="1" allowOverlap="1" wp14:anchorId="7CDD03BE" wp14:editId="02AA7431">
            <wp:simplePos x="0" y="0"/>
            <wp:positionH relativeFrom="page">
              <wp:align>right</wp:align>
            </wp:positionH>
            <wp:positionV relativeFrom="paragraph">
              <wp:posOffset>-2495550</wp:posOffset>
            </wp:positionV>
            <wp:extent cx="7772400" cy="10059670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FF424" w14:textId="5E314867" w:rsidR="00280F00" w:rsidRPr="00BE516D" w:rsidRDefault="00000000" w:rsidP="00BE516D">
      <w:pPr>
        <w:pStyle w:val="Date"/>
      </w:pPr>
      <w:sdt>
        <w:sdtPr>
          <w:id w:val="721257958"/>
          <w:placeholder>
            <w:docPart w:val="41E8687DC373408383BFF53C7047BC09"/>
          </w:placeholder>
          <w15:appearance w15:val="hidden"/>
        </w:sdtPr>
        <w:sdtContent>
          <w:r w:rsidR="00235F93">
            <w:t>DECEMBER 27</w:t>
          </w:r>
          <w:r w:rsidR="00235F93" w:rsidRPr="00235F93">
            <w:rPr>
              <w:vertAlign w:val="superscript"/>
            </w:rPr>
            <w:t>TH</w:t>
          </w:r>
          <w:r w:rsidR="00235F93">
            <w:t xml:space="preserve"> – DECEMBER 30</w:t>
          </w:r>
          <w:r w:rsidR="00235F93" w:rsidRPr="00235F93">
            <w:rPr>
              <w:vertAlign w:val="superscript"/>
            </w:rPr>
            <w:t>TH</w:t>
          </w:r>
          <w:r w:rsidR="00235F93">
            <w:t xml:space="preserve"> </w:t>
          </w:r>
        </w:sdtContent>
      </w:sdt>
      <w:r w:rsidR="00280F00" w:rsidRPr="00BE516D">
        <w:t xml:space="preserve"> </w:t>
      </w:r>
    </w:p>
    <w:sdt>
      <w:sdtPr>
        <w:rPr>
          <w:color w:val="171717" w:themeColor="background2" w:themeShade="1A"/>
        </w:rPr>
        <w:id w:val="-2005886642"/>
        <w:placeholder>
          <w:docPart w:val="1C33CEF36D6D4B65904D842F837B76B9"/>
        </w:placeholder>
        <w15:appearance w15:val="hidden"/>
      </w:sdtPr>
      <w:sdtContent>
        <w:p w14:paraId="7A46BF50" w14:textId="2EE5D137" w:rsidR="00235F93" w:rsidRDefault="00235F93" w:rsidP="00235F93">
          <w:pPr>
            <w:pStyle w:val="Description"/>
            <w:rPr>
              <w:b/>
              <w:bCs/>
              <w:color w:val="171717" w:themeColor="background2" w:themeShade="1A"/>
              <w:sz w:val="36"/>
              <w:szCs w:val="36"/>
              <w:u w:val="single"/>
            </w:rPr>
          </w:pPr>
          <w:r w:rsidRPr="00ED1C92">
            <w:rPr>
              <w:b/>
              <w:bCs/>
              <w:color w:val="171717" w:themeColor="background2" w:themeShade="1A"/>
              <w:sz w:val="36"/>
              <w:szCs w:val="36"/>
              <w:u w:val="single"/>
            </w:rPr>
            <w:t>10:00AM - 3:00PM</w:t>
          </w:r>
        </w:p>
        <w:p w14:paraId="4197FDB4" w14:textId="14F68FD5" w:rsidR="00F31E50" w:rsidRPr="00F31E50" w:rsidRDefault="00F31E50" w:rsidP="00F31E50">
          <w:pPr>
            <w:pStyle w:val="Description"/>
            <w:rPr>
              <w:b/>
              <w:bCs/>
              <w:color w:val="171717" w:themeColor="background2" w:themeShade="1A"/>
              <w:sz w:val="28"/>
              <w:szCs w:val="28"/>
              <w:u w:val="single"/>
            </w:rPr>
          </w:pPr>
          <w:r w:rsidRPr="0079329A">
            <w:rPr>
              <w:b/>
              <w:bCs/>
              <w:color w:val="171717" w:themeColor="background2" w:themeShade="1A"/>
              <w:sz w:val="28"/>
              <w:szCs w:val="28"/>
              <w:u w:val="single"/>
            </w:rPr>
            <w:t>$60 PER DAY OR $200 FOR THE WEEK</w:t>
          </w:r>
        </w:p>
        <w:p w14:paraId="08A14B27" w14:textId="7AA90CC3" w:rsidR="00235F93" w:rsidRDefault="00957DB9" w:rsidP="00D840A8">
          <w:pPr>
            <w:pStyle w:val="Description"/>
            <w:jc w:val="left"/>
            <w:rPr>
              <w:color w:val="171717" w:themeColor="background2" w:themeShade="1A"/>
            </w:rPr>
          </w:pPr>
          <w:r>
            <w:rPr>
              <w:color w:val="171717" w:themeColor="background2" w:themeShade="1A"/>
            </w:rPr>
            <w:t>NAME: ___________________________________</w:t>
          </w:r>
          <w:r w:rsidR="003319A6">
            <w:rPr>
              <w:color w:val="171717" w:themeColor="background2" w:themeShade="1A"/>
            </w:rPr>
            <w:t>_</w:t>
          </w:r>
        </w:p>
        <w:p w14:paraId="3924C398" w14:textId="08428305" w:rsidR="00957DB9" w:rsidRDefault="00D840A8" w:rsidP="00D840A8">
          <w:pPr>
            <w:pStyle w:val="Description"/>
            <w:jc w:val="left"/>
            <w:rPr>
              <w:color w:val="171717" w:themeColor="background2" w:themeShade="1A"/>
            </w:rPr>
          </w:pPr>
          <w:r>
            <w:rPr>
              <w:color w:val="171717" w:themeColor="background2" w:themeShade="1A"/>
            </w:rPr>
            <w:t>DOB: _____________________________________</w:t>
          </w:r>
          <w:r w:rsidR="003319A6">
            <w:rPr>
              <w:color w:val="171717" w:themeColor="background2" w:themeShade="1A"/>
            </w:rPr>
            <w:t>_</w:t>
          </w:r>
        </w:p>
        <w:p w14:paraId="222CD541" w14:textId="203765A1" w:rsidR="00D840A8" w:rsidRDefault="00EF6FB0" w:rsidP="00D840A8">
          <w:pPr>
            <w:pStyle w:val="Description"/>
            <w:jc w:val="left"/>
            <w:rPr>
              <w:color w:val="171717" w:themeColor="background2" w:themeShade="1A"/>
            </w:rPr>
          </w:pPr>
          <w:r>
            <w:rPr>
              <w:color w:val="171717" w:themeColor="background2" w:themeShade="1A"/>
            </w:rPr>
            <w:t>EXPERIENCE: ___________________________</w:t>
          </w:r>
          <w:r w:rsidR="003319A6">
            <w:rPr>
              <w:color w:val="171717" w:themeColor="background2" w:themeShade="1A"/>
            </w:rPr>
            <w:t>_</w:t>
          </w:r>
        </w:p>
        <w:p w14:paraId="22A5F221" w14:textId="4195AD19" w:rsidR="00280F00" w:rsidRPr="00F31E50" w:rsidRDefault="0008787B" w:rsidP="00F31E50">
          <w:pPr>
            <w:pStyle w:val="Description"/>
            <w:rPr>
              <w:color w:val="171717" w:themeColor="background2" w:themeShade="1A"/>
              <w:sz w:val="28"/>
              <w:szCs w:val="28"/>
            </w:rPr>
          </w:pPr>
          <w:r w:rsidRPr="00482318">
            <w:rPr>
              <w:b/>
              <w:bCs/>
              <w:color w:val="171717" w:themeColor="background2" w:themeShade="1A"/>
              <w:sz w:val="32"/>
              <w:szCs w:val="32"/>
              <w:u w:val="single"/>
            </w:rPr>
            <w:t xml:space="preserve">CIRCLE </w:t>
          </w:r>
          <w:r w:rsidR="00F56ED5" w:rsidRPr="00482318">
            <w:rPr>
              <w:b/>
              <w:bCs/>
              <w:color w:val="171717" w:themeColor="background2" w:themeShade="1A"/>
              <w:sz w:val="32"/>
              <w:szCs w:val="32"/>
              <w:u w:val="single"/>
            </w:rPr>
            <w:t>WHICH DAYS YOU PLAN TO ATTEND</w:t>
          </w:r>
          <w:r w:rsidR="00482318">
            <w:rPr>
              <w:color w:val="171717" w:themeColor="background2" w:themeShade="1A"/>
              <w:sz w:val="32"/>
              <w:szCs w:val="32"/>
            </w:rPr>
            <w:t xml:space="preserve">   </w:t>
          </w:r>
          <w:r w:rsidR="00F56ED5" w:rsidRPr="00F56ED5">
            <w:rPr>
              <w:color w:val="171717" w:themeColor="background2" w:themeShade="1A"/>
              <w:sz w:val="28"/>
              <w:szCs w:val="28"/>
            </w:rPr>
            <w:t>TUESDAY WEDNESDAY THURSDAY</w:t>
          </w:r>
          <w:r w:rsidR="00F56ED5">
            <w:rPr>
              <w:color w:val="171717" w:themeColor="background2" w:themeShade="1A"/>
              <w:sz w:val="28"/>
              <w:szCs w:val="28"/>
            </w:rPr>
            <w:t xml:space="preserve"> </w:t>
          </w:r>
          <w:r w:rsidR="00F56ED5" w:rsidRPr="00F56ED5">
            <w:rPr>
              <w:color w:val="171717" w:themeColor="background2" w:themeShade="1A"/>
              <w:sz w:val="28"/>
              <w:szCs w:val="28"/>
            </w:rPr>
            <w:t>FRIDA</w:t>
          </w:r>
          <w:r w:rsidR="00784F22">
            <w:rPr>
              <w:color w:val="171717" w:themeColor="background2" w:themeShade="1A"/>
              <w:sz w:val="28"/>
              <w:szCs w:val="28"/>
            </w:rPr>
            <w:t>Y</w:t>
          </w:r>
        </w:p>
      </w:sdtContent>
    </w:sdt>
    <w:p w14:paraId="5346A8CA" w14:textId="77777777" w:rsidR="00E047C8" w:rsidRDefault="00E047C8" w:rsidP="00280F00"/>
    <w:p w14:paraId="58C62E30" w14:textId="77777777" w:rsidR="00280F00" w:rsidRDefault="00280F00" w:rsidP="00280F00">
      <w:pPr>
        <w:sectPr w:rsidR="00280F00" w:rsidSect="00BE516D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</w:p>
    <w:p w14:paraId="45E6DB5A" w14:textId="4980791F" w:rsidR="006925CC" w:rsidRDefault="006925CC" w:rsidP="006925CC">
      <w:pPr>
        <w:pStyle w:val="GraphicAnchor"/>
        <w:rPr>
          <w:rStyle w:val="Gold"/>
        </w:rPr>
      </w:pPr>
    </w:p>
    <w:sectPr w:rsidR="006925CC" w:rsidSect="006925CC"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7039" w14:textId="77777777" w:rsidR="00E5153F" w:rsidRDefault="00E5153F" w:rsidP="00647857">
      <w:pPr>
        <w:spacing w:after="0" w:line="240" w:lineRule="auto"/>
      </w:pPr>
      <w:r>
        <w:separator/>
      </w:r>
    </w:p>
  </w:endnote>
  <w:endnote w:type="continuationSeparator" w:id="0">
    <w:p w14:paraId="6F055613" w14:textId="77777777" w:rsidR="00E5153F" w:rsidRDefault="00E5153F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52EB" w14:textId="77777777" w:rsidR="00E5153F" w:rsidRDefault="00E5153F" w:rsidP="00647857">
      <w:pPr>
        <w:spacing w:after="0" w:line="240" w:lineRule="auto"/>
      </w:pPr>
      <w:r>
        <w:separator/>
      </w:r>
    </w:p>
  </w:footnote>
  <w:footnote w:type="continuationSeparator" w:id="0">
    <w:p w14:paraId="58DED17D" w14:textId="77777777" w:rsidR="00E5153F" w:rsidRDefault="00E5153F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93"/>
    <w:rsid w:val="0001067B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8787B"/>
    <w:rsid w:val="00093160"/>
    <w:rsid w:val="000A0535"/>
    <w:rsid w:val="000C0E7F"/>
    <w:rsid w:val="000C4A27"/>
    <w:rsid w:val="000D4B6D"/>
    <w:rsid w:val="000E3B97"/>
    <w:rsid w:val="000F7EF7"/>
    <w:rsid w:val="001076D3"/>
    <w:rsid w:val="00126863"/>
    <w:rsid w:val="00132121"/>
    <w:rsid w:val="0013250D"/>
    <w:rsid w:val="001371CC"/>
    <w:rsid w:val="00144748"/>
    <w:rsid w:val="001471EC"/>
    <w:rsid w:val="0014720A"/>
    <w:rsid w:val="001603A6"/>
    <w:rsid w:val="0016348F"/>
    <w:rsid w:val="00171398"/>
    <w:rsid w:val="00173E68"/>
    <w:rsid w:val="00187223"/>
    <w:rsid w:val="00187592"/>
    <w:rsid w:val="00187597"/>
    <w:rsid w:val="00191120"/>
    <w:rsid w:val="00191429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21EAF"/>
    <w:rsid w:val="002318F1"/>
    <w:rsid w:val="00235F93"/>
    <w:rsid w:val="002416BB"/>
    <w:rsid w:val="00246FD7"/>
    <w:rsid w:val="00256E84"/>
    <w:rsid w:val="00260BDE"/>
    <w:rsid w:val="0026538B"/>
    <w:rsid w:val="00280F00"/>
    <w:rsid w:val="002812E6"/>
    <w:rsid w:val="002928AA"/>
    <w:rsid w:val="0029429F"/>
    <w:rsid w:val="00295F08"/>
    <w:rsid w:val="002A2D7C"/>
    <w:rsid w:val="002A60C9"/>
    <w:rsid w:val="002B1A75"/>
    <w:rsid w:val="002C3026"/>
    <w:rsid w:val="002C4B4F"/>
    <w:rsid w:val="002F6FFF"/>
    <w:rsid w:val="00310DC9"/>
    <w:rsid w:val="00314823"/>
    <w:rsid w:val="003155A9"/>
    <w:rsid w:val="00325DBF"/>
    <w:rsid w:val="00327A0B"/>
    <w:rsid w:val="00330A4B"/>
    <w:rsid w:val="003319A6"/>
    <w:rsid w:val="00353A31"/>
    <w:rsid w:val="00356524"/>
    <w:rsid w:val="00373DB2"/>
    <w:rsid w:val="00374D4B"/>
    <w:rsid w:val="00377811"/>
    <w:rsid w:val="00377D21"/>
    <w:rsid w:val="00381426"/>
    <w:rsid w:val="00393964"/>
    <w:rsid w:val="00394054"/>
    <w:rsid w:val="003967E8"/>
    <w:rsid w:val="003B2FEF"/>
    <w:rsid w:val="003C1ED7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29D0"/>
    <w:rsid w:val="00446FBA"/>
    <w:rsid w:val="00455BA4"/>
    <w:rsid w:val="00465A71"/>
    <w:rsid w:val="00470EDC"/>
    <w:rsid w:val="004759AD"/>
    <w:rsid w:val="00482318"/>
    <w:rsid w:val="004864CE"/>
    <w:rsid w:val="004C4B60"/>
    <w:rsid w:val="004D51E2"/>
    <w:rsid w:val="004D6A44"/>
    <w:rsid w:val="004D77D5"/>
    <w:rsid w:val="004E55C5"/>
    <w:rsid w:val="005007B1"/>
    <w:rsid w:val="00500C62"/>
    <w:rsid w:val="005034D5"/>
    <w:rsid w:val="005062E0"/>
    <w:rsid w:val="00506D4F"/>
    <w:rsid w:val="005073D0"/>
    <w:rsid w:val="00515492"/>
    <w:rsid w:val="00515BD2"/>
    <w:rsid w:val="00523513"/>
    <w:rsid w:val="0055782E"/>
    <w:rsid w:val="00563811"/>
    <w:rsid w:val="00565966"/>
    <w:rsid w:val="00571BDA"/>
    <w:rsid w:val="00584062"/>
    <w:rsid w:val="0058468C"/>
    <w:rsid w:val="00586D07"/>
    <w:rsid w:val="00590704"/>
    <w:rsid w:val="00594276"/>
    <w:rsid w:val="005A793A"/>
    <w:rsid w:val="005C3CD2"/>
    <w:rsid w:val="005C453D"/>
    <w:rsid w:val="005D0229"/>
    <w:rsid w:val="005D48DE"/>
    <w:rsid w:val="005D54DF"/>
    <w:rsid w:val="005F4C41"/>
    <w:rsid w:val="00607006"/>
    <w:rsid w:val="00607D4B"/>
    <w:rsid w:val="0061064C"/>
    <w:rsid w:val="0061785F"/>
    <w:rsid w:val="00617ABC"/>
    <w:rsid w:val="00625ABD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248B"/>
    <w:rsid w:val="00726DFB"/>
    <w:rsid w:val="00733293"/>
    <w:rsid w:val="0073450D"/>
    <w:rsid w:val="0077653E"/>
    <w:rsid w:val="00777FC8"/>
    <w:rsid w:val="00781A20"/>
    <w:rsid w:val="00784878"/>
    <w:rsid w:val="00784F22"/>
    <w:rsid w:val="0079329A"/>
    <w:rsid w:val="00793FFC"/>
    <w:rsid w:val="0079410C"/>
    <w:rsid w:val="007A2380"/>
    <w:rsid w:val="007A3175"/>
    <w:rsid w:val="007A734A"/>
    <w:rsid w:val="007C06E7"/>
    <w:rsid w:val="007C7546"/>
    <w:rsid w:val="007E36D7"/>
    <w:rsid w:val="007E391E"/>
    <w:rsid w:val="007E4152"/>
    <w:rsid w:val="007F193B"/>
    <w:rsid w:val="008179C3"/>
    <w:rsid w:val="008227C9"/>
    <w:rsid w:val="00834B4F"/>
    <w:rsid w:val="00841E81"/>
    <w:rsid w:val="0086206A"/>
    <w:rsid w:val="00870A16"/>
    <w:rsid w:val="0087732D"/>
    <w:rsid w:val="00880824"/>
    <w:rsid w:val="00881F94"/>
    <w:rsid w:val="008B23AE"/>
    <w:rsid w:val="008B2540"/>
    <w:rsid w:val="008B3C36"/>
    <w:rsid w:val="008B68B7"/>
    <w:rsid w:val="008D128D"/>
    <w:rsid w:val="00915CA2"/>
    <w:rsid w:val="00916662"/>
    <w:rsid w:val="009233ED"/>
    <w:rsid w:val="00924E84"/>
    <w:rsid w:val="009268EB"/>
    <w:rsid w:val="0094237B"/>
    <w:rsid w:val="009474FE"/>
    <w:rsid w:val="00957DB9"/>
    <w:rsid w:val="00964D22"/>
    <w:rsid w:val="00985221"/>
    <w:rsid w:val="00991A35"/>
    <w:rsid w:val="009A79A6"/>
    <w:rsid w:val="009A7A9F"/>
    <w:rsid w:val="009B464E"/>
    <w:rsid w:val="009C6184"/>
    <w:rsid w:val="009D71FB"/>
    <w:rsid w:val="009D74DA"/>
    <w:rsid w:val="009E4BC5"/>
    <w:rsid w:val="009F6FA5"/>
    <w:rsid w:val="00A016ED"/>
    <w:rsid w:val="00A023DC"/>
    <w:rsid w:val="00A141D1"/>
    <w:rsid w:val="00A25E76"/>
    <w:rsid w:val="00A3453A"/>
    <w:rsid w:val="00A533B8"/>
    <w:rsid w:val="00A54FD5"/>
    <w:rsid w:val="00A76FD6"/>
    <w:rsid w:val="00AA2ECB"/>
    <w:rsid w:val="00AC2053"/>
    <w:rsid w:val="00AC7619"/>
    <w:rsid w:val="00AD2FCD"/>
    <w:rsid w:val="00AD71C6"/>
    <w:rsid w:val="00AD77F3"/>
    <w:rsid w:val="00AE1568"/>
    <w:rsid w:val="00AE1623"/>
    <w:rsid w:val="00B02604"/>
    <w:rsid w:val="00B1342E"/>
    <w:rsid w:val="00B163CD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D1156"/>
    <w:rsid w:val="00BD4FA4"/>
    <w:rsid w:val="00BD5EC2"/>
    <w:rsid w:val="00BE4EBE"/>
    <w:rsid w:val="00BE514D"/>
    <w:rsid w:val="00BE516D"/>
    <w:rsid w:val="00BE5C8F"/>
    <w:rsid w:val="00BE684C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70C12"/>
    <w:rsid w:val="00C71B8A"/>
    <w:rsid w:val="00C87656"/>
    <w:rsid w:val="00C951CF"/>
    <w:rsid w:val="00C97716"/>
    <w:rsid w:val="00CA506D"/>
    <w:rsid w:val="00CA7347"/>
    <w:rsid w:val="00CB099B"/>
    <w:rsid w:val="00CD0F3A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5FAE"/>
    <w:rsid w:val="00D50F12"/>
    <w:rsid w:val="00D52355"/>
    <w:rsid w:val="00D600F7"/>
    <w:rsid w:val="00D63442"/>
    <w:rsid w:val="00D801D9"/>
    <w:rsid w:val="00D82280"/>
    <w:rsid w:val="00D840A8"/>
    <w:rsid w:val="00DA54C6"/>
    <w:rsid w:val="00DB02CA"/>
    <w:rsid w:val="00DB2E64"/>
    <w:rsid w:val="00DC006D"/>
    <w:rsid w:val="00DC617C"/>
    <w:rsid w:val="00DD5BA8"/>
    <w:rsid w:val="00DE1F60"/>
    <w:rsid w:val="00DE6992"/>
    <w:rsid w:val="00E047C8"/>
    <w:rsid w:val="00E12424"/>
    <w:rsid w:val="00E21C2E"/>
    <w:rsid w:val="00E24814"/>
    <w:rsid w:val="00E249F5"/>
    <w:rsid w:val="00E24B40"/>
    <w:rsid w:val="00E33761"/>
    <w:rsid w:val="00E43606"/>
    <w:rsid w:val="00E443C0"/>
    <w:rsid w:val="00E5153F"/>
    <w:rsid w:val="00E52238"/>
    <w:rsid w:val="00E71F96"/>
    <w:rsid w:val="00E85600"/>
    <w:rsid w:val="00EB71AF"/>
    <w:rsid w:val="00EC278B"/>
    <w:rsid w:val="00EC5B36"/>
    <w:rsid w:val="00ED1C92"/>
    <w:rsid w:val="00ED1F5F"/>
    <w:rsid w:val="00EE0E9F"/>
    <w:rsid w:val="00EE1F6C"/>
    <w:rsid w:val="00EE3059"/>
    <w:rsid w:val="00EE73CD"/>
    <w:rsid w:val="00EF01FC"/>
    <w:rsid w:val="00EF3754"/>
    <w:rsid w:val="00EF48CF"/>
    <w:rsid w:val="00EF6FB0"/>
    <w:rsid w:val="00EF72D0"/>
    <w:rsid w:val="00F05386"/>
    <w:rsid w:val="00F16407"/>
    <w:rsid w:val="00F31E50"/>
    <w:rsid w:val="00F44257"/>
    <w:rsid w:val="00F4734F"/>
    <w:rsid w:val="00F50019"/>
    <w:rsid w:val="00F504C1"/>
    <w:rsid w:val="00F547B0"/>
    <w:rsid w:val="00F56ED5"/>
    <w:rsid w:val="00F57C86"/>
    <w:rsid w:val="00F701D2"/>
    <w:rsid w:val="00F719C6"/>
    <w:rsid w:val="00F74884"/>
    <w:rsid w:val="00F81920"/>
    <w:rsid w:val="00F826A5"/>
    <w:rsid w:val="00F86B6F"/>
    <w:rsid w:val="00F94BEE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580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C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F00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F00"/>
  </w:style>
  <w:style w:type="paragraph" w:customStyle="1" w:styleId="ContactDetails">
    <w:name w:val="Contact Details"/>
    <w:basedOn w:val="Normal"/>
    <w:semiHidden/>
    <w:qFormat/>
    <w:rsid w:val="009E4BC5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Address">
    <w:name w:val="Address"/>
    <w:basedOn w:val="Normal"/>
    <w:semiHidden/>
    <w:qFormat/>
    <w:rsid w:val="009E4BC5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925CC"/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16D"/>
    <w:pPr>
      <w:numPr>
        <w:ilvl w:val="1"/>
      </w:numPr>
      <w:spacing w:before="120"/>
      <w:jc w:val="center"/>
    </w:pPr>
    <w:rPr>
      <w:rFonts w:eastAsiaTheme="minorEastAsia"/>
      <w:caps/>
      <w:color w:val="C8540D" w:themeColor="accent6" w:themeShade="BF"/>
      <w:spacing w:val="10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E516D"/>
    <w:rPr>
      <w:rFonts w:eastAsiaTheme="minorEastAsia"/>
      <w:caps/>
      <w:color w:val="C8540D" w:themeColor="accent6" w:themeShade="BF"/>
      <w:spacing w:val="100"/>
      <w:sz w:val="72"/>
    </w:rPr>
  </w:style>
  <w:style w:type="paragraph" w:styleId="Title">
    <w:name w:val="Title"/>
    <w:basedOn w:val="Heading1"/>
    <w:next w:val="Normal"/>
    <w:link w:val="TitleChar"/>
    <w:uiPriority w:val="10"/>
    <w:qFormat/>
    <w:rsid w:val="00BE516D"/>
    <w:pPr>
      <w:spacing w:before="240" w:line="168" w:lineRule="auto"/>
    </w:pPr>
    <w:rPr>
      <w:rFonts w:ascii="Segoe UI Black" w:hAnsi="Segoe UI Black"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BE516D"/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IntroText">
    <w:name w:val="Intro Text"/>
    <w:basedOn w:val="Normal"/>
    <w:qFormat/>
    <w:rsid w:val="00BE516D"/>
    <w:pPr>
      <w:spacing w:before="120"/>
      <w:jc w:val="center"/>
    </w:pPr>
    <w:rPr>
      <w:color w:val="C8540D" w:themeColor="accent6" w:themeShade="BF"/>
      <w:spacing w:val="40"/>
      <w:sz w:val="40"/>
    </w:rPr>
  </w:style>
  <w:style w:type="character" w:customStyle="1" w:styleId="Gold">
    <w:name w:val="Gold"/>
    <w:uiPriority w:val="1"/>
    <w:qFormat/>
    <w:rsid w:val="00280F00"/>
    <w:rPr>
      <w:rFonts w:ascii="Sagona Book" w:hAnsi="Sagona Book"/>
      <w:color w:val="CB8B0C" w:themeColor="accent1" w:themeShade="BF"/>
    </w:rPr>
  </w:style>
  <w:style w:type="character" w:customStyle="1" w:styleId="DarkRed">
    <w:name w:val="Dark Red"/>
    <w:uiPriority w:val="1"/>
    <w:qFormat/>
    <w:rsid w:val="00280F00"/>
    <w:rPr>
      <w:rFonts w:ascii="Sagona Book" w:hAnsi="Sagona Book"/>
      <w:color w:val="8E5142" w:themeColor="accent5"/>
    </w:rPr>
  </w:style>
  <w:style w:type="paragraph" w:styleId="Date">
    <w:name w:val="Date"/>
    <w:basedOn w:val="Normal"/>
    <w:next w:val="Normal"/>
    <w:link w:val="DateChar"/>
    <w:uiPriority w:val="99"/>
    <w:rsid w:val="00BE516D"/>
    <w:pPr>
      <w:spacing w:before="720" w:after="0" w:line="216" w:lineRule="auto"/>
      <w:jc w:val="center"/>
    </w:pPr>
    <w:rPr>
      <w:color w:val="8E5142" w:themeColor="accent5"/>
      <w:spacing w:val="40"/>
      <w:kern w:val="28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BE516D"/>
    <w:rPr>
      <w:color w:val="8E5142" w:themeColor="accent5"/>
      <w:spacing w:val="40"/>
      <w:kern w:val="28"/>
      <w:sz w:val="40"/>
    </w:rPr>
  </w:style>
  <w:style w:type="character" w:styleId="PlaceholderText">
    <w:name w:val="Placeholder Text"/>
    <w:basedOn w:val="DefaultParagraphFont"/>
    <w:uiPriority w:val="99"/>
    <w:semiHidden/>
    <w:rsid w:val="00280F00"/>
    <w:rPr>
      <w:color w:val="808080"/>
    </w:rPr>
  </w:style>
  <w:style w:type="paragraph" w:customStyle="1" w:styleId="GraphicAnchor">
    <w:name w:val="Graphic Anchor"/>
    <w:basedOn w:val="Normal"/>
    <w:qFormat/>
    <w:rsid w:val="00BE516D"/>
    <w:pPr>
      <w:spacing w:after="0" w:line="240" w:lineRule="auto"/>
    </w:pPr>
    <w:rPr>
      <w:noProof/>
      <w:sz w:val="16"/>
    </w:rPr>
  </w:style>
  <w:style w:type="paragraph" w:customStyle="1" w:styleId="Description">
    <w:name w:val="Description"/>
    <w:basedOn w:val="Normal"/>
    <w:qFormat/>
    <w:rsid w:val="00BE516D"/>
    <w:pPr>
      <w:spacing w:before="840"/>
      <w:jc w:val="center"/>
    </w:pPr>
    <w:rPr>
      <w:color w:val="C8540D" w:themeColor="accent6" w:themeShade="BF"/>
      <w:spacing w:val="40"/>
      <w:sz w:val="40"/>
    </w:rPr>
  </w:style>
  <w:style w:type="paragraph" w:customStyle="1" w:styleId="TitleRed">
    <w:name w:val="Title Red"/>
    <w:basedOn w:val="Normal"/>
    <w:qFormat/>
    <w:rsid w:val="007C06E7"/>
    <w:pPr>
      <w:spacing w:before="240" w:after="0" w:line="168" w:lineRule="auto"/>
      <w:jc w:val="center"/>
    </w:pPr>
    <w:rPr>
      <w:rFonts w:asciiTheme="majorHAnsi" w:hAnsiTheme="majorHAnsi"/>
      <w:outline/>
      <w:color w:val="DB502F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Red">
    <w:name w:val="Red"/>
    <w:uiPriority w:val="1"/>
    <w:qFormat/>
    <w:rsid w:val="006925CC"/>
    <w:rPr>
      <w:color w:val="DB502F" w:themeColor="accent2"/>
    </w:rPr>
  </w:style>
  <w:style w:type="paragraph" w:customStyle="1" w:styleId="TitleDarkRed">
    <w:name w:val="Title Dark Red"/>
    <w:basedOn w:val="TitleRed"/>
    <w:qFormat/>
    <w:rsid w:val="007C06E7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Orange">
    <w:name w:val="Orange"/>
    <w:uiPriority w:val="1"/>
    <w:qFormat/>
    <w:rsid w:val="006925CC"/>
    <w:rPr>
      <w:color w:val="C8540D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ance.TFSHILLS\AppData\Local\Microsoft\Office\16.0\DTS\en-US%7b0BE90EC0-AEF1-4628-97AD-234272E34A7A%7d\%7b7F79B98B-2911-49D8-BE01-C28FAA066556%7dtf0279097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8687DC373408383BFF53C7047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180A-7158-460E-BE00-DB93C775BE33}"/>
      </w:docPartPr>
      <w:docPartBody>
        <w:p w:rsidR="00000000" w:rsidRDefault="00000000">
          <w:pPr>
            <w:pStyle w:val="41E8687DC373408383BFF53C7047BC09"/>
          </w:pPr>
          <w:r w:rsidRPr="00BE516D">
            <w:rPr>
              <w:rStyle w:val="PlaceholderText"/>
              <w:color w:val="5B9BD5" w:themeColor="accent5"/>
            </w:rPr>
            <w:t xml:space="preserve">November 26, 20xx at 7 PM </w:t>
          </w:r>
        </w:p>
      </w:docPartBody>
    </w:docPart>
    <w:docPart>
      <w:docPartPr>
        <w:name w:val="1C33CEF36D6D4B65904D842F837B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C9EB-BE53-4D19-B025-06F018F0BD60}"/>
      </w:docPartPr>
      <w:docPartBody>
        <w:p w:rsidR="00000000" w:rsidRDefault="00000000">
          <w:pPr>
            <w:pStyle w:val="1C33CEF36D6D4B65904D842F837B76B9"/>
          </w:pPr>
          <w:r w:rsidRPr="00BE516D">
            <w:t xml:space="preserve">Join us in celebrating </w:t>
          </w:r>
          <w:r w:rsidRPr="00BE516D">
            <w:br/>
            <w:t xml:space="preserve">the fall harvest with friends, </w:t>
          </w:r>
          <w:r w:rsidRPr="00BE516D">
            <w:br/>
            <w:t>food</w:t>
          </w:r>
          <w:r>
            <w:t>,</w:t>
          </w:r>
          <w:r w:rsidRPr="00BE516D">
            <w:t xml:space="preserve"> and more!</w:t>
          </w:r>
        </w:p>
      </w:docPartBody>
    </w:docPart>
    <w:docPart>
      <w:docPartPr>
        <w:name w:val="201F134BED8A4B9B89B304FC70AB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A14A-B85B-4DED-9ABB-2B6E5A6614AA}"/>
      </w:docPartPr>
      <w:docPartBody>
        <w:p w:rsidR="00000000" w:rsidRDefault="00F916F8" w:rsidP="00F916F8">
          <w:pPr>
            <w:pStyle w:val="201F134BED8A4B9B89B304FC70ABCC99"/>
          </w:pPr>
          <w:r w:rsidRPr="00BE516D">
            <w:rPr>
              <w:rStyle w:val="PlaceholderText"/>
              <w:color w:val="538135" w:themeColor="accent6" w:themeShade="BF"/>
            </w:rPr>
            <w:t>Get ready for a</w:t>
          </w:r>
        </w:p>
      </w:docPartBody>
    </w:docPart>
    <w:docPart>
      <w:docPartPr>
        <w:name w:val="368BB55DBF084C48A53A60772145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F4E7-31F2-4E66-AA9C-488B68727989}"/>
      </w:docPartPr>
      <w:docPartBody>
        <w:p w:rsidR="00000000" w:rsidRDefault="00F916F8" w:rsidP="00F916F8">
          <w:pPr>
            <w:pStyle w:val="368BB55DBF084C48A53A60772145D6F6"/>
          </w:pPr>
          <w:r w:rsidRPr="00BE516D">
            <w:rPr>
              <w:rStyle w:val="PlaceholderText"/>
              <w:color w:val="5B9BD5" w:themeColor="accent5"/>
            </w:rPr>
            <w:t>FALL HARVEST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F8"/>
    <w:rsid w:val="00C30C7B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6F8"/>
    <w:rPr>
      <w:color w:val="808080"/>
    </w:rPr>
  </w:style>
  <w:style w:type="paragraph" w:customStyle="1" w:styleId="8386B304277D4FC7B8930CE2B72030E3">
    <w:name w:val="8386B304277D4FC7B8930CE2B72030E3"/>
  </w:style>
  <w:style w:type="paragraph" w:customStyle="1" w:styleId="9CE3BF9BA6444C03A48E4C8435910146">
    <w:name w:val="9CE3BF9BA6444C03A48E4C8435910146"/>
  </w:style>
  <w:style w:type="paragraph" w:customStyle="1" w:styleId="FBC432DCD4F940649FA7CDE8BE560180">
    <w:name w:val="FBC432DCD4F940649FA7CDE8BE560180"/>
  </w:style>
  <w:style w:type="paragraph" w:customStyle="1" w:styleId="41E8687DC373408383BFF53C7047BC09">
    <w:name w:val="41E8687DC373408383BFF53C7047BC09"/>
  </w:style>
  <w:style w:type="paragraph" w:customStyle="1" w:styleId="1C33CEF36D6D4B65904D842F837B76B9">
    <w:name w:val="1C33CEF36D6D4B65904D842F837B76B9"/>
  </w:style>
  <w:style w:type="character" w:customStyle="1" w:styleId="Gold">
    <w:name w:val="Gold"/>
    <w:uiPriority w:val="1"/>
    <w:qFormat/>
    <w:rPr>
      <w:rFonts w:ascii="Sagona Book" w:hAnsi="Sagona Book"/>
      <w:color w:val="2F5496" w:themeColor="accent1" w:themeShade="BF"/>
    </w:rPr>
  </w:style>
  <w:style w:type="paragraph" w:customStyle="1" w:styleId="C530238B1E03498E8E4BE7429901B539">
    <w:name w:val="C530238B1E03498E8E4BE7429901B539"/>
  </w:style>
  <w:style w:type="paragraph" w:customStyle="1" w:styleId="1935EBF4947644B9B2E6ECA5E3350A58">
    <w:name w:val="1935EBF4947644B9B2E6ECA5E3350A58"/>
  </w:style>
  <w:style w:type="paragraph" w:customStyle="1" w:styleId="E3E4EE47DD54416B8929FD3BB88A9E3F">
    <w:name w:val="E3E4EE47DD54416B8929FD3BB88A9E3F"/>
  </w:style>
  <w:style w:type="character" w:customStyle="1" w:styleId="Red">
    <w:name w:val="Red"/>
    <w:uiPriority w:val="1"/>
    <w:qFormat/>
    <w:rPr>
      <w:color w:val="ED7D31" w:themeColor="accent2"/>
    </w:rPr>
  </w:style>
  <w:style w:type="paragraph" w:customStyle="1" w:styleId="E412034FF2524C7F9BD6F4C66D8E28B3">
    <w:name w:val="E412034FF2524C7F9BD6F4C66D8E28B3"/>
  </w:style>
  <w:style w:type="paragraph" w:customStyle="1" w:styleId="1F8CF749B99041719469BB998CEDCD35">
    <w:name w:val="1F8CF749B99041719469BB998CEDCD35"/>
  </w:style>
  <w:style w:type="character" w:customStyle="1" w:styleId="DarkRed">
    <w:name w:val="Dark Red"/>
    <w:uiPriority w:val="1"/>
    <w:qFormat/>
    <w:rPr>
      <w:rFonts w:ascii="Sagona Book" w:hAnsi="Sagona Book"/>
      <w:color w:val="5B9BD5" w:themeColor="accent5"/>
    </w:rPr>
  </w:style>
  <w:style w:type="paragraph" w:customStyle="1" w:styleId="681FBDD7A4584B3F828EB329A66379BB">
    <w:name w:val="681FBDD7A4584B3F828EB329A66379BB"/>
  </w:style>
  <w:style w:type="paragraph" w:customStyle="1" w:styleId="61CC38B51F62486EB9D3A08ACA29ECBA">
    <w:name w:val="61CC38B51F62486EB9D3A08ACA29ECBA"/>
  </w:style>
  <w:style w:type="paragraph" w:customStyle="1" w:styleId="56014388FB014FE3913A0F46BD1F8D60">
    <w:name w:val="56014388FB014FE3913A0F46BD1F8D60"/>
  </w:style>
  <w:style w:type="character" w:customStyle="1" w:styleId="Orange">
    <w:name w:val="Orange"/>
    <w:uiPriority w:val="1"/>
    <w:qFormat/>
    <w:rPr>
      <w:color w:val="538135" w:themeColor="accent6" w:themeShade="BF"/>
    </w:rPr>
  </w:style>
  <w:style w:type="paragraph" w:customStyle="1" w:styleId="A034ED52A16A4931B18AD7A26C435164">
    <w:name w:val="A034ED52A16A4931B18AD7A26C435164"/>
  </w:style>
  <w:style w:type="paragraph" w:customStyle="1" w:styleId="35EC4165CE2B4BC395DB10E2AA06B3EB">
    <w:name w:val="35EC4165CE2B4BC395DB10E2AA06B3EB"/>
  </w:style>
  <w:style w:type="paragraph" w:customStyle="1" w:styleId="9B773068C7914E7AAFBEB451BCD0C109">
    <w:name w:val="9B773068C7914E7AAFBEB451BCD0C109"/>
    <w:rsid w:val="00F916F8"/>
  </w:style>
  <w:style w:type="paragraph" w:customStyle="1" w:styleId="201F134BED8A4B9B89B304FC70ABCC99">
    <w:name w:val="201F134BED8A4B9B89B304FC70ABCC99"/>
    <w:rsid w:val="00F916F8"/>
  </w:style>
  <w:style w:type="paragraph" w:customStyle="1" w:styleId="368BB55DBF084C48A53A60772145D6F6">
    <w:name w:val="368BB55DBF084C48A53A60772145D6F6"/>
    <w:rsid w:val="00F91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Segoe UI Blac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565B8-66F8-4B42-A25B-84A69FA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{7F79B98B-2911-49D8-BE01-C28FAA066556}tf02790976_win32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2022-11-01T13:18:00Z</dcterms:created>
  <dcterms:modified xsi:type="dcterms:W3CDTF">2022-11-01T13:56:00Z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