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6C4721" w:rsidRDefault="004B33B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6C4721">
        <w:rPr>
          <w:rFonts w:ascii="Times New Roman" w:hAnsi="Times New Roman" w:cs="Times New Roman"/>
          <w:b/>
          <w:sz w:val="24"/>
          <w:szCs w:val="24"/>
        </w:rPr>
        <w:t>Questions for Chapter 16: The West</w:t>
      </w:r>
    </w:p>
    <w:bookmarkEnd w:id="0"/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What Civilizations existed in the American West before the Expansion of the Unites States?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Who </w:t>
      </w:r>
      <w:r w:rsidR="00F86AC8">
        <w:rPr>
          <w:rFonts w:ascii="Times New Roman" w:hAnsi="Times New Roman" w:cs="Times New Roman"/>
          <w:sz w:val="24"/>
          <w:szCs w:val="24"/>
        </w:rPr>
        <w:t>made up the first wave of western migration</w:t>
      </w:r>
      <w:r>
        <w:rPr>
          <w:rFonts w:ascii="Times New Roman" w:hAnsi="Times New Roman" w:cs="Times New Roman"/>
          <w:sz w:val="24"/>
          <w:szCs w:val="24"/>
        </w:rPr>
        <w:t>?</w:t>
      </w:r>
      <w:r w:rsidR="00F86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What type of Americans </w:t>
      </w:r>
      <w:r w:rsidR="00F86AC8">
        <w:rPr>
          <w:rFonts w:ascii="Times New Roman" w:hAnsi="Times New Roman" w:cs="Times New Roman"/>
          <w:sz w:val="24"/>
          <w:szCs w:val="24"/>
        </w:rPr>
        <w:t>made up the second wave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3B4">
        <w:rPr>
          <w:rFonts w:ascii="Times New Roman" w:hAnsi="Times New Roman" w:cs="Times New Roman"/>
          <w:sz w:val="24"/>
          <w:szCs w:val="24"/>
        </w:rPr>
        <w:t>. What two group</w:t>
      </w:r>
      <w:r>
        <w:rPr>
          <w:rFonts w:ascii="Times New Roman" w:hAnsi="Times New Roman" w:cs="Times New Roman"/>
          <w:sz w:val="24"/>
          <w:szCs w:val="24"/>
        </w:rPr>
        <w:t>s</w:t>
      </w:r>
      <w:r w:rsidR="004B33B4">
        <w:rPr>
          <w:rFonts w:ascii="Times New Roman" w:hAnsi="Times New Roman" w:cs="Times New Roman"/>
          <w:sz w:val="24"/>
          <w:szCs w:val="24"/>
        </w:rPr>
        <w:t xml:space="preserve"> were the largest non-American (and non-Indian) peoples in the West?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B33B4">
        <w:rPr>
          <w:rFonts w:ascii="Times New Roman" w:hAnsi="Times New Roman" w:cs="Times New Roman"/>
          <w:sz w:val="24"/>
          <w:szCs w:val="24"/>
        </w:rPr>
        <w:t>. Why did the Chinese come to the American West? How were they treated?</w:t>
      </w:r>
    </w:p>
    <w:p w:rsidR="004B33B4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B33B4">
        <w:rPr>
          <w:rFonts w:ascii="Times New Roman" w:hAnsi="Times New Roman" w:cs="Times New Roman"/>
          <w:sz w:val="24"/>
          <w:szCs w:val="24"/>
        </w:rPr>
        <w:t>. How did the American government respond to Chinese Immigration?</w:t>
      </w:r>
    </w:p>
    <w:p w:rsidR="004B33B4" w:rsidRDefault="004B33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AC8">
        <w:rPr>
          <w:rFonts w:ascii="Times New Roman" w:hAnsi="Times New Roman" w:cs="Times New Roman"/>
          <w:sz w:val="24"/>
          <w:szCs w:val="24"/>
        </w:rPr>
        <w:t>6. Provide a brief description of Mormonism. Who was its founder? Who Led them to the Great Salt Lake and Why?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What federal laws made it possible for the rapid expansion of the West? Who took advantage of these laws?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Describe the difference between: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Boom towns and Cattle Towns</w:t>
      </w:r>
    </w:p>
    <w:p w:rsidR="00F86AC8" w:rsidRDefault="00F86AC8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Secular Society and Theocracy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Range Wars and Plains Wars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What benefit to continental communication did the intercontinental railroad provide?</w:t>
      </w:r>
    </w:p>
    <w:p w:rsidR="00F86AC8" w:rsidRDefault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What were the four main motivations that helped the promotion of western settlement? What was real and/or mythological about these four motivations?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What was the thesis of Frederick Jackson Turner?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Were the conquerors of the western Frontier brave determined people full of spirit of Democracy, equality and liberty?</w:t>
      </w:r>
    </w:p>
    <w:p w:rsidR="00F86AC8" w:rsidRDefault="00F86AC8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Was the west a refuge or a land of opportunity for non-white Americans and immigrants?</w:t>
      </w:r>
    </w:p>
    <w:p w:rsidR="00F86AC8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What was the American Government’s policy toward the American Plains Indians?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three choices that American Indians had in response to the policy of the American government and the actions of American citizens?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Describe the importance of the following people to the relationship between American Indians and other Americans: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Little Crow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J.M. Chivington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Crazy Horse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Sitting Bull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George Custer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Chief Joseph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Cochise</w:t>
      </w:r>
    </w:p>
    <w:p w:rsidR="00037442" w:rsidRDefault="00037442" w:rsidP="006C31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Geronimo</w:t>
      </w:r>
    </w:p>
    <w:p w:rsidR="00037442" w:rsidRDefault="00037442" w:rsidP="00F86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Wovoka</w:t>
      </w:r>
    </w:p>
    <w:p w:rsidR="00F86AC8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Explain the difference between the Battles of Little Big Horse and Wounded Knee.</w:t>
      </w:r>
    </w:p>
    <w:p w:rsidR="00037442" w:rsidRDefault="000374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 What was the Dawes Severalty Act and how did it affect American Indians?</w:t>
      </w:r>
    </w:p>
    <w:p w:rsidR="00037442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What led to the economic bust in farming in the late 1880s?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Who did farmers blame for the bust?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What were the difficulties of being a plains farmer?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What was the myth of the west? The reality?</w:t>
      </w:r>
    </w:p>
    <w:p w:rsidR="006C31BF" w:rsidRDefault="006C31BF">
      <w:pPr>
        <w:rPr>
          <w:rFonts w:ascii="Times New Roman" w:hAnsi="Times New Roman" w:cs="Times New Roman"/>
          <w:sz w:val="24"/>
          <w:szCs w:val="24"/>
        </w:rPr>
      </w:pPr>
    </w:p>
    <w:p w:rsidR="00F86AC8" w:rsidRPr="004B33B4" w:rsidRDefault="00F86AC8">
      <w:pPr>
        <w:rPr>
          <w:rFonts w:ascii="Times New Roman" w:hAnsi="Times New Roman" w:cs="Times New Roman"/>
          <w:sz w:val="24"/>
          <w:szCs w:val="24"/>
        </w:rPr>
      </w:pPr>
    </w:p>
    <w:sectPr w:rsidR="00F86AC8" w:rsidRPr="004B33B4" w:rsidSect="00B950D5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B4"/>
    <w:rsid w:val="00037442"/>
    <w:rsid w:val="00145500"/>
    <w:rsid w:val="001A113A"/>
    <w:rsid w:val="00207EBC"/>
    <w:rsid w:val="004B33B4"/>
    <w:rsid w:val="006C31BF"/>
    <w:rsid w:val="006C4721"/>
    <w:rsid w:val="00B950D5"/>
    <w:rsid w:val="00E151A2"/>
    <w:rsid w:val="00F17EA7"/>
    <w:rsid w:val="00F86AC8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82C4BCCB</Template>
  <TotalTime>0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2</cp:revision>
  <dcterms:created xsi:type="dcterms:W3CDTF">2017-02-28T13:14:00Z</dcterms:created>
  <dcterms:modified xsi:type="dcterms:W3CDTF">2017-02-28T13:14:00Z</dcterms:modified>
</cp:coreProperties>
</file>